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E688C" w:rsidRDefault="002E688C" w14:paraId="3051DD5E" wp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2B100F" w:rsidR="009E0E63" w:rsidRDefault="009E0E63" w14:paraId="672A6659" wp14:textId="77777777">
      <w:pPr>
        <w:suppressAutoHyphens/>
        <w:jc w:val="center"/>
        <w:rPr>
          <w:rFonts w:ascii="Arial" w:hAnsi="Arial" w:cs="Arial"/>
          <w:spacing w:val="-3"/>
        </w:rPr>
      </w:pPr>
    </w:p>
    <w:p xmlns:wp14="http://schemas.microsoft.com/office/word/2010/wordml" w:rsidR="009E0E63" w:rsidP="006E1889" w:rsidRDefault="00720E0C" w14:paraId="0A37501D" wp14:textId="77777777">
      <w:pPr>
        <w:suppressAutoHyphens/>
        <w:jc w:val="center"/>
        <w:rPr>
          <w:rFonts w:ascii="Arial" w:hAnsi="Arial" w:cs="Arial"/>
          <w:spacing w:val="-3"/>
        </w:rPr>
      </w:pPr>
      <w:r w:rsidRPr="00FB19D8">
        <w:rPr>
          <w:noProof/>
          <w:lang w:eastAsia="en-GB"/>
        </w:rPr>
        <w:drawing>
          <wp:inline xmlns:wp14="http://schemas.microsoft.com/office/word/2010/wordprocessingDrawing" distT="0" distB="0" distL="0" distR="0" wp14:anchorId="7C342276" wp14:editId="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xmlns:wp14="http://schemas.microsoft.com/office/word/2010/wordml" w:rsidRPr="002B100F" w:rsidR="006E1889" w:rsidP="006E1889" w:rsidRDefault="006E1889" w14:paraId="5DAB6C7B" wp14:textId="77777777">
      <w:pPr>
        <w:suppressAutoHyphens/>
        <w:jc w:val="center"/>
        <w:rPr>
          <w:rFonts w:ascii="Arial" w:hAnsi="Arial" w:cs="Arial"/>
          <w:spacing w:val="-3"/>
        </w:rPr>
      </w:pPr>
    </w:p>
    <w:tbl>
      <w:tblPr>
        <w:tblW w:w="9245"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4"/>
      </w:tblGrid>
      <w:tr xmlns:wp14="http://schemas.microsoft.com/office/word/2010/wordml" w:rsidRPr="002B100F" w:rsidR="00A63814" w:rsidTr="0B38E2AD" w14:paraId="727548F3"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93183D" w:rsidR="002E688C" w:rsidTr="0B38E2AD" w14:paraId="246076DB"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tcMar/>
          </w:tcPr>
          <w:p w:rsidRPr="0093183D" w:rsidR="002E688C" w:rsidP="00464498" w:rsidRDefault="002E688C" w14:paraId="02EB378F" wp14:textId="77777777">
            <w:pPr>
              <w:suppressAutoHyphens/>
              <w:jc w:val="center"/>
              <w:rPr>
                <w:rFonts w:ascii="Arial" w:hAnsi="Arial" w:cs="Arial"/>
                <w:spacing w:val="-3"/>
              </w:rPr>
            </w:pPr>
          </w:p>
          <w:p w:rsidR="002C5D54" w:rsidP="002C5D54" w:rsidRDefault="00DE5190" w14:paraId="1D37F68F" wp14:textId="77777777">
            <w:pPr>
              <w:suppressAutoHyphens/>
              <w:jc w:val="center"/>
              <w:rPr>
                <w:rFonts w:ascii="Arial" w:hAnsi="Arial" w:cs="Arial"/>
                <w:spacing w:val="-3"/>
                <w:szCs w:val="24"/>
              </w:rPr>
            </w:pPr>
            <w:r>
              <w:rPr>
                <w:rFonts w:ascii="Arial" w:hAnsi="Arial" w:cs="Arial"/>
                <w:spacing w:val="-3"/>
                <w:szCs w:val="24"/>
              </w:rPr>
              <w:t xml:space="preserve">Casual </w:t>
            </w:r>
            <w:r w:rsidR="002C5D54">
              <w:rPr>
                <w:rFonts w:ascii="Arial" w:hAnsi="Arial" w:cs="Arial"/>
                <w:spacing w:val="-3"/>
                <w:szCs w:val="24"/>
              </w:rPr>
              <w:t xml:space="preserve">Stable Yard </w:t>
            </w:r>
          </w:p>
          <w:p w:rsidR="002C5D54" w:rsidP="002C5D54" w:rsidRDefault="002C5D54" w14:paraId="6A05A809" wp14:textId="77777777">
            <w:pPr>
              <w:suppressAutoHyphens/>
              <w:jc w:val="center"/>
              <w:rPr>
                <w:rFonts w:ascii="Arial" w:hAnsi="Arial" w:cs="Arial"/>
                <w:spacing w:val="-3"/>
                <w:szCs w:val="24"/>
              </w:rPr>
            </w:pPr>
          </w:p>
          <w:p w:rsidRPr="0079244C" w:rsidR="002A016B" w:rsidP="002C5D54" w:rsidRDefault="005B5244" w14:paraId="0D57AA24" wp14:textId="77777777">
            <w:pPr>
              <w:suppressAutoHyphens/>
              <w:jc w:val="center"/>
              <w:rPr>
                <w:rFonts w:ascii="Arial" w:hAnsi="Arial" w:cs="Arial"/>
                <w:spacing w:val="-3"/>
                <w:szCs w:val="24"/>
              </w:rPr>
            </w:pPr>
            <w:r>
              <w:rPr>
                <w:rFonts w:ascii="Arial" w:hAnsi="Arial" w:cs="Arial"/>
                <w:spacing w:val="-3"/>
                <w:szCs w:val="24"/>
              </w:rPr>
              <w:t>Weekend /</w:t>
            </w:r>
            <w:r w:rsidR="002A016B">
              <w:rPr>
                <w:rFonts w:ascii="Arial" w:hAnsi="Arial" w:cs="Arial"/>
                <w:spacing w:val="-3"/>
                <w:szCs w:val="24"/>
              </w:rPr>
              <w:t xml:space="preserve"> Bank holiday cover / College Holiday cover</w:t>
            </w:r>
          </w:p>
        </w:tc>
        <w:tc>
          <w:tcPr>
            <w:tcW w:w="4621" w:type="dxa"/>
            <w:tcBorders>
              <w:top w:val="single" w:color="auto" w:sz="6" w:space="0"/>
              <w:left w:val="single" w:color="auto" w:sz="6" w:space="0"/>
              <w:bottom w:val="nil"/>
              <w:right w:val="single" w:color="auto" w:sz="6" w:space="0"/>
            </w:tcBorders>
            <w:tcMar/>
          </w:tcPr>
          <w:p w:rsidRPr="0093183D" w:rsidR="002E688C" w:rsidP="00464498" w:rsidRDefault="002E688C" w14:paraId="5A39BBE3" wp14:textId="77777777">
            <w:pPr>
              <w:suppressAutoHyphens/>
              <w:jc w:val="center"/>
              <w:rPr>
                <w:rFonts w:ascii="Arial" w:hAnsi="Arial" w:cs="Arial"/>
                <w:spacing w:val="-3"/>
              </w:rPr>
            </w:pPr>
          </w:p>
          <w:p w:rsidRPr="0093183D" w:rsidR="0083243A" w:rsidP="002A016B" w:rsidRDefault="002C5D54" w14:paraId="4A6D51EA" wp14:textId="77777777">
            <w:pPr>
              <w:suppressAutoHyphens/>
              <w:jc w:val="center"/>
              <w:rPr>
                <w:rFonts w:ascii="Arial" w:hAnsi="Arial" w:cs="Arial"/>
                <w:spacing w:val="-3"/>
              </w:rPr>
            </w:pPr>
            <w:r>
              <w:rPr>
                <w:rFonts w:ascii="Arial" w:hAnsi="Arial" w:cs="Arial"/>
                <w:spacing w:val="-3"/>
              </w:rPr>
              <w:t>Gables Livery</w:t>
            </w:r>
          </w:p>
        </w:tc>
      </w:tr>
      <w:tr xmlns:wp14="http://schemas.microsoft.com/office/word/2010/wordml" w:rsidRPr="002B100F" w:rsidR="00A63814" w:rsidTr="0B38E2AD" w14:paraId="4F341565"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1B288D2C" wp14:textId="77777777">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color="auto" w:sz="6" w:space="0"/>
              <w:left w:val="nil"/>
              <w:bottom w:val="nil"/>
              <w:right w:val="single" w:color="auto" w:sz="6" w:space="0"/>
            </w:tcBorders>
            <w:shd w:val="clear" w:color="auto" w:fill="D9D9D9" w:themeFill="background1" w:themeFillShade="D9"/>
            <w:tcMar/>
          </w:tcPr>
          <w:p w:rsidRPr="002B100F" w:rsidR="00A63814" w:rsidRDefault="00A63814" w14:paraId="41C8F396" wp14:textId="77777777">
            <w:pPr>
              <w:suppressAutoHyphens/>
              <w:jc w:val="both"/>
              <w:rPr>
                <w:rFonts w:ascii="Arial" w:hAnsi="Arial" w:cs="Arial"/>
                <w:b/>
                <w:spacing w:val="-3"/>
              </w:rPr>
            </w:pPr>
          </w:p>
        </w:tc>
      </w:tr>
      <w:tr xmlns:wp14="http://schemas.microsoft.com/office/word/2010/wordml" w:rsidRPr="002B100F" w:rsidR="002E688C" w:rsidTr="0B38E2AD" w14:paraId="5A072BEE"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tcMar/>
          </w:tcPr>
          <w:p w:rsidRPr="002B100F" w:rsidR="002E688C" w:rsidRDefault="002E688C" w14:paraId="72A3D3EC" wp14:textId="77777777">
            <w:pPr>
              <w:suppressAutoHyphens/>
              <w:jc w:val="both"/>
              <w:rPr>
                <w:rFonts w:ascii="Arial" w:hAnsi="Arial" w:cs="Arial"/>
                <w:spacing w:val="-3"/>
              </w:rPr>
            </w:pPr>
          </w:p>
          <w:p w:rsidRPr="00C12D9C" w:rsidR="00C12D9C" w:rsidP="00C12D9C" w:rsidRDefault="00C12D9C" w14:paraId="0E7F0741" wp14:textId="77777777">
            <w:pPr>
              <w:pStyle w:val="NormalWeb"/>
              <w:jc w:val="center"/>
              <w:rPr>
                <w:rFonts w:ascii="Arial" w:hAnsi="Arial" w:cs="Arial"/>
                <w:color w:val="000000"/>
              </w:rPr>
            </w:pPr>
            <w:r w:rsidRPr="00C12D9C">
              <w:rPr>
                <w:rFonts w:ascii="Arial" w:hAnsi="Arial" w:cs="Arial"/>
                <w:color w:val="000000"/>
              </w:rPr>
              <w:t>Subject to National Minimum Wage in</w:t>
            </w:r>
          </w:p>
          <w:p w:rsidRPr="002B100F" w:rsidR="002E688C" w:rsidP="005B5244" w:rsidRDefault="00C12D9C" w14:paraId="64B369CC" wp14:textId="77777777">
            <w:pPr>
              <w:pStyle w:val="NormalWeb"/>
              <w:jc w:val="center"/>
              <w:rPr>
                <w:rFonts w:ascii="Arial" w:hAnsi="Arial" w:cs="Arial"/>
                <w:spacing w:val="-3"/>
              </w:rPr>
            </w:pPr>
            <w:r w:rsidRPr="00C12D9C">
              <w:rPr>
                <w:rFonts w:ascii="Arial" w:hAnsi="Arial" w:cs="Arial"/>
                <w:color w:val="000000"/>
              </w:rPr>
              <w:t>line with age</w:t>
            </w:r>
            <w:r w:rsidR="00C93766">
              <w:rPr>
                <w:rFonts w:ascii="Arial" w:hAnsi="Arial" w:cs="Arial"/>
                <w:color w:val="000000"/>
              </w:rPr>
              <w:t xml:space="preserve">  </w:t>
            </w:r>
          </w:p>
        </w:tc>
        <w:tc>
          <w:tcPr>
            <w:tcW w:w="4621" w:type="dxa"/>
            <w:tcBorders>
              <w:top w:val="single" w:color="auto" w:sz="6" w:space="0"/>
              <w:left w:val="nil"/>
              <w:bottom w:val="nil"/>
              <w:right w:val="single" w:color="auto" w:sz="6" w:space="0"/>
            </w:tcBorders>
            <w:tcMar/>
          </w:tcPr>
          <w:p w:rsidR="00AB6C4D" w:rsidP="0079244C" w:rsidRDefault="00AB6C4D" w14:paraId="0D0B940D" wp14:textId="77777777">
            <w:pPr>
              <w:suppressAutoHyphens/>
              <w:jc w:val="center"/>
              <w:rPr>
                <w:rFonts w:ascii="Arial" w:hAnsi="Arial" w:cs="Arial"/>
                <w:spacing w:val="-3"/>
                <w:szCs w:val="24"/>
              </w:rPr>
            </w:pPr>
          </w:p>
          <w:p w:rsidRPr="0079244C" w:rsidR="002A016B" w:rsidP="0079244C" w:rsidRDefault="002A016B" w14:paraId="0E27B00A" wp14:textId="77777777">
            <w:pPr>
              <w:suppressAutoHyphens/>
              <w:jc w:val="center"/>
              <w:rPr>
                <w:rFonts w:ascii="Arial" w:hAnsi="Arial" w:cs="Arial"/>
                <w:spacing w:val="-3"/>
                <w:szCs w:val="24"/>
              </w:rPr>
            </w:pPr>
          </w:p>
        </w:tc>
      </w:tr>
      <w:tr xmlns:wp14="http://schemas.microsoft.com/office/word/2010/wordml" w:rsidRPr="002B100F" w:rsidR="002E688C" w:rsidTr="0B38E2AD" w14:paraId="210EF6BB"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2E688C" w:rsidP="00A63814" w:rsidRDefault="002E688C" w14:paraId="578DE954" wp14:textId="77777777">
            <w:pPr>
              <w:suppressAutoHyphens/>
              <w:jc w:val="both"/>
              <w:rPr>
                <w:rFonts w:ascii="Arial" w:hAnsi="Arial" w:cs="Arial"/>
                <w:spacing w:val="-3"/>
              </w:rPr>
            </w:pPr>
            <w:r w:rsidRPr="002B100F">
              <w:rPr>
                <w:rFonts w:ascii="Arial" w:hAnsi="Arial" w:cs="Arial"/>
                <w:b/>
                <w:spacing w:val="-3"/>
              </w:rPr>
              <w:t>LINE MANAGER(S</w:t>
            </w:r>
            <w:r w:rsidR="00A63814">
              <w:rPr>
                <w:rFonts w:ascii="Arial" w:hAnsi="Arial" w:cs="Arial"/>
                <w:b/>
                <w:spacing w:val="-3"/>
              </w:rPr>
              <w:t>)</w:t>
            </w:r>
          </w:p>
        </w:tc>
        <w:tc>
          <w:tcPr>
            <w:tcW w:w="4621" w:type="dxa"/>
            <w:tcBorders>
              <w:top w:val="single" w:color="auto" w:sz="6" w:space="0"/>
              <w:left w:val="nil"/>
              <w:bottom w:val="single" w:color="auto" w:sz="6" w:space="0"/>
              <w:right w:val="single" w:color="auto" w:sz="6" w:space="0"/>
            </w:tcBorders>
            <w:shd w:val="clear" w:color="auto" w:fill="D9D9D9" w:themeFill="background1" w:themeFillShade="D9"/>
            <w:tcMar/>
          </w:tcPr>
          <w:p w:rsidRPr="002B100F" w:rsidR="002E688C" w:rsidP="00A63814" w:rsidRDefault="002E688C" w14:paraId="0BA0645B" wp14:textId="77777777">
            <w:pPr>
              <w:suppressAutoHyphens/>
              <w:rPr>
                <w:rFonts w:ascii="Arial" w:hAnsi="Arial" w:cs="Arial"/>
                <w:spacing w:val="-3"/>
              </w:rPr>
            </w:pPr>
            <w:r w:rsidRPr="002B100F">
              <w:rPr>
                <w:rFonts w:ascii="Arial" w:hAnsi="Arial" w:cs="Arial"/>
                <w:b/>
                <w:spacing w:val="-3"/>
              </w:rPr>
              <w:t>LINE MANAGER FOR</w:t>
            </w:r>
          </w:p>
        </w:tc>
      </w:tr>
      <w:tr xmlns:wp14="http://schemas.microsoft.com/office/word/2010/wordml" w:rsidRPr="0093183D" w:rsidR="00A63814" w:rsidTr="0B38E2AD" w14:paraId="28493711"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tcMar/>
          </w:tcPr>
          <w:p w:rsidR="005B5244" w:rsidP="00266CDD" w:rsidRDefault="005B5244" w14:paraId="60061E4C" wp14:textId="77777777">
            <w:pPr>
              <w:suppressAutoHyphens/>
              <w:jc w:val="center"/>
              <w:rPr>
                <w:rFonts w:ascii="Arial" w:hAnsi="Arial" w:cs="Arial"/>
                <w:spacing w:val="-3"/>
              </w:rPr>
            </w:pPr>
          </w:p>
          <w:p w:rsidRPr="0093183D" w:rsidR="00DE5190" w:rsidP="00266CDD" w:rsidRDefault="0074526C" w14:paraId="2D64F8EA" wp14:textId="77777777">
            <w:pPr>
              <w:suppressAutoHyphens/>
              <w:jc w:val="center"/>
              <w:rPr>
                <w:rFonts w:ascii="Arial" w:hAnsi="Arial" w:cs="Arial"/>
                <w:spacing w:val="-3"/>
              </w:rPr>
            </w:pPr>
            <w:r>
              <w:rPr>
                <w:rFonts w:ascii="Arial" w:hAnsi="Arial" w:cs="Arial"/>
                <w:spacing w:val="-3"/>
              </w:rPr>
              <w:t xml:space="preserve">Livery Yard Manager </w:t>
            </w:r>
          </w:p>
        </w:tc>
        <w:tc>
          <w:tcPr>
            <w:tcW w:w="4621" w:type="dxa"/>
            <w:tcBorders>
              <w:top w:val="single" w:color="auto" w:sz="6" w:space="0"/>
              <w:left w:val="nil"/>
              <w:bottom w:val="single" w:color="auto" w:sz="6" w:space="0"/>
              <w:right w:val="single" w:color="auto" w:sz="6" w:space="0"/>
            </w:tcBorders>
            <w:tcMar/>
            <w:vAlign w:val="center"/>
          </w:tcPr>
          <w:p w:rsidR="005B5244" w:rsidP="00E209EB" w:rsidRDefault="005B5244" w14:paraId="44EAFD9C" wp14:textId="77777777">
            <w:pPr>
              <w:jc w:val="center"/>
              <w:rPr>
                <w:rFonts w:ascii="Arial" w:hAnsi="Arial" w:cs="Arial"/>
                <w:spacing w:val="-3"/>
              </w:rPr>
            </w:pPr>
          </w:p>
          <w:p w:rsidR="00E209EB" w:rsidP="00E209EB" w:rsidRDefault="00E209EB" w14:paraId="146E8121" wp14:textId="77777777">
            <w:pPr>
              <w:jc w:val="center"/>
              <w:rPr>
                <w:rFonts w:ascii="Arial" w:hAnsi="Arial" w:cs="Arial"/>
                <w:spacing w:val="-3"/>
              </w:rPr>
            </w:pPr>
            <w:r>
              <w:rPr>
                <w:rFonts w:ascii="Arial" w:hAnsi="Arial" w:cs="Arial"/>
                <w:spacing w:val="-3"/>
              </w:rPr>
              <w:t>NA</w:t>
            </w:r>
          </w:p>
          <w:p w:rsidRPr="0093183D" w:rsidR="00E209EB" w:rsidP="00E209EB" w:rsidRDefault="00E209EB" w14:paraId="4B94D5A5" wp14:textId="77777777">
            <w:pPr>
              <w:jc w:val="center"/>
              <w:rPr>
                <w:rFonts w:ascii="Arial" w:hAnsi="Arial" w:cs="Arial"/>
                <w:spacing w:val="-3"/>
              </w:rPr>
            </w:pPr>
          </w:p>
        </w:tc>
      </w:tr>
      <w:tr xmlns:wp14="http://schemas.microsoft.com/office/word/2010/wordml" w:rsidRPr="002B100F" w:rsidR="00A63814" w:rsidTr="0B38E2AD" w14:paraId="628604BA"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2B100F" w:rsidR="00A63814" w:rsidRDefault="00A63814" w14:paraId="6DBD24DA" wp14:textId="77777777">
            <w:pPr>
              <w:suppressAutoHyphens/>
              <w:jc w:val="both"/>
              <w:rPr>
                <w:rFonts w:ascii="Arial" w:hAnsi="Arial" w:cs="Arial"/>
                <w:b/>
                <w:spacing w:val="-3"/>
              </w:rPr>
            </w:pPr>
            <w:r w:rsidRPr="002B100F">
              <w:rPr>
                <w:rFonts w:ascii="Arial" w:hAnsi="Arial" w:cs="Arial"/>
                <w:b/>
                <w:spacing w:val="-3"/>
              </w:rPr>
              <w:t>KEY TASKS AND RESPONSIBILITIES</w:t>
            </w:r>
          </w:p>
        </w:tc>
      </w:tr>
      <w:tr xmlns:wp14="http://schemas.microsoft.com/office/word/2010/wordml" w:rsidRPr="002B100F" w:rsidR="002E688C" w:rsidTr="0B38E2AD" w14:paraId="552D2749"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tcMar/>
          </w:tcPr>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2B100F" w:rsidR="0074526C" w:rsidTr="0B38E2AD" w14:paraId="219A68D2" wp14:textId="77777777">
              <w:tblPrEx>
                <w:tblCellMar>
                  <w:top w:w="0" w:type="dxa"/>
                  <w:bottom w:w="0" w:type="dxa"/>
                </w:tblCellMar>
              </w:tblPrEx>
              <w:tc>
                <w:tcPr>
                  <w:tcW w:w="9242" w:type="dxa"/>
                  <w:tcBorders>
                    <w:top w:val="single" w:color="auto" w:sz="6" w:space="0"/>
                    <w:left w:val="single" w:color="auto" w:sz="6" w:space="0"/>
                    <w:bottom w:val="nil"/>
                    <w:right w:val="single" w:color="auto" w:sz="6" w:space="0"/>
                  </w:tcBorders>
                  <w:tcMar/>
                </w:tcPr>
                <w:p w:rsidRPr="00A1733C" w:rsidR="0074526C" w:rsidP="0074526C" w:rsidRDefault="0074526C" w14:paraId="7697B07B" wp14:textId="77777777">
                  <w:pPr>
                    <w:suppressAutoHyphens/>
                    <w:jc w:val="both"/>
                    <w:rPr>
                      <w:rFonts w:ascii="Arial" w:hAnsi="Arial" w:cs="Arial"/>
                      <w:spacing w:val="-3"/>
                    </w:rPr>
                  </w:pPr>
                  <w:r w:rsidRPr="00A1733C">
                    <w:rPr>
                      <w:rFonts w:ascii="Arial" w:hAnsi="Arial" w:cs="Arial"/>
                      <w:spacing w:val="-3"/>
                    </w:rPr>
                    <w:t>Act as contact perso</w:t>
                  </w:r>
                  <w:r>
                    <w:rPr>
                      <w:rFonts w:ascii="Arial" w:hAnsi="Arial" w:cs="Arial"/>
                      <w:spacing w:val="-3"/>
                    </w:rPr>
                    <w:t xml:space="preserve">n for clients, delivery persons. Vets farriers and other equine professionals </w:t>
                  </w:r>
                </w:p>
                <w:p w:rsidR="0074526C" w:rsidP="0074526C" w:rsidRDefault="0074526C" w14:paraId="3DEEC669" wp14:textId="77777777">
                  <w:pPr>
                    <w:suppressAutoHyphens/>
                    <w:jc w:val="both"/>
                    <w:rPr>
                      <w:rFonts w:ascii="Arial" w:hAnsi="Arial" w:cs="Arial"/>
                      <w:spacing w:val="-3"/>
                    </w:rPr>
                  </w:pPr>
                </w:p>
                <w:p w:rsidR="0074526C" w:rsidP="0074526C" w:rsidRDefault="0074526C" w14:paraId="47649168" wp14:textId="77777777">
                  <w:pPr>
                    <w:suppressAutoHyphens/>
                    <w:jc w:val="both"/>
                    <w:rPr>
                      <w:rFonts w:ascii="Arial" w:hAnsi="Arial" w:cs="Arial"/>
                      <w:spacing w:val="-3"/>
                    </w:rPr>
                  </w:pPr>
                  <w:r>
                    <w:rPr>
                      <w:rFonts w:ascii="Arial" w:hAnsi="Arial" w:cs="Arial"/>
                      <w:spacing w:val="-3"/>
                    </w:rPr>
                    <w:t>Ensure smooth and efficient running of the commercial livery yard Business.</w:t>
                  </w:r>
                </w:p>
                <w:p w:rsidR="0074526C" w:rsidP="0074526C" w:rsidRDefault="0074526C" w14:paraId="3656B9AB" wp14:textId="77777777">
                  <w:pPr>
                    <w:suppressAutoHyphens/>
                    <w:jc w:val="both"/>
                    <w:rPr>
                      <w:rFonts w:ascii="Arial" w:hAnsi="Arial" w:cs="Arial"/>
                      <w:spacing w:val="-3"/>
                    </w:rPr>
                  </w:pPr>
                </w:p>
                <w:p w:rsidR="0074526C" w:rsidP="0074526C" w:rsidRDefault="0074526C" w14:paraId="0F836C6A" wp14:textId="77777777">
                  <w:pPr>
                    <w:suppressAutoHyphens/>
                    <w:jc w:val="both"/>
                    <w:rPr>
                      <w:rFonts w:ascii="Arial" w:hAnsi="Arial" w:cs="Arial"/>
                      <w:spacing w:val="-3"/>
                    </w:rPr>
                  </w:pPr>
                  <w:r w:rsidR="0074526C">
                    <w:rPr>
                      <w:rFonts w:ascii="Arial" w:hAnsi="Arial" w:cs="Arial"/>
                      <w:spacing w:val="-3"/>
                    </w:rPr>
                    <w:t>Undertake the maintenance of the livery fields and arena. To include the driving of a tractor and or quad bike and trailer. This includes poo picking fields, harrowing of the riding arena and the turnout pen.</w:t>
                  </w:r>
                </w:p>
                <w:p w:rsidR="0074526C" w:rsidP="0074526C" w:rsidRDefault="0074526C" w14:paraId="45FB0818" wp14:textId="77777777">
                  <w:pPr>
                    <w:suppressAutoHyphens/>
                    <w:jc w:val="both"/>
                    <w:rPr>
                      <w:rFonts w:ascii="Arial" w:hAnsi="Arial" w:cs="Arial"/>
                      <w:spacing w:val="-3"/>
                    </w:rPr>
                  </w:pPr>
                </w:p>
                <w:p w:rsidR="0074526C" w:rsidP="0074526C" w:rsidRDefault="0074526C" w14:paraId="2E938325" wp14:textId="77777777">
                  <w:pPr>
                    <w:suppressAutoHyphens/>
                    <w:jc w:val="both"/>
                    <w:rPr>
                      <w:rFonts w:ascii="Arial" w:hAnsi="Arial" w:cs="Arial"/>
                      <w:spacing w:val="-3"/>
                    </w:rPr>
                  </w:pPr>
                  <w:r>
                    <w:rPr>
                      <w:rFonts w:ascii="Arial" w:hAnsi="Arial" w:cs="Arial"/>
                      <w:spacing w:val="-3"/>
                    </w:rPr>
                    <w:t>Take sole charge of the yard in the absence of the Livery yard manager in times of Annual Leave and regular days off.</w:t>
                  </w:r>
                </w:p>
                <w:p w:rsidR="0074526C" w:rsidP="0074526C" w:rsidRDefault="0074526C" w14:paraId="049F31CB" wp14:textId="77777777">
                  <w:pPr>
                    <w:suppressAutoHyphens/>
                    <w:jc w:val="both"/>
                    <w:rPr>
                      <w:rFonts w:ascii="Arial" w:hAnsi="Arial" w:cs="Arial"/>
                      <w:spacing w:val="-3"/>
                    </w:rPr>
                  </w:pPr>
                </w:p>
                <w:p w:rsidR="0074526C" w:rsidP="0074526C" w:rsidRDefault="0074526C" w14:paraId="450F233B" wp14:textId="77777777">
                  <w:pPr>
                    <w:suppressAutoHyphens/>
                    <w:jc w:val="both"/>
                    <w:rPr>
                      <w:rFonts w:ascii="Arial" w:hAnsi="Arial" w:cs="Arial"/>
                      <w:spacing w:val="-3"/>
                    </w:rPr>
                  </w:pPr>
                  <w:r>
                    <w:rPr>
                      <w:rFonts w:ascii="Arial" w:hAnsi="Arial" w:cs="Arial"/>
                      <w:spacing w:val="-3"/>
                    </w:rPr>
                    <w:t>Supervise Liveries whose horses are kept on site to include student liveries.</w:t>
                  </w:r>
                </w:p>
                <w:p w:rsidR="0074526C" w:rsidP="0074526C" w:rsidRDefault="0074526C" w14:paraId="53128261" wp14:textId="77777777">
                  <w:pPr>
                    <w:suppressAutoHyphens/>
                    <w:jc w:val="both"/>
                    <w:rPr>
                      <w:rFonts w:ascii="Arial" w:hAnsi="Arial" w:cs="Arial"/>
                      <w:spacing w:val="-3"/>
                    </w:rPr>
                  </w:pPr>
                </w:p>
                <w:p w:rsidRPr="00A1733C" w:rsidR="0074526C" w:rsidP="0074526C" w:rsidRDefault="0074526C" w14:paraId="62486C05" wp14:textId="77777777">
                  <w:pPr>
                    <w:suppressAutoHyphens/>
                    <w:jc w:val="both"/>
                    <w:rPr>
                      <w:rFonts w:ascii="Arial" w:hAnsi="Arial" w:cs="Arial"/>
                      <w:spacing w:val="-3"/>
                    </w:rPr>
                  </w:pPr>
                </w:p>
                <w:p w:rsidRPr="00A1733C" w:rsidR="0074526C" w:rsidP="0074526C" w:rsidRDefault="0074526C" w14:paraId="1B2CDAA5" wp14:textId="77777777">
                  <w:pPr>
                    <w:suppressAutoHyphens/>
                    <w:jc w:val="both"/>
                    <w:rPr>
                      <w:rFonts w:ascii="Arial" w:hAnsi="Arial" w:cs="Arial"/>
                      <w:spacing w:val="-3"/>
                    </w:rPr>
                  </w:pPr>
                  <w:r w:rsidRPr="00A1733C">
                    <w:rPr>
                      <w:rFonts w:ascii="Arial" w:hAnsi="Arial" w:cs="Arial"/>
                      <w:spacing w:val="-3"/>
                    </w:rPr>
                    <w:t>Report any damage to fixtures fittings, building etc to</w:t>
                  </w:r>
                  <w:r>
                    <w:rPr>
                      <w:rFonts w:ascii="Arial" w:hAnsi="Arial" w:cs="Arial"/>
                      <w:spacing w:val="-3"/>
                    </w:rPr>
                    <w:t xml:space="preserve"> the Livery Yard Manager /Events</w:t>
                  </w:r>
                  <w:r w:rsidRPr="00A1733C">
                    <w:rPr>
                      <w:rFonts w:ascii="Arial" w:hAnsi="Arial" w:cs="Arial"/>
                      <w:spacing w:val="-3"/>
                    </w:rPr>
                    <w:t xml:space="preserve"> Manager.</w:t>
                  </w:r>
                </w:p>
                <w:p w:rsidRPr="00A1733C" w:rsidR="0074526C" w:rsidP="0074526C" w:rsidRDefault="0074526C" w14:paraId="4101652C" wp14:textId="77777777">
                  <w:pPr>
                    <w:suppressAutoHyphens/>
                    <w:jc w:val="both"/>
                    <w:rPr>
                      <w:rFonts w:ascii="Arial" w:hAnsi="Arial" w:cs="Arial"/>
                      <w:spacing w:val="-3"/>
                    </w:rPr>
                  </w:pPr>
                </w:p>
                <w:p w:rsidR="0074526C" w:rsidP="0074526C" w:rsidRDefault="0074526C" w14:paraId="12B98260" wp14:textId="77777777">
                  <w:pPr>
                    <w:suppressAutoHyphens/>
                    <w:jc w:val="both"/>
                    <w:rPr>
                      <w:rFonts w:ascii="Arial" w:hAnsi="Arial" w:cs="Arial"/>
                      <w:spacing w:val="-3"/>
                    </w:rPr>
                  </w:pPr>
                  <w:r w:rsidRPr="00A1733C">
                    <w:rPr>
                      <w:rFonts w:ascii="Arial" w:hAnsi="Arial" w:cs="Arial"/>
                      <w:spacing w:val="-3"/>
                    </w:rPr>
                    <w:t>Report any accidents/incidents and record in accident book.</w:t>
                  </w:r>
                </w:p>
                <w:p w:rsidR="0074526C" w:rsidP="0074526C" w:rsidRDefault="0074526C" w14:paraId="4B99056E" wp14:textId="77777777">
                  <w:pPr>
                    <w:suppressAutoHyphens/>
                    <w:jc w:val="both"/>
                    <w:rPr>
                      <w:rFonts w:ascii="Arial" w:hAnsi="Arial" w:cs="Arial"/>
                      <w:spacing w:val="-3"/>
                    </w:rPr>
                  </w:pPr>
                </w:p>
                <w:p w:rsidRPr="00A1733C" w:rsidR="0074526C" w:rsidP="0074526C" w:rsidRDefault="0074526C" w14:paraId="5D5248C7" wp14:textId="77777777">
                  <w:pPr>
                    <w:suppressAutoHyphens/>
                    <w:jc w:val="both"/>
                    <w:rPr>
                      <w:rFonts w:ascii="Arial" w:hAnsi="Arial" w:cs="Arial"/>
                      <w:spacing w:val="-3"/>
                    </w:rPr>
                  </w:pPr>
                  <w:r>
                    <w:rPr>
                      <w:rFonts w:ascii="Arial" w:hAnsi="Arial" w:cs="Arial"/>
                      <w:spacing w:val="-3"/>
                    </w:rPr>
                    <w:t xml:space="preserve">Keep yard records up to date in the absence of the Yard manager </w:t>
                  </w:r>
                </w:p>
                <w:p w:rsidRPr="00A1733C" w:rsidR="0074526C" w:rsidP="0074526C" w:rsidRDefault="0074526C" w14:paraId="1299C43A" wp14:textId="77777777">
                  <w:pPr>
                    <w:suppressAutoHyphens/>
                    <w:jc w:val="both"/>
                    <w:rPr>
                      <w:rFonts w:ascii="Arial" w:hAnsi="Arial" w:cs="Arial"/>
                      <w:spacing w:val="-3"/>
                    </w:rPr>
                  </w:pPr>
                </w:p>
                <w:p w:rsidRPr="00A1733C" w:rsidR="0074526C" w:rsidP="0074526C" w:rsidRDefault="0074526C" w14:paraId="21904D10" wp14:textId="77777777">
                  <w:pPr>
                    <w:suppressAutoHyphens/>
                    <w:jc w:val="both"/>
                    <w:rPr>
                      <w:rFonts w:ascii="Arial" w:hAnsi="Arial" w:cs="Arial"/>
                      <w:spacing w:val="-3"/>
                    </w:rPr>
                  </w:pPr>
                  <w:r w:rsidRPr="00A1733C">
                    <w:rPr>
                      <w:rFonts w:ascii="Arial" w:hAnsi="Arial" w:cs="Arial"/>
                      <w:spacing w:val="-3"/>
                    </w:rPr>
                    <w:t>Conduct viewings for potential clients and students and answer questions regarding yard, costs, facilities etc.</w:t>
                  </w:r>
                </w:p>
                <w:p w:rsidRPr="00A1733C" w:rsidR="0074526C" w:rsidP="0074526C" w:rsidRDefault="0074526C" w14:paraId="4DDBEF00" wp14:textId="77777777">
                  <w:pPr>
                    <w:suppressAutoHyphens/>
                    <w:jc w:val="both"/>
                    <w:rPr>
                      <w:rFonts w:ascii="Arial" w:hAnsi="Arial" w:cs="Arial"/>
                      <w:spacing w:val="-3"/>
                    </w:rPr>
                  </w:pPr>
                </w:p>
                <w:p w:rsidRPr="00A1733C" w:rsidR="0074526C" w:rsidP="0074526C" w:rsidRDefault="0074526C" w14:paraId="11982A62" wp14:textId="77777777">
                  <w:pPr>
                    <w:suppressAutoHyphens/>
                    <w:jc w:val="both"/>
                    <w:rPr>
                      <w:rFonts w:ascii="Arial" w:hAnsi="Arial" w:cs="Arial"/>
                      <w:spacing w:val="-3"/>
                    </w:rPr>
                  </w:pPr>
                  <w:r w:rsidRPr="00A1733C">
                    <w:rPr>
                      <w:rFonts w:ascii="Arial" w:hAnsi="Arial" w:cs="Arial"/>
                      <w:spacing w:val="-3"/>
                    </w:rPr>
                    <w:t>Inform clients of problems such as illness or lameness of their horses.</w:t>
                  </w:r>
                </w:p>
                <w:p w:rsidRPr="002B100F" w:rsidR="0074526C" w:rsidP="0074526C" w:rsidRDefault="0074526C" w14:paraId="3461D779" wp14:textId="77777777">
                  <w:pPr>
                    <w:suppressAutoHyphens/>
                    <w:jc w:val="both"/>
                    <w:rPr>
                      <w:rFonts w:ascii="Arial" w:hAnsi="Arial" w:cs="Arial"/>
                      <w:spacing w:val="-3"/>
                    </w:rPr>
                  </w:pPr>
                </w:p>
              </w:tc>
            </w:tr>
            <w:tr w:rsidRPr="002B100F" w:rsidR="0074526C" w:rsidTr="0B38E2AD" w14:paraId="3CF2D8B6" wp14:textId="77777777">
              <w:tblPrEx>
                <w:tblCellMar>
                  <w:top w:w="0" w:type="dxa"/>
                  <w:bottom w:w="0" w:type="dxa"/>
                </w:tblCellMar>
              </w:tblPrEx>
              <w:tc>
                <w:tcPr>
                  <w:tcW w:w="9242" w:type="dxa"/>
                  <w:tcBorders>
                    <w:top w:val="nil"/>
                    <w:left w:val="single" w:color="auto" w:sz="6" w:space="0"/>
                    <w:bottom w:val="single" w:color="auto" w:sz="6" w:space="0"/>
                    <w:right w:val="single" w:color="auto" w:sz="6" w:space="0"/>
                  </w:tcBorders>
                  <w:tcMar/>
                </w:tcPr>
                <w:p w:rsidRPr="002B100F" w:rsidR="0074526C" w:rsidP="0074526C" w:rsidRDefault="0074526C" w14:paraId="0FB78278" wp14:textId="77777777">
                  <w:pPr>
                    <w:suppressAutoHyphens/>
                    <w:jc w:val="both"/>
                    <w:rPr>
                      <w:rFonts w:ascii="Arial" w:hAnsi="Arial" w:cs="Arial"/>
                      <w:spacing w:val="-3"/>
                    </w:rPr>
                  </w:pPr>
                </w:p>
              </w:tc>
            </w:tr>
          </w:tbl>
          <w:p w:rsidR="0074526C" w:rsidP="0074526C" w:rsidRDefault="0074526C" w14:paraId="1FC39945" wp14:textId="77777777">
            <w:pPr>
              <w:suppressAutoHyphens/>
              <w:ind w:left="720" w:hanging="720"/>
              <w:jc w:val="right"/>
              <w:rPr>
                <w:rFonts w:ascii="Arial" w:hAnsi="Arial" w:cs="Arial"/>
                <w:spacing w:val="-3"/>
              </w:rPr>
            </w:pPr>
          </w:p>
          <w:tbl>
            <w:tblPr>
              <w:tblW w:w="0" w:type="auto"/>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w:rsidRPr="002B100F" w:rsidR="0074526C" w:rsidTr="00282D33" w14:paraId="1A8081BE" wp14:textId="77777777">
              <w:tblPrEx>
                <w:tblCellMar>
                  <w:top w:w="0" w:type="dxa"/>
                  <w:bottom w:w="0" w:type="dxa"/>
                </w:tblCellMar>
              </w:tblPrEx>
              <w:trPr>
                <w:cantSplit/>
              </w:trPr>
              <w:tc>
                <w:tcPr>
                  <w:tcW w:w="9198" w:type="dxa"/>
                  <w:tcBorders>
                    <w:top w:val="single" w:color="000000" w:sz="4" w:space="0"/>
                    <w:bottom w:val="single" w:color="000000" w:sz="4" w:space="0"/>
                  </w:tcBorders>
                  <w:shd w:val="clear" w:color="auto" w:fill="D9D9D9"/>
                </w:tcPr>
                <w:p w:rsidRPr="00A63814" w:rsidR="0074526C" w:rsidP="0074526C" w:rsidRDefault="0074526C" w14:paraId="37130191" wp14:textId="77777777">
                  <w:pPr>
                    <w:suppressAutoHyphens/>
                    <w:ind w:left="540" w:hanging="540"/>
                    <w:jc w:val="both"/>
                    <w:rPr>
                      <w:rFonts w:ascii="Arial" w:hAnsi="Arial" w:cs="Arial"/>
                      <w:b/>
                      <w:spacing w:val="-3"/>
                    </w:rPr>
                  </w:pPr>
                  <w:r>
                    <w:rPr>
                      <w:rFonts w:ascii="Arial" w:hAnsi="Arial" w:cs="Arial"/>
                      <w:b/>
                      <w:spacing w:val="-3"/>
                    </w:rPr>
                    <w:t>DUTIES</w:t>
                  </w:r>
                </w:p>
              </w:tc>
            </w:tr>
            <w:tr w:rsidRPr="002B100F" w:rsidR="0074526C" w:rsidTr="00282D33" w14:paraId="0562CB0E" wp14:textId="77777777">
              <w:tblPrEx>
                <w:tblCellMar>
                  <w:top w:w="0" w:type="dxa"/>
                  <w:bottom w:w="0" w:type="dxa"/>
                </w:tblCellMar>
              </w:tblPrEx>
              <w:trPr>
                <w:cantSplit/>
              </w:trPr>
              <w:tc>
                <w:tcPr>
                  <w:tcW w:w="9198" w:type="dxa"/>
                  <w:tcBorders>
                    <w:top w:val="single" w:color="000000" w:sz="4" w:space="0"/>
                  </w:tcBorders>
                </w:tcPr>
                <w:p w:rsidR="0074526C" w:rsidP="0074526C" w:rsidRDefault="0074526C" w14:paraId="34CE0A41" wp14:textId="77777777">
                  <w:pPr>
                    <w:pStyle w:val="BodyText"/>
                    <w:rPr>
                      <w:rFonts w:ascii="Arial" w:hAnsi="Arial" w:cs="Arial"/>
                      <w:szCs w:val="24"/>
                    </w:rPr>
                  </w:pPr>
                </w:p>
              </w:tc>
            </w:tr>
            <w:tr w:rsidRPr="002B100F" w:rsidR="0074526C" w:rsidTr="00282D33" w14:paraId="4D2E7E06" wp14:textId="77777777">
              <w:tblPrEx>
                <w:tblCellMar>
                  <w:top w:w="0" w:type="dxa"/>
                  <w:bottom w:w="0" w:type="dxa"/>
                </w:tblCellMar>
              </w:tblPrEx>
              <w:trPr>
                <w:cantSplit/>
              </w:trPr>
              <w:tc>
                <w:tcPr>
                  <w:tcW w:w="9198" w:type="dxa"/>
                </w:tcPr>
                <w:p w:rsidRPr="00D00FFA" w:rsidR="0074526C" w:rsidP="0074526C" w:rsidRDefault="0074526C" w14:paraId="1485F8AA" wp14:textId="77777777">
                  <w:pPr>
                    <w:pStyle w:val="BodyText"/>
                    <w:rPr>
                      <w:rFonts w:ascii="Arial" w:hAnsi="Arial" w:cs="Arial"/>
                      <w:szCs w:val="24"/>
                    </w:rPr>
                  </w:pPr>
                  <w:r w:rsidRPr="00D00FFA">
                    <w:rPr>
                      <w:rFonts w:ascii="Arial" w:hAnsi="Arial" w:cs="Arial"/>
                      <w:szCs w:val="24"/>
                    </w:rPr>
                    <w:t>Deal with Farmers/Vets.</w:t>
                  </w:r>
                </w:p>
                <w:p w:rsidRPr="00D00FFA" w:rsidR="0074526C" w:rsidP="0074526C" w:rsidRDefault="0074526C" w14:paraId="62EBF3C5" wp14:textId="77777777">
                  <w:pPr>
                    <w:pStyle w:val="BodyText"/>
                    <w:rPr>
                      <w:rFonts w:ascii="Arial" w:hAnsi="Arial" w:cs="Arial"/>
                      <w:szCs w:val="24"/>
                    </w:rPr>
                  </w:pPr>
                </w:p>
                <w:p w:rsidRPr="00D00FFA" w:rsidR="0074526C" w:rsidP="0074526C" w:rsidRDefault="0074526C" w14:paraId="3122FD56" wp14:textId="77777777">
                  <w:pPr>
                    <w:pStyle w:val="BodyText"/>
                    <w:rPr>
                      <w:rFonts w:ascii="Arial" w:hAnsi="Arial" w:cs="Arial"/>
                      <w:szCs w:val="24"/>
                    </w:rPr>
                  </w:pPr>
                  <w:r w:rsidRPr="00D00FFA">
                    <w:rPr>
                      <w:rFonts w:ascii="Arial" w:hAnsi="Arial" w:cs="Arial"/>
                      <w:szCs w:val="24"/>
                    </w:rPr>
                    <w:t>Maintain cleanliness of buildings, yard and paddocks.</w:t>
                  </w:r>
                </w:p>
                <w:p w:rsidRPr="00D00FFA" w:rsidR="0074526C" w:rsidP="0074526C" w:rsidRDefault="0074526C" w14:paraId="6D98A12B" wp14:textId="77777777">
                  <w:pPr>
                    <w:pStyle w:val="BodyText"/>
                    <w:rPr>
                      <w:rFonts w:ascii="Arial" w:hAnsi="Arial" w:cs="Arial"/>
                      <w:szCs w:val="24"/>
                    </w:rPr>
                  </w:pPr>
                </w:p>
                <w:p w:rsidR="0074526C" w:rsidP="0074526C" w:rsidRDefault="0074526C" w14:paraId="58CD313E" wp14:textId="77777777">
                  <w:pPr>
                    <w:pStyle w:val="BodyText"/>
                    <w:rPr>
                      <w:rFonts w:ascii="Arial" w:hAnsi="Arial" w:cs="Arial"/>
                      <w:szCs w:val="24"/>
                    </w:rPr>
                  </w:pPr>
                  <w:r w:rsidRPr="00D00FFA">
                    <w:rPr>
                      <w:rFonts w:ascii="Arial" w:hAnsi="Arial" w:cs="Arial"/>
                      <w:szCs w:val="24"/>
                    </w:rPr>
                    <w:t>Care of clients horses, to include feeding, mucking out, turning out, grooming and exercising if required.</w:t>
                  </w:r>
                  <w:r>
                    <w:t xml:space="preserve"> </w:t>
                  </w:r>
                  <w:r w:rsidRPr="007E7ABD">
                    <w:rPr>
                      <w:rFonts w:ascii="Arial" w:hAnsi="Arial" w:cs="Arial"/>
                      <w:szCs w:val="24"/>
                    </w:rPr>
                    <w:t xml:space="preserve">Ensuring the </w:t>
                  </w:r>
                  <w:proofErr w:type="spellStart"/>
                  <w:r w:rsidRPr="007E7ABD">
                    <w:rPr>
                      <w:rFonts w:ascii="Arial" w:hAnsi="Arial" w:cs="Arial"/>
                      <w:szCs w:val="24"/>
                    </w:rPr>
                    <w:t>well being</w:t>
                  </w:r>
                  <w:proofErr w:type="spellEnd"/>
                  <w:r w:rsidRPr="007E7ABD">
                    <w:rPr>
                      <w:rFonts w:ascii="Arial" w:hAnsi="Arial" w:cs="Arial"/>
                      <w:szCs w:val="24"/>
                    </w:rPr>
                    <w:t xml:space="preserve"> of all horses </w:t>
                  </w:r>
                  <w:r>
                    <w:rPr>
                      <w:rFonts w:ascii="Arial" w:hAnsi="Arial" w:cs="Arial"/>
                      <w:szCs w:val="24"/>
                    </w:rPr>
                    <w:t>on the livery yard.</w:t>
                  </w:r>
                </w:p>
                <w:p w:rsidR="0074526C" w:rsidP="0074526C" w:rsidRDefault="0074526C" w14:paraId="2946DB82" wp14:textId="77777777">
                  <w:pPr>
                    <w:pStyle w:val="BodyText"/>
                    <w:rPr>
                      <w:rFonts w:ascii="Arial" w:hAnsi="Arial" w:cs="Arial"/>
                      <w:szCs w:val="24"/>
                    </w:rPr>
                  </w:pPr>
                </w:p>
                <w:p w:rsidRPr="00D00FFA" w:rsidR="0074526C" w:rsidP="0074526C" w:rsidRDefault="0074526C" w14:paraId="35B0C921" wp14:textId="77777777">
                  <w:pPr>
                    <w:pStyle w:val="BodyText"/>
                    <w:rPr>
                      <w:rFonts w:ascii="Arial" w:hAnsi="Arial" w:cs="Arial"/>
                      <w:szCs w:val="24"/>
                    </w:rPr>
                  </w:pPr>
                  <w:r>
                    <w:rPr>
                      <w:rFonts w:ascii="Arial" w:hAnsi="Arial" w:cs="Arial"/>
                      <w:szCs w:val="24"/>
                    </w:rPr>
                    <w:t>Exercise and school horses when necessary dependant on livery package.</w:t>
                  </w:r>
                </w:p>
                <w:p w:rsidRPr="00D00FFA" w:rsidR="0074526C" w:rsidP="0074526C" w:rsidRDefault="0074526C" w14:paraId="5997CC1D" wp14:textId="77777777">
                  <w:pPr>
                    <w:pStyle w:val="BodyText"/>
                    <w:rPr>
                      <w:rFonts w:ascii="Arial" w:hAnsi="Arial" w:cs="Arial"/>
                      <w:szCs w:val="24"/>
                    </w:rPr>
                  </w:pPr>
                </w:p>
                <w:p w:rsidRPr="00D00FFA" w:rsidR="0074526C" w:rsidP="0074526C" w:rsidRDefault="0074526C" w14:paraId="260ACDA3" wp14:textId="77777777">
                  <w:pPr>
                    <w:pStyle w:val="BodyText"/>
                    <w:rPr>
                      <w:rFonts w:ascii="Arial" w:hAnsi="Arial" w:cs="Arial"/>
                      <w:szCs w:val="24"/>
                    </w:rPr>
                  </w:pPr>
                  <w:r w:rsidRPr="00D00FFA">
                    <w:rPr>
                      <w:rFonts w:ascii="Arial" w:hAnsi="Arial" w:cs="Arial"/>
                      <w:szCs w:val="24"/>
                    </w:rPr>
                    <w:t>Act as communication point betwe</w:t>
                  </w:r>
                  <w:r>
                    <w:rPr>
                      <w:rFonts w:ascii="Arial" w:hAnsi="Arial" w:cs="Arial"/>
                      <w:szCs w:val="24"/>
                    </w:rPr>
                    <w:t xml:space="preserve">en clients and Livery Yard Manager / Events </w:t>
                  </w:r>
                  <w:r w:rsidRPr="00D00FFA">
                    <w:rPr>
                      <w:rFonts w:ascii="Arial" w:hAnsi="Arial" w:cs="Arial"/>
                      <w:szCs w:val="24"/>
                    </w:rPr>
                    <w:t xml:space="preserve"> Manager.</w:t>
                  </w:r>
                </w:p>
                <w:p w:rsidR="0074526C" w:rsidP="0074526C" w:rsidRDefault="0074526C" w14:paraId="110FFD37" wp14:textId="77777777">
                  <w:pPr>
                    <w:pStyle w:val="BodyText"/>
                    <w:rPr>
                      <w:rFonts w:ascii="Arial" w:hAnsi="Arial" w:cs="Arial"/>
                      <w:szCs w:val="24"/>
                    </w:rPr>
                  </w:pPr>
                </w:p>
              </w:tc>
            </w:tr>
          </w:tbl>
          <w:p w:rsidRPr="002B100F" w:rsidR="003A1F78" w:rsidP="0083243A" w:rsidRDefault="003A1F78" w14:paraId="6B699379" wp14:textId="77777777">
            <w:pPr>
              <w:suppressAutoHyphens/>
              <w:jc w:val="both"/>
              <w:rPr>
                <w:rFonts w:ascii="Arial" w:hAnsi="Arial" w:cs="Arial"/>
                <w:spacing w:val="-3"/>
              </w:rPr>
            </w:pPr>
          </w:p>
        </w:tc>
      </w:tr>
      <w:tr xmlns:wp14="http://schemas.microsoft.com/office/word/2010/wordml" w:rsidRPr="002B100F" w:rsidR="006B2461" w:rsidTr="0B38E2AD" w14:paraId="77F0B916" wp14:textId="77777777">
        <w:tblPrEx>
          <w:tblCellMar>
            <w:top w:w="0" w:type="dxa"/>
            <w:bottom w:w="0" w:type="dxa"/>
          </w:tblCellMar>
        </w:tblPrEx>
        <w:tc>
          <w:tcPr>
            <w:tcW w:w="9242"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E209EB" w:rsidRDefault="00A63814" w14:paraId="7C10C4B0" wp14:textId="77777777">
            <w:pPr>
              <w:suppressAutoHyphens/>
              <w:jc w:val="both"/>
              <w:rPr>
                <w:rFonts w:ascii="Arial" w:hAnsi="Arial" w:cs="Arial"/>
                <w:b/>
                <w:spacing w:val="-3"/>
              </w:rPr>
            </w:pPr>
            <w:r>
              <w:rPr>
                <w:rFonts w:ascii="Arial" w:hAnsi="Arial" w:cs="Arial"/>
                <w:b/>
                <w:spacing w:val="-3"/>
              </w:rPr>
              <w:t>DUTIES</w:t>
            </w:r>
          </w:p>
        </w:tc>
      </w:tr>
      <w:tr xmlns:wp14="http://schemas.microsoft.com/office/word/2010/wordml" w:rsidRPr="002B100F" w:rsidR="00E209EB" w:rsidTr="0B38E2AD" w14:paraId="5F6DE429" wp14:textId="77777777">
        <w:tblPrEx>
          <w:tblCellMar>
            <w:top w:w="0" w:type="dxa"/>
            <w:bottom w:w="0" w:type="dxa"/>
          </w:tblCellMar>
        </w:tblPrEx>
        <w:tc>
          <w:tcPr>
            <w:tcW w:w="9242" w:type="dxa"/>
            <w:gridSpan w:val="2"/>
            <w:tcBorders>
              <w:top w:val="single" w:color="auto" w:sz="6" w:space="0"/>
              <w:left w:val="single" w:color="auto" w:sz="6" w:space="0"/>
              <w:bottom w:val="single" w:color="auto" w:sz="6" w:space="0"/>
              <w:right w:val="single" w:color="auto" w:sz="6" w:space="0"/>
            </w:tcBorders>
            <w:shd w:val="clear" w:color="auto" w:fill="auto"/>
            <w:tcMar/>
          </w:tcPr>
          <w:p w:rsidRPr="003A1F78" w:rsidR="00E209EB" w:rsidP="00FE20B1" w:rsidRDefault="00E209EB" w14:paraId="3FE9F23F" wp14:textId="77777777">
            <w:pPr>
              <w:suppressAutoHyphens/>
              <w:jc w:val="both"/>
              <w:rPr>
                <w:rFonts w:ascii="Arial" w:hAnsi="Arial" w:cs="Arial"/>
                <w:spacing w:val="-3"/>
              </w:rPr>
            </w:pPr>
          </w:p>
          <w:p w:rsidRPr="003A1F78" w:rsidR="005B5244" w:rsidP="0B38E2AD" w:rsidRDefault="005B5244" w14:paraId="0C4530C4" wp14:textId="5125DC6F">
            <w:pPr>
              <w:pStyle w:val="ListParagraph"/>
              <w:numPr>
                <w:ilvl w:val="0"/>
                <w:numId w:val="15"/>
              </w:numPr>
              <w:suppressAutoHyphens/>
              <w:jc w:val="both"/>
              <w:rPr>
                <w:rFonts w:ascii="CG Times" w:hAnsi="CG Times" w:eastAsia="CG Times" w:cs="CG Times"/>
                <w:sz w:val="24"/>
                <w:szCs w:val="24"/>
              </w:rPr>
            </w:pPr>
            <w:proofErr w:type="gramStart"/>
            <w:r w:rsidRPr="0B38E2AD" w:rsidR="0B38E2AD">
              <w:rPr>
                <w:rFonts w:ascii="CG Times" w:hAnsi="CG Times" w:eastAsia="Times New Roman" w:cs="Times New Roman"/>
                <w:sz w:val="24"/>
                <w:szCs w:val="24"/>
              </w:rPr>
              <w:t>You</w:t>
            </w:r>
            <w:proofErr w:type="gramEnd"/>
            <w:r w:rsidRPr="0B38E2AD" w:rsidR="0B38E2AD">
              <w:rPr>
                <w:rFonts w:ascii="CG Times" w:hAnsi="CG Times" w:eastAsia="Times New Roman" w:cs="Times New Roman"/>
                <w:sz w:val="24"/>
                <w:szCs w:val="24"/>
              </w:rPr>
              <w:t xml:space="preserve"> role model and promote the College values:  </w:t>
            </w:r>
          </w:p>
          <w:p w:rsidRPr="003A1F78" w:rsidR="005B5244" w:rsidP="0B38E2AD" w:rsidRDefault="005B5244" w14:paraId="1A72763A" wp14:textId="31F288A5">
            <w:pPr>
              <w:pStyle w:val="ListParagraph"/>
              <w:numPr>
                <w:ilvl w:val="1"/>
                <w:numId w:val="15"/>
              </w:numPr>
              <w:suppressAutoHyphens/>
              <w:jc w:val="both"/>
              <w:rPr>
                <w:sz w:val="24"/>
                <w:szCs w:val="24"/>
              </w:rPr>
            </w:pPr>
            <w:r w:rsidRPr="0B38E2AD" w:rsidR="0B38E2AD">
              <w:rPr>
                <w:rFonts w:ascii="CG Times" w:hAnsi="CG Times" w:eastAsia="Times New Roman" w:cs="Times New Roman"/>
                <w:b w:val="1"/>
                <w:bCs w:val="1"/>
                <w:sz w:val="24"/>
                <w:szCs w:val="24"/>
              </w:rPr>
              <w:t>Learning</w:t>
            </w:r>
            <w:r w:rsidRPr="0B38E2AD" w:rsidR="0B38E2AD">
              <w:rPr>
                <w:rFonts w:ascii="CG Times" w:hAnsi="CG Times" w:eastAsia="Times New Roman" w:cs="Times New Roman"/>
                <w:sz w:val="24"/>
                <w:szCs w:val="24"/>
              </w:rPr>
              <w:t xml:space="preserve"> - Our delivery will be high quality and innovative with students at the heart of decision making. </w:t>
            </w:r>
          </w:p>
          <w:p w:rsidRPr="003A1F78" w:rsidR="005B5244" w:rsidP="0B38E2AD" w:rsidRDefault="005B5244" w14:paraId="1ED84B50" wp14:textId="6D4FDCB8">
            <w:pPr>
              <w:pStyle w:val="ListParagraph"/>
              <w:numPr>
                <w:ilvl w:val="1"/>
                <w:numId w:val="15"/>
              </w:numPr>
              <w:suppressAutoHyphens/>
              <w:jc w:val="both"/>
              <w:rPr>
                <w:sz w:val="24"/>
                <w:szCs w:val="24"/>
              </w:rPr>
            </w:pPr>
            <w:r w:rsidRPr="0B38E2AD" w:rsidR="0B38E2AD">
              <w:rPr>
                <w:rFonts w:ascii="CG Times" w:hAnsi="CG Times" w:eastAsia="Times New Roman" w:cs="Times New Roman"/>
                <w:b w:val="1"/>
                <w:bCs w:val="1"/>
                <w:sz w:val="24"/>
                <w:szCs w:val="24"/>
              </w:rPr>
              <w:t xml:space="preserve">People </w:t>
            </w:r>
            <w:r w:rsidRPr="0B38E2AD" w:rsidR="0B38E2AD">
              <w:rPr>
                <w:rFonts w:ascii="CG Times" w:hAnsi="CG Times" w:eastAsia="Times New Roman" w:cs="Times New Roman"/>
                <w:sz w:val="24"/>
                <w:szCs w:val="24"/>
              </w:rPr>
              <w:t>- We will enable staff and students to fulfil their potential whilst promoting resilience, leadership, accountability and teamwork. </w:t>
            </w:r>
          </w:p>
          <w:p w:rsidRPr="003A1F78" w:rsidR="005B5244" w:rsidP="0B38E2AD" w:rsidRDefault="005B5244" w14:paraId="0BF66EB3" wp14:textId="4758BE6E">
            <w:pPr>
              <w:pStyle w:val="ListParagraph"/>
              <w:numPr>
                <w:ilvl w:val="1"/>
                <w:numId w:val="15"/>
              </w:numPr>
              <w:suppressAutoHyphens/>
              <w:jc w:val="both"/>
              <w:rPr>
                <w:sz w:val="24"/>
                <w:szCs w:val="24"/>
              </w:rPr>
            </w:pPr>
            <w:r w:rsidRPr="0B38E2AD" w:rsidR="0B38E2AD">
              <w:rPr>
                <w:rFonts w:ascii="CG Times" w:hAnsi="CG Times" w:eastAsia="Times New Roman" w:cs="Times New Roman"/>
                <w:b w:val="1"/>
                <w:bCs w:val="1"/>
                <w:sz w:val="24"/>
                <w:szCs w:val="24"/>
              </w:rPr>
              <w:t>Sustainability</w:t>
            </w:r>
            <w:r w:rsidRPr="0B38E2AD" w:rsidR="0B38E2AD">
              <w:rPr>
                <w:rFonts w:ascii="CG Times" w:hAnsi="CG Times" w:eastAsia="Times New Roman" w:cs="Times New Roman"/>
                <w:sz w:val="24"/>
                <w:szCs w:val="24"/>
              </w:rPr>
              <w:t xml:space="preserve"> - We will provide a happy, healthy, safe, supportive and sustainable environment in which to live, work and study. </w:t>
            </w:r>
          </w:p>
          <w:p w:rsidRPr="003A1F78" w:rsidR="005B5244" w:rsidP="0B38E2AD" w:rsidRDefault="005B5244" w14:paraId="67E0B760" wp14:textId="0C5F1C67">
            <w:pPr>
              <w:pStyle w:val="ListParagraph"/>
              <w:numPr>
                <w:ilvl w:val="1"/>
                <w:numId w:val="15"/>
              </w:numPr>
              <w:suppressAutoHyphens/>
              <w:jc w:val="both"/>
              <w:rPr>
                <w:sz w:val="24"/>
                <w:szCs w:val="24"/>
              </w:rPr>
            </w:pPr>
            <w:r w:rsidRPr="0B38E2AD" w:rsidR="0B38E2AD">
              <w:rPr>
                <w:rFonts w:ascii="CG Times" w:hAnsi="CG Times" w:eastAsia="Times New Roman" w:cs="Times New Roman"/>
                <w:b w:val="1"/>
                <w:bCs w:val="1"/>
                <w:sz w:val="24"/>
                <w:szCs w:val="24"/>
              </w:rPr>
              <w:t>FREDIE</w:t>
            </w:r>
            <w:r w:rsidRPr="0B38E2AD" w:rsidR="0B38E2AD">
              <w:rPr>
                <w:rFonts w:ascii="CG Times" w:hAnsi="CG Times" w:eastAsia="Times New Roman" w:cs="Times New Roman"/>
                <w:sz w:val="24"/>
                <w:szCs w:val="24"/>
              </w:rPr>
              <w:t xml:space="preserve"> - We will advance FREDIE:  Fairness, respect, equality, diversity, inclusion, engagement in all we do.</w:t>
            </w:r>
          </w:p>
          <w:p w:rsidRPr="003A1F78" w:rsidR="005B5244" w:rsidP="0B38E2AD" w:rsidRDefault="005B5244" w14:paraId="5801357E" wp14:textId="651F1375">
            <w:pPr>
              <w:pStyle w:val="Normal"/>
              <w:suppressAutoHyphens/>
              <w:ind w:left="0"/>
              <w:jc w:val="both"/>
              <w:rPr>
                <w:rFonts w:ascii="CG Times" w:hAnsi="CG Times" w:eastAsia="Times New Roman" w:cs="Times New Roman"/>
                <w:sz w:val="24"/>
                <w:szCs w:val="24"/>
              </w:rPr>
            </w:pPr>
          </w:p>
          <w:p w:rsidRPr="003A1F78" w:rsidR="005B5244" w:rsidP="0B38E2AD" w:rsidRDefault="005B5244" w14:paraId="2F9DC025" wp14:textId="19F6927E">
            <w:pPr>
              <w:pStyle w:val="Normal"/>
              <w:suppressAutoHyphens/>
              <w:ind w:left="0"/>
              <w:jc w:val="both"/>
              <w:rPr>
                <w:rFonts w:ascii="CG Times" w:hAnsi="CG Times" w:eastAsia="Times New Roman" w:cs="Times New Roman"/>
                <w:sz w:val="24"/>
                <w:szCs w:val="24"/>
              </w:rPr>
            </w:pPr>
            <w:r w:rsidRPr="0B38E2AD" w:rsidR="0B38E2AD">
              <w:rPr>
                <w:rFonts w:ascii="CG Times" w:hAnsi="CG Times" w:eastAsia="Times New Roman" w:cs="Times New Roman"/>
                <w:sz w:val="24"/>
                <w:szCs w:val="24"/>
              </w:rPr>
              <w:t>Promote College sustainability policies and strategies by personal commitment and</w:t>
            </w:r>
          </w:p>
          <w:p w:rsidRPr="003A1F78" w:rsidR="005B5244" w:rsidP="0B38E2AD" w:rsidRDefault="005B5244" w14:paraId="754B7010" wp14:textId="42D5A99E">
            <w:pPr>
              <w:pStyle w:val="Normal"/>
              <w:suppressAutoHyphens/>
              <w:ind w:left="0"/>
              <w:jc w:val="both"/>
              <w:rPr>
                <w:rFonts w:ascii="CG Times" w:hAnsi="CG Times" w:eastAsia="Times New Roman" w:cs="Times New Roman"/>
                <w:sz w:val="24"/>
                <w:szCs w:val="24"/>
              </w:rPr>
            </w:pPr>
            <w:r w:rsidRPr="0B38E2AD" w:rsidR="0B38E2AD">
              <w:rPr>
                <w:rFonts w:ascii="CG Times" w:hAnsi="CG Times" w:eastAsia="Times New Roman" w:cs="Times New Roman"/>
                <w:sz w:val="24"/>
                <w:szCs w:val="24"/>
              </w:rPr>
              <w:t>leading by example and complying with all quality and environmental standards and</w:t>
            </w:r>
          </w:p>
          <w:p w:rsidRPr="003A1F78" w:rsidR="005B5244" w:rsidP="0B38E2AD" w:rsidRDefault="005B5244" w14:paraId="2FB79254" wp14:textId="00585BC8">
            <w:pPr>
              <w:pStyle w:val="Normal"/>
              <w:suppressAutoHyphens/>
              <w:ind w:left="0"/>
              <w:jc w:val="both"/>
              <w:rPr>
                <w:rFonts w:ascii="CG Times" w:hAnsi="CG Times" w:eastAsia="Times New Roman" w:cs="Times New Roman"/>
                <w:sz w:val="24"/>
                <w:szCs w:val="24"/>
              </w:rPr>
            </w:pPr>
            <w:r w:rsidRPr="0B38E2AD" w:rsidR="0B38E2AD">
              <w:rPr>
                <w:rFonts w:ascii="CG Times" w:hAnsi="CG Times" w:eastAsia="Times New Roman" w:cs="Times New Roman"/>
                <w:sz w:val="24"/>
                <w:szCs w:val="24"/>
              </w:rPr>
              <w:t>expectations. This includes active involvement in carbon reduction, embedding of</w:t>
            </w:r>
          </w:p>
          <w:p w:rsidRPr="003A1F78" w:rsidR="005B5244" w:rsidP="0B38E2AD" w:rsidRDefault="005B5244" w14:paraId="61755113" wp14:textId="614CC07D">
            <w:pPr>
              <w:pStyle w:val="Normal"/>
              <w:suppressAutoHyphens/>
              <w:ind w:left="0"/>
              <w:jc w:val="both"/>
              <w:rPr>
                <w:rFonts w:ascii="CG Times" w:hAnsi="CG Times" w:eastAsia="Times New Roman" w:cs="Times New Roman"/>
                <w:sz w:val="24"/>
                <w:szCs w:val="24"/>
              </w:rPr>
            </w:pPr>
            <w:r w:rsidRPr="0B38E2AD" w:rsidR="0B38E2AD">
              <w:rPr>
                <w:rFonts w:ascii="CG Times" w:hAnsi="CG Times" w:eastAsia="Times New Roman" w:cs="Times New Roman"/>
                <w:sz w:val="24"/>
                <w:szCs w:val="24"/>
              </w:rPr>
              <w:t>carbon reduction practices (lights off, heating down etc.) and being vigilant in relation to the College’s approach to Reduce, Reuse and Recycle ethos.</w:t>
            </w:r>
          </w:p>
          <w:p w:rsidRPr="003A1F78" w:rsidR="005B5244" w:rsidP="0B38E2AD" w:rsidRDefault="005B5244" w14:paraId="35567DA6" wp14:textId="39643192">
            <w:pPr>
              <w:pStyle w:val="Normal"/>
              <w:suppressAutoHyphens/>
              <w:ind w:left="0"/>
              <w:jc w:val="both"/>
              <w:rPr>
                <w:rFonts w:ascii="CG Times" w:hAnsi="CG Times" w:eastAsia="Times New Roman" w:cs="Times New Roman"/>
                <w:sz w:val="24"/>
                <w:szCs w:val="24"/>
              </w:rPr>
            </w:pPr>
          </w:p>
          <w:p w:rsidRPr="003A1F78" w:rsidR="005B5244" w:rsidP="0B38E2AD" w:rsidRDefault="005B5244" w14:paraId="408FF9D5" wp14:textId="56E3F87A">
            <w:pPr>
              <w:pStyle w:val="Normal"/>
              <w:suppressAutoHyphens/>
              <w:ind w:left="0"/>
              <w:jc w:val="both"/>
              <w:rPr>
                <w:rFonts w:ascii="CG Times" w:hAnsi="CG Times" w:eastAsia="Times New Roman" w:cs="Times New Roman"/>
                <w:sz w:val="24"/>
                <w:szCs w:val="24"/>
              </w:rPr>
            </w:pPr>
            <w:r w:rsidRPr="0B38E2AD" w:rsidR="0B38E2AD">
              <w:rPr>
                <w:rFonts w:ascii="CG Times" w:hAnsi="CG Times" w:eastAsia="Times New Roman" w:cs="Times New Roman"/>
                <w:sz w:val="24"/>
                <w:szCs w:val="24"/>
              </w:rPr>
              <w:t>Actively participate in the Annual Review and Development process in line with</w:t>
            </w:r>
          </w:p>
          <w:p w:rsidRPr="003A1F78" w:rsidR="005B5244" w:rsidP="0B38E2AD" w:rsidRDefault="005B5244" w14:paraId="1B71F81D" wp14:textId="43CE56B1">
            <w:pPr>
              <w:pStyle w:val="Normal"/>
              <w:suppressAutoHyphens/>
              <w:ind w:left="0"/>
              <w:jc w:val="both"/>
              <w:rPr>
                <w:rFonts w:ascii="CG Times" w:hAnsi="CG Times" w:eastAsia="Times New Roman" w:cs="Times New Roman"/>
                <w:sz w:val="24"/>
                <w:szCs w:val="24"/>
              </w:rPr>
            </w:pPr>
            <w:r w:rsidRPr="0B38E2AD" w:rsidR="0B38E2AD">
              <w:rPr>
                <w:rFonts w:ascii="CG Times" w:hAnsi="CG Times" w:eastAsia="Times New Roman" w:cs="Times New Roman"/>
                <w:sz w:val="24"/>
                <w:szCs w:val="24"/>
              </w:rPr>
              <w:t>individual needs and College strategic plan priorities. Agree objectives with the Line</w:t>
            </w:r>
          </w:p>
          <w:p w:rsidRPr="003A1F78" w:rsidR="005B5244" w:rsidP="0B38E2AD" w:rsidRDefault="005B5244" w14:paraId="70F8455D" wp14:textId="66E365A6">
            <w:pPr>
              <w:pStyle w:val="Normal"/>
              <w:suppressAutoHyphens/>
              <w:ind w:left="0"/>
              <w:jc w:val="both"/>
              <w:rPr>
                <w:rFonts w:ascii="CG Times" w:hAnsi="CG Times" w:eastAsia="Times New Roman" w:cs="Times New Roman"/>
                <w:sz w:val="24"/>
                <w:szCs w:val="24"/>
              </w:rPr>
            </w:pPr>
            <w:r w:rsidRPr="0B38E2AD" w:rsidR="0B38E2AD">
              <w:rPr>
                <w:rFonts w:ascii="CG Times" w:hAnsi="CG Times" w:eastAsia="Times New Roman" w:cs="Times New Roman"/>
                <w:sz w:val="24"/>
                <w:szCs w:val="24"/>
              </w:rPr>
              <w:t>Manager and ensure they are achieved.</w:t>
            </w:r>
          </w:p>
          <w:p w:rsidRPr="003A1F78" w:rsidR="005B5244" w:rsidP="0B38E2AD" w:rsidRDefault="005B5244" w14:paraId="3CC2CBFD" wp14:textId="74F371A1">
            <w:pPr>
              <w:pStyle w:val="Normal"/>
              <w:suppressAutoHyphens/>
              <w:ind w:left="0"/>
              <w:jc w:val="both"/>
              <w:rPr>
                <w:rFonts w:ascii="CG Times" w:hAnsi="CG Times" w:eastAsia="Times New Roman" w:cs="Times New Roman"/>
                <w:sz w:val="24"/>
                <w:szCs w:val="24"/>
              </w:rPr>
            </w:pPr>
          </w:p>
          <w:p w:rsidRPr="003A1F78" w:rsidR="005B5244" w:rsidP="0B38E2AD" w:rsidRDefault="005B5244" w14:paraId="7864B2C7" wp14:textId="6C8319B5">
            <w:pPr>
              <w:pStyle w:val="Normal"/>
              <w:suppressAutoHyphens/>
              <w:ind w:left="0"/>
              <w:jc w:val="both"/>
              <w:rPr>
                <w:rFonts w:ascii="CG Times" w:hAnsi="CG Times" w:eastAsia="Times New Roman" w:cs="Times New Roman"/>
                <w:sz w:val="24"/>
                <w:szCs w:val="24"/>
              </w:rPr>
            </w:pPr>
            <w:r w:rsidRPr="0B38E2AD" w:rsidR="0B38E2AD">
              <w:rPr>
                <w:rFonts w:ascii="CG Times" w:hAnsi="CG Times" w:eastAsia="Times New Roman" w:cs="Times New Roman"/>
                <w:sz w:val="24"/>
                <w:szCs w:val="24"/>
              </w:rPr>
              <w:t>Be responsible for promoting and safeguarding the welfare of children, young people and vulnerable adults at all times in line with the College’s own Safeguarding Policy and practices.</w:t>
            </w:r>
          </w:p>
          <w:p w:rsidRPr="003A1F78" w:rsidR="005B5244" w:rsidP="0B38E2AD" w:rsidRDefault="005B5244" w14:paraId="118922D3" wp14:textId="42546B9A">
            <w:pPr>
              <w:pStyle w:val="Normal"/>
              <w:suppressAutoHyphens/>
              <w:ind w:left="0"/>
              <w:jc w:val="both"/>
              <w:rPr>
                <w:rFonts w:ascii="CG Times" w:hAnsi="CG Times" w:eastAsia="Times New Roman" w:cs="Times New Roman"/>
                <w:sz w:val="24"/>
                <w:szCs w:val="24"/>
              </w:rPr>
            </w:pPr>
          </w:p>
          <w:p w:rsidRPr="003A1F78" w:rsidR="005B5244" w:rsidP="0B38E2AD" w:rsidRDefault="005B5244" w14:paraId="3A554C65" wp14:textId="751A8671">
            <w:pPr>
              <w:pStyle w:val="Normal"/>
              <w:suppressAutoHyphens/>
              <w:ind w:left="0"/>
              <w:jc w:val="both"/>
              <w:rPr>
                <w:rFonts w:ascii="CG Times" w:hAnsi="CG Times" w:eastAsia="Times New Roman" w:cs="Times New Roman"/>
                <w:sz w:val="24"/>
                <w:szCs w:val="24"/>
              </w:rPr>
            </w:pPr>
            <w:r w:rsidRPr="0B38E2AD" w:rsidR="0B38E2AD">
              <w:rPr>
                <w:rFonts w:ascii="CG Times" w:hAnsi="CG Times" w:eastAsia="Times New Roman" w:cs="Times New Roman"/>
                <w:sz w:val="24"/>
                <w:szCs w:val="24"/>
              </w:rPr>
              <w:t>Be thoroughly aware of College Health and Safety policies and procedures, attend</w:t>
            </w:r>
          </w:p>
          <w:p w:rsidRPr="003A1F78" w:rsidR="005B5244" w:rsidP="0B38E2AD" w:rsidRDefault="005B5244" w14:paraId="091780F6" wp14:textId="5265BDC3">
            <w:pPr>
              <w:pStyle w:val="Normal"/>
              <w:suppressAutoHyphens/>
              <w:ind w:left="0"/>
              <w:jc w:val="both"/>
              <w:rPr>
                <w:rFonts w:ascii="CG Times" w:hAnsi="CG Times" w:eastAsia="Times New Roman" w:cs="Times New Roman"/>
                <w:sz w:val="24"/>
                <w:szCs w:val="24"/>
              </w:rPr>
            </w:pPr>
            <w:r w:rsidRPr="0B38E2AD" w:rsidR="0B38E2AD">
              <w:rPr>
                <w:rFonts w:ascii="CG Times" w:hAnsi="CG Times" w:eastAsia="Times New Roman" w:cs="Times New Roman"/>
                <w:sz w:val="24"/>
                <w:szCs w:val="24"/>
              </w:rPr>
              <w:t>mandatory health and safety training appropriate to the role and ensure the full</w:t>
            </w:r>
          </w:p>
          <w:p w:rsidRPr="003A1F78" w:rsidR="005B5244" w:rsidP="0B38E2AD" w:rsidRDefault="005B5244" w14:paraId="7EF94B81" wp14:textId="0888E827">
            <w:pPr>
              <w:pStyle w:val="Normal"/>
              <w:suppressAutoHyphens/>
              <w:ind w:left="0"/>
              <w:jc w:val="both"/>
              <w:rPr>
                <w:rFonts w:ascii="CG Times" w:hAnsi="CG Times" w:eastAsia="Times New Roman" w:cs="Times New Roman"/>
                <w:sz w:val="24"/>
                <w:szCs w:val="24"/>
              </w:rPr>
            </w:pPr>
            <w:r w:rsidRPr="0B38E2AD" w:rsidR="0B38E2AD">
              <w:rPr>
                <w:rFonts w:ascii="CG Times" w:hAnsi="CG Times" w:eastAsia="Times New Roman" w:cs="Times New Roman"/>
                <w:sz w:val="24"/>
                <w:szCs w:val="24"/>
              </w:rPr>
              <w:t>implementation of College policies, procedures across all areas of responsibility.</w:t>
            </w:r>
          </w:p>
          <w:p w:rsidRPr="003A1F78" w:rsidR="005B5244" w:rsidP="0B38E2AD" w:rsidRDefault="005B5244" w14:paraId="76620D4E" wp14:textId="090ABEEF">
            <w:pPr>
              <w:pStyle w:val="Normal"/>
              <w:suppressAutoHyphens/>
              <w:ind w:left="0"/>
              <w:jc w:val="both"/>
              <w:rPr>
                <w:rFonts w:ascii="CG Times" w:hAnsi="CG Times" w:eastAsia="Times New Roman" w:cs="Times New Roman"/>
                <w:sz w:val="24"/>
                <w:szCs w:val="24"/>
              </w:rPr>
            </w:pPr>
            <w:r w:rsidRPr="0B38E2AD" w:rsidR="0B38E2AD">
              <w:rPr>
                <w:rFonts w:ascii="CG Times" w:hAnsi="CG Times" w:eastAsia="Times New Roman" w:cs="Times New Roman"/>
                <w:sz w:val="24"/>
                <w:szCs w:val="24"/>
              </w:rPr>
              <w:t>Ensure that employees within line management are also compliant with the policies,</w:t>
            </w:r>
          </w:p>
          <w:p w:rsidRPr="003A1F78" w:rsidR="005B5244" w:rsidP="0B38E2AD" w:rsidRDefault="005B5244" w14:paraId="3A13C640" wp14:textId="1CF05DB4">
            <w:pPr>
              <w:pStyle w:val="Normal"/>
              <w:suppressAutoHyphens/>
              <w:ind w:left="0"/>
              <w:jc w:val="both"/>
              <w:rPr>
                <w:rFonts w:ascii="CG Times" w:hAnsi="CG Times" w:eastAsia="Times New Roman" w:cs="Times New Roman"/>
                <w:sz w:val="24"/>
                <w:szCs w:val="24"/>
              </w:rPr>
            </w:pPr>
            <w:r w:rsidRPr="0B38E2AD" w:rsidR="0B38E2AD">
              <w:rPr>
                <w:rFonts w:ascii="CG Times" w:hAnsi="CG Times" w:eastAsia="Times New Roman" w:cs="Times New Roman"/>
                <w:sz w:val="24"/>
                <w:szCs w:val="24"/>
              </w:rPr>
              <w:t>procedures and training requirements including reporting and recording all accidents</w:t>
            </w:r>
          </w:p>
          <w:p w:rsidRPr="003A1F78" w:rsidR="005B5244" w:rsidP="0B38E2AD" w:rsidRDefault="005B5244" w14:paraId="342C9A64" wp14:textId="73E1858E">
            <w:pPr>
              <w:pStyle w:val="Normal"/>
              <w:suppressAutoHyphens/>
              <w:ind w:left="0"/>
              <w:jc w:val="both"/>
              <w:rPr>
                <w:rFonts w:ascii="CG Times" w:hAnsi="CG Times" w:eastAsia="Times New Roman" w:cs="Times New Roman"/>
                <w:sz w:val="24"/>
                <w:szCs w:val="24"/>
              </w:rPr>
            </w:pPr>
            <w:r w:rsidRPr="0B38E2AD" w:rsidR="0B38E2AD">
              <w:rPr>
                <w:rFonts w:ascii="CG Times" w:hAnsi="CG Times" w:eastAsia="Times New Roman" w:cs="Times New Roman"/>
                <w:sz w:val="24"/>
                <w:szCs w:val="24"/>
              </w:rPr>
              <w:t>and near misses.</w:t>
            </w:r>
          </w:p>
          <w:p w:rsidRPr="003A1F78" w:rsidR="005B5244" w:rsidP="0B38E2AD" w:rsidRDefault="005B5244" w14:paraId="5AB9216A" wp14:textId="6B20EA00">
            <w:pPr>
              <w:pStyle w:val="Normal"/>
              <w:suppressAutoHyphens/>
              <w:ind w:left="0"/>
              <w:jc w:val="both"/>
              <w:rPr>
                <w:rFonts w:ascii="CG Times" w:hAnsi="CG Times" w:eastAsia="Times New Roman" w:cs="Times New Roman"/>
                <w:sz w:val="24"/>
                <w:szCs w:val="24"/>
              </w:rPr>
            </w:pPr>
          </w:p>
          <w:p w:rsidRPr="003A1F78" w:rsidR="005B5244" w:rsidP="0B38E2AD" w:rsidRDefault="005B5244" w14:paraId="5A9114DB" wp14:textId="20A0F908">
            <w:pPr>
              <w:pStyle w:val="Normal"/>
              <w:suppressAutoHyphens/>
              <w:ind w:left="0"/>
              <w:jc w:val="both"/>
              <w:rPr>
                <w:rFonts w:ascii="CG Times" w:hAnsi="CG Times" w:eastAsia="Times New Roman" w:cs="Times New Roman"/>
                <w:sz w:val="24"/>
                <w:szCs w:val="24"/>
              </w:rPr>
            </w:pPr>
            <w:r w:rsidRPr="0B38E2AD" w:rsidR="0B38E2AD">
              <w:rPr>
                <w:rFonts w:ascii="CG Times" w:hAnsi="CG Times" w:eastAsia="Times New Roman" w:cs="Times New Roman"/>
                <w:sz w:val="24"/>
                <w:szCs w:val="24"/>
              </w:rPr>
              <w:t>Ensure full adherence to and implementation of the Data Protection Act 1998, the</w:t>
            </w:r>
          </w:p>
          <w:p w:rsidRPr="003A1F78" w:rsidR="005B5244" w:rsidP="0B38E2AD" w:rsidRDefault="005B5244" w14:paraId="5C5E7866" wp14:textId="635FA2B0">
            <w:pPr>
              <w:pStyle w:val="Normal"/>
              <w:suppressAutoHyphens/>
              <w:ind w:left="0"/>
              <w:jc w:val="both"/>
              <w:rPr>
                <w:rFonts w:ascii="CG Times" w:hAnsi="CG Times" w:eastAsia="Times New Roman" w:cs="Times New Roman"/>
                <w:sz w:val="24"/>
                <w:szCs w:val="24"/>
              </w:rPr>
            </w:pPr>
            <w:r w:rsidRPr="0B38E2AD" w:rsidR="0B38E2AD">
              <w:rPr>
                <w:rFonts w:ascii="CG Times" w:hAnsi="CG Times" w:eastAsia="Times New Roman" w:cs="Times New Roman"/>
                <w:sz w:val="24"/>
                <w:szCs w:val="24"/>
              </w:rPr>
              <w:t>General Data Protection Regulations 25 May 2018 and the College Data Protection</w:t>
            </w:r>
          </w:p>
          <w:p w:rsidRPr="003A1F78" w:rsidR="005B5244" w:rsidP="0B38E2AD" w:rsidRDefault="005B5244" w14:paraId="286AA5A3" wp14:textId="2AE2F75B">
            <w:pPr>
              <w:pStyle w:val="Normal"/>
              <w:suppressAutoHyphens/>
              <w:ind w:left="0"/>
              <w:jc w:val="both"/>
              <w:rPr>
                <w:rFonts w:ascii="CG Times" w:hAnsi="CG Times" w:eastAsia="Times New Roman" w:cs="Times New Roman"/>
                <w:sz w:val="24"/>
                <w:szCs w:val="24"/>
              </w:rPr>
            </w:pPr>
            <w:r w:rsidRPr="0B38E2AD" w:rsidR="0B38E2AD">
              <w:rPr>
                <w:rFonts w:ascii="CG Times" w:hAnsi="CG Times" w:eastAsia="Times New Roman" w:cs="Times New Roman"/>
                <w:sz w:val="24"/>
                <w:szCs w:val="24"/>
              </w:rPr>
              <w:t>Policy and Procedure and ensure that employees within their responsibility.</w:t>
            </w:r>
          </w:p>
          <w:p w:rsidRPr="003A1F78" w:rsidR="005B5244" w:rsidP="0B38E2AD" w:rsidRDefault="005B5244" w14:paraId="5AA9B119" wp14:textId="6AF3ADEA">
            <w:pPr>
              <w:pStyle w:val="Normal"/>
              <w:suppressAutoHyphens/>
              <w:ind w:left="0"/>
              <w:jc w:val="both"/>
              <w:rPr>
                <w:rFonts w:ascii="CG Times" w:hAnsi="CG Times" w:eastAsia="Times New Roman" w:cs="Times New Roman"/>
                <w:sz w:val="24"/>
                <w:szCs w:val="24"/>
              </w:rPr>
            </w:pPr>
          </w:p>
          <w:p w:rsidRPr="003A1F78" w:rsidR="005B5244" w:rsidP="0B38E2AD" w:rsidRDefault="005B5244" w14:paraId="0DE85C89" wp14:textId="0B687DCC">
            <w:pPr>
              <w:pStyle w:val="Normal"/>
              <w:suppressAutoHyphens/>
              <w:ind w:left="0"/>
              <w:jc w:val="both"/>
              <w:rPr>
                <w:rFonts w:ascii="CG Times" w:hAnsi="CG Times" w:eastAsia="Times New Roman" w:cs="Times New Roman"/>
                <w:sz w:val="24"/>
                <w:szCs w:val="24"/>
              </w:rPr>
            </w:pPr>
            <w:r w:rsidRPr="0B38E2AD" w:rsidR="0B38E2AD">
              <w:rPr>
                <w:rFonts w:ascii="CG Times" w:hAnsi="CG Times" w:eastAsia="Times New Roman" w:cs="Times New Roman"/>
                <w:sz w:val="24"/>
                <w:szCs w:val="24"/>
              </w:rPr>
              <w:t>Any other duties that may reasonably be required by Line Management and the Chief Executive &amp; Principal.</w:t>
            </w:r>
          </w:p>
          <w:p w:rsidRPr="003A1F78" w:rsidR="005B5244" w:rsidP="0B38E2AD" w:rsidRDefault="005B5244" w14:paraId="38CF1592" wp14:textId="6373B858">
            <w:pPr>
              <w:pStyle w:val="Normal"/>
              <w:suppressAutoHyphens/>
              <w:ind w:left="0"/>
              <w:jc w:val="both"/>
              <w:rPr>
                <w:rFonts w:ascii="CG Times" w:hAnsi="CG Times" w:eastAsia="Times New Roman" w:cs="Times New Roman"/>
                <w:spacing w:val="-3"/>
                <w:sz w:val="24"/>
                <w:szCs w:val="24"/>
              </w:rPr>
            </w:pPr>
          </w:p>
        </w:tc>
      </w:tr>
    </w:tbl>
    <w:p xmlns:wp14="http://schemas.microsoft.com/office/word/2010/wordml" w:rsidRPr="005B5244" w:rsidR="002233CF" w:rsidP="00E209EB" w:rsidRDefault="002233CF" w14:paraId="0CB89E8D" wp14:textId="77777777">
      <w:pPr>
        <w:suppressAutoHyphens/>
        <w:rPr>
          <w:rFonts w:ascii="Arial" w:hAnsi="Arial" w:cs="Arial"/>
          <w:spacing w:val="-3"/>
          <w:sz w:val="20"/>
        </w:rPr>
      </w:pPr>
      <w:r w:rsidRPr="005B5244">
        <w:rPr>
          <w:rFonts w:ascii="Arial" w:hAnsi="Arial" w:cs="Arial"/>
          <w:b/>
          <w:bCs/>
          <w:sz w:val="20"/>
        </w:rPr>
        <w:t>Location of work</w:t>
      </w:r>
    </w:p>
    <w:p xmlns:wp14="http://schemas.microsoft.com/office/word/2010/wordml" w:rsidRPr="005B5244" w:rsidR="002233CF" w:rsidP="002233CF" w:rsidRDefault="002233CF" w14:paraId="07E2C6C5" wp14:textId="77777777">
      <w:pPr>
        <w:pStyle w:val="BodyText"/>
        <w:rPr>
          <w:rFonts w:ascii="Arial" w:hAnsi="Arial" w:cs="Arial"/>
          <w:sz w:val="20"/>
        </w:rPr>
      </w:pPr>
      <w:r w:rsidRPr="005B5244">
        <w:rPr>
          <w:rFonts w:ascii="Arial" w:hAnsi="Arial" w:cs="Arial"/>
          <w:sz w:val="20"/>
        </w:rPr>
        <w:t>You may be required to work at or from any building, location or premises of Myerscough College, and any other establishment where Myerscough College conducts its business.</w:t>
      </w:r>
    </w:p>
    <w:p xmlns:wp14="http://schemas.microsoft.com/office/word/2010/wordml" w:rsidRPr="005B5244" w:rsidR="002233CF" w:rsidP="002233CF" w:rsidRDefault="002233CF" w14:paraId="144A5D23" wp14:textId="77777777">
      <w:pPr>
        <w:pStyle w:val="BodyText"/>
        <w:rPr>
          <w:rFonts w:ascii="Arial" w:hAnsi="Arial" w:cs="Arial"/>
          <w:sz w:val="20"/>
        </w:rPr>
      </w:pPr>
    </w:p>
    <w:p xmlns:wp14="http://schemas.microsoft.com/office/word/2010/wordml" w:rsidRPr="005B5244" w:rsidR="002233CF" w:rsidP="002233CF" w:rsidRDefault="002233CF" w14:paraId="1124D9A4" wp14:textId="77777777">
      <w:pPr>
        <w:ind w:left="720" w:hanging="720"/>
        <w:jc w:val="both"/>
        <w:rPr>
          <w:rFonts w:ascii="Arial" w:hAnsi="Arial" w:cs="Arial"/>
          <w:b/>
          <w:bCs/>
          <w:sz w:val="20"/>
          <w:lang w:val="en-US"/>
        </w:rPr>
      </w:pPr>
      <w:r w:rsidRPr="005B5244">
        <w:rPr>
          <w:rFonts w:ascii="Arial" w:hAnsi="Arial" w:cs="Arial"/>
          <w:b/>
          <w:bCs/>
          <w:sz w:val="20"/>
        </w:rPr>
        <w:t>Variation to this Job Description</w:t>
      </w:r>
    </w:p>
    <w:p xmlns:wp14="http://schemas.microsoft.com/office/word/2010/wordml" w:rsidRPr="005B5244" w:rsidR="002233CF" w:rsidP="002233CF" w:rsidRDefault="002233CF" w14:paraId="27C26FF8" wp14:textId="77777777">
      <w:pPr>
        <w:suppressAutoHyphens/>
        <w:jc w:val="both"/>
        <w:rPr>
          <w:rFonts w:ascii="Arial" w:hAnsi="Arial" w:cs="Arial"/>
          <w:spacing w:val="-3"/>
          <w:sz w:val="20"/>
        </w:rPr>
      </w:pPr>
      <w:r w:rsidRPr="005B5244">
        <w:rPr>
          <w:rFonts w:ascii="Arial" w:hAnsi="Arial" w:cs="Arial"/>
          <w:sz w:val="20"/>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xmlns:wp14="http://schemas.microsoft.com/office/word/2010/wordml" w:rsidRPr="002B100F" w:rsidR="0032796D" w:rsidP="0032796D" w:rsidRDefault="006B2461" w14:paraId="2E6D8865" wp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t>EMPLOYEE SPECIFICATION</w:t>
      </w:r>
    </w:p>
    <w:p xmlns:wp14="http://schemas.microsoft.com/office/word/2010/wordml" w:rsidRPr="00E3248D" w:rsidR="0032796D" w:rsidP="0032796D" w:rsidRDefault="0032796D" w14:paraId="738610EB" wp14:textId="77777777">
      <w:pPr>
        <w:suppressAutoHyphens/>
        <w:jc w:val="both"/>
        <w:rPr>
          <w:rFonts w:ascii="Arial" w:hAnsi="Arial" w:cs="Arial"/>
          <w:spacing w:val="-3"/>
          <w:sz w:val="16"/>
          <w:szCs w:val="16"/>
        </w:rPr>
      </w:pPr>
    </w:p>
    <w:p xmlns:wp14="http://schemas.microsoft.com/office/word/2010/wordml" w:rsidRPr="00E3248D" w:rsidR="0032796D" w:rsidP="0032796D" w:rsidRDefault="0032796D" w14:paraId="11E05F3D" wp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r>
      <w:r w:rsidRPr="00E3248D">
        <w:rPr>
          <w:rFonts w:ascii="Arial" w:hAnsi="Arial" w:cs="Arial"/>
          <w:spacing w:val="-3"/>
          <w:sz w:val="22"/>
          <w:szCs w:val="22"/>
        </w:rPr>
        <w:t>Assessed via Interview</w:t>
      </w:r>
    </w:p>
    <w:p xmlns:wp14="http://schemas.microsoft.com/office/word/2010/wordml" w:rsidRPr="00E3248D" w:rsidR="0032796D" w:rsidP="0032796D" w:rsidRDefault="0032796D" w14:paraId="71B708EC" wp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xmlns:wp14="http://schemas.microsoft.com/office/word/2010/wordml" w:rsidRPr="00E3248D" w:rsidR="0032796D" w:rsidP="0032796D" w:rsidRDefault="0032796D" w14:paraId="637805D2" wp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E3248D" w:rsidR="0032796D" w:rsidTr="0B38E2AD" w14:paraId="3042C198" wp14:textId="77777777">
        <w:tc>
          <w:tcPr>
            <w:tcW w:w="5812" w:type="dxa"/>
            <w:tcBorders>
              <w:bottom w:val="single" w:color="000000" w:themeColor="text1" w:sz="4" w:space="0"/>
            </w:tcBorders>
            <w:tcMar/>
          </w:tcPr>
          <w:p w:rsidRPr="00E3248D" w:rsidR="0032796D" w:rsidP="009646E5" w:rsidRDefault="0032796D" w14:paraId="3E2B1C74" wp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themeColor="text1" w:sz="4" w:space="0"/>
            </w:tcBorders>
            <w:tcMar/>
          </w:tcPr>
          <w:p w:rsidRPr="00E3248D" w:rsidR="0032796D" w:rsidP="009646E5" w:rsidRDefault="0032796D" w14:paraId="4363C153" wp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xmlns:wp14="http://schemas.microsoft.com/office/word/2010/wordml" w:rsidRPr="00E3248D" w:rsidR="0032796D" w:rsidTr="0B38E2AD" w14:paraId="6AD743D5" wp14:textId="77777777">
        <w:tc>
          <w:tcPr>
            <w:tcW w:w="10206" w:type="dxa"/>
            <w:gridSpan w:val="2"/>
            <w:shd w:val="clear" w:color="auto" w:fill="D9D9D9" w:themeFill="background1" w:themeFillShade="D9"/>
            <w:tcMar/>
          </w:tcPr>
          <w:p w:rsidRPr="00E3248D" w:rsidR="0032796D" w:rsidP="009646E5" w:rsidRDefault="0032796D" w14:paraId="45903DD1" wp14:textId="77777777">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xmlns:wp14="http://schemas.microsoft.com/office/word/2010/wordml" w:rsidRPr="00E3248D" w:rsidR="0032796D" w:rsidTr="0B38E2AD" w14:paraId="0DB66BB6" wp14:textId="77777777">
        <w:tc>
          <w:tcPr>
            <w:tcW w:w="5812" w:type="dxa"/>
            <w:tcBorders>
              <w:bottom w:val="single" w:color="000000" w:themeColor="text1" w:sz="4" w:space="0"/>
            </w:tcBorders>
            <w:tcMar/>
          </w:tcPr>
          <w:p w:rsidRPr="00E34F59" w:rsidR="00E209EB" w:rsidP="00E209EB" w:rsidRDefault="00E209EB" w14:paraId="6AD79636" wp14:textId="77777777">
            <w:pPr>
              <w:suppressAutoHyphens/>
              <w:rPr>
                <w:rFonts w:ascii="Arial" w:hAnsi="Arial" w:cs="Arial"/>
                <w:spacing w:val="-3"/>
                <w:sz w:val="21"/>
                <w:szCs w:val="21"/>
              </w:rPr>
            </w:pPr>
            <w:r w:rsidRPr="00E34F59">
              <w:rPr>
                <w:rFonts w:ascii="Arial" w:hAnsi="Arial" w:cs="Arial"/>
                <w:spacing w:val="-3"/>
                <w:sz w:val="21"/>
                <w:szCs w:val="21"/>
              </w:rPr>
              <w:t>Presentable and professional appearance  (I)</w:t>
            </w:r>
          </w:p>
          <w:p w:rsidRPr="00E34F59" w:rsidR="00E209EB" w:rsidP="00E209EB" w:rsidRDefault="00E209EB" w14:paraId="50D09A9A" wp14:textId="77777777">
            <w:pPr>
              <w:suppressAutoHyphens/>
              <w:rPr>
                <w:rFonts w:ascii="Arial" w:hAnsi="Arial" w:cs="Arial"/>
                <w:spacing w:val="-3"/>
                <w:sz w:val="21"/>
                <w:szCs w:val="21"/>
              </w:rPr>
            </w:pPr>
            <w:r w:rsidRPr="00E34F59">
              <w:rPr>
                <w:rFonts w:ascii="Arial" w:hAnsi="Arial" w:cs="Arial"/>
                <w:spacing w:val="-3"/>
                <w:sz w:val="21"/>
                <w:szCs w:val="21"/>
              </w:rPr>
              <w:t>Ability to work as part of a team  (A/I)</w:t>
            </w:r>
          </w:p>
          <w:p w:rsidRPr="00E34F59" w:rsidR="00E209EB" w:rsidP="00E209EB" w:rsidRDefault="00E209EB" w14:paraId="2BA8217D" wp14:textId="77777777">
            <w:pPr>
              <w:suppressAutoHyphens/>
              <w:rPr>
                <w:rFonts w:ascii="Arial" w:hAnsi="Arial" w:cs="Arial"/>
                <w:spacing w:val="-3"/>
                <w:sz w:val="21"/>
                <w:szCs w:val="21"/>
              </w:rPr>
            </w:pPr>
            <w:r w:rsidRPr="00E34F59">
              <w:rPr>
                <w:rFonts w:ascii="Arial" w:hAnsi="Arial" w:cs="Arial"/>
                <w:spacing w:val="-3"/>
                <w:sz w:val="21"/>
                <w:szCs w:val="21"/>
              </w:rPr>
              <w:t>Ability to work to quality standards  (A/I)</w:t>
            </w:r>
          </w:p>
          <w:p w:rsidRPr="00E34F59" w:rsidR="00E209EB" w:rsidP="00E209EB" w:rsidRDefault="00E209EB" w14:paraId="42427F65" wp14:textId="77777777">
            <w:pPr>
              <w:suppressAutoHyphens/>
              <w:rPr>
                <w:rFonts w:ascii="Arial" w:hAnsi="Arial" w:cs="Arial"/>
                <w:spacing w:val="-3"/>
                <w:sz w:val="21"/>
                <w:szCs w:val="21"/>
              </w:rPr>
            </w:pPr>
            <w:r w:rsidRPr="00E34F59">
              <w:rPr>
                <w:rFonts w:ascii="Arial" w:hAnsi="Arial" w:cs="Arial"/>
                <w:spacing w:val="-3"/>
                <w:sz w:val="21"/>
                <w:szCs w:val="21"/>
              </w:rPr>
              <w:t>Good command of the English language  (A/I)</w:t>
            </w:r>
          </w:p>
          <w:p w:rsidRPr="003A1F78" w:rsidR="003A1F78" w:rsidP="00E209EB" w:rsidRDefault="00E209EB" w14:paraId="1AE38AE5" wp14:textId="77777777">
            <w:pPr>
              <w:suppressAutoHyphens/>
              <w:rPr>
                <w:rFonts w:ascii="Arial" w:hAnsi="Arial" w:cs="Arial"/>
                <w:sz w:val="21"/>
                <w:szCs w:val="21"/>
              </w:rPr>
            </w:pPr>
            <w:r w:rsidRPr="00E34F59">
              <w:rPr>
                <w:rFonts w:ascii="Arial" w:hAnsi="Arial" w:cs="Arial"/>
                <w:sz w:val="21"/>
                <w:szCs w:val="21"/>
              </w:rPr>
              <w:t>Appropriate level of physical and mental fitness  (PI)</w:t>
            </w:r>
          </w:p>
        </w:tc>
        <w:tc>
          <w:tcPr>
            <w:tcW w:w="4394" w:type="dxa"/>
            <w:tcBorders>
              <w:bottom w:val="single" w:color="000000" w:themeColor="text1" w:sz="4" w:space="0"/>
            </w:tcBorders>
            <w:tcMar/>
          </w:tcPr>
          <w:p w:rsidRPr="00E3248D" w:rsidR="0032796D" w:rsidP="009646E5" w:rsidRDefault="0032796D" w14:paraId="463F29E8" wp14:textId="77777777">
            <w:pPr>
              <w:suppressAutoHyphens/>
              <w:jc w:val="both"/>
              <w:rPr>
                <w:rFonts w:ascii="Arial" w:hAnsi="Arial" w:cs="Arial"/>
                <w:spacing w:val="-3"/>
                <w:sz w:val="22"/>
                <w:szCs w:val="22"/>
              </w:rPr>
            </w:pPr>
          </w:p>
        </w:tc>
      </w:tr>
      <w:tr xmlns:wp14="http://schemas.microsoft.com/office/word/2010/wordml" w:rsidRPr="00E3248D" w:rsidR="0032796D" w:rsidTr="0B38E2AD" w14:paraId="43B94471" wp14:textId="77777777">
        <w:trPr>
          <w:trHeight w:val="285"/>
        </w:trPr>
        <w:tc>
          <w:tcPr>
            <w:tcW w:w="10206" w:type="dxa"/>
            <w:gridSpan w:val="2"/>
            <w:shd w:val="clear" w:color="auto" w:fill="D9D9D9" w:themeFill="background1" w:themeFillShade="D9"/>
            <w:tcMar/>
          </w:tcPr>
          <w:p w:rsidRPr="00E3248D" w:rsidR="0032796D" w:rsidP="009646E5" w:rsidRDefault="0032796D" w14:paraId="5F8A3E6C" wp14:textId="77777777">
            <w:pPr>
              <w:suppressAutoHyphens/>
              <w:jc w:val="both"/>
              <w:rPr>
                <w:rFonts w:ascii="Arial" w:hAnsi="Arial" w:cs="Arial"/>
                <w:i/>
                <w:spacing w:val="-3"/>
                <w:sz w:val="22"/>
                <w:szCs w:val="22"/>
              </w:rPr>
            </w:pPr>
            <w:r w:rsidRPr="00E3248D">
              <w:rPr>
                <w:rFonts w:ascii="Arial" w:hAnsi="Arial" w:cs="Arial"/>
                <w:b/>
                <w:i/>
                <w:spacing w:val="-3"/>
                <w:sz w:val="22"/>
                <w:szCs w:val="22"/>
              </w:rPr>
              <w:t>Attainment</w:t>
            </w:r>
          </w:p>
        </w:tc>
      </w:tr>
      <w:tr xmlns:wp14="http://schemas.microsoft.com/office/word/2010/wordml" w:rsidRPr="00E3248D" w:rsidR="0032796D" w:rsidTr="0B38E2AD" w14:paraId="154B57F7" wp14:textId="77777777">
        <w:tc>
          <w:tcPr>
            <w:tcW w:w="5812" w:type="dxa"/>
            <w:tcBorders>
              <w:bottom w:val="single" w:color="000000" w:themeColor="text1" w:sz="4" w:space="0"/>
            </w:tcBorders>
            <w:tcMar/>
          </w:tcPr>
          <w:p w:rsidR="00501BEB" w:rsidP="00A85E47" w:rsidRDefault="00501BEB" w14:paraId="28FF0C4C" wp14:textId="77777777">
            <w:pPr>
              <w:suppressAutoHyphens/>
              <w:jc w:val="both"/>
              <w:rPr>
                <w:rFonts w:ascii="Arial" w:hAnsi="Arial" w:cs="Arial"/>
                <w:color w:val="201F1E"/>
                <w:sz w:val="21"/>
                <w:szCs w:val="21"/>
                <w:shd w:val="clear" w:color="auto" w:fill="FFFFFF"/>
              </w:rPr>
            </w:pPr>
            <w:bookmarkStart w:name="_Hlk55808004" w:id="0"/>
            <w:r>
              <w:rPr>
                <w:rFonts w:ascii="Arial" w:hAnsi="Arial" w:cs="Arial"/>
                <w:color w:val="201F1E"/>
                <w:sz w:val="21"/>
                <w:szCs w:val="21"/>
                <w:shd w:val="clear" w:color="auto" w:fill="FFFFFF"/>
              </w:rPr>
              <w:t>GCSE English at Grade C/4 or above (or an equivalent standard) (A/I)</w:t>
            </w:r>
          </w:p>
          <w:bookmarkEnd w:id="0"/>
          <w:p w:rsidRPr="00E3248D" w:rsidR="003A1F78" w:rsidP="00A85E47" w:rsidRDefault="003A1F78" w14:paraId="3B7B4B86" wp14:textId="77777777">
            <w:pPr>
              <w:suppressAutoHyphens/>
              <w:jc w:val="both"/>
              <w:rPr>
                <w:rFonts w:ascii="Arial" w:hAnsi="Arial" w:cs="Arial"/>
                <w:spacing w:val="-3"/>
                <w:sz w:val="22"/>
                <w:szCs w:val="22"/>
              </w:rPr>
            </w:pPr>
          </w:p>
        </w:tc>
        <w:tc>
          <w:tcPr>
            <w:tcW w:w="4394" w:type="dxa"/>
            <w:tcBorders>
              <w:bottom w:val="single" w:color="000000" w:themeColor="text1" w:sz="4" w:space="0"/>
            </w:tcBorders>
            <w:tcMar/>
          </w:tcPr>
          <w:p w:rsidRPr="00E3248D" w:rsidR="0083243A" w:rsidP="0079244C" w:rsidRDefault="002C5D54" w14:paraId="57F9DAED" wp14:textId="77777777">
            <w:pPr>
              <w:suppressAutoHyphens/>
              <w:rPr>
                <w:rFonts w:ascii="Arial" w:hAnsi="Arial" w:cs="Arial"/>
                <w:spacing w:val="-3"/>
                <w:sz w:val="22"/>
                <w:szCs w:val="22"/>
              </w:rPr>
            </w:pPr>
            <w:r w:rsidRPr="002C5D54">
              <w:rPr>
                <w:rFonts w:ascii="Arial" w:hAnsi="Arial" w:cs="Arial"/>
                <w:spacing w:val="-3"/>
                <w:sz w:val="22"/>
                <w:szCs w:val="22"/>
              </w:rPr>
              <w:t xml:space="preserve">GCSE </w:t>
            </w:r>
            <w:r>
              <w:rPr>
                <w:rFonts w:ascii="Arial" w:hAnsi="Arial" w:cs="Arial"/>
                <w:spacing w:val="-3"/>
                <w:sz w:val="22"/>
                <w:szCs w:val="22"/>
              </w:rPr>
              <w:t>Maths</w:t>
            </w:r>
            <w:r w:rsidRPr="002C5D54">
              <w:rPr>
                <w:rFonts w:ascii="Arial" w:hAnsi="Arial" w:cs="Arial"/>
                <w:spacing w:val="-3"/>
                <w:sz w:val="22"/>
                <w:szCs w:val="22"/>
              </w:rPr>
              <w:t xml:space="preserve"> at Grade C/4 or above (or an equivalent standard) (A/I)</w:t>
            </w:r>
          </w:p>
        </w:tc>
      </w:tr>
      <w:tr xmlns:wp14="http://schemas.microsoft.com/office/word/2010/wordml" w:rsidRPr="00E3248D" w:rsidR="0032796D" w:rsidTr="0B38E2AD" w14:paraId="2780A110" wp14:textId="77777777">
        <w:tc>
          <w:tcPr>
            <w:tcW w:w="10206" w:type="dxa"/>
            <w:gridSpan w:val="2"/>
            <w:shd w:val="clear" w:color="auto" w:fill="D9D9D9" w:themeFill="background1" w:themeFillShade="D9"/>
            <w:tcMar/>
          </w:tcPr>
          <w:p w:rsidRPr="00E3248D" w:rsidR="0032796D" w:rsidP="009646E5" w:rsidRDefault="0032796D" w14:paraId="7EF60062" wp14:textId="77777777">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xmlns:wp14="http://schemas.microsoft.com/office/word/2010/wordml" w:rsidRPr="00E3248D" w:rsidR="0032796D" w:rsidTr="0B38E2AD" w14:paraId="4771BADB" wp14:textId="77777777">
        <w:tc>
          <w:tcPr>
            <w:tcW w:w="5812" w:type="dxa"/>
            <w:tcBorders>
              <w:bottom w:val="single" w:color="000000" w:themeColor="text1" w:sz="4" w:space="0"/>
            </w:tcBorders>
            <w:tcMar/>
          </w:tcPr>
          <w:p w:rsidRPr="001A1AE1" w:rsidR="00A85E47" w:rsidP="00A85E47" w:rsidRDefault="00A85E47" w14:paraId="74DCA993" wp14:textId="77777777">
            <w:pPr>
              <w:suppressAutoHyphens/>
              <w:jc w:val="both"/>
              <w:rPr>
                <w:rFonts w:ascii="Arial" w:hAnsi="Arial" w:cs="Arial"/>
                <w:spacing w:val="-3"/>
                <w:sz w:val="22"/>
                <w:szCs w:val="22"/>
              </w:rPr>
            </w:pPr>
            <w:r w:rsidRPr="001A1AE1">
              <w:rPr>
                <w:rFonts w:ascii="Arial" w:hAnsi="Arial" w:cs="Arial"/>
                <w:spacing w:val="-3"/>
                <w:sz w:val="22"/>
                <w:szCs w:val="22"/>
              </w:rPr>
              <w:t>Forward planning (A/I)</w:t>
            </w:r>
          </w:p>
          <w:p w:rsidRPr="001A1AE1" w:rsidR="00A85E47" w:rsidP="00A85E47" w:rsidRDefault="00A85E47" w14:paraId="5B046BFB" wp14:textId="77777777">
            <w:pPr>
              <w:suppressAutoHyphens/>
              <w:jc w:val="both"/>
              <w:rPr>
                <w:rFonts w:ascii="Arial" w:hAnsi="Arial" w:cs="Arial"/>
                <w:spacing w:val="-3"/>
                <w:sz w:val="22"/>
                <w:szCs w:val="22"/>
              </w:rPr>
            </w:pPr>
            <w:r w:rsidRPr="001A1AE1">
              <w:rPr>
                <w:rFonts w:ascii="Arial" w:hAnsi="Arial" w:cs="Arial"/>
                <w:spacing w:val="-3"/>
                <w:sz w:val="22"/>
                <w:szCs w:val="22"/>
              </w:rPr>
              <w:t>Positive logical thinker (A/I)</w:t>
            </w:r>
          </w:p>
          <w:p w:rsidRPr="00E3248D" w:rsidR="0032796D" w:rsidP="009646E5" w:rsidRDefault="00A85E47" w14:paraId="6B149326" wp14:textId="77777777">
            <w:pPr>
              <w:suppressAutoHyphens/>
              <w:jc w:val="both"/>
              <w:rPr>
                <w:rFonts w:ascii="Arial" w:hAnsi="Arial" w:cs="Arial"/>
                <w:b/>
                <w:spacing w:val="-3"/>
                <w:sz w:val="22"/>
                <w:szCs w:val="22"/>
              </w:rPr>
            </w:pPr>
            <w:r w:rsidRPr="001A1AE1">
              <w:rPr>
                <w:rFonts w:ascii="Arial" w:hAnsi="Arial" w:cs="Arial"/>
                <w:spacing w:val="-3"/>
                <w:sz w:val="22"/>
                <w:szCs w:val="22"/>
              </w:rPr>
              <w:t>High level of intelligence (A/I)</w:t>
            </w:r>
          </w:p>
        </w:tc>
        <w:tc>
          <w:tcPr>
            <w:tcW w:w="4394" w:type="dxa"/>
            <w:tcBorders>
              <w:bottom w:val="single" w:color="000000" w:themeColor="text1" w:sz="4" w:space="0"/>
            </w:tcBorders>
            <w:tcMar/>
          </w:tcPr>
          <w:p w:rsidRPr="00E3248D" w:rsidR="0032796D" w:rsidP="009646E5" w:rsidRDefault="0032796D" w14:paraId="3A0FF5F2" wp14:textId="77777777">
            <w:pPr>
              <w:suppressAutoHyphens/>
              <w:jc w:val="both"/>
              <w:rPr>
                <w:rFonts w:ascii="Arial" w:hAnsi="Arial" w:cs="Arial"/>
                <w:spacing w:val="-3"/>
                <w:sz w:val="22"/>
                <w:szCs w:val="22"/>
              </w:rPr>
            </w:pPr>
          </w:p>
        </w:tc>
      </w:tr>
      <w:tr xmlns:wp14="http://schemas.microsoft.com/office/word/2010/wordml" w:rsidRPr="00E3248D" w:rsidR="0032796D" w:rsidTr="0B38E2AD" w14:paraId="06AB4F9A" wp14:textId="77777777">
        <w:tc>
          <w:tcPr>
            <w:tcW w:w="10206" w:type="dxa"/>
            <w:gridSpan w:val="2"/>
            <w:shd w:val="clear" w:color="auto" w:fill="D9D9D9" w:themeFill="background1" w:themeFillShade="D9"/>
            <w:tcMar/>
          </w:tcPr>
          <w:p w:rsidRPr="00E3248D" w:rsidR="0032796D" w:rsidP="009646E5" w:rsidRDefault="0032796D" w14:paraId="4AE505B1" wp14:textId="77777777">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xmlns:wp14="http://schemas.microsoft.com/office/word/2010/wordml" w:rsidRPr="00E3248D" w:rsidR="0032796D" w:rsidTr="0B38E2AD" w14:paraId="5C6B9F5E" wp14:textId="77777777">
        <w:tc>
          <w:tcPr>
            <w:tcW w:w="5812" w:type="dxa"/>
            <w:tcBorders>
              <w:bottom w:val="single" w:color="000000" w:themeColor="text1" w:sz="4" w:space="0"/>
            </w:tcBorders>
            <w:tcMar/>
          </w:tcPr>
          <w:p w:rsidRPr="00BC5DF5" w:rsidR="00255C05" w:rsidP="00255C05" w:rsidRDefault="00255C05" w14:paraId="6E3AD639" wp14:textId="77777777">
            <w:pPr>
              <w:suppressAutoHyphens/>
              <w:rPr>
                <w:rFonts w:ascii="Arial" w:hAnsi="Arial" w:cs="Arial"/>
                <w:spacing w:val="-3"/>
                <w:sz w:val="21"/>
                <w:szCs w:val="21"/>
              </w:rPr>
            </w:pPr>
            <w:r w:rsidRPr="00BC5DF5">
              <w:rPr>
                <w:rFonts w:ascii="Arial" w:hAnsi="Arial" w:cs="Arial"/>
                <w:spacing w:val="-3"/>
                <w:sz w:val="21"/>
                <w:szCs w:val="21"/>
              </w:rPr>
              <w:t>Adaptable and able to work within a team  (A/I)</w:t>
            </w:r>
          </w:p>
          <w:p w:rsidR="00255C05" w:rsidP="00255C05" w:rsidRDefault="00255C05" w14:paraId="60B11B06" wp14:textId="77777777">
            <w:pPr>
              <w:suppressAutoHyphens/>
              <w:jc w:val="both"/>
              <w:rPr>
                <w:rFonts w:ascii="Arial" w:hAnsi="Arial" w:cs="Arial"/>
                <w:b/>
                <w:spacing w:val="-3"/>
                <w:sz w:val="22"/>
                <w:szCs w:val="22"/>
              </w:rPr>
            </w:pPr>
            <w:r w:rsidRPr="00BC5DF5">
              <w:rPr>
                <w:rFonts w:ascii="Arial" w:hAnsi="Arial" w:cs="Arial"/>
                <w:spacing w:val="-3"/>
                <w:sz w:val="21"/>
                <w:szCs w:val="21"/>
              </w:rPr>
              <w:t xml:space="preserve">Demonstrate good practice within </w:t>
            </w:r>
            <w:r w:rsidR="002C5D54">
              <w:rPr>
                <w:rFonts w:ascii="Arial" w:hAnsi="Arial" w:cs="Arial"/>
                <w:spacing w:val="-3"/>
                <w:sz w:val="21"/>
                <w:szCs w:val="21"/>
              </w:rPr>
              <w:t>equine</w:t>
            </w:r>
            <w:r w:rsidRPr="00BC5DF5">
              <w:rPr>
                <w:rFonts w:ascii="Arial" w:hAnsi="Arial" w:cs="Arial"/>
                <w:spacing w:val="-3"/>
                <w:sz w:val="21"/>
                <w:szCs w:val="21"/>
              </w:rPr>
              <w:t xml:space="preserve"> sector  (A/I)</w:t>
            </w:r>
          </w:p>
          <w:p w:rsidR="00E50E9F" w:rsidP="009646E5" w:rsidRDefault="00E50E9F" w14:paraId="6A96B543" wp14:textId="77777777">
            <w:pPr>
              <w:suppressAutoHyphens/>
              <w:jc w:val="both"/>
              <w:rPr>
                <w:rFonts w:ascii="Arial" w:hAnsi="Arial" w:cs="Arial"/>
                <w:spacing w:val="-3"/>
                <w:sz w:val="22"/>
                <w:szCs w:val="22"/>
              </w:rPr>
            </w:pPr>
            <w:r w:rsidRPr="00E50E9F">
              <w:rPr>
                <w:rFonts w:ascii="Arial" w:hAnsi="Arial" w:cs="Arial"/>
                <w:spacing w:val="-3"/>
                <w:sz w:val="22"/>
                <w:szCs w:val="22"/>
              </w:rPr>
              <w:t>Demonstrate good work quality and effectiveness</w:t>
            </w:r>
          </w:p>
          <w:p w:rsidRPr="00E3248D" w:rsidR="00255C05" w:rsidP="005B5244" w:rsidRDefault="00E50E9F" w14:paraId="4CC54EF2" wp14:textId="77777777">
            <w:pPr>
              <w:suppressAutoHyphens/>
              <w:jc w:val="both"/>
              <w:rPr>
                <w:rFonts w:ascii="Arial" w:hAnsi="Arial" w:cs="Arial"/>
                <w:b/>
                <w:spacing w:val="-3"/>
                <w:sz w:val="22"/>
                <w:szCs w:val="22"/>
              </w:rPr>
            </w:pPr>
            <w:r>
              <w:rPr>
                <w:rFonts w:ascii="Arial" w:hAnsi="Arial" w:cs="Arial"/>
                <w:spacing w:val="-3"/>
                <w:sz w:val="22"/>
                <w:szCs w:val="22"/>
              </w:rPr>
              <w:t xml:space="preserve">Have a good record of attendance to work placement and programme of study </w:t>
            </w:r>
            <w:r w:rsidRPr="001A1AE1">
              <w:rPr>
                <w:rFonts w:ascii="Arial" w:hAnsi="Arial" w:cs="Arial"/>
                <w:spacing w:val="-3"/>
                <w:sz w:val="22"/>
                <w:szCs w:val="22"/>
              </w:rPr>
              <w:t>(I)</w:t>
            </w:r>
            <w:r>
              <w:rPr>
                <w:rFonts w:ascii="Arial" w:hAnsi="Arial" w:cs="Arial"/>
                <w:b/>
                <w:spacing w:val="-3"/>
                <w:sz w:val="22"/>
                <w:szCs w:val="22"/>
              </w:rPr>
              <w:t xml:space="preserve"> </w:t>
            </w:r>
          </w:p>
        </w:tc>
        <w:tc>
          <w:tcPr>
            <w:tcW w:w="4394" w:type="dxa"/>
            <w:tcBorders>
              <w:bottom w:val="single" w:color="000000" w:themeColor="text1" w:sz="4" w:space="0"/>
            </w:tcBorders>
            <w:tcMar/>
          </w:tcPr>
          <w:p w:rsidRPr="00E3248D" w:rsidR="0032796D" w:rsidP="009646E5" w:rsidRDefault="0032796D" w14:paraId="5630AD66" wp14:textId="77777777">
            <w:pPr>
              <w:suppressAutoHyphens/>
              <w:jc w:val="both"/>
              <w:rPr>
                <w:rFonts w:ascii="Arial" w:hAnsi="Arial" w:cs="Arial"/>
                <w:spacing w:val="-3"/>
                <w:sz w:val="22"/>
                <w:szCs w:val="22"/>
              </w:rPr>
            </w:pPr>
          </w:p>
        </w:tc>
      </w:tr>
      <w:tr xmlns:wp14="http://schemas.microsoft.com/office/word/2010/wordml" w:rsidRPr="00E3248D" w:rsidR="0032796D" w:rsidTr="0B38E2AD" w14:paraId="70DA8861" wp14:textId="77777777">
        <w:tc>
          <w:tcPr>
            <w:tcW w:w="10206" w:type="dxa"/>
            <w:gridSpan w:val="2"/>
            <w:shd w:val="clear" w:color="auto" w:fill="D9D9D9" w:themeFill="background1" w:themeFillShade="D9"/>
            <w:tcMar/>
          </w:tcPr>
          <w:p w:rsidRPr="00E3248D" w:rsidR="0032796D" w:rsidP="009646E5" w:rsidRDefault="0032796D" w14:paraId="057CE404" wp14:textId="77777777">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xmlns:wp14="http://schemas.microsoft.com/office/word/2010/wordml" w:rsidRPr="00E3248D" w:rsidR="0032796D" w:rsidTr="0B38E2AD" w14:paraId="7812ACC1" wp14:textId="77777777">
        <w:tc>
          <w:tcPr>
            <w:tcW w:w="5812" w:type="dxa"/>
            <w:tcBorders>
              <w:bottom w:val="single" w:color="000000" w:themeColor="text1" w:sz="4" w:space="0"/>
            </w:tcBorders>
            <w:tcMar/>
          </w:tcPr>
          <w:p w:rsidR="0032796D" w:rsidP="009646E5" w:rsidRDefault="00A85E47" w14:paraId="3433F9C2" wp14:textId="77777777">
            <w:pPr>
              <w:suppressAutoHyphens/>
              <w:jc w:val="both"/>
              <w:rPr>
                <w:rFonts w:ascii="Arial" w:hAnsi="Arial" w:cs="Arial"/>
                <w:spacing w:val="-3"/>
                <w:sz w:val="22"/>
                <w:szCs w:val="22"/>
              </w:rPr>
            </w:pPr>
            <w:r w:rsidRPr="001A1AE1">
              <w:rPr>
                <w:rFonts w:ascii="Arial" w:hAnsi="Arial" w:cs="Arial"/>
                <w:spacing w:val="-3"/>
                <w:sz w:val="22"/>
                <w:szCs w:val="22"/>
              </w:rPr>
              <w:t>To be of an outgoing nature (I)</w:t>
            </w:r>
          </w:p>
          <w:p w:rsidRPr="001A1AE1" w:rsidR="009236D4" w:rsidP="002C5D54" w:rsidRDefault="00255C05" w14:paraId="5FC1A290" wp14:textId="77777777">
            <w:pPr>
              <w:suppressAutoHyphens/>
              <w:jc w:val="both"/>
              <w:rPr>
                <w:rFonts w:ascii="Arial" w:hAnsi="Arial" w:cs="Arial"/>
                <w:spacing w:val="-3"/>
                <w:sz w:val="22"/>
                <w:szCs w:val="22"/>
              </w:rPr>
            </w:pPr>
            <w:r>
              <w:rPr>
                <w:rFonts w:ascii="Arial" w:hAnsi="Arial" w:cs="Arial"/>
                <w:spacing w:val="-3"/>
                <w:sz w:val="22"/>
                <w:szCs w:val="22"/>
              </w:rPr>
              <w:t xml:space="preserve">To be passionate and an advocate for high standards of </w:t>
            </w:r>
            <w:r w:rsidR="009236D4">
              <w:rPr>
                <w:rFonts w:ascii="Arial" w:hAnsi="Arial" w:cs="Arial"/>
                <w:spacing w:val="-3"/>
                <w:sz w:val="22"/>
                <w:szCs w:val="22"/>
              </w:rPr>
              <w:t xml:space="preserve">Animal management and welfare </w:t>
            </w:r>
            <w:r w:rsidRPr="001A1AE1" w:rsidR="009236D4">
              <w:rPr>
                <w:rFonts w:ascii="Arial" w:hAnsi="Arial" w:cs="Arial"/>
                <w:spacing w:val="-3"/>
                <w:sz w:val="22"/>
                <w:szCs w:val="22"/>
              </w:rPr>
              <w:t>(I)</w:t>
            </w:r>
          </w:p>
        </w:tc>
        <w:tc>
          <w:tcPr>
            <w:tcW w:w="4394" w:type="dxa"/>
            <w:tcBorders>
              <w:bottom w:val="single" w:color="000000" w:themeColor="text1" w:sz="4" w:space="0"/>
            </w:tcBorders>
            <w:tcMar/>
          </w:tcPr>
          <w:p w:rsidRPr="00E3248D" w:rsidR="0032796D" w:rsidP="009646E5" w:rsidRDefault="0032796D" w14:paraId="61829076" wp14:textId="6C8CB7DD">
            <w:pPr>
              <w:suppressAutoHyphens/>
              <w:jc w:val="both"/>
              <w:rPr>
                <w:rFonts w:ascii="Arial" w:hAnsi="Arial" w:cs="Arial"/>
                <w:spacing w:val="-3"/>
                <w:sz w:val="22"/>
                <w:szCs w:val="22"/>
              </w:rPr>
            </w:pPr>
            <w:r w:rsidRPr="0B38E2AD" w:rsidR="0B38E2AD">
              <w:rPr>
                <w:rFonts w:ascii="Arial" w:hAnsi="Arial" w:cs="Arial"/>
                <w:sz w:val="22"/>
                <w:szCs w:val="22"/>
              </w:rPr>
              <w:t>Empathy with education (A/I)</w:t>
            </w:r>
          </w:p>
        </w:tc>
      </w:tr>
      <w:tr xmlns:wp14="http://schemas.microsoft.com/office/word/2010/wordml" w:rsidRPr="00E3248D" w:rsidR="0032796D" w:rsidTr="0B38E2AD" w14:paraId="28CB9442" wp14:textId="77777777">
        <w:tc>
          <w:tcPr>
            <w:tcW w:w="10206" w:type="dxa"/>
            <w:gridSpan w:val="2"/>
            <w:shd w:val="clear" w:color="auto" w:fill="D9D9D9" w:themeFill="background1" w:themeFillShade="D9"/>
            <w:tcMar/>
          </w:tcPr>
          <w:p w:rsidRPr="00E3248D" w:rsidR="0032796D" w:rsidP="009646E5" w:rsidRDefault="0032796D" w14:paraId="4C3ECB2A" wp14:textId="77777777">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xmlns:wp14="http://schemas.microsoft.com/office/word/2010/wordml" w:rsidRPr="00E3248D" w:rsidR="0032796D" w:rsidTr="0B38E2AD" w14:paraId="15132B7C" wp14:textId="77777777">
        <w:tc>
          <w:tcPr>
            <w:tcW w:w="5812" w:type="dxa"/>
            <w:tcBorders>
              <w:bottom w:val="single" w:color="000000" w:themeColor="text1" w:sz="4" w:space="0"/>
            </w:tcBorders>
            <w:tcMar/>
          </w:tcPr>
          <w:p w:rsidRPr="001A1AE1" w:rsidR="001A1AE1" w:rsidP="001A1AE1" w:rsidRDefault="001A1AE1" w14:paraId="42EAD2F5" wp14:textId="77777777">
            <w:pPr>
              <w:suppressAutoHyphens/>
              <w:jc w:val="both"/>
              <w:rPr>
                <w:rFonts w:ascii="Arial" w:hAnsi="Arial" w:cs="Arial"/>
                <w:spacing w:val="-3"/>
                <w:sz w:val="22"/>
                <w:szCs w:val="22"/>
              </w:rPr>
            </w:pPr>
            <w:r w:rsidRPr="001A1AE1">
              <w:rPr>
                <w:rFonts w:ascii="Arial" w:hAnsi="Arial" w:cs="Arial"/>
                <w:spacing w:val="-3"/>
                <w:sz w:val="22"/>
                <w:szCs w:val="22"/>
              </w:rPr>
              <w:t>Excellent interpersonal skills  (I)</w:t>
            </w:r>
          </w:p>
          <w:p w:rsidRPr="001A1AE1" w:rsidR="001A1AE1" w:rsidP="001A1AE1" w:rsidRDefault="001A1AE1" w14:paraId="142D91BF" wp14:textId="77777777">
            <w:pPr>
              <w:suppressAutoHyphens/>
              <w:jc w:val="both"/>
              <w:rPr>
                <w:rFonts w:ascii="Arial" w:hAnsi="Arial" w:cs="Arial"/>
                <w:spacing w:val="-3"/>
                <w:sz w:val="22"/>
                <w:szCs w:val="22"/>
              </w:rPr>
            </w:pPr>
            <w:r w:rsidRPr="001A1AE1">
              <w:rPr>
                <w:rFonts w:ascii="Arial" w:hAnsi="Arial" w:cs="Arial"/>
                <w:spacing w:val="-3"/>
                <w:sz w:val="22"/>
                <w:szCs w:val="22"/>
              </w:rPr>
              <w:t>Good communication skills  (I)</w:t>
            </w:r>
          </w:p>
          <w:p w:rsidRPr="001A1AE1" w:rsidR="001A1AE1" w:rsidP="001A1AE1" w:rsidRDefault="001A1AE1" w14:paraId="0FF564A3" wp14:textId="77777777">
            <w:pPr>
              <w:suppressAutoHyphens/>
              <w:jc w:val="both"/>
              <w:rPr>
                <w:rFonts w:ascii="Arial" w:hAnsi="Arial" w:cs="Arial"/>
                <w:spacing w:val="-3"/>
                <w:sz w:val="22"/>
                <w:szCs w:val="22"/>
              </w:rPr>
            </w:pPr>
            <w:r w:rsidRPr="001A1AE1">
              <w:rPr>
                <w:rFonts w:ascii="Arial" w:hAnsi="Arial" w:cs="Arial"/>
                <w:spacing w:val="-3"/>
                <w:sz w:val="22"/>
                <w:szCs w:val="22"/>
              </w:rPr>
              <w:t>Approachable  (I)</w:t>
            </w:r>
          </w:p>
          <w:p w:rsidR="0032796D" w:rsidP="001A1AE1" w:rsidRDefault="001A1AE1" w14:paraId="76B0359C" wp14:textId="77777777">
            <w:pPr>
              <w:suppressAutoHyphens/>
              <w:jc w:val="both"/>
              <w:rPr>
                <w:rFonts w:ascii="Arial" w:hAnsi="Arial" w:cs="Arial"/>
                <w:spacing w:val="-3"/>
                <w:sz w:val="22"/>
                <w:szCs w:val="22"/>
              </w:rPr>
            </w:pPr>
            <w:r w:rsidRPr="001A1AE1">
              <w:rPr>
                <w:rFonts w:ascii="Arial" w:hAnsi="Arial" w:cs="Arial"/>
                <w:spacing w:val="-3"/>
                <w:sz w:val="22"/>
                <w:szCs w:val="22"/>
              </w:rPr>
              <w:t>Person centred approach  (I)</w:t>
            </w:r>
          </w:p>
          <w:p w:rsidR="00255C05" w:rsidP="00255C05" w:rsidRDefault="00255C05" w14:paraId="74329A51" wp14:textId="77777777">
            <w:pPr>
              <w:suppressAutoHyphens/>
              <w:jc w:val="both"/>
              <w:rPr>
                <w:rFonts w:ascii="Arial" w:hAnsi="Arial" w:cs="Arial"/>
                <w:spacing w:val="-3"/>
                <w:sz w:val="22"/>
                <w:szCs w:val="22"/>
              </w:rPr>
            </w:pPr>
            <w:r>
              <w:rPr>
                <w:rFonts w:ascii="Arial" w:hAnsi="Arial" w:cs="Arial"/>
                <w:spacing w:val="-3"/>
                <w:sz w:val="22"/>
                <w:szCs w:val="22"/>
              </w:rPr>
              <w:t xml:space="preserve">Reliable </w:t>
            </w:r>
            <w:r w:rsidRPr="001A1AE1">
              <w:rPr>
                <w:rFonts w:ascii="Arial" w:hAnsi="Arial" w:cs="Arial"/>
                <w:spacing w:val="-3"/>
                <w:sz w:val="22"/>
                <w:szCs w:val="22"/>
              </w:rPr>
              <w:t>(I)</w:t>
            </w:r>
          </w:p>
          <w:p w:rsidR="00255C05" w:rsidP="00255C05" w:rsidRDefault="00255C05" w14:paraId="66C80D77" wp14:textId="77777777">
            <w:pPr>
              <w:suppressAutoHyphens/>
              <w:jc w:val="both"/>
              <w:rPr>
                <w:rFonts w:ascii="Arial" w:hAnsi="Arial" w:cs="Arial"/>
                <w:spacing w:val="-3"/>
                <w:sz w:val="22"/>
                <w:szCs w:val="22"/>
              </w:rPr>
            </w:pPr>
            <w:r>
              <w:rPr>
                <w:rFonts w:ascii="Arial" w:hAnsi="Arial" w:cs="Arial"/>
                <w:spacing w:val="-3"/>
                <w:sz w:val="22"/>
                <w:szCs w:val="22"/>
              </w:rPr>
              <w:t xml:space="preserve">Punctual </w:t>
            </w:r>
            <w:r w:rsidRPr="001A1AE1">
              <w:rPr>
                <w:rFonts w:ascii="Arial" w:hAnsi="Arial" w:cs="Arial"/>
                <w:spacing w:val="-3"/>
                <w:sz w:val="22"/>
                <w:szCs w:val="22"/>
              </w:rPr>
              <w:t>(I)</w:t>
            </w:r>
          </w:p>
          <w:p w:rsidR="00255C05" w:rsidP="00255C05" w:rsidRDefault="00255C05" w14:paraId="4C1A6770" wp14:textId="77777777">
            <w:pPr>
              <w:suppressAutoHyphens/>
              <w:jc w:val="both"/>
              <w:rPr>
                <w:rFonts w:ascii="Arial" w:hAnsi="Arial" w:cs="Arial"/>
                <w:spacing w:val="-3"/>
                <w:sz w:val="22"/>
                <w:szCs w:val="22"/>
              </w:rPr>
            </w:pPr>
            <w:r>
              <w:rPr>
                <w:rFonts w:ascii="Arial" w:hAnsi="Arial" w:cs="Arial"/>
                <w:spacing w:val="-3"/>
                <w:sz w:val="22"/>
                <w:szCs w:val="22"/>
              </w:rPr>
              <w:t xml:space="preserve">Committed to working with animals </w:t>
            </w:r>
            <w:r w:rsidRPr="001A1AE1">
              <w:rPr>
                <w:rFonts w:ascii="Arial" w:hAnsi="Arial" w:cs="Arial"/>
                <w:spacing w:val="-3"/>
                <w:sz w:val="22"/>
                <w:szCs w:val="22"/>
              </w:rPr>
              <w:t>(I)</w:t>
            </w:r>
          </w:p>
          <w:p w:rsidRPr="001A1AE1" w:rsidR="00255C05" w:rsidP="00255C05" w:rsidRDefault="00255C05" w14:paraId="424FDF97" wp14:textId="77777777">
            <w:pPr>
              <w:suppressAutoHyphens/>
              <w:jc w:val="both"/>
              <w:rPr>
                <w:rFonts w:ascii="Arial" w:hAnsi="Arial" w:cs="Arial"/>
                <w:spacing w:val="-3"/>
                <w:sz w:val="22"/>
                <w:szCs w:val="22"/>
              </w:rPr>
            </w:pPr>
            <w:r w:rsidRPr="001A1AE1">
              <w:rPr>
                <w:rFonts w:ascii="Arial" w:hAnsi="Arial" w:cs="Arial"/>
                <w:spacing w:val="-3"/>
                <w:sz w:val="22"/>
                <w:szCs w:val="22"/>
              </w:rPr>
              <w:t>Enthusiastic (I)</w:t>
            </w:r>
          </w:p>
          <w:p w:rsidR="00255C05" w:rsidP="00255C05" w:rsidRDefault="00255C05" w14:paraId="37F91022" wp14:textId="77777777">
            <w:pPr>
              <w:suppressAutoHyphens/>
              <w:jc w:val="both"/>
              <w:rPr>
                <w:rFonts w:ascii="Arial" w:hAnsi="Arial" w:cs="Arial"/>
                <w:spacing w:val="-3"/>
                <w:sz w:val="22"/>
                <w:szCs w:val="22"/>
              </w:rPr>
            </w:pPr>
            <w:r w:rsidRPr="001A1AE1">
              <w:rPr>
                <w:rFonts w:ascii="Arial" w:hAnsi="Arial" w:cs="Arial"/>
                <w:spacing w:val="-3"/>
                <w:sz w:val="22"/>
                <w:szCs w:val="22"/>
              </w:rPr>
              <w:t>Trustworthy (I)</w:t>
            </w:r>
          </w:p>
          <w:p w:rsidRPr="00E3248D" w:rsidR="00255C05" w:rsidP="00255C05" w:rsidRDefault="00255C05" w14:paraId="0FBC72A2" wp14:textId="77777777">
            <w:pPr>
              <w:suppressAutoHyphens/>
              <w:jc w:val="both"/>
              <w:rPr>
                <w:rFonts w:ascii="Arial" w:hAnsi="Arial" w:cs="Arial"/>
                <w:spacing w:val="-3"/>
                <w:sz w:val="22"/>
                <w:szCs w:val="22"/>
              </w:rPr>
            </w:pPr>
            <w:r>
              <w:rPr>
                <w:rFonts w:ascii="Arial" w:hAnsi="Arial" w:cs="Arial"/>
                <w:spacing w:val="-3"/>
                <w:sz w:val="22"/>
                <w:szCs w:val="22"/>
              </w:rPr>
              <w:t>High degree of self-motivation</w:t>
            </w:r>
          </w:p>
        </w:tc>
        <w:tc>
          <w:tcPr>
            <w:tcW w:w="4394" w:type="dxa"/>
            <w:tcBorders>
              <w:bottom w:val="single" w:color="000000" w:themeColor="text1" w:sz="4" w:space="0"/>
            </w:tcBorders>
            <w:tcMar/>
          </w:tcPr>
          <w:p w:rsidRPr="00E3248D" w:rsidR="0032796D" w:rsidP="009646E5" w:rsidRDefault="0032796D" w14:paraId="2BA226A1" wp14:textId="77777777">
            <w:pPr>
              <w:suppressAutoHyphens/>
              <w:jc w:val="both"/>
              <w:rPr>
                <w:rFonts w:ascii="Arial" w:hAnsi="Arial" w:cs="Arial"/>
                <w:spacing w:val="-3"/>
                <w:sz w:val="22"/>
                <w:szCs w:val="22"/>
              </w:rPr>
            </w:pPr>
          </w:p>
        </w:tc>
      </w:tr>
      <w:tr xmlns:wp14="http://schemas.microsoft.com/office/word/2010/wordml" w:rsidRPr="00E3248D" w:rsidR="0032796D" w:rsidTr="0B38E2AD" w14:paraId="74F795F1" wp14:textId="77777777">
        <w:tc>
          <w:tcPr>
            <w:tcW w:w="10206" w:type="dxa"/>
            <w:gridSpan w:val="2"/>
            <w:shd w:val="clear" w:color="auto" w:fill="D9D9D9" w:themeFill="background1" w:themeFillShade="D9"/>
            <w:tcMar/>
          </w:tcPr>
          <w:p w:rsidRPr="00E3248D" w:rsidR="0032796D" w:rsidP="009646E5" w:rsidRDefault="0032796D" w14:paraId="4CB830D1" wp14:textId="77777777">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xmlns:wp14="http://schemas.microsoft.com/office/word/2010/wordml" w:rsidRPr="00E3248D" w:rsidR="0032796D" w:rsidTr="0B38E2AD" w14:paraId="383E943F" wp14:textId="77777777">
        <w:tc>
          <w:tcPr>
            <w:tcW w:w="5812" w:type="dxa"/>
            <w:tcBorders>
              <w:bottom w:val="single" w:color="000000" w:themeColor="text1" w:sz="4" w:space="0"/>
            </w:tcBorders>
            <w:tcMar/>
          </w:tcPr>
          <w:p w:rsidR="00412523" w:rsidP="009646E5" w:rsidRDefault="00412523" w14:paraId="37D27E56" wp14:textId="77777777">
            <w:pPr>
              <w:suppressAutoHyphens/>
              <w:rPr>
                <w:rFonts w:ascii="Arial" w:hAnsi="Arial" w:cs="Arial"/>
                <w:spacing w:val="-3"/>
                <w:sz w:val="22"/>
                <w:szCs w:val="22"/>
              </w:rPr>
            </w:pPr>
            <w:r w:rsidRPr="00E3248D">
              <w:rPr>
                <w:rFonts w:ascii="Arial" w:hAnsi="Arial" w:cs="Arial"/>
                <w:spacing w:val="-3"/>
                <w:sz w:val="22"/>
                <w:szCs w:val="22"/>
              </w:rPr>
              <w:t>An understanding of “safeguarding” and its importance within the College *  (A/I)</w:t>
            </w:r>
          </w:p>
          <w:p w:rsidRPr="00E3248D" w:rsidR="0032796D" w:rsidP="009646E5" w:rsidRDefault="0032796D" w14:paraId="7FFEC1B4" wp14:textId="77777777">
            <w:pPr>
              <w:suppressAutoHyphens/>
              <w:rPr>
                <w:rFonts w:ascii="Arial" w:hAnsi="Arial" w:cs="Arial"/>
                <w:spacing w:val="-3"/>
                <w:sz w:val="22"/>
                <w:szCs w:val="22"/>
              </w:rPr>
            </w:pPr>
            <w:r w:rsidRPr="00E3248D">
              <w:rPr>
                <w:rFonts w:ascii="Arial" w:hAnsi="Arial" w:cs="Arial"/>
                <w:spacing w:val="-3"/>
                <w:sz w:val="22"/>
                <w:szCs w:val="22"/>
              </w:rPr>
              <w:t>An understanding of health and safety requirements of a working environment  (A/I)</w:t>
            </w:r>
          </w:p>
          <w:p w:rsidRPr="00E3248D" w:rsidR="0032796D" w:rsidP="00412523" w:rsidRDefault="0032796D" w14:paraId="08258616" wp14:textId="77777777">
            <w:pPr>
              <w:suppressAutoHyphens/>
              <w:rPr>
                <w:rFonts w:ascii="Arial" w:hAnsi="Arial" w:cs="Arial"/>
                <w:spacing w:val="-3"/>
                <w:sz w:val="22"/>
                <w:szCs w:val="22"/>
              </w:rPr>
            </w:pPr>
            <w:r w:rsidRPr="00E3248D">
              <w:rPr>
                <w:rFonts w:ascii="Arial" w:hAnsi="Arial" w:cs="Arial"/>
                <w:spacing w:val="-3"/>
                <w:sz w:val="22"/>
                <w:szCs w:val="22"/>
              </w:rPr>
              <w:t>An unde</w:t>
            </w:r>
            <w:r w:rsidR="000D0A76">
              <w:rPr>
                <w:rFonts w:ascii="Arial" w:hAnsi="Arial" w:cs="Arial"/>
                <w:spacing w:val="-3"/>
                <w:sz w:val="22"/>
                <w:szCs w:val="22"/>
              </w:rPr>
              <w:t xml:space="preserve">rstanding of </w:t>
            </w:r>
            <w:r w:rsidRPr="000D0A76" w:rsidR="000D0A76">
              <w:rPr>
                <w:rFonts w:ascii="Arial" w:hAnsi="Arial" w:cs="Arial"/>
                <w:spacing w:val="-3"/>
                <w:sz w:val="22"/>
                <w:szCs w:val="22"/>
              </w:rPr>
              <w:t>Equality, Diversity and Inclusion</w:t>
            </w:r>
            <w:r w:rsidRPr="00E3248D">
              <w:rPr>
                <w:rFonts w:ascii="Arial" w:hAnsi="Arial" w:cs="Arial"/>
                <w:spacing w:val="-3"/>
                <w:sz w:val="22"/>
                <w:szCs w:val="22"/>
              </w:rPr>
              <w:t xml:space="preserve"> issues within an educational context  (A/I)</w:t>
            </w:r>
          </w:p>
        </w:tc>
        <w:tc>
          <w:tcPr>
            <w:tcW w:w="4394" w:type="dxa"/>
            <w:tcBorders>
              <w:bottom w:val="single" w:color="000000" w:themeColor="text1" w:sz="4" w:space="0"/>
            </w:tcBorders>
            <w:tcMar/>
          </w:tcPr>
          <w:p w:rsidRPr="00E3248D" w:rsidR="0032796D" w:rsidP="009646E5" w:rsidRDefault="0032796D" w14:paraId="17AD93B2" wp14:textId="77777777">
            <w:pPr>
              <w:suppressAutoHyphens/>
              <w:jc w:val="both"/>
              <w:rPr>
                <w:rFonts w:ascii="Arial" w:hAnsi="Arial" w:cs="Arial"/>
                <w:spacing w:val="-3"/>
                <w:sz w:val="22"/>
                <w:szCs w:val="22"/>
              </w:rPr>
            </w:pPr>
          </w:p>
        </w:tc>
      </w:tr>
      <w:tr xmlns:wp14="http://schemas.microsoft.com/office/word/2010/wordml" w:rsidRPr="00E3248D" w:rsidR="0032796D" w:rsidTr="0B38E2AD" w14:paraId="2B44FE22" wp14:textId="77777777">
        <w:tc>
          <w:tcPr>
            <w:tcW w:w="10206" w:type="dxa"/>
            <w:gridSpan w:val="2"/>
            <w:shd w:val="clear" w:color="auto" w:fill="D9D9D9" w:themeFill="background1" w:themeFillShade="D9"/>
            <w:tcMar/>
          </w:tcPr>
          <w:p w:rsidRPr="00E3248D" w:rsidR="0032796D" w:rsidP="009646E5" w:rsidRDefault="0032796D" w14:paraId="7BC91C4C" wp14:textId="77777777">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xmlns:wp14="http://schemas.microsoft.com/office/word/2010/wordml" w:rsidRPr="00E3248D" w:rsidR="0032796D" w:rsidTr="0B38E2AD" w14:paraId="48ABA02B" wp14:textId="77777777">
        <w:tc>
          <w:tcPr>
            <w:tcW w:w="5812" w:type="dxa"/>
            <w:tcMar/>
          </w:tcPr>
          <w:p w:rsidRPr="00EE3A03" w:rsidR="00EE3A03" w:rsidP="00EE3A03" w:rsidRDefault="0032796D" wp14:textId="77777777" w14:paraId="2EE7E2B0">
            <w:pPr>
              <w:rPr>
                <w:rFonts w:ascii="Arial" w:hAnsi="Arial" w:cs="Arial"/>
                <w:spacing w:val="-3"/>
                <w:sz w:val="22"/>
                <w:szCs w:val="22"/>
              </w:rPr>
            </w:pPr>
            <w:r w:rsidRPr="00E3248D" w:rsidR="0032796D">
              <w:rPr>
                <w:rFonts w:ascii="Arial" w:hAnsi="Arial" w:cs="Arial"/>
                <w:spacing w:val="-3"/>
                <w:sz w:val="22"/>
                <w:szCs w:val="22"/>
              </w:rPr>
              <w:t xml:space="preserve">Willing to apply for </w:t>
            </w:r>
            <w:r w:rsidR="3BC838A0">
              <w:rPr>
                <w:rFonts w:ascii="Arial" w:hAnsi="Arial" w:cs="Arial"/>
                <w:spacing w:val="-3"/>
                <w:sz w:val="22"/>
                <w:szCs w:val="22"/>
              </w:rPr>
              <w:t>Disclosure &amp; Barring Service</w:t>
            </w:r>
            <w:r w:rsidRPr="00E3248D" w:rsidR="0032796D">
              <w:rPr>
                <w:rFonts w:ascii="Arial" w:hAnsi="Arial" w:cs="Arial"/>
                <w:spacing w:val="-3"/>
                <w:sz w:val="22"/>
                <w:szCs w:val="22"/>
              </w:rPr>
              <w:t xml:space="preserve"> clearance at Enhanced level</w:t>
            </w:r>
            <w:r w:rsidR="1397677A">
              <w:rPr>
                <w:rFonts w:ascii="Arial" w:hAnsi="Arial" w:cs="Arial"/>
                <w:spacing w:val="-3"/>
                <w:sz w:val="22"/>
                <w:szCs w:val="22"/>
              </w:rPr>
              <w:t xml:space="preserve"> </w:t>
            </w:r>
            <w:r w:rsidRPr="00EE3A03" w:rsidR="1397677A">
              <w:rPr>
                <w:rFonts w:ascii="Arial" w:hAnsi="Arial" w:cs="Arial"/>
                <w:sz w:val="22"/>
                <w:szCs w:val="22"/>
              </w:rPr>
              <w:t>(important – further information below).</w:t>
            </w:r>
            <w:r w:rsidRPr="00E3248D" w:rsidR="0032796D">
              <w:rPr>
                <w:rFonts w:ascii="Arial" w:hAnsi="Arial" w:cs="Arial"/>
                <w:spacing w:val="-3"/>
                <w:sz w:val="22"/>
                <w:szCs w:val="22"/>
              </w:rPr>
              <w:t xml:space="preserve"> (A/I)</w:t>
            </w:r>
          </w:p>
          <w:p w:rsidR="0032796D" w:rsidP="009646E5" w:rsidRDefault="0032796D" w14:paraId="53F26C2E" wp14:textId="77777777">
            <w:pPr>
              <w:suppressAutoHyphens/>
              <w:jc w:val="both"/>
              <w:rPr>
                <w:rFonts w:ascii="Arial" w:hAnsi="Arial" w:cs="Arial"/>
                <w:spacing w:val="-3"/>
                <w:sz w:val="22"/>
                <w:szCs w:val="22"/>
              </w:rPr>
            </w:pPr>
            <w:r w:rsidRPr="00E3248D">
              <w:rPr>
                <w:rFonts w:ascii="Arial" w:hAnsi="Arial" w:cs="Arial"/>
                <w:spacing w:val="-3"/>
                <w:sz w:val="22"/>
                <w:szCs w:val="22"/>
              </w:rPr>
              <w:t xml:space="preserve">Ability </w:t>
            </w:r>
            <w:r w:rsidR="00AB58D2">
              <w:rPr>
                <w:rFonts w:ascii="Arial" w:hAnsi="Arial" w:cs="Arial"/>
                <w:spacing w:val="-3"/>
                <w:sz w:val="22"/>
                <w:szCs w:val="22"/>
              </w:rPr>
              <w:t xml:space="preserve">and willingness </w:t>
            </w:r>
            <w:r w:rsidRPr="00E3248D">
              <w:rPr>
                <w:rFonts w:ascii="Arial" w:hAnsi="Arial" w:cs="Arial"/>
                <w:spacing w:val="-3"/>
                <w:sz w:val="22"/>
                <w:szCs w:val="22"/>
              </w:rPr>
              <w:t>to work flexibly  (I)</w:t>
            </w:r>
          </w:p>
          <w:p w:rsidRPr="00E3248D" w:rsidR="00B944D5" w:rsidP="009646E5" w:rsidRDefault="00B944D5" w14:paraId="0A8B5BBE" wp14:textId="77777777">
            <w:pPr>
              <w:suppressAutoHyphens/>
              <w:jc w:val="both"/>
              <w:rPr>
                <w:rFonts w:ascii="Arial" w:hAnsi="Arial" w:cs="Arial"/>
                <w:spacing w:val="-3"/>
                <w:sz w:val="22"/>
                <w:szCs w:val="22"/>
              </w:rPr>
            </w:pPr>
            <w:r w:rsidRPr="00C25543">
              <w:rPr>
                <w:rFonts w:ascii="Arial" w:hAnsi="Arial" w:cs="Arial"/>
                <w:spacing w:val="-3"/>
                <w:sz w:val="22"/>
                <w:szCs w:val="22"/>
              </w:rPr>
              <w:t>Possess a current driving licence or willing to travel as required by other means (A/I)</w:t>
            </w:r>
          </w:p>
        </w:tc>
        <w:tc>
          <w:tcPr>
            <w:tcW w:w="4394" w:type="dxa"/>
            <w:tcMar/>
          </w:tcPr>
          <w:p w:rsidRPr="00E3248D" w:rsidR="0032796D" w:rsidP="009646E5" w:rsidRDefault="0032796D" w14:paraId="0DE4B5B7" wp14:textId="77777777">
            <w:pPr>
              <w:suppressAutoHyphens/>
              <w:jc w:val="both"/>
              <w:rPr>
                <w:rFonts w:ascii="Arial" w:hAnsi="Arial" w:cs="Arial"/>
                <w:spacing w:val="-3"/>
                <w:sz w:val="22"/>
                <w:szCs w:val="22"/>
              </w:rPr>
            </w:pPr>
          </w:p>
        </w:tc>
      </w:tr>
    </w:tbl>
    <w:p xmlns:wp14="http://schemas.microsoft.com/office/word/2010/wordml" w:rsidRPr="00690A54" w:rsidR="0032796D" w:rsidP="0032796D" w:rsidRDefault="0032796D" w14:paraId="66204FF1" wp14:textId="77777777">
      <w:pPr>
        <w:tabs>
          <w:tab w:val="left" w:pos="2268"/>
          <w:tab w:val="left" w:pos="7938"/>
        </w:tabs>
        <w:ind w:left="-567" w:right="-610"/>
        <w:jc w:val="both"/>
        <w:rPr>
          <w:rFonts w:ascii="Arial" w:hAnsi="Arial" w:cs="Arial"/>
          <w:sz w:val="16"/>
          <w:szCs w:val="16"/>
        </w:rPr>
      </w:pPr>
    </w:p>
    <w:p xmlns:wp14="http://schemas.microsoft.com/office/word/2010/wordml" w:rsidRPr="0093183D" w:rsidR="0032796D" w:rsidP="0032796D" w:rsidRDefault="0032796D" w14:paraId="06A5B023" wp14:textId="77777777">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Pr="0093183D" w:rsidR="00700015">
        <w:rPr>
          <w:rFonts w:ascii="Arial" w:hAnsi="Arial" w:cs="Arial"/>
          <w:sz w:val="20"/>
        </w:rPr>
        <w:t>,</w:t>
      </w:r>
      <w:r w:rsidRPr="0093183D">
        <w:rPr>
          <w:rFonts w:ascii="Arial" w:hAnsi="Arial" w:cs="Arial"/>
          <w:sz w:val="20"/>
        </w:rPr>
        <w:t xml:space="preserve"> in</w:t>
      </w:r>
      <w:r w:rsidRPr="0093183D" w:rsidR="00700015">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6B2461" w:rsidR="006B2461" w:rsidP="0032796D" w:rsidRDefault="006B2461" w14:paraId="2DBF0D7D" wp14:textId="77777777">
      <w:pPr>
        <w:suppressAutoHyphens/>
        <w:jc w:val="center"/>
        <w:rPr>
          <w:rFonts w:ascii="Arial" w:hAnsi="Arial" w:cs="Arial"/>
          <w:spacing w:val="-3"/>
        </w:rPr>
        <w:sectPr w:rsidRPr="006B2461" w:rsidR="006B2461" w:rsidSect="003E2AE8">
          <w:footerReference w:type="default" r:id="rId11"/>
          <w:endnotePr>
            <w:numFmt w:val="decimal"/>
          </w:endnotePr>
          <w:pgSz w:w="11909" w:h="16834" w:orient="portrait" w:code="9"/>
          <w:pgMar w:top="1009" w:right="1440" w:bottom="851" w:left="1440" w:header="1021" w:footer="624" w:gutter="0"/>
          <w:pgNumType w:start="1"/>
          <w:cols w:space="720"/>
          <w:noEndnote/>
        </w:sectPr>
      </w:pPr>
    </w:p>
    <w:p xmlns:wp14="http://schemas.microsoft.com/office/word/2010/wordml" w:rsidRPr="00991242" w:rsidR="00D82B50" w:rsidP="00D82B50" w:rsidRDefault="006B2461" w14:paraId="24217753" wp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xmlns:wp14="http://schemas.microsoft.com/office/word/2010/wordml" w:rsidR="00D82B50" w:rsidP="00D82B50" w:rsidRDefault="00D82B50" w14:paraId="6B62F1B3" wp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xmlns:wp14="http://schemas.microsoft.com/office/word/2010/wordml" w:rsidRPr="00A63814" w:rsidR="001C78B2" w:rsidTr="0B38E2AD" w14:paraId="5E07FDD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31AD1EC" wp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52BCF5B" wp14:textId="77777777">
            <w:pPr>
              <w:suppressAutoHyphens/>
              <w:rPr>
                <w:rFonts w:ascii="Arial" w:hAnsi="Arial" w:cs="Arial"/>
                <w:b/>
                <w:spacing w:val="-3"/>
                <w:szCs w:val="24"/>
              </w:rPr>
            </w:pPr>
            <w:r w:rsidRPr="00A63814">
              <w:rPr>
                <w:rFonts w:ascii="Arial" w:hAnsi="Arial" w:cs="Arial"/>
                <w:b/>
                <w:spacing w:val="-3"/>
                <w:szCs w:val="24"/>
              </w:rPr>
              <w:t>AREA OF WORK</w:t>
            </w:r>
          </w:p>
        </w:tc>
      </w:tr>
      <w:tr xmlns:wp14="http://schemas.microsoft.com/office/word/2010/wordml" w:rsidRPr="00A63814" w:rsidR="005B5244" w:rsidTr="0B38E2AD" w14:paraId="2B404E09"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93183D" w:rsidR="005B5244" w:rsidP="005B5244" w:rsidRDefault="005B5244" w14:paraId="02F2C34E" wp14:textId="77777777">
            <w:pPr>
              <w:suppressAutoHyphens/>
              <w:jc w:val="center"/>
              <w:rPr>
                <w:rFonts w:ascii="Arial" w:hAnsi="Arial" w:cs="Arial"/>
                <w:spacing w:val="-3"/>
              </w:rPr>
            </w:pPr>
          </w:p>
          <w:p w:rsidR="005B5244" w:rsidP="005B5244" w:rsidRDefault="005B5244" w14:paraId="7864B03E" wp14:textId="77777777">
            <w:pPr>
              <w:suppressAutoHyphens/>
              <w:jc w:val="center"/>
              <w:rPr>
                <w:rFonts w:ascii="Arial" w:hAnsi="Arial" w:cs="Arial"/>
                <w:spacing w:val="-3"/>
                <w:szCs w:val="24"/>
              </w:rPr>
            </w:pPr>
            <w:r>
              <w:rPr>
                <w:rFonts w:ascii="Arial" w:hAnsi="Arial" w:cs="Arial"/>
                <w:spacing w:val="-3"/>
                <w:szCs w:val="24"/>
              </w:rPr>
              <w:t xml:space="preserve">Casual </w:t>
            </w:r>
            <w:r w:rsidR="002C5D54">
              <w:rPr>
                <w:rFonts w:ascii="Arial" w:hAnsi="Arial" w:cs="Arial"/>
                <w:spacing w:val="-3"/>
                <w:szCs w:val="24"/>
              </w:rPr>
              <w:t>Stable Yard Assistant</w:t>
            </w:r>
          </w:p>
          <w:p w:rsidR="005B5244" w:rsidP="005B5244" w:rsidRDefault="005B5244" w14:paraId="680A4E5D" wp14:textId="77777777">
            <w:pPr>
              <w:suppressAutoHyphens/>
              <w:jc w:val="center"/>
              <w:rPr>
                <w:rFonts w:ascii="Arial" w:hAnsi="Arial" w:cs="Arial"/>
                <w:spacing w:val="-3"/>
                <w:szCs w:val="24"/>
              </w:rPr>
            </w:pPr>
          </w:p>
          <w:p w:rsidRPr="0079244C" w:rsidR="005B5244" w:rsidP="005B5244" w:rsidRDefault="005B5244" w14:paraId="19219836" wp14:textId="77777777">
            <w:pPr>
              <w:suppressAutoHyphens/>
              <w:jc w:val="center"/>
              <w:rPr>
                <w:rFonts w:ascii="Arial" w:hAnsi="Arial" w:cs="Arial"/>
                <w:spacing w:val="-3"/>
                <w:szCs w:val="24"/>
              </w:rPr>
            </w:pPr>
          </w:p>
        </w:tc>
        <w:tc>
          <w:tcPr>
            <w:tcW w:w="4931" w:type="dxa"/>
            <w:tcBorders>
              <w:top w:val="single" w:color="auto" w:sz="6" w:space="0"/>
              <w:left w:val="single" w:color="auto" w:sz="6" w:space="0"/>
              <w:bottom w:val="nil"/>
              <w:right w:val="single" w:color="auto" w:sz="6" w:space="0"/>
            </w:tcBorders>
            <w:tcMar/>
          </w:tcPr>
          <w:p w:rsidRPr="0093183D" w:rsidR="005B5244" w:rsidP="005B5244" w:rsidRDefault="005B5244" w14:paraId="296FEF7D" wp14:textId="77777777">
            <w:pPr>
              <w:suppressAutoHyphens/>
              <w:jc w:val="center"/>
              <w:rPr>
                <w:rFonts w:ascii="Arial" w:hAnsi="Arial" w:cs="Arial"/>
                <w:spacing w:val="-3"/>
              </w:rPr>
            </w:pPr>
          </w:p>
          <w:p w:rsidRPr="0093183D" w:rsidR="005B5244" w:rsidP="005B5244" w:rsidRDefault="002C5D54" w14:paraId="059CC27B" wp14:textId="77777777">
            <w:pPr>
              <w:suppressAutoHyphens/>
              <w:jc w:val="center"/>
              <w:rPr>
                <w:rFonts w:ascii="Arial" w:hAnsi="Arial" w:cs="Arial"/>
                <w:spacing w:val="-3"/>
              </w:rPr>
            </w:pPr>
            <w:r>
              <w:rPr>
                <w:rFonts w:ascii="Arial" w:hAnsi="Arial" w:cs="Arial"/>
                <w:spacing w:val="-3"/>
              </w:rPr>
              <w:t>Gables Livery</w:t>
            </w:r>
          </w:p>
        </w:tc>
      </w:tr>
      <w:tr xmlns:wp14="http://schemas.microsoft.com/office/word/2010/wordml" w:rsidRPr="00A63814" w:rsidR="005B5244" w:rsidTr="0B38E2AD" w14:paraId="46FE77B3"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5B5244" w:rsidP="005B5244" w:rsidRDefault="005B5244" w14:paraId="3358E87F" wp14:textId="77777777">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color="auto" w:sz="6" w:space="0"/>
              <w:left w:val="nil"/>
              <w:bottom w:val="nil"/>
              <w:right w:val="single" w:color="auto" w:sz="6" w:space="0"/>
            </w:tcBorders>
            <w:shd w:val="clear" w:color="auto" w:fill="D9D9D9" w:themeFill="background1" w:themeFillShade="D9"/>
            <w:tcMar/>
          </w:tcPr>
          <w:p w:rsidRPr="00A63814" w:rsidR="005B5244" w:rsidP="005B5244" w:rsidRDefault="005B5244" w14:paraId="19A557D5" wp14:textId="77777777">
            <w:pPr>
              <w:pStyle w:val="Heading1"/>
              <w:jc w:val="left"/>
              <w:rPr>
                <w:rFonts w:ascii="Arial" w:hAnsi="Arial" w:cs="Arial"/>
                <w:szCs w:val="24"/>
                <w:u w:val="none"/>
              </w:rPr>
            </w:pPr>
            <w:r w:rsidRPr="00A63814">
              <w:rPr>
                <w:rFonts w:ascii="Arial" w:hAnsi="Arial" w:cs="Arial"/>
                <w:szCs w:val="24"/>
                <w:u w:val="none"/>
              </w:rPr>
              <w:t>HOURS OF WORK</w:t>
            </w:r>
          </w:p>
        </w:tc>
      </w:tr>
      <w:tr xmlns:wp14="http://schemas.microsoft.com/office/word/2010/wordml" w:rsidRPr="00A63814" w:rsidR="005B5244" w:rsidTr="0B38E2AD" w14:paraId="0B1C205F" wp14:textId="77777777">
        <w:tblPrEx>
          <w:tblCellMar>
            <w:top w:w="0" w:type="dxa"/>
            <w:bottom w:w="0" w:type="dxa"/>
          </w:tblCellMar>
        </w:tblPrEx>
        <w:trPr>
          <w:trHeight w:val="1473"/>
        </w:trPr>
        <w:tc>
          <w:tcPr>
            <w:tcW w:w="4709" w:type="dxa"/>
            <w:tcBorders>
              <w:top w:val="single" w:color="auto" w:sz="6" w:space="0"/>
              <w:left w:val="single" w:color="auto" w:sz="6" w:space="0"/>
              <w:bottom w:val="nil"/>
              <w:right w:val="single" w:color="auto" w:sz="6" w:space="0"/>
            </w:tcBorders>
            <w:tcMar/>
          </w:tcPr>
          <w:p w:rsidRPr="00A63814" w:rsidR="005B5244" w:rsidP="005B5244" w:rsidRDefault="005B5244" w14:paraId="7194DBDC" wp14:textId="77777777">
            <w:pPr>
              <w:suppressAutoHyphens/>
              <w:jc w:val="center"/>
              <w:rPr>
                <w:rFonts w:ascii="Arial" w:hAnsi="Arial" w:cs="Arial"/>
                <w:spacing w:val="-3"/>
                <w:szCs w:val="24"/>
              </w:rPr>
            </w:pPr>
          </w:p>
          <w:p w:rsidRPr="00292EBF" w:rsidR="005B5244" w:rsidP="005B5244" w:rsidRDefault="005B5244" w14:paraId="271C5C19" wp14:textId="77777777">
            <w:pPr>
              <w:suppressAutoHyphens/>
              <w:jc w:val="center"/>
              <w:rPr>
                <w:rFonts w:ascii="Arial" w:hAnsi="Arial" w:cs="Arial"/>
                <w:spacing w:val="-3"/>
                <w:szCs w:val="24"/>
              </w:rPr>
            </w:pPr>
            <w:r w:rsidRPr="00292EBF">
              <w:rPr>
                <w:rFonts w:ascii="Arial" w:hAnsi="Arial" w:cs="Arial"/>
                <w:spacing w:val="-3"/>
                <w:szCs w:val="24"/>
              </w:rPr>
              <w:t>Subject to National Minimum Wage in</w:t>
            </w:r>
          </w:p>
          <w:p w:rsidRPr="003A0D99" w:rsidR="005B5244" w:rsidP="005B5244" w:rsidRDefault="005B5244" w14:paraId="3B54E87F" wp14:textId="77777777">
            <w:pPr>
              <w:suppressAutoHyphens/>
              <w:jc w:val="center"/>
              <w:rPr>
                <w:rFonts w:ascii="Arial" w:hAnsi="Arial" w:cs="Arial"/>
                <w:spacing w:val="-3"/>
              </w:rPr>
            </w:pPr>
            <w:r w:rsidRPr="00292EBF">
              <w:rPr>
                <w:rFonts w:ascii="Arial" w:hAnsi="Arial" w:cs="Arial"/>
                <w:spacing w:val="-3"/>
                <w:szCs w:val="24"/>
              </w:rPr>
              <w:t>line with age</w:t>
            </w:r>
            <w:r>
              <w:rPr>
                <w:rFonts w:ascii="Arial" w:hAnsi="Arial" w:cs="Arial"/>
                <w:spacing w:val="-3"/>
                <w:szCs w:val="24"/>
              </w:rPr>
              <w:t xml:space="preserve"> </w:t>
            </w:r>
          </w:p>
        </w:tc>
        <w:tc>
          <w:tcPr>
            <w:tcW w:w="4931" w:type="dxa"/>
            <w:tcBorders>
              <w:top w:val="single" w:color="auto" w:sz="6" w:space="0"/>
              <w:left w:val="nil"/>
              <w:bottom w:val="nil"/>
              <w:right w:val="single" w:color="auto" w:sz="6" w:space="0"/>
            </w:tcBorders>
            <w:tcMar/>
          </w:tcPr>
          <w:p w:rsidRPr="00A63814" w:rsidR="005B5244" w:rsidP="005B5244" w:rsidRDefault="005B5244" w14:paraId="769D0D3C" wp14:textId="77777777">
            <w:pPr>
              <w:jc w:val="center"/>
              <w:rPr>
                <w:rFonts w:ascii="Arial" w:hAnsi="Arial" w:cs="Arial"/>
                <w:szCs w:val="24"/>
              </w:rPr>
            </w:pPr>
          </w:p>
          <w:p w:rsidR="005B5244" w:rsidP="005B5244" w:rsidRDefault="005B5244" w14:paraId="1F0E2315" wp14:textId="77777777">
            <w:pPr>
              <w:jc w:val="center"/>
              <w:rPr>
                <w:rFonts w:ascii="Arial" w:hAnsi="Arial" w:cs="Arial"/>
                <w:szCs w:val="24"/>
              </w:rPr>
            </w:pPr>
            <w:r>
              <w:rPr>
                <w:rFonts w:ascii="Arial" w:hAnsi="Arial" w:cs="Arial"/>
                <w:szCs w:val="24"/>
              </w:rPr>
              <w:t>Casual hours</w:t>
            </w:r>
          </w:p>
          <w:p w:rsidRPr="00A63814" w:rsidR="005B5244" w:rsidP="005B5244" w:rsidRDefault="005B5244" w14:paraId="04F1AC2B" wp14:textId="77777777">
            <w:pPr>
              <w:jc w:val="center"/>
              <w:rPr>
                <w:rFonts w:ascii="Arial" w:hAnsi="Arial" w:cs="Arial"/>
                <w:spacing w:val="-3"/>
                <w:szCs w:val="24"/>
              </w:rPr>
            </w:pPr>
            <w:r w:rsidRPr="005B5244">
              <w:rPr>
                <w:rFonts w:ascii="Arial" w:hAnsi="Arial" w:cs="Arial"/>
                <w:spacing w:val="-3"/>
                <w:szCs w:val="24"/>
              </w:rPr>
              <w:t>Weekend / Bank holiday cover / College Holiday cover</w:t>
            </w:r>
          </w:p>
        </w:tc>
      </w:tr>
      <w:tr xmlns:wp14="http://schemas.microsoft.com/office/word/2010/wordml" w:rsidRPr="00A63814" w:rsidR="005B5244" w:rsidTr="0B38E2AD" w14:paraId="0DAFAF57" wp14:textId="77777777">
        <w:tblPrEx>
          <w:tblCellMar>
            <w:top w:w="0" w:type="dxa"/>
            <w:bottom w:w="0" w:type="dxa"/>
          </w:tblCellMar>
        </w:tblPrEx>
        <w:tc>
          <w:tcPr>
            <w:tcW w:w="9640"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005B5244" w:rsidP="0B38E2AD" w:rsidRDefault="005B5244" w14:paraId="57CA5496" w14:noSpellErr="1">
            <w:pPr>
              <w:pStyle w:val="Heading1"/>
              <w:jc w:val="left"/>
              <w:rPr>
                <w:rFonts w:ascii="Arial" w:hAnsi="Arial" w:cs="Arial"/>
                <w:u w:val="none"/>
              </w:rPr>
            </w:pPr>
            <w:r w:rsidRPr="0B38E2AD" w:rsidR="005B5244">
              <w:rPr>
                <w:rFonts w:ascii="Arial" w:hAnsi="Arial" w:cs="Arial"/>
                <w:u w:val="none"/>
              </w:rPr>
              <w:t>DRESS CODE</w:t>
            </w:r>
          </w:p>
        </w:tc>
      </w:tr>
      <w:tr xmlns:wp14="http://schemas.microsoft.com/office/word/2010/wordml" w:rsidRPr="00A63814" w:rsidR="005B5244" w:rsidTr="0B38E2AD" w14:paraId="21CD5C3F" wp14:textId="77777777">
        <w:tblPrEx>
          <w:tblCellMar>
            <w:top w:w="0" w:type="dxa"/>
            <w:bottom w:w="0" w:type="dxa"/>
          </w:tblCellMar>
        </w:tblPrEx>
        <w:tc>
          <w:tcPr>
            <w:tcW w:w="9640" w:type="dxa"/>
            <w:gridSpan w:val="2"/>
            <w:tcBorders>
              <w:top w:val="single" w:color="auto" w:sz="6" w:space="0"/>
              <w:left w:val="single" w:color="auto" w:sz="6" w:space="0"/>
              <w:bottom w:val="single" w:color="auto" w:sz="6" w:space="0"/>
              <w:right w:val="single" w:color="auto" w:sz="6" w:space="0"/>
            </w:tcBorders>
            <w:tcMar/>
          </w:tcPr>
          <w:p w:rsidRPr="00A63814" w:rsidR="005B5244" w:rsidP="0B38E2AD" w:rsidRDefault="005B5244" w14:paraId="4D5BE957" w14:noSpellErr="1" wp14:textId="3ED2786C">
            <w:pPr>
              <w:jc w:val="center"/>
              <w:rPr>
                <w:rFonts w:ascii="Arial" w:hAnsi="Arial" w:cs="Arial"/>
              </w:rPr>
            </w:pPr>
          </w:p>
          <w:p w:rsidR="005B5244" w:rsidP="0B38E2AD" w:rsidRDefault="005B5244" wp14:noSpellErr="1" w14:paraId="4161EC22" w14:textId="145789BD">
            <w:pPr>
              <w:jc w:val="center"/>
              <w:rPr>
                <w:rFonts w:ascii="Arial" w:hAnsi="Arial" w:cs="Arial"/>
              </w:rPr>
            </w:pPr>
            <w:r w:rsidRPr="0B38E2AD" w:rsidR="005B5244">
              <w:rPr>
                <w:rFonts w:ascii="Arial" w:hAnsi="Arial" w:cs="Arial"/>
              </w:rPr>
              <w:t>All post holders are expected to be of a professional and presentable appearanc</w:t>
            </w:r>
            <w:r w:rsidRPr="0B38E2AD" w:rsidR="005B5244">
              <w:rPr>
                <w:rFonts w:ascii="Arial" w:hAnsi="Arial" w:cs="Arial"/>
              </w:rPr>
              <w:t>e</w:t>
            </w:r>
          </w:p>
          <w:p w:rsidR="0B38E2AD" w:rsidP="0B38E2AD" w:rsidRDefault="0B38E2AD" w14:paraId="797EA626" w14:textId="0B031397">
            <w:pPr>
              <w:pStyle w:val="Normal"/>
              <w:jc w:val="center"/>
              <w:rPr>
                <w:rFonts w:ascii="CG Times" w:hAnsi="CG Times" w:eastAsia="Times New Roman" w:cs="Times New Roman"/>
                <w:sz w:val="24"/>
                <w:szCs w:val="24"/>
              </w:rPr>
            </w:pPr>
          </w:p>
        </w:tc>
      </w:tr>
      <w:tr xmlns:wp14="http://schemas.microsoft.com/office/word/2010/wordml" w:rsidRPr="00A63814" w:rsidR="005B5244" w:rsidTr="0B38E2AD" w14:paraId="0262291B" wp14:textId="77777777">
        <w:tblPrEx>
          <w:tblCellMar>
            <w:top w:w="0" w:type="dxa"/>
            <w:bottom w:w="0" w:type="dxa"/>
          </w:tblCellMar>
        </w:tblPrEx>
        <w:tc>
          <w:tcPr>
            <w:tcW w:w="9640"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63814" w:rsidR="005B5244" w:rsidP="005B5244" w:rsidRDefault="005B5244" w14:paraId="0DA6D2A3" wp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xmlns:wp14="http://schemas.microsoft.com/office/word/2010/wordml" w:rsidRPr="00A63814" w:rsidR="005B5244" w:rsidTr="0B38E2AD" w14:paraId="3F634E00" wp14:textId="77777777">
        <w:tblPrEx>
          <w:tblCellMar>
            <w:top w:w="0" w:type="dxa"/>
            <w:bottom w:w="0" w:type="dxa"/>
          </w:tblCellMar>
        </w:tblPrEx>
        <w:tc>
          <w:tcPr>
            <w:tcW w:w="9640" w:type="dxa"/>
            <w:gridSpan w:val="2"/>
            <w:tcBorders>
              <w:top w:val="nil"/>
              <w:left w:val="single" w:color="auto" w:sz="6" w:space="0"/>
              <w:bottom w:val="single" w:color="auto" w:sz="6" w:space="0"/>
              <w:right w:val="single" w:color="auto" w:sz="6" w:space="0"/>
            </w:tcBorders>
            <w:tcMar/>
          </w:tcPr>
          <w:p w:rsidRPr="00E21034" w:rsidR="005B5244" w:rsidP="005B5244" w:rsidRDefault="005B5244" w14:paraId="2CB62FB3" wp14:textId="77777777">
            <w:pPr>
              <w:pStyle w:val="BodyText"/>
              <w:jc w:val="center"/>
              <w:rPr>
                <w:rFonts w:ascii="Arial" w:hAnsi="Arial" w:cs="Arial"/>
                <w:sz w:val="22"/>
                <w:szCs w:val="24"/>
              </w:rPr>
            </w:pPr>
            <w:r w:rsidRPr="00E21034">
              <w:rPr>
                <w:rFonts w:ascii="Arial" w:hAnsi="Arial" w:cs="Arial"/>
                <w:sz w:val="22"/>
                <w:szCs w:val="24"/>
              </w:rPr>
              <w:t xml:space="preserve">The appointment is subject to the receipt of satisfactory references, medical clearance and Disclosure &amp; Barring Service check/ISA (if applicable).  </w:t>
            </w:r>
          </w:p>
          <w:p w:rsidR="005B5244" w:rsidP="005B5244" w:rsidRDefault="005B5244" w14:paraId="7FEDF4A3" wp14:textId="77777777">
            <w:pPr>
              <w:pStyle w:val="BodyText"/>
              <w:jc w:val="center"/>
              <w:rPr>
                <w:rFonts w:ascii="Arial" w:hAnsi="Arial" w:cs="Arial"/>
                <w:sz w:val="22"/>
                <w:szCs w:val="24"/>
              </w:rPr>
            </w:pPr>
            <w:r w:rsidRPr="00E21034">
              <w:rPr>
                <w:rFonts w:ascii="Arial" w:hAnsi="Arial" w:cs="Arial"/>
                <w:sz w:val="22"/>
                <w:szCs w:val="24"/>
              </w:rPr>
              <w:t>Occupational Sick pay is not paid during the first four months of service and thereafter is subject to the College’s Sick Pay Scheme</w:t>
            </w:r>
          </w:p>
          <w:p w:rsidRPr="00E21034" w:rsidR="005B5244" w:rsidP="005B5244" w:rsidRDefault="005B5244" w14:paraId="6D072C0D" wp14:textId="77777777">
            <w:pPr>
              <w:pStyle w:val="BodyText"/>
              <w:jc w:val="center"/>
              <w:rPr>
                <w:rFonts w:ascii="Arial" w:hAnsi="Arial" w:cs="Arial"/>
                <w:sz w:val="22"/>
                <w:szCs w:val="24"/>
              </w:rPr>
            </w:pPr>
          </w:p>
          <w:p w:rsidRPr="00E21034" w:rsidR="005B5244" w:rsidP="005B5244" w:rsidRDefault="005B5244" w14:paraId="7C640D7B" wp14:textId="77777777">
            <w:pPr>
              <w:pStyle w:val="BodyText"/>
              <w:jc w:val="center"/>
              <w:rPr>
                <w:rFonts w:ascii="Arial" w:hAnsi="Arial" w:cs="Arial"/>
                <w:sz w:val="22"/>
                <w:szCs w:val="24"/>
              </w:rPr>
            </w:pPr>
            <w:r w:rsidRPr="00E21034">
              <w:rPr>
                <w:rFonts w:ascii="Arial" w:hAnsi="Arial" w:cs="Arial"/>
                <w:sz w:val="22"/>
                <w:szCs w:val="24"/>
              </w:rPr>
              <w:t xml:space="preserve">Should your application be successful you will be sent further details via email from </w:t>
            </w:r>
            <w:proofErr w:type="spellStart"/>
            <w:r w:rsidRPr="00E21034">
              <w:rPr>
                <w:rFonts w:ascii="Arial" w:hAnsi="Arial" w:cs="Arial"/>
                <w:sz w:val="22"/>
                <w:szCs w:val="24"/>
              </w:rPr>
              <w:t>eSafeguarding</w:t>
            </w:r>
            <w:proofErr w:type="spellEnd"/>
            <w:r>
              <w:rPr>
                <w:rFonts w:ascii="Arial" w:hAnsi="Arial" w:cs="Arial"/>
                <w:sz w:val="22"/>
                <w:szCs w:val="24"/>
              </w:rPr>
              <w:t xml:space="preserve">. They </w:t>
            </w:r>
            <w:r w:rsidRPr="00E21034">
              <w:rPr>
                <w:rFonts w:ascii="Arial" w:hAnsi="Arial" w:cs="Arial"/>
                <w:sz w:val="22"/>
                <w:szCs w:val="24"/>
              </w:rPr>
              <w:t>are the Registered Umbrella Body we have chosen to complete the Disclosure and Barring Service (DBS) process on your behalf.</w:t>
            </w:r>
          </w:p>
          <w:p w:rsidRPr="00E21034" w:rsidR="005B5244" w:rsidP="005B5244" w:rsidRDefault="005B5244" w14:paraId="48A21919" wp14:textId="77777777">
            <w:pPr>
              <w:pStyle w:val="BodyText"/>
              <w:jc w:val="center"/>
              <w:rPr>
                <w:rFonts w:ascii="Arial" w:hAnsi="Arial" w:cs="Arial"/>
                <w:sz w:val="22"/>
                <w:szCs w:val="24"/>
              </w:rPr>
            </w:pPr>
          </w:p>
          <w:p w:rsidRPr="00E21034" w:rsidR="005B5244" w:rsidP="005B5244" w:rsidRDefault="005B5244" w14:paraId="00655A39" wp14:textId="77777777">
            <w:pPr>
              <w:pStyle w:val="BodyText"/>
              <w:jc w:val="center"/>
              <w:rPr>
                <w:rFonts w:ascii="Arial" w:hAnsi="Arial" w:cs="Arial"/>
                <w:sz w:val="22"/>
                <w:szCs w:val="24"/>
              </w:rPr>
            </w:pPr>
            <w:r w:rsidRPr="00E21034">
              <w:rPr>
                <w:rFonts w:ascii="Arial" w:hAnsi="Arial" w:cs="Arial"/>
                <w:sz w:val="22"/>
                <w:szCs w:val="24"/>
              </w:rPr>
              <w:t xml:space="preserve">Please note that all new employees of the College will be required to pay for their DBS check via </w:t>
            </w:r>
            <w:proofErr w:type="spellStart"/>
            <w:r w:rsidRPr="00E21034">
              <w:rPr>
                <w:rFonts w:ascii="Arial" w:hAnsi="Arial" w:cs="Arial"/>
                <w:sz w:val="22"/>
                <w:szCs w:val="24"/>
              </w:rPr>
              <w:t>eSafeguarding</w:t>
            </w:r>
            <w:proofErr w:type="spellEnd"/>
            <w:r>
              <w:rPr>
                <w:rFonts w:ascii="Arial" w:hAnsi="Arial" w:cs="Arial"/>
                <w:sz w:val="22"/>
                <w:szCs w:val="24"/>
              </w:rPr>
              <w:t xml:space="preserve"> at the time of </w:t>
            </w:r>
            <w:r w:rsidRPr="00E21034">
              <w:rPr>
                <w:rFonts w:ascii="Arial" w:hAnsi="Arial" w:cs="Arial"/>
                <w:sz w:val="22"/>
                <w:szCs w:val="24"/>
              </w:rPr>
              <w:t>application (at present £40.00 for an enhanced level check).</w:t>
            </w:r>
          </w:p>
          <w:p w:rsidRPr="009105ED" w:rsidR="005B5244" w:rsidP="005B5244" w:rsidRDefault="005B5244" w14:paraId="6BD18F9B" wp14:textId="77777777">
            <w:pPr>
              <w:suppressAutoHyphens/>
              <w:jc w:val="center"/>
              <w:rPr>
                <w:rFonts w:ascii="Arial" w:hAnsi="Arial" w:cs="Arial"/>
                <w:b/>
                <w:sz w:val="22"/>
                <w:szCs w:val="22"/>
              </w:rPr>
            </w:pPr>
          </w:p>
        </w:tc>
      </w:tr>
    </w:tbl>
    <w:p xmlns:wp14="http://schemas.microsoft.com/office/word/2010/wordml" w:rsidR="005E7ADE" w:rsidP="0002248E" w:rsidRDefault="005E7ADE" w14:paraId="3D74F755" wp14:textId="77777777">
      <w:pPr>
        <w:suppressAutoHyphens/>
        <w:jc w:val="center"/>
        <w:rPr>
          <w:rFonts w:ascii="Arial" w:hAnsi="Arial" w:cs="Arial"/>
          <w:b/>
        </w:rPr>
      </w:pPr>
      <w:r>
        <w:br w:type="page"/>
      </w:r>
      <w:r w:rsidRPr="005E7ADE">
        <w:rPr>
          <w:rFonts w:ascii="Arial" w:hAnsi="Arial" w:cs="Arial"/>
          <w:b/>
        </w:rPr>
        <w:t>DBS UPDATE SERVICE</w:t>
      </w:r>
    </w:p>
    <w:p xmlns:wp14="http://schemas.microsoft.com/office/word/2010/wordml" w:rsidR="005E7ADE" w:rsidP="005E7ADE" w:rsidRDefault="005E7ADE" w14:paraId="0F3CABC7" wp14:textId="77777777">
      <w:pPr>
        <w:suppressAutoHyphens/>
        <w:jc w:val="center"/>
        <w:rPr>
          <w:rFonts w:ascii="Arial" w:hAnsi="Arial" w:cs="Arial"/>
          <w:b/>
        </w:rPr>
      </w:pPr>
    </w:p>
    <w:p xmlns:wp14="http://schemas.microsoft.com/office/word/2010/wordml" w:rsidRPr="005E7ADE" w:rsidR="005E7ADE" w:rsidP="005E7ADE" w:rsidRDefault="005E7ADE" w14:paraId="5B08B5D1" wp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A63814" w:rsidR="005E7ADE" w:rsidTr="00EF3F70"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005E7ADE" w:rsidP="005E7ADE" w:rsidRDefault="005E7ADE" w14:paraId="16DEB4AB" wp14:textId="77777777">
            <w:pPr>
              <w:spacing w:before="100" w:beforeAutospacing="1" w:after="100" w:afterAutospacing="1"/>
              <w:jc w:val="both"/>
              <w:rPr>
                <w:rFonts w:ascii="Arial" w:hAnsi="Arial" w:cs="Arial"/>
                <w:szCs w:val="24"/>
                <w:lang w:val="en" w:eastAsia="en-GB"/>
              </w:rPr>
            </w:pPr>
          </w:p>
          <w:p w:rsidR="005E7ADE" w:rsidP="005E7ADE" w:rsidRDefault="005E7ADE" w14:paraId="43FC3DAE"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5E7ADE" w:rsidRDefault="005E7ADE" w14:paraId="0AD9C6F4"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5E7ADE" w:rsidTr="00EF3F70"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132B8A75" wp14:textId="77777777">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3DA35A4A" wp14:textId="77777777">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xmlns:wp14="http://schemas.microsoft.com/office/word/2010/wordml" w:rsidRPr="00A63814" w:rsidR="005E7ADE" w:rsidTr="00EF3F70" w14:paraId="2C589D2E"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005E7ADE" w:rsidP="005E7ADE" w:rsidRDefault="005E7ADE" w14:paraId="4B1F511A" wp14:textId="77777777">
            <w:pPr>
              <w:ind w:left="720"/>
              <w:jc w:val="both"/>
              <w:rPr>
                <w:rFonts w:ascii="Arial" w:hAnsi="Arial" w:cs="Arial"/>
                <w:szCs w:val="24"/>
                <w:lang w:val="en" w:eastAsia="en-GB"/>
              </w:rPr>
            </w:pPr>
          </w:p>
          <w:p w:rsidR="005E7ADE" w:rsidP="005E7ADE" w:rsidRDefault="005E7ADE" w14:paraId="7A1CA564"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5E7ADE" w:rsidRDefault="005E7ADE" w14:paraId="65F9C3DC" wp14:textId="77777777">
            <w:pPr>
              <w:ind w:left="720"/>
              <w:jc w:val="both"/>
              <w:rPr>
                <w:rFonts w:ascii="Arial" w:hAnsi="Arial" w:cs="Arial"/>
                <w:szCs w:val="24"/>
                <w:lang w:val="en" w:eastAsia="en-GB"/>
              </w:rPr>
            </w:pPr>
          </w:p>
          <w:p w:rsidR="005E7ADE" w:rsidP="005E7ADE" w:rsidRDefault="005E7ADE" w14:paraId="105DACFD"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5E7ADE" w:rsidRDefault="005E7ADE" w14:paraId="5023141B" wp14:textId="77777777">
            <w:pPr>
              <w:jc w:val="both"/>
              <w:rPr>
                <w:rFonts w:ascii="Arial" w:hAnsi="Arial" w:cs="Arial"/>
                <w:szCs w:val="24"/>
                <w:lang w:val="en" w:eastAsia="en-GB"/>
              </w:rPr>
            </w:pPr>
          </w:p>
          <w:p w:rsidR="005E7ADE" w:rsidP="005E7ADE" w:rsidRDefault="005E7ADE" w14:paraId="6D40510A"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5E7ADE" w:rsidRDefault="005E7ADE" w14:paraId="1F3B1409" wp14:textId="77777777">
            <w:pPr>
              <w:jc w:val="both"/>
              <w:rPr>
                <w:rFonts w:ascii="Arial" w:hAnsi="Arial" w:cs="Arial"/>
                <w:szCs w:val="24"/>
                <w:lang w:val="en" w:eastAsia="en-GB"/>
              </w:rPr>
            </w:pPr>
          </w:p>
          <w:p w:rsidR="005E7ADE" w:rsidP="005E7ADE" w:rsidRDefault="005E7ADE" w14:paraId="1F2EF850"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5E7ADE" w:rsidRDefault="005E7ADE" w14:paraId="562C75D1" wp14:textId="77777777">
            <w:pPr>
              <w:jc w:val="both"/>
              <w:rPr>
                <w:rFonts w:ascii="Arial" w:hAnsi="Arial" w:cs="Arial"/>
                <w:szCs w:val="24"/>
                <w:lang w:val="en" w:eastAsia="en-GB"/>
              </w:rPr>
            </w:pPr>
          </w:p>
          <w:p w:rsidRPr="005E7ADE" w:rsidR="005E7ADE" w:rsidP="005E7ADE" w:rsidRDefault="005E7ADE" w14:paraId="40E41743"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5E7ADE" w:rsidP="005E7ADE" w:rsidRDefault="005E7ADE" w14:paraId="664355AD" wp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5E7ADE" w:rsidP="005E7ADE" w:rsidRDefault="005E7ADE" w14:paraId="67C5BDE8"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2">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5E7ADE" w:rsidP="005E7ADE" w:rsidRDefault="005E7ADE" w14:paraId="0B496465" wp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3">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Pr="005E7ADE">
              <w:rPr>
                <w:rFonts w:ascii="Arial" w:hAnsi="Arial" w:cs="Arial"/>
                <w:b/>
                <w:szCs w:val="24"/>
                <w:lang w:val="en" w:eastAsia="en-GB"/>
              </w:rPr>
              <w:t xml:space="preserve">If so, you must do so within </w:t>
            </w:r>
            <w:r w:rsidR="00DA323E">
              <w:rPr>
                <w:rFonts w:ascii="Arial" w:hAnsi="Arial" w:cs="Arial"/>
                <w:b/>
                <w:szCs w:val="24"/>
                <w:lang w:val="en" w:eastAsia="en-GB"/>
              </w:rPr>
              <w:t>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5E7ADE" w:rsidP="005E7ADE" w:rsidRDefault="005E7ADE" w14:paraId="112E2E8A"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w:history="1" r:id="rId14">
              <w:r w:rsidRPr="005E7ADE">
                <w:rPr>
                  <w:rFonts w:ascii="Arial" w:hAnsi="Arial" w:cs="Arial"/>
                  <w:szCs w:val="24"/>
                  <w:lang w:val="en" w:eastAsia="en-GB"/>
                </w:rPr>
                <w:t>DBS tracking service.</w:t>
              </w:r>
            </w:hyperlink>
          </w:p>
          <w:p w:rsidRPr="005E7ADE" w:rsidR="005E7ADE" w:rsidP="005E7ADE" w:rsidRDefault="005E7ADE" w14:paraId="15E2BC30" wp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P="005E7ADE" w:rsidRDefault="005E7ADE" w14:paraId="2DAFCBB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5E7ADE" w:rsidP="005E7ADE" w:rsidRDefault="005E7ADE" w14:paraId="1A965116"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5E7ADE" w:rsidTr="00EF3F70"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5E7ADE" w:rsidR="005E7ADE" w:rsidP="005E7ADE" w:rsidRDefault="005E7ADE" w14:paraId="47F92A88" wp14:textId="77777777">
            <w:pPr>
              <w:pStyle w:val="Heading1"/>
              <w:rPr>
                <w:rFonts w:ascii="Arial" w:hAnsi="Arial" w:cs="Arial"/>
                <w:szCs w:val="24"/>
                <w:u w:val="none"/>
              </w:rPr>
            </w:pPr>
            <w:r w:rsidRPr="005E7ADE">
              <w:rPr>
                <w:rFonts w:ascii="Arial" w:hAnsi="Arial" w:cs="Arial"/>
                <w:bCs/>
                <w:szCs w:val="24"/>
                <w:u w:val="none"/>
                <w:lang w:val="en" w:eastAsia="en-GB"/>
              </w:rPr>
              <w:t>WHAT YOU GET</w:t>
            </w:r>
          </w:p>
        </w:tc>
      </w:tr>
      <w:tr xmlns:wp14="http://schemas.microsoft.com/office/word/2010/wordml" w:rsidRPr="00A63814" w:rsidR="005E7ADE" w:rsidTr="00EF3F70"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7879785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413A95BA"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38582F20"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00ACBCF9"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7DF4E37C" wp14:textId="77777777">
            <w:pPr>
              <w:suppressAutoHyphens/>
              <w:jc w:val="both"/>
              <w:rPr>
                <w:rFonts w:ascii="Arial" w:hAnsi="Arial" w:cs="Arial"/>
                <w:b/>
                <w:spacing w:val="-3"/>
                <w:szCs w:val="24"/>
              </w:rPr>
            </w:pPr>
          </w:p>
        </w:tc>
      </w:tr>
    </w:tbl>
    <w:p xmlns:wp14="http://schemas.microsoft.com/office/word/2010/wordml" w:rsidRPr="002B100F" w:rsidR="000A6D8A" w:rsidP="005E01A1" w:rsidRDefault="000A6D8A" w14:paraId="44FB30F8" wp14:textId="77777777">
      <w:pPr>
        <w:suppressAutoHyphens/>
        <w:jc w:val="both"/>
      </w:pPr>
    </w:p>
    <w:sectPr w:rsidRPr="002B100F" w:rsidR="000A6D8A" w:rsidSect="0001179F">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82D33" w:rsidRDefault="00282D33" w14:paraId="6E1831B3" wp14:textId="77777777">
      <w:pPr>
        <w:spacing w:line="20" w:lineRule="exact"/>
      </w:pPr>
    </w:p>
  </w:endnote>
  <w:endnote w:type="continuationSeparator" w:id="0">
    <w:p xmlns:wp14="http://schemas.microsoft.com/office/word/2010/wordml" w:rsidR="00282D33" w:rsidRDefault="00282D33" w14:paraId="29D6B04F" wp14:textId="77777777">
      <w:r>
        <w:t xml:space="preserve"> </w:t>
      </w:r>
    </w:p>
  </w:endnote>
  <w:endnote w:type="continuationNotice" w:id="1">
    <w:p xmlns:wp14="http://schemas.microsoft.com/office/word/2010/wordml" w:rsidR="00282D33" w:rsidRDefault="00282D33" w14:paraId="0A6959E7"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DA323E" w:rsidP="008B3A91" w:rsidRDefault="00DA323E" w14:paraId="722B00AE" wp14:textId="77777777">
    <w:pPr>
      <w:suppressAutoHyphens/>
      <w:jc w:val="both"/>
    </w:pPr>
  </w:p>
  <w:p xmlns:wp14="http://schemas.microsoft.com/office/word/2010/wordml" w:rsidR="00DA323E" w:rsidP="008B3A91" w:rsidRDefault="00DA323E" w14:paraId="42C6D796" wp14:textId="77777777">
    <w:pPr>
      <w:suppressAutoHyphens/>
      <w:jc w:val="both"/>
    </w:pPr>
  </w:p>
  <w:p xmlns:wp14="http://schemas.microsoft.com/office/word/2010/wordml" w:rsidRPr="00DA323E" w:rsidR="00DA323E" w:rsidP="008B3A91" w:rsidRDefault="00720E0C" w14:paraId="20BF84E0" wp14:textId="77777777">
    <w:pPr>
      <w:suppressAutoHyphens/>
      <w:jc w:val="both"/>
      <w:rPr>
        <w:sz w:val="18"/>
        <w:szCs w:val="18"/>
      </w:rPr>
    </w:pPr>
    <w:r w:rsidRPr="00DA323E">
      <w:rPr>
        <w:noProof/>
        <w:sz w:val="16"/>
        <w:szCs w:val="16"/>
      </w:rPr>
      <w:drawing>
        <wp:anchor xmlns:wp14="http://schemas.microsoft.com/office/word/2010/wordprocessingDrawing" distT="0" distB="0" distL="114300" distR="114300" simplePos="0" relativeHeight="251656704" behindDoc="1" locked="0" layoutInCell="1" allowOverlap="1" wp14:anchorId="4C21F9AF" wp14:editId="7777777">
          <wp:simplePos x="0" y="0"/>
          <wp:positionH relativeFrom="column">
            <wp:posOffset>5324475</wp:posOffset>
          </wp:positionH>
          <wp:positionV relativeFrom="paragraph">
            <wp:posOffset>-144145</wp:posOffset>
          </wp:positionV>
          <wp:extent cx="1064895" cy="349885"/>
          <wp:effectExtent l="0" t="0" r="0" b="0"/>
          <wp:wrapTight wrapText="bothSides">
            <wp:wrapPolygon edited="0">
              <wp:start x="0" y="0"/>
              <wp:lineTo x="0" y="19993"/>
              <wp:lineTo x="21252" y="19993"/>
              <wp:lineTo x="212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323E">
      <w:rPr>
        <w:noProof/>
        <w:sz w:val="16"/>
        <w:szCs w:val="16"/>
      </w:rPr>
      <w:drawing>
        <wp:anchor xmlns:wp14="http://schemas.microsoft.com/office/word/2010/wordprocessingDrawing" distT="0" distB="0" distL="114300" distR="114300" simplePos="0" relativeHeight="251657728" behindDoc="1" locked="0" layoutInCell="1" allowOverlap="1" wp14:anchorId="0E7012EF" wp14:editId="7777777">
          <wp:simplePos x="0" y="0"/>
          <wp:positionH relativeFrom="column">
            <wp:posOffset>4309745</wp:posOffset>
          </wp:positionH>
          <wp:positionV relativeFrom="paragraph">
            <wp:posOffset>-194310</wp:posOffset>
          </wp:positionV>
          <wp:extent cx="885825" cy="371475"/>
          <wp:effectExtent l="0" t="0" r="0" b="0"/>
          <wp:wrapNone/>
          <wp:docPr id="4" name="Picture 1" descr="C:\Users\jbird\AppData\Local\Microsoft\Windows\Temporary Internet Files\Content.Outlook\GRT30KFF\Leaders working toward logo RGB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ird\AppData\Local\Microsoft\Windows\Temporary Internet Files\Content.Outlook\GRT30KFF\Leaders working toward logo RGB lar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323E">
      <w:rPr>
        <w:noProof/>
        <w:sz w:val="16"/>
        <w:szCs w:val="16"/>
        <w:lang w:eastAsia="en-GB"/>
      </w:rPr>
      <w:drawing>
        <wp:anchor xmlns:wp14="http://schemas.microsoft.com/office/word/2010/wordprocessingDrawing" distT="0" distB="0" distL="114300" distR="114300" simplePos="0" relativeHeight="251658752" behindDoc="0" locked="0" layoutInCell="1" allowOverlap="1" wp14:anchorId="3A84F4A7" wp14:editId="7777777">
          <wp:simplePos x="0" y="0"/>
          <wp:positionH relativeFrom="column">
            <wp:posOffset>3296285</wp:posOffset>
          </wp:positionH>
          <wp:positionV relativeFrom="paragraph">
            <wp:posOffset>-194310</wp:posOffset>
          </wp:positionV>
          <wp:extent cx="895350" cy="400050"/>
          <wp:effectExtent l="0" t="0" r="0" b="0"/>
          <wp:wrapNone/>
          <wp:docPr id="7"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323E" w:rsidR="00DA323E">
      <w:rPr>
        <w:sz w:val="16"/>
        <w:szCs w:val="16"/>
      </w:rPr>
      <w:t>V:Personnel\JobD\Uptodate\2020</w:t>
    </w:r>
    <w:r w:rsidR="002C5D54">
      <w:rPr>
        <w:sz w:val="16"/>
        <w:szCs w:val="16"/>
      </w:rPr>
      <w:t>GablesLivery\Ca</w:t>
    </w:r>
    <w:r w:rsidR="005B5244">
      <w:rPr>
        <w:sz w:val="16"/>
        <w:szCs w:val="16"/>
      </w:rPr>
      <w:t>sual</w:t>
    </w:r>
    <w:r w:rsidR="002C5D54">
      <w:rPr>
        <w:sz w:val="16"/>
        <w:szCs w:val="16"/>
      </w:rPr>
      <w:t>StableYardAssistantDec20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82D33" w:rsidRDefault="00282D33" w14:paraId="1DA6542E" wp14:textId="77777777">
      <w:r>
        <w:separator/>
      </w:r>
    </w:p>
  </w:footnote>
  <w:footnote w:type="continuationSeparator" w:id="0">
    <w:p xmlns:wp14="http://schemas.microsoft.com/office/word/2010/wordml" w:rsidR="00282D33" w:rsidRDefault="00282D33" w14:paraId="3041E394"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4"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5">
    <w:abstractNumId w:val="13"/>
  </w:num>
  <w:num w:numId="1" w16cid:durableId="686490618">
    <w:abstractNumId w:val="1"/>
  </w:num>
  <w:num w:numId="2" w16cid:durableId="924922262">
    <w:abstractNumId w:val="3"/>
  </w:num>
  <w:num w:numId="3" w16cid:durableId="2126656280">
    <w:abstractNumId w:val="0"/>
  </w:num>
  <w:num w:numId="4" w16cid:durableId="1316570874">
    <w:abstractNumId w:val="2"/>
  </w:num>
  <w:num w:numId="5" w16cid:durableId="386729878">
    <w:abstractNumId w:val="11"/>
  </w:num>
  <w:num w:numId="6" w16cid:durableId="655577227">
    <w:abstractNumId w:val="6"/>
  </w:num>
  <w:num w:numId="7" w16cid:durableId="808060874">
    <w:abstractNumId w:val="7"/>
  </w:num>
  <w:num w:numId="8" w16cid:durableId="1898276169">
    <w:abstractNumId w:val="8"/>
  </w:num>
  <w:num w:numId="9" w16cid:durableId="1799640548">
    <w:abstractNumId w:val="10"/>
  </w:num>
  <w:num w:numId="10" w16cid:durableId="1375617986">
    <w:abstractNumId w:val="12"/>
  </w:num>
  <w:num w:numId="11" w16cid:durableId="943656177">
    <w:abstractNumId w:val="5"/>
  </w:num>
  <w:num w:numId="12" w16cid:durableId="886188001">
    <w:abstractNumId w:val="9"/>
  </w:num>
  <w:num w:numId="13" w16cid:durableId="233006044">
    <w:abstractNumId w:val="4"/>
  </w:num>
  <w:num w:numId="14" w16cid:durableId="827404043">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34EA1"/>
    <w:rsid w:val="00051F09"/>
    <w:rsid w:val="00055370"/>
    <w:rsid w:val="000A69D2"/>
    <w:rsid w:val="000A6D8A"/>
    <w:rsid w:val="000B3B46"/>
    <w:rsid w:val="000D0A76"/>
    <w:rsid w:val="000D0C8E"/>
    <w:rsid w:val="000D1818"/>
    <w:rsid w:val="000D634F"/>
    <w:rsid w:val="000D6B10"/>
    <w:rsid w:val="000E130E"/>
    <w:rsid w:val="0010006C"/>
    <w:rsid w:val="00104B2C"/>
    <w:rsid w:val="00114A4E"/>
    <w:rsid w:val="00125254"/>
    <w:rsid w:val="00126B6E"/>
    <w:rsid w:val="001441AB"/>
    <w:rsid w:val="00180C46"/>
    <w:rsid w:val="00183CB2"/>
    <w:rsid w:val="0018517D"/>
    <w:rsid w:val="0019637E"/>
    <w:rsid w:val="001A1AE1"/>
    <w:rsid w:val="001A79C1"/>
    <w:rsid w:val="001A7BA7"/>
    <w:rsid w:val="001C3199"/>
    <w:rsid w:val="001C78B2"/>
    <w:rsid w:val="001F6201"/>
    <w:rsid w:val="00210171"/>
    <w:rsid w:val="00213522"/>
    <w:rsid w:val="00213E43"/>
    <w:rsid w:val="002233CF"/>
    <w:rsid w:val="00226977"/>
    <w:rsid w:val="00231267"/>
    <w:rsid w:val="0023194A"/>
    <w:rsid w:val="00236161"/>
    <w:rsid w:val="00243F5E"/>
    <w:rsid w:val="00255C05"/>
    <w:rsid w:val="00266CDD"/>
    <w:rsid w:val="00282D33"/>
    <w:rsid w:val="00283F36"/>
    <w:rsid w:val="002840DB"/>
    <w:rsid w:val="0028731E"/>
    <w:rsid w:val="00291387"/>
    <w:rsid w:val="00292045"/>
    <w:rsid w:val="00292EBF"/>
    <w:rsid w:val="002A016B"/>
    <w:rsid w:val="002B100F"/>
    <w:rsid w:val="002B4A97"/>
    <w:rsid w:val="002C5D54"/>
    <w:rsid w:val="002D367C"/>
    <w:rsid w:val="002E688C"/>
    <w:rsid w:val="002E71C7"/>
    <w:rsid w:val="002F7A2F"/>
    <w:rsid w:val="003269AC"/>
    <w:rsid w:val="0032796D"/>
    <w:rsid w:val="00332927"/>
    <w:rsid w:val="003421F9"/>
    <w:rsid w:val="00351E59"/>
    <w:rsid w:val="003540DD"/>
    <w:rsid w:val="00357236"/>
    <w:rsid w:val="003637EF"/>
    <w:rsid w:val="00376AA7"/>
    <w:rsid w:val="003817C5"/>
    <w:rsid w:val="003872F7"/>
    <w:rsid w:val="00395D1A"/>
    <w:rsid w:val="003A0D99"/>
    <w:rsid w:val="003A1F78"/>
    <w:rsid w:val="003A4AD3"/>
    <w:rsid w:val="003A6815"/>
    <w:rsid w:val="003C2D70"/>
    <w:rsid w:val="003D6932"/>
    <w:rsid w:val="003E0BAF"/>
    <w:rsid w:val="003E2AE8"/>
    <w:rsid w:val="003E5C79"/>
    <w:rsid w:val="00412523"/>
    <w:rsid w:val="00433C81"/>
    <w:rsid w:val="00433EE1"/>
    <w:rsid w:val="00435890"/>
    <w:rsid w:val="00441B35"/>
    <w:rsid w:val="00464498"/>
    <w:rsid w:val="00481CE1"/>
    <w:rsid w:val="0048260A"/>
    <w:rsid w:val="00484586"/>
    <w:rsid w:val="004C30EF"/>
    <w:rsid w:val="004C6AEC"/>
    <w:rsid w:val="004D7BAB"/>
    <w:rsid w:val="004D7EC8"/>
    <w:rsid w:val="004E5588"/>
    <w:rsid w:val="004E7295"/>
    <w:rsid w:val="004F5AFF"/>
    <w:rsid w:val="00500A89"/>
    <w:rsid w:val="00501BEB"/>
    <w:rsid w:val="00522E33"/>
    <w:rsid w:val="005243BC"/>
    <w:rsid w:val="005277F7"/>
    <w:rsid w:val="005371AE"/>
    <w:rsid w:val="00542129"/>
    <w:rsid w:val="005478D7"/>
    <w:rsid w:val="00562394"/>
    <w:rsid w:val="005632E6"/>
    <w:rsid w:val="0057386C"/>
    <w:rsid w:val="00585A79"/>
    <w:rsid w:val="0059011C"/>
    <w:rsid w:val="00597AC5"/>
    <w:rsid w:val="005A5FCB"/>
    <w:rsid w:val="005B5244"/>
    <w:rsid w:val="005C1E6E"/>
    <w:rsid w:val="005C783A"/>
    <w:rsid w:val="005D70DF"/>
    <w:rsid w:val="005E01A1"/>
    <w:rsid w:val="005E7ADE"/>
    <w:rsid w:val="006040EB"/>
    <w:rsid w:val="006127A6"/>
    <w:rsid w:val="006401A9"/>
    <w:rsid w:val="006441DF"/>
    <w:rsid w:val="006571BB"/>
    <w:rsid w:val="00670A8A"/>
    <w:rsid w:val="00683887"/>
    <w:rsid w:val="00690A54"/>
    <w:rsid w:val="00690FF7"/>
    <w:rsid w:val="006B2461"/>
    <w:rsid w:val="006B719B"/>
    <w:rsid w:val="006E1889"/>
    <w:rsid w:val="006E4C88"/>
    <w:rsid w:val="006F0DD3"/>
    <w:rsid w:val="006F6F85"/>
    <w:rsid w:val="00700015"/>
    <w:rsid w:val="00705753"/>
    <w:rsid w:val="00711CA3"/>
    <w:rsid w:val="00720E0C"/>
    <w:rsid w:val="00733F29"/>
    <w:rsid w:val="0074421B"/>
    <w:rsid w:val="0074526C"/>
    <w:rsid w:val="00753A27"/>
    <w:rsid w:val="007553DB"/>
    <w:rsid w:val="00755808"/>
    <w:rsid w:val="00760F8F"/>
    <w:rsid w:val="00764B0C"/>
    <w:rsid w:val="00774BE3"/>
    <w:rsid w:val="007872D0"/>
    <w:rsid w:val="0079244C"/>
    <w:rsid w:val="007946F8"/>
    <w:rsid w:val="0079532F"/>
    <w:rsid w:val="007975AB"/>
    <w:rsid w:val="007A1824"/>
    <w:rsid w:val="007C11A1"/>
    <w:rsid w:val="007C1E4C"/>
    <w:rsid w:val="007C46A4"/>
    <w:rsid w:val="007D45F7"/>
    <w:rsid w:val="007D59DD"/>
    <w:rsid w:val="007E40A3"/>
    <w:rsid w:val="007E5019"/>
    <w:rsid w:val="008061F8"/>
    <w:rsid w:val="008261FD"/>
    <w:rsid w:val="0083243A"/>
    <w:rsid w:val="008324FA"/>
    <w:rsid w:val="008433AD"/>
    <w:rsid w:val="008472CF"/>
    <w:rsid w:val="00850AC3"/>
    <w:rsid w:val="00873442"/>
    <w:rsid w:val="0089098B"/>
    <w:rsid w:val="00890A5D"/>
    <w:rsid w:val="0089298F"/>
    <w:rsid w:val="00893449"/>
    <w:rsid w:val="008935CE"/>
    <w:rsid w:val="008A6B0B"/>
    <w:rsid w:val="008B3A91"/>
    <w:rsid w:val="008C0919"/>
    <w:rsid w:val="008D093C"/>
    <w:rsid w:val="00903E09"/>
    <w:rsid w:val="009047C7"/>
    <w:rsid w:val="00906D89"/>
    <w:rsid w:val="009105ED"/>
    <w:rsid w:val="009131BD"/>
    <w:rsid w:val="00920D48"/>
    <w:rsid w:val="00921977"/>
    <w:rsid w:val="009236D4"/>
    <w:rsid w:val="00930333"/>
    <w:rsid w:val="00931290"/>
    <w:rsid w:val="0093183D"/>
    <w:rsid w:val="00947987"/>
    <w:rsid w:val="00952880"/>
    <w:rsid w:val="009646E5"/>
    <w:rsid w:val="00966CC0"/>
    <w:rsid w:val="0098018D"/>
    <w:rsid w:val="00991242"/>
    <w:rsid w:val="009A6047"/>
    <w:rsid w:val="009B1363"/>
    <w:rsid w:val="009B188C"/>
    <w:rsid w:val="009C5A04"/>
    <w:rsid w:val="009D181C"/>
    <w:rsid w:val="009D3589"/>
    <w:rsid w:val="009E0E63"/>
    <w:rsid w:val="009E0E8E"/>
    <w:rsid w:val="009E3404"/>
    <w:rsid w:val="009F397A"/>
    <w:rsid w:val="00A03F58"/>
    <w:rsid w:val="00A06CE5"/>
    <w:rsid w:val="00A0700A"/>
    <w:rsid w:val="00A3393B"/>
    <w:rsid w:val="00A37276"/>
    <w:rsid w:val="00A63814"/>
    <w:rsid w:val="00A72A5F"/>
    <w:rsid w:val="00A74328"/>
    <w:rsid w:val="00A84C53"/>
    <w:rsid w:val="00A85C56"/>
    <w:rsid w:val="00A85E47"/>
    <w:rsid w:val="00A86C37"/>
    <w:rsid w:val="00A9209A"/>
    <w:rsid w:val="00A967A6"/>
    <w:rsid w:val="00AB0EA8"/>
    <w:rsid w:val="00AB58D2"/>
    <w:rsid w:val="00AB6C4D"/>
    <w:rsid w:val="00AD1D20"/>
    <w:rsid w:val="00AD7FFA"/>
    <w:rsid w:val="00AE0746"/>
    <w:rsid w:val="00B03A4D"/>
    <w:rsid w:val="00B100E8"/>
    <w:rsid w:val="00B14A79"/>
    <w:rsid w:val="00B1601B"/>
    <w:rsid w:val="00B2171B"/>
    <w:rsid w:val="00B27C4F"/>
    <w:rsid w:val="00B4486A"/>
    <w:rsid w:val="00B44EFD"/>
    <w:rsid w:val="00B730C3"/>
    <w:rsid w:val="00B73B25"/>
    <w:rsid w:val="00B831DC"/>
    <w:rsid w:val="00B944D5"/>
    <w:rsid w:val="00B9615B"/>
    <w:rsid w:val="00BB2136"/>
    <w:rsid w:val="00BC79F4"/>
    <w:rsid w:val="00BE00D3"/>
    <w:rsid w:val="00BF30E4"/>
    <w:rsid w:val="00C0273F"/>
    <w:rsid w:val="00C10F04"/>
    <w:rsid w:val="00C12D9C"/>
    <w:rsid w:val="00C2571C"/>
    <w:rsid w:val="00C455A3"/>
    <w:rsid w:val="00C624B4"/>
    <w:rsid w:val="00C87FB3"/>
    <w:rsid w:val="00C93766"/>
    <w:rsid w:val="00CA6D2E"/>
    <w:rsid w:val="00CB43BF"/>
    <w:rsid w:val="00CB449A"/>
    <w:rsid w:val="00CB5F26"/>
    <w:rsid w:val="00CC5C3E"/>
    <w:rsid w:val="00CD0247"/>
    <w:rsid w:val="00CF4073"/>
    <w:rsid w:val="00D03945"/>
    <w:rsid w:val="00D60F1C"/>
    <w:rsid w:val="00D6204E"/>
    <w:rsid w:val="00D7607D"/>
    <w:rsid w:val="00D77F99"/>
    <w:rsid w:val="00D82B50"/>
    <w:rsid w:val="00D914DC"/>
    <w:rsid w:val="00D920D0"/>
    <w:rsid w:val="00DA2A38"/>
    <w:rsid w:val="00DA323E"/>
    <w:rsid w:val="00DB04AB"/>
    <w:rsid w:val="00DD0ABC"/>
    <w:rsid w:val="00DD347C"/>
    <w:rsid w:val="00DE5190"/>
    <w:rsid w:val="00DE6A45"/>
    <w:rsid w:val="00E152B3"/>
    <w:rsid w:val="00E209EB"/>
    <w:rsid w:val="00E22560"/>
    <w:rsid w:val="00E257A6"/>
    <w:rsid w:val="00E329E6"/>
    <w:rsid w:val="00E35039"/>
    <w:rsid w:val="00E401F1"/>
    <w:rsid w:val="00E50D7A"/>
    <w:rsid w:val="00E50E9F"/>
    <w:rsid w:val="00E56A5A"/>
    <w:rsid w:val="00E626A6"/>
    <w:rsid w:val="00E62758"/>
    <w:rsid w:val="00E717C0"/>
    <w:rsid w:val="00E777CF"/>
    <w:rsid w:val="00E8110E"/>
    <w:rsid w:val="00EA4CFF"/>
    <w:rsid w:val="00EE004D"/>
    <w:rsid w:val="00EE1DAC"/>
    <w:rsid w:val="00EE3A03"/>
    <w:rsid w:val="00EE5894"/>
    <w:rsid w:val="00EE5B4D"/>
    <w:rsid w:val="00EF3F70"/>
    <w:rsid w:val="00F1637D"/>
    <w:rsid w:val="00F42911"/>
    <w:rsid w:val="00F54F22"/>
    <w:rsid w:val="00F553A9"/>
    <w:rsid w:val="00F5680D"/>
    <w:rsid w:val="00F56889"/>
    <w:rsid w:val="00F96047"/>
    <w:rsid w:val="00FB405C"/>
    <w:rsid w:val="00FC0335"/>
    <w:rsid w:val="00FD3BE5"/>
    <w:rsid w:val="00FE20B1"/>
    <w:rsid w:val="00FF6951"/>
    <w:rsid w:val="01920067"/>
    <w:rsid w:val="0B38E2AD"/>
    <w:rsid w:val="0D84AE02"/>
    <w:rsid w:val="1397677A"/>
    <w:rsid w:val="31EF6522"/>
    <w:rsid w:val="39D63059"/>
    <w:rsid w:val="39D63059"/>
    <w:rsid w:val="3BC838A0"/>
    <w:rsid w:val="3D0DD11B"/>
    <w:rsid w:val="6A320082"/>
    <w:rsid w:val="6C2AC1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31D4574"/>
  <w15:chartTrackingRefBased/>
  <w15:docId w15:val="{2120AE9F-B197-435A-A253-31AE087233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paragraph" w:styleId="NormalWeb">
    <w:name w:val="Normal (Web)"/>
    <w:basedOn w:val="Normal"/>
    <w:uiPriority w:val="99"/>
    <w:unhideWhenUsed/>
    <w:rsid w:val="00C12D9C"/>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142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ecure.crbonline.gov.uk/crsc/subscriber"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8C2654-1019-43E5-8BAB-FE1ACCF4B1D8}">
  <ds:schemaRefs>
    <ds:schemaRef ds:uri="http://schemas.microsoft.com/office/2006/metadata/longProperties"/>
  </ds:schemaRefs>
</ds:datastoreItem>
</file>

<file path=customXml/itemProps2.xml><?xml version="1.0" encoding="utf-8"?>
<ds:datastoreItem xmlns:ds="http://schemas.openxmlformats.org/officeDocument/2006/customXml" ds:itemID="{3BAAB0A6-627B-439D-BB9F-06EDE1E84EBE}">
  <ds:schemaRefs>
    <ds:schemaRef ds:uri="http://schemas.microsoft.com/sharepoint/v3/contenttype/forms"/>
  </ds:schemaRefs>
</ds:datastoreItem>
</file>

<file path=customXml/itemProps3.xml><?xml version="1.0" encoding="utf-8"?>
<ds:datastoreItem xmlns:ds="http://schemas.openxmlformats.org/officeDocument/2006/customXml" ds:itemID="{30CBABC4-6D8B-42E0-B878-ED6E7040E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Stephanie Shencoe</lastModifiedBy>
  <revision>3</revision>
  <lastPrinted>2017-10-05T22:46:00.0000000Z</lastPrinted>
  <dcterms:created xsi:type="dcterms:W3CDTF">2022-05-30T09:58:00.0000000Z</dcterms:created>
  <dcterms:modified xsi:type="dcterms:W3CDTF">2022-05-30T10:24:10.5280410Z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0x010100685FCBCFC8177C449AE06AD10E197656</vt:lpwstr>
  </property>
  <property fmtid="{D5CDD505-2E9C-101B-9397-08002B2CF9AE}" pid="3" name="xd_Signature">
    <vt:lpwstr/>
  </property>
  <property fmtid="{D5CDD505-2E9C-101B-9397-08002B2CF9AE}" pid="4" name="display_urn:schemas-microsoft-com:office:office#Editor">
    <vt:lpwstr>Stephanie Shencoe</vt:lpwstr>
  </property>
  <property fmtid="{D5CDD505-2E9C-101B-9397-08002B2CF9AE}" pid="5" name="Order">
    <vt:lpwstr>5328600.00000000</vt:lpwstr>
  </property>
  <property fmtid="{D5CDD505-2E9C-101B-9397-08002B2CF9AE}" pid="6" name="xd_ProgID">
    <vt:lpwstr/>
  </property>
  <property fmtid="{D5CDD505-2E9C-101B-9397-08002B2CF9AE}" pid="7" name="SharedWithUsers">
    <vt:lpwstr/>
  </property>
  <property fmtid="{D5CDD505-2E9C-101B-9397-08002B2CF9AE}" pid="8" name="_ExtendedDescription">
    <vt:lpwstr/>
  </property>
  <property fmtid="{D5CDD505-2E9C-101B-9397-08002B2CF9AE}" pid="9" name="display_urn:schemas-microsoft-com:office:office#Author">
    <vt:lpwstr>Stephanie Shencoe</vt:lpwstr>
  </property>
  <property fmtid="{D5CDD505-2E9C-101B-9397-08002B2CF9AE}" pid="10" name="ComplianceAssetId">
    <vt:lpwstr/>
  </property>
  <property fmtid="{D5CDD505-2E9C-101B-9397-08002B2CF9AE}" pid="11" name="TemplateUrl">
    <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ies>
</file>