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4361C8" w:rsidR="004361C8" w:rsidRDefault="004361C8" w14:paraId="672A6659" wp14:textId="77777777">
      <w:pPr>
        <w:suppressAutoHyphens/>
        <w:jc w:val="center"/>
        <w:rPr>
          <w:rFonts w:ascii="Arial" w:hAnsi="Arial" w:cs="Arial"/>
          <w:b/>
          <w:color w:val="FF0000"/>
          <w:spacing w:val="-3"/>
        </w:rPr>
      </w:pPr>
    </w:p>
    <w:p xmlns:wp14="http://schemas.microsoft.com/office/word/2010/wordml" w:rsidR="009E0E63" w:rsidP="006E1889" w:rsidRDefault="00785D5D"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7D0510F0"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3AC4430D"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076420" w:rsidR="002E688C" w:rsidTr="3AC4430D" w14:paraId="77A44E29"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00680157" w:rsidP="00691FD6" w:rsidRDefault="00680157" w14:paraId="02EB378F" wp14:textId="77777777">
            <w:pPr>
              <w:suppressAutoHyphens/>
              <w:jc w:val="center"/>
              <w:rPr>
                <w:rFonts w:ascii="Arial" w:hAnsi="Arial" w:cs="Arial"/>
                <w:spacing w:val="-3"/>
                <w:sz w:val="22"/>
                <w:szCs w:val="22"/>
              </w:rPr>
            </w:pPr>
          </w:p>
          <w:p w:rsidRPr="00DB7D8A" w:rsidR="00DB7D8A" w:rsidP="00DB7D8A" w:rsidRDefault="00DB7D8A" w14:paraId="1E79B7D4" wp14:textId="77777777">
            <w:pPr>
              <w:suppressAutoHyphens/>
              <w:jc w:val="center"/>
              <w:rPr>
                <w:rFonts w:ascii="Arial" w:hAnsi="Arial" w:cs="Arial"/>
                <w:spacing w:val="-3"/>
                <w:sz w:val="22"/>
                <w:szCs w:val="22"/>
              </w:rPr>
            </w:pPr>
            <w:r w:rsidRPr="00DB7D8A">
              <w:rPr>
                <w:rFonts w:ascii="Arial" w:hAnsi="Arial" w:cs="Arial"/>
                <w:spacing w:val="-3"/>
                <w:sz w:val="22"/>
                <w:szCs w:val="22"/>
              </w:rPr>
              <w:t xml:space="preserve">Lecturer in Agricultural Engineering </w:t>
            </w:r>
          </w:p>
          <w:p w:rsidRPr="00076420" w:rsidR="00691FD6" w:rsidP="00DB7D8A" w:rsidRDefault="00DB7D8A" w14:paraId="268E7F43" wp14:textId="77777777">
            <w:pPr>
              <w:suppressAutoHyphens/>
              <w:jc w:val="center"/>
              <w:rPr>
                <w:rFonts w:ascii="Arial" w:hAnsi="Arial" w:cs="Arial"/>
                <w:spacing w:val="-3"/>
                <w:sz w:val="22"/>
                <w:szCs w:val="22"/>
              </w:rPr>
            </w:pPr>
            <w:r w:rsidRPr="00DB7D8A">
              <w:rPr>
                <w:rFonts w:ascii="Arial" w:hAnsi="Arial" w:cs="Arial"/>
                <w:spacing w:val="-3"/>
                <w:sz w:val="22"/>
                <w:szCs w:val="22"/>
              </w:rPr>
              <w:t>(FE/HE)</w:t>
            </w:r>
          </w:p>
        </w:tc>
        <w:tc>
          <w:tcPr>
            <w:tcW w:w="4676" w:type="dxa"/>
            <w:tcBorders>
              <w:top w:val="single" w:color="auto" w:sz="6" w:space="0"/>
              <w:left w:val="single" w:color="auto" w:sz="6" w:space="0"/>
              <w:bottom w:val="nil"/>
              <w:right w:val="single" w:color="auto" w:sz="6" w:space="0"/>
            </w:tcBorders>
            <w:tcMar/>
          </w:tcPr>
          <w:p w:rsidRPr="00076420" w:rsidR="002E688C" w:rsidP="00464498" w:rsidRDefault="002E688C" w14:paraId="6A05A809" wp14:textId="77777777">
            <w:pPr>
              <w:suppressAutoHyphens/>
              <w:jc w:val="center"/>
              <w:rPr>
                <w:rFonts w:ascii="Arial" w:hAnsi="Arial" w:cs="Arial"/>
                <w:spacing w:val="-3"/>
                <w:sz w:val="22"/>
                <w:szCs w:val="22"/>
              </w:rPr>
            </w:pPr>
          </w:p>
          <w:p w:rsidR="00464498" w:rsidP="00FA775F" w:rsidRDefault="00FA775F" w14:paraId="520E55E9" wp14:textId="77777777">
            <w:pPr>
              <w:suppressAutoHyphens/>
              <w:jc w:val="center"/>
              <w:rPr>
                <w:rFonts w:ascii="Arial" w:hAnsi="Arial" w:cs="Arial"/>
                <w:spacing w:val="-3"/>
                <w:sz w:val="22"/>
                <w:szCs w:val="22"/>
              </w:rPr>
            </w:pPr>
            <w:r>
              <w:rPr>
                <w:rFonts w:ascii="Arial" w:hAnsi="Arial" w:cs="Arial"/>
                <w:spacing w:val="-3"/>
                <w:sz w:val="22"/>
                <w:szCs w:val="22"/>
              </w:rPr>
              <w:t>A</w:t>
            </w:r>
            <w:r w:rsidRPr="00DB7D8A" w:rsidR="00DB7D8A">
              <w:rPr>
                <w:rFonts w:ascii="Arial" w:hAnsi="Arial" w:cs="Arial"/>
                <w:spacing w:val="-3"/>
                <w:sz w:val="22"/>
                <w:szCs w:val="22"/>
              </w:rPr>
              <w:t>gricultural Engineering</w:t>
            </w:r>
            <w:r>
              <w:rPr>
                <w:rFonts w:ascii="Arial" w:hAnsi="Arial" w:cs="Arial"/>
                <w:spacing w:val="-3"/>
                <w:sz w:val="22"/>
                <w:szCs w:val="22"/>
              </w:rPr>
              <w:t xml:space="preserve"> </w:t>
            </w:r>
          </w:p>
          <w:p w:rsidRPr="00680157" w:rsidR="00FA775F" w:rsidP="00FA775F" w:rsidRDefault="00FA775F" w14:paraId="1A7B102F" wp14:textId="77777777">
            <w:pPr>
              <w:suppressAutoHyphens/>
              <w:jc w:val="center"/>
              <w:rPr>
                <w:rFonts w:ascii="Arial" w:hAnsi="Arial" w:cs="Arial"/>
                <w:spacing w:val="-3"/>
                <w:sz w:val="22"/>
                <w:szCs w:val="22"/>
              </w:rPr>
            </w:pPr>
            <w:r>
              <w:rPr>
                <w:rFonts w:ascii="Arial" w:hAnsi="Arial" w:cs="Arial"/>
                <w:spacing w:val="-3"/>
                <w:sz w:val="22"/>
                <w:szCs w:val="22"/>
              </w:rPr>
              <w:t>Departments</w:t>
            </w:r>
          </w:p>
        </w:tc>
      </w:tr>
      <w:tr xmlns:wp14="http://schemas.microsoft.com/office/word/2010/wordml" w:rsidRPr="00076420" w:rsidR="00A63814" w:rsidTr="3AC4430D"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63814" w:rsidRDefault="00A63814" w14:paraId="4F341565" wp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63814" w:rsidRDefault="00A63814" w14:paraId="36199D38" wp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xmlns:wp14="http://schemas.microsoft.com/office/word/2010/wordml" w:rsidRPr="00076420" w:rsidR="002E688C" w:rsidTr="3AC4430D" w14:paraId="6B51F225"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5A39BBE3" wp14:textId="77777777">
            <w:pPr>
              <w:suppressAutoHyphens/>
              <w:spacing w:line="228" w:lineRule="auto"/>
              <w:jc w:val="center"/>
              <w:rPr>
                <w:rFonts w:ascii="Arial" w:hAnsi="Arial" w:cs="Arial"/>
                <w:spacing w:val="-3"/>
                <w:sz w:val="22"/>
                <w:szCs w:val="22"/>
              </w:rPr>
            </w:pPr>
          </w:p>
          <w:p w:rsidRPr="00076420" w:rsidR="002E688C" w:rsidP="00633D67" w:rsidRDefault="001C7FC3" w14:paraId="0AF49E7F" wp14:textId="77777777">
            <w:pPr>
              <w:suppressAutoHyphens/>
              <w:spacing w:line="228" w:lineRule="auto"/>
              <w:jc w:val="center"/>
              <w:rPr>
                <w:rFonts w:ascii="Arial" w:hAnsi="Arial" w:cs="Arial"/>
                <w:spacing w:val="-3"/>
                <w:sz w:val="22"/>
                <w:szCs w:val="22"/>
              </w:rPr>
            </w:pPr>
            <w:r w:rsidRPr="00076420" w:rsidR="001C7FC3">
              <w:rPr>
                <w:rFonts w:ascii="Arial" w:hAnsi="Arial" w:cs="Arial"/>
                <w:spacing w:val="-3"/>
                <w:sz w:val="22"/>
                <w:szCs w:val="22"/>
              </w:rPr>
              <w:t>£</w:t>
            </w:r>
            <w:r w:rsidRPr="00076420" w:rsidR="00332447">
              <w:rPr>
                <w:rFonts w:ascii="Arial" w:hAnsi="Arial" w:cs="Arial"/>
                <w:spacing w:val="-3"/>
                <w:sz w:val="22"/>
                <w:szCs w:val="22"/>
              </w:rPr>
              <w:t>19,337</w:t>
            </w:r>
            <w:r w:rsidRPr="00076420" w:rsidR="00332447">
              <w:rPr>
                <w:rFonts w:ascii="Arial" w:hAnsi="Arial" w:cs="Arial"/>
                <w:spacing w:val="-3"/>
                <w:sz w:val="22"/>
                <w:szCs w:val="22"/>
              </w:rPr>
              <w:t xml:space="preserve"> - £31,536</w:t>
            </w:r>
            <w:r w:rsidRPr="00076420" w:rsidR="00A866F7">
              <w:rPr>
                <w:rFonts w:ascii="Arial" w:hAnsi="Arial" w:cs="Arial"/>
                <w:spacing w:val="-3"/>
                <w:sz w:val="22"/>
                <w:szCs w:val="22"/>
              </w:rPr>
              <w:t xml:space="preserve"> </w:t>
            </w:r>
            <w:r w:rsidRPr="00076420" w:rsidR="00383806">
              <w:rPr>
                <w:rFonts w:ascii="Arial" w:hAnsi="Arial" w:cs="Arial"/>
                <w:spacing w:val="-3"/>
                <w:sz w:val="22"/>
                <w:szCs w:val="22"/>
              </w:rPr>
              <w:t>per annum</w:t>
            </w:r>
            <w:r w:rsidR="001F13CF">
              <w:rPr>
                <w:rFonts w:ascii="Arial" w:hAnsi="Arial" w:cs="Arial"/>
                <w:spacing w:val="-3"/>
                <w:sz w:val="22"/>
                <w:szCs w:val="22"/>
              </w:rPr>
              <w:t xml:space="preserve"> </w:t>
            </w:r>
            <w:r w:rsidRPr="00076420" w:rsidR="00EA78F4">
              <w:rPr>
                <w:rFonts w:ascii="Arial" w:hAnsi="Arial" w:cs="Arial"/>
                <w:spacing w:val="-3"/>
                <w:sz w:val="22"/>
                <w:szCs w:val="22"/>
              </w:rPr>
              <w:t xml:space="preserve">in accordance with </w:t>
            </w:r>
            <w:r w:rsidRPr="00076420" w:rsidR="00F14183">
              <w:rPr>
                <w:rFonts w:ascii="Arial" w:hAnsi="Arial" w:cs="Arial"/>
                <w:spacing w:val="-3"/>
                <w:sz w:val="22"/>
                <w:szCs w:val="22"/>
              </w:rPr>
              <w:t>qualifications and experience</w:t>
            </w:r>
            <w:r w:rsidRPr="00076420" w:rsidR="00EA78F4">
              <w:rPr>
                <w:rFonts w:ascii="Arial" w:hAnsi="Arial" w:cs="Arial"/>
                <w:spacing w:val="-3"/>
                <w:sz w:val="22"/>
                <w:szCs w:val="22"/>
              </w:rPr>
              <w:t>.</w:t>
            </w:r>
          </w:p>
          <w:p w:rsidRPr="00076420" w:rsidR="00680157" w:rsidP="00680157" w:rsidRDefault="00357FAE" w14:paraId="54699722" wp14:textId="77777777">
            <w:pPr>
              <w:suppressAutoHyphens/>
              <w:spacing w:line="228" w:lineRule="auto"/>
              <w:jc w:val="center"/>
              <w:rPr>
                <w:rFonts w:ascii="Arial" w:hAnsi="Arial" w:cs="Arial"/>
                <w:spacing w:val="-3"/>
                <w:sz w:val="22"/>
                <w:szCs w:val="22"/>
              </w:rPr>
            </w:pPr>
            <w:r w:rsidRPr="00076420" w:rsidR="00357FAE">
              <w:rPr>
                <w:rFonts w:ascii="Arial" w:hAnsi="Arial" w:cs="Arial"/>
                <w:spacing w:val="-3"/>
                <w:sz w:val="22"/>
                <w:szCs w:val="22"/>
              </w:rPr>
              <w:t xml:space="preserve">Teacher qualified </w:t>
            </w:r>
            <w:r w:rsidRPr="00076420" w:rsidR="00EA78F4">
              <w:rPr>
                <w:rFonts w:ascii="Arial" w:hAnsi="Arial" w:cs="Arial"/>
                <w:spacing w:val="-3"/>
                <w:sz w:val="22"/>
                <w:szCs w:val="22"/>
              </w:rPr>
              <w:t xml:space="preserve">staff </w:t>
            </w:r>
            <w:r w:rsidRPr="00076420" w:rsidR="00357FAE">
              <w:rPr>
                <w:rFonts w:ascii="Arial" w:hAnsi="Arial" w:cs="Arial"/>
                <w:spacing w:val="-3"/>
                <w:sz w:val="22"/>
                <w:szCs w:val="22"/>
              </w:rPr>
              <w:t xml:space="preserve">commence at </w:t>
            </w:r>
            <w:r w:rsidR="00DB7D8A">
              <w:rPr>
                <w:rFonts w:ascii="Arial" w:hAnsi="Arial" w:cs="Arial"/>
                <w:spacing w:val="-3"/>
                <w:sz w:val="22"/>
                <w:szCs w:val="22"/>
              </w:rPr>
              <w:t>minimum £24,467</w:t>
            </w:r>
          </w:p>
          <w:p w:rsidRPr="00076420" w:rsidR="00FE2BAD" w:rsidP="00633D67" w:rsidRDefault="00FE2BAD" w14:paraId="41C8F396" wp14:textId="77777777">
            <w:pPr>
              <w:suppressAutoHyphens/>
              <w:spacing w:line="228" w:lineRule="auto"/>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Mar/>
          </w:tcPr>
          <w:p w:rsidRPr="00076420" w:rsidR="002E688C" w:rsidP="00633D67" w:rsidRDefault="002E688C" w14:paraId="72A3D3EC" wp14:textId="77777777">
            <w:pPr>
              <w:suppressAutoHyphens/>
              <w:spacing w:line="228" w:lineRule="auto"/>
              <w:jc w:val="both"/>
              <w:rPr>
                <w:rFonts w:ascii="Arial" w:hAnsi="Arial" w:cs="Arial"/>
                <w:b/>
                <w:spacing w:val="-3"/>
                <w:sz w:val="22"/>
                <w:szCs w:val="22"/>
              </w:rPr>
            </w:pPr>
          </w:p>
          <w:p w:rsidR="00383806" w:rsidP="00633D67" w:rsidRDefault="00383806" w14:paraId="56C0FF81"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Pr="00076420" w:rsidR="001A2F74">
              <w:rPr>
                <w:rFonts w:ascii="Arial" w:hAnsi="Arial" w:cs="Arial"/>
                <w:spacing w:val="-3"/>
                <w:sz w:val="22"/>
                <w:szCs w:val="22"/>
              </w:rPr>
              <w:t xml:space="preserve"> Scheme</w:t>
            </w:r>
          </w:p>
          <w:p w:rsidRPr="00076420" w:rsidR="00680157" w:rsidP="00633D67" w:rsidRDefault="00680157" w14:paraId="0D0B940D" wp14:textId="77777777">
            <w:pPr>
              <w:suppressAutoHyphens/>
              <w:spacing w:line="228" w:lineRule="auto"/>
              <w:jc w:val="center"/>
              <w:rPr>
                <w:rFonts w:ascii="Arial" w:hAnsi="Arial" w:cs="Arial"/>
                <w:spacing w:val="-3"/>
                <w:sz w:val="22"/>
                <w:szCs w:val="22"/>
              </w:rPr>
            </w:pPr>
          </w:p>
          <w:p w:rsidRPr="00076420" w:rsidR="00AB6C4D" w:rsidP="001F13CF" w:rsidRDefault="003F7AA6" w14:paraId="385A1C26"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Pr="00076420" w:rsidR="001A2F74">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xmlns:wp14="http://schemas.microsoft.com/office/word/2010/wordml" w:rsidRPr="00076420" w:rsidR="002E688C" w:rsidTr="3AC4430D"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2E688C" w:rsidP="00A63814" w:rsidRDefault="002E688C" w14:paraId="578DE954" wp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2E688C" w:rsidP="00A63814" w:rsidRDefault="002E688C" w14:paraId="0BA0645B" wp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xmlns:wp14="http://schemas.microsoft.com/office/word/2010/wordml" w:rsidRPr="00076420" w:rsidR="00A63814" w:rsidTr="3AC4430D" w14:paraId="70DE3AFE"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Pr="00076420" w:rsidR="00FB35FA" w:rsidP="00464498" w:rsidRDefault="00FB35FA" w14:paraId="0E27B00A" wp14:textId="77777777">
            <w:pPr>
              <w:suppressAutoHyphens/>
              <w:jc w:val="center"/>
              <w:rPr>
                <w:rFonts w:ascii="Arial" w:hAnsi="Arial" w:cs="Arial"/>
                <w:spacing w:val="-3"/>
                <w:sz w:val="22"/>
                <w:szCs w:val="22"/>
              </w:rPr>
            </w:pPr>
          </w:p>
          <w:p w:rsidRPr="00680157" w:rsidR="00691FD6" w:rsidP="3AC4430D" w:rsidRDefault="000F22B4" w14:paraId="7AE0BC8D" wp14:textId="048FAB91">
            <w:pPr>
              <w:suppressAutoHyphens/>
              <w:jc w:val="center"/>
              <w:rPr>
                <w:rFonts w:ascii="Arial" w:hAnsi="Arial" w:cs="Arial"/>
                <w:sz w:val="22"/>
                <w:szCs w:val="22"/>
              </w:rPr>
            </w:pPr>
            <w:r w:rsidRPr="3AC4430D" w:rsidR="3AC4430D">
              <w:rPr>
                <w:rFonts w:ascii="Arial" w:hAnsi="Arial" w:cs="Arial"/>
                <w:sz w:val="22"/>
                <w:szCs w:val="22"/>
              </w:rPr>
              <w:t>Head of Motorsport and Agricultural Engineering</w:t>
            </w:r>
          </w:p>
          <w:p w:rsidRPr="00680157" w:rsidR="00691FD6" w:rsidP="3AC4430D" w:rsidRDefault="000F22B4" w14:paraId="19B3FB07" wp14:textId="42451820">
            <w:pPr>
              <w:pStyle w:val="Normal"/>
              <w:suppressAutoHyphens/>
              <w:jc w:val="center"/>
              <w:rPr>
                <w:rFonts w:ascii="CG Times" w:hAnsi="CG Times" w:eastAsia="Times New Roman" w:cs="Times New Roman"/>
                <w:spacing w:val="-3"/>
                <w:sz w:val="24"/>
                <w:szCs w:val="24"/>
              </w:rPr>
            </w:pPr>
          </w:p>
        </w:tc>
        <w:tc>
          <w:tcPr>
            <w:tcW w:w="4676" w:type="dxa"/>
            <w:tcBorders>
              <w:top w:val="single" w:color="auto" w:sz="6" w:space="0"/>
              <w:left w:val="nil"/>
              <w:bottom w:val="single" w:color="auto" w:sz="6" w:space="0"/>
              <w:right w:val="single" w:color="auto" w:sz="6" w:space="0"/>
            </w:tcBorders>
            <w:tcMar/>
          </w:tcPr>
          <w:p w:rsidRPr="00076420" w:rsidR="00FB35FA" w:rsidP="00464498" w:rsidRDefault="00FB35FA" w14:paraId="60061E4C" wp14:textId="77777777">
            <w:pPr>
              <w:suppressAutoHyphens/>
              <w:jc w:val="center"/>
              <w:rPr>
                <w:rFonts w:ascii="Arial" w:hAnsi="Arial" w:cs="Arial"/>
                <w:spacing w:val="-3"/>
                <w:sz w:val="22"/>
                <w:szCs w:val="22"/>
              </w:rPr>
            </w:pPr>
          </w:p>
          <w:p w:rsidRPr="00076420" w:rsidR="00464498" w:rsidP="00DB7D8A" w:rsidRDefault="000F22B4" w14:paraId="78544DCF" wp14:textId="77777777">
            <w:pPr>
              <w:suppressAutoHyphens/>
              <w:jc w:val="center"/>
              <w:rPr>
                <w:rFonts w:ascii="Arial" w:hAnsi="Arial" w:cs="Arial"/>
                <w:spacing w:val="-3"/>
                <w:sz w:val="22"/>
                <w:szCs w:val="22"/>
              </w:rPr>
            </w:pPr>
            <w:r w:rsidRPr="00DB7D8A">
              <w:rPr>
                <w:rFonts w:ascii="Arial" w:hAnsi="Arial" w:cs="Arial"/>
                <w:spacing w:val="-3"/>
                <w:sz w:val="22"/>
                <w:szCs w:val="22"/>
              </w:rPr>
              <w:t>Assistant Head of Motorsport &amp; Agricultural Engineering (FE)</w:t>
            </w:r>
          </w:p>
        </w:tc>
      </w:tr>
      <w:tr xmlns:wp14="http://schemas.microsoft.com/office/word/2010/wordml" w:rsidRPr="00076420" w:rsidR="00A63814" w:rsidTr="3AC4430D"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63814" w:rsidP="00633D67" w:rsidRDefault="005B3A5C" w14:paraId="5C7B0CDC" wp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Pr="00076420" w:rsidR="00A63814">
              <w:rPr>
                <w:rFonts w:ascii="Arial" w:hAnsi="Arial" w:cs="Arial"/>
                <w:b/>
                <w:spacing w:val="-3"/>
                <w:sz w:val="22"/>
                <w:szCs w:val="22"/>
              </w:rPr>
              <w:t>KEY TASKS AND RESPONSIBILITIES</w:t>
            </w:r>
          </w:p>
          <w:p w:rsidRPr="00076420" w:rsidR="00F157D7" w:rsidP="00633D67" w:rsidRDefault="00F157D7" w14:paraId="3BEBFD2A" wp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xmlns:wp14="http://schemas.microsoft.com/office/word/2010/wordml" w:rsidRPr="00076420" w:rsidR="002E688C" w:rsidTr="3AC4430D" w14:paraId="4974A58F" wp14:textId="77777777">
        <w:tblPrEx>
          <w:tblCellMar>
            <w:top w:w="0" w:type="dxa"/>
            <w:bottom w:w="0" w:type="dxa"/>
          </w:tblCellMar>
        </w:tblPrEx>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BF673B" w:rsidP="00633D67" w:rsidRDefault="00BF673B" w14:paraId="44EAFD9C" wp14:textId="77777777">
            <w:pPr>
              <w:suppressAutoHyphens/>
              <w:spacing w:line="228" w:lineRule="auto"/>
              <w:jc w:val="both"/>
              <w:rPr>
                <w:rFonts w:ascii="Arial" w:hAnsi="Arial" w:cs="Arial"/>
                <w:spacing w:val="-3"/>
                <w:sz w:val="22"/>
                <w:szCs w:val="22"/>
              </w:rPr>
            </w:pPr>
          </w:p>
          <w:p w:rsidRPr="00076420" w:rsidR="00EA78F4" w:rsidP="00633D67" w:rsidRDefault="00EA78F4" w14:paraId="6B31948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th positive value added results</w:t>
            </w:r>
          </w:p>
          <w:p w:rsidRPr="00076420" w:rsidR="00EA78F4" w:rsidP="00633D67" w:rsidRDefault="00EA78F4" w14:paraId="4B94D5A5" wp14:textId="77777777">
            <w:pPr>
              <w:suppressAutoHyphens/>
              <w:spacing w:line="228" w:lineRule="auto"/>
              <w:jc w:val="both"/>
              <w:rPr>
                <w:rFonts w:ascii="Arial" w:hAnsi="Arial" w:cs="Arial"/>
                <w:spacing w:val="-3"/>
                <w:sz w:val="22"/>
                <w:szCs w:val="22"/>
              </w:rPr>
            </w:pPr>
          </w:p>
          <w:p w:rsidR="00E71EA7" w:rsidP="00E71EA7" w:rsidRDefault="00EA78F4" w14:paraId="733346B3" wp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Pr="00076420" w:rsidR="007C667B">
              <w:rPr>
                <w:rFonts w:ascii="Arial" w:hAnsi="Arial" w:cs="Arial"/>
                <w:spacing w:val="-3"/>
                <w:sz w:val="22"/>
                <w:szCs w:val="22"/>
              </w:rPr>
              <w:t xml:space="preserve">potential </w:t>
            </w:r>
            <w:r w:rsidRPr="00076420" w:rsidR="00041D5C">
              <w:rPr>
                <w:rFonts w:ascii="Arial" w:hAnsi="Arial" w:cs="Arial"/>
                <w:spacing w:val="-3"/>
                <w:sz w:val="22"/>
                <w:szCs w:val="22"/>
              </w:rPr>
              <w:t>and provide positive value added results</w:t>
            </w:r>
          </w:p>
          <w:p w:rsidR="00E71EA7" w:rsidP="00E71EA7" w:rsidRDefault="00E71EA7" w14:paraId="257F8382"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rsidRPr="00E71EA7" w:rsidR="00EA78F4" w:rsidP="00E71EA7" w:rsidRDefault="00EA78F4" w14:paraId="05125103"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Pr="00E71EA7" w:rsidR="00061196">
              <w:rPr>
                <w:rFonts w:ascii="Arial" w:hAnsi="Arial" w:cs="Arial"/>
                <w:spacing w:val="-3"/>
                <w:sz w:val="22"/>
                <w:szCs w:val="22"/>
              </w:rPr>
              <w:t xml:space="preserve">aching, learning and assessment </w:t>
            </w:r>
          </w:p>
          <w:p w:rsidRPr="00F16B16" w:rsidR="00EA78F4" w:rsidP="00633D67" w:rsidRDefault="00EA78F4" w14:paraId="2A5D4723" wp14:textId="7777777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Pr="00F16B16" w:rsidR="00B63182">
              <w:rPr>
                <w:rFonts w:ascii="Arial" w:hAnsi="Arial" w:cs="Arial"/>
                <w:spacing w:val="-3"/>
                <w:sz w:val="22"/>
                <w:szCs w:val="22"/>
              </w:rPr>
              <w:t>learners</w:t>
            </w:r>
          </w:p>
          <w:p w:rsidRPr="00F16B16" w:rsidR="00EA78F4" w:rsidP="00121545" w:rsidRDefault="00B63182" w14:paraId="336018E3" wp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sidR="00EA78F4">
              <w:rPr>
                <w:rFonts w:ascii="Arial" w:hAnsi="Arial" w:cs="Arial"/>
                <w:spacing w:val="-3"/>
                <w:sz w:val="22"/>
                <w:szCs w:val="22"/>
              </w:rPr>
              <w:t xml:space="preserve">trengthen links with key stakeholders such as employers, industry, </w:t>
            </w:r>
            <w:r w:rsidRPr="00F16B16" w:rsidR="00E77546">
              <w:rPr>
                <w:rFonts w:ascii="Arial" w:hAnsi="Arial" w:cs="Arial"/>
                <w:spacing w:val="-3"/>
                <w:sz w:val="22"/>
                <w:szCs w:val="22"/>
              </w:rPr>
              <w:t>learners</w:t>
            </w:r>
            <w:r w:rsidRPr="00F16B16" w:rsidR="00EA78F4">
              <w:rPr>
                <w:rFonts w:ascii="Arial" w:hAnsi="Arial" w:cs="Arial"/>
                <w:spacing w:val="-3"/>
                <w:sz w:val="22"/>
                <w:szCs w:val="22"/>
              </w:rPr>
              <w:t xml:space="preserve"> and </w:t>
            </w:r>
            <w:r w:rsidR="00F16B16">
              <w:rPr>
                <w:rFonts w:ascii="Arial" w:hAnsi="Arial" w:cs="Arial"/>
                <w:spacing w:val="-3"/>
                <w:sz w:val="22"/>
                <w:szCs w:val="22"/>
              </w:rPr>
              <w:t>p</w:t>
            </w:r>
            <w:r w:rsidRPr="00F16B16" w:rsidR="00EA78F4">
              <w:rPr>
                <w:rFonts w:ascii="Arial" w:hAnsi="Arial" w:cs="Arial"/>
                <w:spacing w:val="-3"/>
                <w:sz w:val="22"/>
                <w:szCs w:val="22"/>
              </w:rPr>
              <w:t>arents</w:t>
            </w:r>
          </w:p>
          <w:p w:rsidRPr="00076420" w:rsidR="00EA78F4" w:rsidP="00633D67" w:rsidRDefault="00EA78F4" w14:paraId="24A43095"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p>
          <w:p w:rsidRPr="00076420" w:rsidR="00EA78F4" w:rsidP="00633D67" w:rsidRDefault="00EA78F4" w14:paraId="56F6F390"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p>
          <w:p w:rsidRPr="00076420" w:rsidR="001F41F2" w:rsidP="00633D67" w:rsidRDefault="00EA78F4" w14:paraId="2222EDC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College standards</w:t>
            </w:r>
          </w:p>
          <w:p w:rsidRPr="00076420" w:rsidR="00F157D7" w:rsidP="00633D67" w:rsidRDefault="00EA78F4" w14:paraId="7716437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p>
          <w:p w:rsidRPr="00076420" w:rsidR="007C667B" w:rsidP="00F16B16" w:rsidRDefault="007C667B" w14:paraId="645273E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Pr="00076420" w:rsidR="002F396F">
              <w:rPr>
                <w:rFonts w:ascii="Arial" w:hAnsi="Arial" w:cs="Arial"/>
                <w:spacing w:val="-3"/>
                <w:sz w:val="22"/>
                <w:szCs w:val="22"/>
              </w:rPr>
              <w:t xml:space="preserve"> </w:t>
            </w:r>
            <w:r w:rsidRPr="00076420" w:rsidR="00061196">
              <w:rPr>
                <w:rFonts w:ascii="Arial" w:hAnsi="Arial" w:cs="Arial"/>
                <w:spacing w:val="-3"/>
                <w:sz w:val="22"/>
                <w:szCs w:val="22"/>
              </w:rPr>
              <w:t>w</w:t>
            </w:r>
            <w:r w:rsidR="00F16B16">
              <w:rPr>
                <w:rFonts w:ascii="Arial" w:hAnsi="Arial" w:cs="Arial"/>
                <w:spacing w:val="-3"/>
                <w:sz w:val="22"/>
                <w:szCs w:val="22"/>
              </w:rPr>
              <w:t>ith all learners</w:t>
            </w:r>
          </w:p>
          <w:p w:rsidR="007C667B" w:rsidP="00F16B16" w:rsidRDefault="007C667B" w14:paraId="1CF91053" wp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Pr="00076420" w:rsidR="002F396F">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Pr="00076420" w:rsidR="002F396F">
              <w:rPr>
                <w:rFonts w:ascii="Arial" w:hAnsi="Arial" w:cs="Arial"/>
                <w:spacing w:val="-3"/>
                <w:sz w:val="22"/>
                <w:szCs w:val="22"/>
              </w:rPr>
              <w:t>planning and delivery of</w:t>
            </w:r>
            <w:r w:rsidRPr="00076420" w:rsidR="00041D5C">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rsidRPr="00076420" w:rsidR="00F16B16" w:rsidP="00F16B16" w:rsidRDefault="00F16B16" w14:paraId="3DEEC669" wp14:textId="77777777">
            <w:pPr>
              <w:tabs>
                <w:tab w:val="left" w:pos="567"/>
              </w:tabs>
              <w:suppressAutoHyphens/>
              <w:spacing w:line="228" w:lineRule="auto"/>
              <w:ind w:left="567" w:hanging="567"/>
              <w:jc w:val="both"/>
              <w:rPr>
                <w:rFonts w:ascii="Arial" w:hAnsi="Arial" w:cs="Arial"/>
                <w:spacing w:val="-3"/>
                <w:sz w:val="22"/>
                <w:szCs w:val="22"/>
              </w:rPr>
            </w:pPr>
          </w:p>
        </w:tc>
      </w:tr>
    </w:tbl>
    <w:p xmlns:wp14="http://schemas.microsoft.com/office/word/2010/wordml" w:rsidRPr="00076420" w:rsidR="00610CBC" w:rsidP="00610CBC" w:rsidRDefault="00610CBC" w14:paraId="3656B9AB" wp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C334FB" w:rsidTr="007C2E08"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076420" w:rsidR="00C334FB" w:rsidP="001E6970" w:rsidRDefault="00610CBC" w14:paraId="37130191" wp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Pr="00076420" w:rsidR="00C334FB">
              <w:rPr>
                <w:rFonts w:ascii="Arial" w:hAnsi="Arial" w:cs="Arial"/>
                <w:b/>
                <w:spacing w:val="-3"/>
                <w:sz w:val="22"/>
                <w:szCs w:val="22"/>
              </w:rPr>
              <w:t>DUTIES</w:t>
            </w:r>
          </w:p>
        </w:tc>
      </w:tr>
      <w:tr xmlns:wp14="http://schemas.microsoft.com/office/word/2010/wordml" w:rsidRPr="00076420" w:rsidR="00C334FB" w:rsidTr="004623C0" w14:paraId="6AF8D380"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D0B13" w:rsidP="002D0B13" w:rsidRDefault="002D0B13" w14:paraId="45FB0818" wp14:textId="77777777">
            <w:pPr>
              <w:suppressAutoHyphens/>
              <w:jc w:val="both"/>
              <w:rPr>
                <w:rFonts w:ascii="Arial" w:hAnsi="Arial" w:cs="Arial"/>
                <w:b/>
                <w:sz w:val="22"/>
                <w:szCs w:val="22"/>
              </w:rPr>
            </w:pPr>
          </w:p>
          <w:p w:rsidRPr="00076420" w:rsidR="00C334FB" w:rsidP="00545C92" w:rsidRDefault="00D24A8B" w14:paraId="56A6F757" wp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049F31CB" wp14:textId="77777777">
            <w:pPr>
              <w:suppressAutoHyphens/>
              <w:ind w:left="1134"/>
              <w:jc w:val="both"/>
              <w:rPr>
                <w:rFonts w:ascii="Arial" w:hAnsi="Arial" w:cs="Arial"/>
                <w:b/>
                <w:sz w:val="22"/>
                <w:szCs w:val="22"/>
              </w:rPr>
            </w:pPr>
          </w:p>
          <w:p w:rsidRPr="00076420" w:rsidR="00E216E6" w:rsidP="001E6970" w:rsidRDefault="00E216E6" w14:paraId="50EE8A88"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5DABCF8B"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002D0B13" w14:paraId="298F566E"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learner advancement and success</w:t>
            </w:r>
          </w:p>
          <w:p w:rsidRPr="00076420" w:rsidR="00610CBC" w:rsidP="001E6970" w:rsidRDefault="00610CBC" w14:paraId="6BA0051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rsidRPr="00076420" w:rsidR="00610CBC" w:rsidP="001E6970" w:rsidRDefault="00610CBC" w14:paraId="60093F87"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5A95DF9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xmlns:wp14="http://schemas.microsoft.com/office/word/2010/wordml" w:rsidRPr="00076420" w:rsidR="002045F2" w:rsidTr="00C334FB" w14:paraId="5312826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045F2" w:rsidP="002045F2" w:rsidRDefault="002045F2" w14:paraId="62486C05" wp14:textId="77777777">
            <w:pPr>
              <w:suppressAutoHyphens/>
              <w:jc w:val="both"/>
              <w:rPr>
                <w:rFonts w:ascii="Arial" w:hAnsi="Arial" w:cs="Arial"/>
                <w:spacing w:val="-3"/>
                <w:sz w:val="22"/>
                <w:szCs w:val="22"/>
              </w:rPr>
            </w:pPr>
          </w:p>
        </w:tc>
      </w:tr>
      <w:tr xmlns:wp14="http://schemas.microsoft.com/office/word/2010/wordml" w:rsidRPr="00076420" w:rsidR="002045F2" w:rsidTr="00C334FB" w14:paraId="0AB6B14A"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045F2" w:rsidP="002D0B13" w:rsidRDefault="00E71EA7" w14:paraId="0CF13534" wp14:textId="77777777">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xmlns:wp14="http://schemas.microsoft.com/office/word/2010/wordml" w:rsidRPr="00076420" w:rsidR="002045F2" w:rsidTr="0049764C" w14:paraId="1BB21122" wp14:textId="77777777">
        <w:tblPrEx>
          <w:tblCellMar>
            <w:top w:w="0" w:type="dxa"/>
            <w:bottom w:w="0" w:type="dxa"/>
          </w:tblCellMar>
        </w:tblPrEx>
        <w:trPr>
          <w:trHeight w:val="5002"/>
        </w:trPr>
        <w:tc>
          <w:tcPr>
            <w:tcW w:w="9242" w:type="dxa"/>
            <w:tcBorders>
              <w:top w:val="nil"/>
              <w:left w:val="single" w:color="auto" w:sz="6" w:space="0"/>
              <w:bottom w:val="nil"/>
              <w:right w:val="single" w:color="auto" w:sz="6" w:space="0"/>
            </w:tcBorders>
          </w:tcPr>
          <w:p w:rsidRPr="00076420" w:rsidR="002D0B13" w:rsidP="001E6970" w:rsidRDefault="00E71EA7" w14:paraId="03ABB1A2" wp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Pr="00076420" w:rsidR="002D0B13">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p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xmlns:wp14="http://schemas.microsoft.com/office/word/2010/wordml" w:rsidRPr="00076420" w:rsidR="00C334FB" w:rsidTr="00633D67" w14:paraId="4101652C"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Pr="00076420" w:rsidR="002D0B13" w:rsidP="002D0B13" w:rsidRDefault="002D0B13" w14:paraId="4B99056E" wp14:textId="77777777">
            <w:pPr>
              <w:tabs>
                <w:tab w:val="left" w:pos="990"/>
              </w:tabs>
              <w:suppressAutoHyphens/>
              <w:jc w:val="both"/>
              <w:rPr>
                <w:rFonts w:ascii="Arial" w:hAnsi="Arial" w:cs="Arial"/>
                <w:sz w:val="22"/>
                <w:szCs w:val="22"/>
              </w:rPr>
            </w:pPr>
          </w:p>
        </w:tc>
      </w:tr>
      <w:tr xmlns:wp14="http://schemas.microsoft.com/office/word/2010/wordml" w:rsidRPr="00076420" w:rsidR="002045F2" w:rsidTr="00633D67" w14:paraId="6FA89C57" wp14:textId="77777777">
        <w:tblPrEx>
          <w:tblCellMar>
            <w:top w:w="0" w:type="dxa"/>
            <w:bottom w:w="0" w:type="dxa"/>
          </w:tblCellMar>
        </w:tblPrEx>
        <w:tc>
          <w:tcPr>
            <w:tcW w:w="9242" w:type="dxa"/>
            <w:tcBorders>
              <w:top w:val="single" w:color="auto" w:sz="4" w:space="0"/>
              <w:left w:val="single" w:color="auto" w:sz="6" w:space="0"/>
              <w:bottom w:val="single" w:color="auto" w:sz="4" w:space="0"/>
              <w:right w:val="single" w:color="auto" w:sz="6" w:space="0"/>
            </w:tcBorders>
          </w:tcPr>
          <w:p w:rsidRPr="00076420" w:rsidR="00150AAA" w:rsidP="00150AAA" w:rsidRDefault="00150AAA" w14:paraId="168EE180"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sidR="00545C92">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rsidRPr="00076420" w:rsidR="00150AAA" w:rsidP="00150AAA" w:rsidRDefault="00150AAA" w14:paraId="1299C43A" wp14:textId="77777777">
            <w:pPr>
              <w:pStyle w:val="Heading2"/>
              <w:tabs>
                <w:tab w:val="left" w:pos="567"/>
                <w:tab w:val="left" w:pos="840"/>
              </w:tabs>
              <w:jc w:val="both"/>
              <w:rPr>
                <w:rFonts w:ascii="Arial" w:hAnsi="Arial" w:cs="Arial"/>
                <w:b/>
                <w:sz w:val="22"/>
                <w:szCs w:val="22"/>
              </w:rPr>
            </w:pPr>
          </w:p>
          <w:p w:rsidRPr="00076420" w:rsidR="00150AAA" w:rsidP="003C6A30" w:rsidRDefault="00150AAA" w14:paraId="7A853B27" wp14:textId="77777777">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rsidRPr="00076420" w:rsidR="00150AAA" w:rsidP="005A4BCA" w:rsidRDefault="00150AAA" w14:paraId="54F924E2"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rsidRPr="00076420" w:rsidR="00150AAA" w:rsidP="005A4BCA" w:rsidRDefault="00150AAA" w14:paraId="0D7166CC"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rsidRPr="00076420" w:rsidR="00150AAA" w:rsidP="005A4BCA" w:rsidRDefault="00150AAA" w14:paraId="332A4475"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rsidRPr="00076420" w:rsidR="00150AAA" w:rsidP="005A4BCA" w:rsidRDefault="00150AAA" w14:paraId="52138D7E"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rsidRPr="00076420" w:rsidR="00150AAA" w:rsidP="005A4BCA" w:rsidRDefault="00150AAA" w14:paraId="4AC4E55D"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rsidRPr="00076420" w:rsidR="00150AAA" w:rsidP="005A4BCA" w:rsidRDefault="00150AAA" w14:paraId="4DDBEF00" wp14:textId="77777777">
            <w:pPr>
              <w:suppressAutoHyphens/>
              <w:ind w:left="992" w:hanging="425"/>
              <w:jc w:val="both"/>
              <w:rPr>
                <w:rFonts w:ascii="Arial" w:hAnsi="Arial" w:cs="Arial"/>
                <w:b/>
                <w:spacing w:val="-3"/>
                <w:sz w:val="22"/>
                <w:szCs w:val="22"/>
              </w:rPr>
            </w:pPr>
          </w:p>
          <w:p w:rsidRPr="00076420" w:rsidR="00150AAA" w:rsidP="00150AAA" w:rsidRDefault="00150AAA" w14:paraId="73ABDBD3" wp14:textId="77777777">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sidR="00545C92">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rsidRPr="00076420" w:rsidR="00150AAA" w:rsidP="00150AAA" w:rsidRDefault="00150AAA" w14:paraId="3461D779" wp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005A4BCA" w:rsidRDefault="00150AAA" w14:paraId="5F640139"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150AAA" w:rsidP="005A4BCA" w:rsidRDefault="00150AAA" w14:paraId="3A2EB95F"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rsidRPr="00076420" w:rsidR="00150AAA" w:rsidP="005A4BCA" w:rsidRDefault="00150AAA" w14:paraId="08FBF889"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150AAA" w:rsidP="005A4BCA" w:rsidRDefault="00150AAA" w14:paraId="1669FF7B"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rsidRPr="00076420" w:rsidR="00150AAA" w:rsidP="005A4BCA" w:rsidRDefault="00150AAA" w14:paraId="72391B6C" wp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rsidRPr="00076420" w:rsidR="00FA4DB2" w:rsidP="005A4BCA" w:rsidRDefault="00FA4DB2" w14:paraId="61F7AB02" wp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rsidRPr="00076420" w:rsidR="00150AAA" w:rsidP="00FA4DB2" w:rsidRDefault="00150AAA" w14:paraId="3CF2D8B6" wp14:textId="77777777">
            <w:pPr>
              <w:suppressAutoHyphens/>
              <w:ind w:left="992"/>
              <w:jc w:val="both"/>
              <w:rPr>
                <w:rFonts w:ascii="Arial" w:hAnsi="Arial" w:cs="Arial"/>
                <w:b/>
                <w:spacing w:val="-3"/>
                <w:sz w:val="22"/>
                <w:szCs w:val="22"/>
              </w:rPr>
            </w:pPr>
          </w:p>
          <w:p w:rsidRPr="00076420" w:rsidR="00150AAA" w:rsidP="00150AAA" w:rsidRDefault="002E6EBA" w14:paraId="18F40120" wp14:textId="77777777">
            <w:pPr>
              <w:suppressAutoHyphens/>
              <w:ind w:left="567" w:hanging="567"/>
              <w:jc w:val="both"/>
              <w:rPr>
                <w:rFonts w:ascii="Arial" w:hAnsi="Arial" w:cs="Arial"/>
                <w:b/>
                <w:sz w:val="22"/>
                <w:szCs w:val="22"/>
              </w:rPr>
            </w:pPr>
            <w:r w:rsidRPr="00076420">
              <w:rPr>
                <w:rFonts w:ascii="Arial" w:hAnsi="Arial" w:cs="Arial"/>
                <w:b/>
                <w:sz w:val="22"/>
                <w:szCs w:val="22"/>
              </w:rPr>
              <w:t>5</w:t>
            </w:r>
            <w:r w:rsidRPr="00076420" w:rsidR="00150AAA">
              <w:rPr>
                <w:rFonts w:ascii="Arial" w:hAnsi="Arial" w:cs="Arial"/>
                <w:b/>
                <w:sz w:val="22"/>
                <w:szCs w:val="22"/>
              </w:rPr>
              <w:t xml:space="preserve"> </w:t>
            </w:r>
            <w:r w:rsidRPr="00076420" w:rsidR="00545C92">
              <w:rPr>
                <w:rFonts w:ascii="Arial" w:hAnsi="Arial" w:cs="Arial"/>
                <w:b/>
                <w:sz w:val="22"/>
                <w:szCs w:val="22"/>
              </w:rPr>
              <w:tab/>
            </w:r>
            <w:r w:rsidRPr="00076420" w:rsidR="00150AAA">
              <w:rPr>
                <w:rFonts w:ascii="Arial" w:hAnsi="Arial" w:cs="Arial"/>
                <w:b/>
                <w:sz w:val="22"/>
                <w:szCs w:val="22"/>
              </w:rPr>
              <w:t>In line with the Professional Standards for Teaching and Training – England  actively promote the development of professional skills</w:t>
            </w:r>
          </w:p>
          <w:p w:rsidRPr="00076420" w:rsidR="00150AAA" w:rsidP="00150AAA" w:rsidRDefault="00150AAA" w14:paraId="0FB78278" wp14:textId="77777777">
            <w:pPr>
              <w:suppressAutoHyphens/>
              <w:ind w:left="567" w:hanging="567"/>
              <w:jc w:val="both"/>
              <w:rPr>
                <w:rFonts w:ascii="Arial" w:hAnsi="Arial" w:cs="Arial"/>
                <w:b/>
                <w:sz w:val="22"/>
                <w:szCs w:val="22"/>
              </w:rPr>
            </w:pPr>
          </w:p>
          <w:p w:rsidRPr="00076420" w:rsidR="00150AAA" w:rsidP="005A4BCA" w:rsidRDefault="00150AAA" w14:paraId="41CC84C7"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rsidRPr="00076420" w:rsidR="00150AAA" w:rsidP="005A4BCA" w:rsidRDefault="00150AAA" w14:paraId="28B2BD9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rsidRPr="00076420" w:rsidR="00150AAA" w:rsidP="005A4BCA" w:rsidRDefault="00150AAA" w14:paraId="71A341A6"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rsidRPr="00076420" w:rsidR="00150AAA" w:rsidP="005A4BCA" w:rsidRDefault="00150AAA" w14:paraId="7BA95BF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rsidRPr="00076420" w:rsidR="00150AAA" w:rsidP="005A4BCA" w:rsidRDefault="00150AAA" w14:paraId="61368733"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rsidRPr="00076420" w:rsidR="00150AAA" w:rsidP="005A4BCA" w:rsidRDefault="00150AAA" w14:paraId="77EF4DC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rsidRPr="00076420" w:rsidR="00150AAA" w:rsidP="005A4BCA" w:rsidRDefault="00150AAA" w14:paraId="154D60C4"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rsidRPr="00076420" w:rsidR="002045F2" w:rsidP="005A4BCA" w:rsidRDefault="00150AAA" w14:paraId="276D6401"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rsidRPr="00076420" w:rsidR="002E6EBA" w:rsidP="002E6EBA" w:rsidRDefault="002E6EBA" w14:paraId="1FC39945" wp14:textId="77777777">
            <w:pPr>
              <w:tabs>
                <w:tab w:val="left" w:pos="993"/>
              </w:tabs>
              <w:suppressAutoHyphens/>
              <w:ind w:left="992"/>
              <w:jc w:val="both"/>
              <w:rPr>
                <w:rFonts w:ascii="Arial" w:hAnsi="Arial" w:cs="Arial"/>
                <w:spacing w:val="-3"/>
                <w:sz w:val="22"/>
                <w:szCs w:val="22"/>
              </w:rPr>
            </w:pPr>
          </w:p>
        </w:tc>
      </w:tr>
      <w:tr xmlns:wp14="http://schemas.microsoft.com/office/word/2010/wordml" w:rsidRPr="00076420" w:rsidR="004623C0" w:rsidTr="00633D67" w14:paraId="57DAF668" wp14:textId="77777777">
        <w:tblPrEx>
          <w:tblCellMar>
            <w:top w:w="0" w:type="dxa"/>
            <w:bottom w:w="0" w:type="dxa"/>
          </w:tblCellMar>
        </w:tblPrEx>
        <w:tc>
          <w:tcPr>
            <w:tcW w:w="9242" w:type="dxa"/>
            <w:tcBorders>
              <w:top w:val="single" w:color="auto" w:sz="4" w:space="0"/>
              <w:left w:val="single" w:color="auto" w:sz="6" w:space="0"/>
              <w:bottom w:val="nil"/>
              <w:right w:val="single" w:color="auto" w:sz="6" w:space="0"/>
            </w:tcBorders>
          </w:tcPr>
          <w:p w:rsidRPr="00076420" w:rsidR="00150AAA" w:rsidP="00545C92" w:rsidRDefault="00150AAA" w14:paraId="5CDB7A4A"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0562CB0E" wp14:textId="77777777">
            <w:pPr>
              <w:suppressAutoHyphens/>
              <w:ind w:left="1146"/>
              <w:jc w:val="both"/>
              <w:rPr>
                <w:rFonts w:ascii="Arial" w:hAnsi="Arial" w:cs="Arial"/>
                <w:b/>
                <w:spacing w:val="-3"/>
                <w:sz w:val="22"/>
                <w:szCs w:val="22"/>
              </w:rPr>
            </w:pPr>
          </w:p>
          <w:p w:rsidRPr="00076420" w:rsidR="00150AAA" w:rsidP="005A4BCA" w:rsidRDefault="00150AAA" w14:paraId="5165C6AD" wp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150AAA" w14:paraId="09AA6BF5" wp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150AAA" w14:paraId="7B10979F" wp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150AAA" w:rsidP="005A4BCA" w:rsidRDefault="00150AAA" w14:paraId="4B3BD89A" wp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3DFB9EF6" wp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150AAA" w:rsidP="005A4BCA" w:rsidRDefault="00150AAA" w14:paraId="2B6E4E4C"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3C6A30" w:rsidP="005A4BCA" w:rsidRDefault="003C6A30" w14:paraId="607C179A"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rsidRPr="00076420" w:rsidR="00150AAA" w:rsidP="004623C0" w:rsidRDefault="00150AAA" w14:paraId="34CE0A41" wp14:textId="77777777">
            <w:pPr>
              <w:suppressAutoHyphens/>
              <w:jc w:val="both"/>
              <w:rPr>
                <w:rFonts w:ascii="Arial" w:hAnsi="Arial" w:cs="Arial"/>
                <w:b/>
                <w:spacing w:val="-3"/>
                <w:sz w:val="22"/>
                <w:szCs w:val="22"/>
              </w:rPr>
            </w:pPr>
          </w:p>
        </w:tc>
      </w:tr>
      <w:tr xmlns:wp14="http://schemas.microsoft.com/office/word/2010/wordml" w:rsidRPr="00076420" w:rsidR="00E905C9" w:rsidTr="007C2E08" w14:paraId="6C6C695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E905C9" w:rsidP="00545C92" w:rsidRDefault="00E905C9" w14:paraId="09F96386"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62EBF3C5" wp14:textId="77777777">
            <w:pPr>
              <w:suppressAutoHyphens/>
              <w:ind w:left="1146" w:hanging="720"/>
              <w:jc w:val="both"/>
              <w:rPr>
                <w:rFonts w:ascii="Arial" w:hAnsi="Arial" w:cs="Arial"/>
                <w:spacing w:val="-3"/>
                <w:sz w:val="22"/>
                <w:szCs w:val="22"/>
              </w:rPr>
            </w:pPr>
          </w:p>
          <w:p w:rsidRPr="00076420" w:rsidR="00912026" w:rsidP="00545C92" w:rsidRDefault="00912026" w14:paraId="717C17BB"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2A803F5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xmlns:wp14="http://schemas.microsoft.com/office/word/2010/wordml" w:rsidRPr="00076420" w:rsidR="00E905C9" w:rsidTr="00FB77BB" w14:paraId="6D98A12B"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DD4134" w:rsidR="00E905C9" w:rsidP="00DD4134" w:rsidRDefault="00E905C9" w14:paraId="2946DB82" wp14:textId="77777777">
            <w:pPr>
              <w:rPr>
                <w:rFonts w:ascii="Arial" w:hAnsi="Arial" w:cs="Arial"/>
                <w:sz w:val="22"/>
                <w:szCs w:val="22"/>
              </w:rPr>
            </w:pPr>
          </w:p>
        </w:tc>
      </w:tr>
      <w:tr xmlns:wp14="http://schemas.microsoft.com/office/word/2010/wordml" w:rsidRPr="00076420" w:rsidR="00E905C9" w:rsidTr="00065936" w14:paraId="7CD5CECC"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Pr="00076420" w:rsidR="00E905C9" w:rsidP="00633D67" w:rsidRDefault="009557F5" w14:paraId="19D3B1DD" wp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5997CC1D" wp14:textId="77777777">
            <w:pPr>
              <w:suppressAutoHyphens/>
              <w:ind w:left="786"/>
              <w:jc w:val="both"/>
              <w:rPr>
                <w:rFonts w:ascii="Arial" w:hAnsi="Arial" w:cs="Arial"/>
                <w:b/>
                <w:spacing w:val="-3"/>
                <w:sz w:val="22"/>
                <w:szCs w:val="22"/>
              </w:rPr>
            </w:pPr>
          </w:p>
          <w:p w:rsidRPr="00076420" w:rsidR="00E905C9" w:rsidP="00545C92" w:rsidRDefault="009557F5" w14:paraId="7D398E57"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76F422C"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p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110FFD37" wp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6B699379" wp14:textId="77777777">
            <w:pPr>
              <w:suppressAutoHyphens/>
              <w:jc w:val="both"/>
              <w:rPr>
                <w:rFonts w:ascii="Arial" w:hAnsi="Arial" w:cs="Arial"/>
                <w:spacing w:val="-3"/>
                <w:sz w:val="22"/>
                <w:szCs w:val="22"/>
              </w:rPr>
            </w:pPr>
          </w:p>
          <w:p w:rsidRPr="00076420" w:rsidR="00E905C9" w:rsidP="00545C92" w:rsidRDefault="00E905C9" w14:paraId="60201FC0"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DD4134" w:rsidR="00E905C9" w:rsidP="00DD4134" w:rsidRDefault="00E905C9" w14:paraId="29927E6C" wp14:textId="77777777">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Pr="00DD4134" w:rsidR="00F16B16">
              <w:rPr>
                <w:rFonts w:ascii="Arial" w:hAnsi="Arial" w:cs="Arial"/>
                <w:spacing w:val="-3"/>
                <w:sz w:val="22"/>
                <w:szCs w:val="22"/>
              </w:rPr>
              <w:t>e embedded in working practices</w:t>
            </w:r>
          </w:p>
        </w:tc>
      </w:tr>
      <w:tr xmlns:wp14="http://schemas.microsoft.com/office/word/2010/wordml" w:rsidRPr="00076420" w:rsidR="00E905C9" w:rsidTr="00065936" w14:paraId="2138ECF0" wp14:textId="77777777">
        <w:tblPrEx>
          <w:tblCellMar>
            <w:top w:w="0" w:type="dxa"/>
            <w:bottom w:w="0" w:type="dxa"/>
          </w:tblCellMar>
        </w:tblPrEx>
        <w:tc>
          <w:tcPr>
            <w:tcW w:w="9242" w:type="dxa"/>
            <w:tcBorders>
              <w:top w:val="single" w:color="auto" w:sz="4" w:space="0"/>
              <w:left w:val="single" w:color="auto" w:sz="6" w:space="0"/>
              <w:bottom w:val="single" w:color="auto" w:sz="4" w:space="0"/>
              <w:right w:val="single" w:color="auto" w:sz="6" w:space="0"/>
            </w:tcBorders>
            <w:shd w:val="clear" w:color="auto" w:fill="auto"/>
          </w:tcPr>
          <w:p w:rsidRPr="00076420" w:rsidR="00FA4DB2" w:rsidP="00065936" w:rsidRDefault="00FA4DB2" w14:paraId="3FE9F23F" wp14:textId="77777777">
            <w:pPr>
              <w:suppressAutoHyphens/>
              <w:jc w:val="both"/>
              <w:rPr>
                <w:rFonts w:ascii="Arial" w:hAnsi="Arial" w:cs="Arial"/>
                <w:b/>
                <w:spacing w:val="-3"/>
                <w:sz w:val="22"/>
                <w:szCs w:val="22"/>
              </w:rPr>
            </w:pPr>
          </w:p>
          <w:p w:rsidRPr="00076420" w:rsidR="009557F5" w:rsidP="00065936" w:rsidRDefault="00F16B16" w14:paraId="2621AABE" wp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065936" w:rsidRDefault="009557F5" w14:paraId="1F72F646" wp14:textId="77777777">
            <w:pPr>
              <w:suppressAutoHyphens/>
              <w:jc w:val="both"/>
              <w:rPr>
                <w:rFonts w:ascii="Arial" w:hAnsi="Arial" w:cs="Arial"/>
                <w:spacing w:val="-3"/>
                <w:sz w:val="22"/>
                <w:szCs w:val="22"/>
              </w:rPr>
            </w:pPr>
          </w:p>
          <w:p w:rsidRPr="00076420" w:rsidR="009557F5" w:rsidP="00065936" w:rsidRDefault="009557F5" w14:paraId="7368127A"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Pr="00076420" w:rsidR="009557F5" w:rsidP="00065936" w:rsidRDefault="009557F5" w14:paraId="4828BB5E"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076420" w:rsidR="009557F5" w:rsidP="00065936" w:rsidRDefault="009557F5" w14:paraId="496EAA3D"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rsidRPr="00A110B5" w:rsidR="00A110B5" w:rsidP="00065936" w:rsidRDefault="00A110B5" w14:paraId="17E4482B" wp14:textId="77777777">
            <w:pPr>
              <w:numPr>
                <w:ilvl w:val="0"/>
                <w:numId w:val="23"/>
              </w:numPr>
              <w:suppressAutoHyphens/>
              <w:rPr>
                <w:rFonts w:ascii="Arial" w:hAnsi="Arial" w:cs="Arial"/>
                <w:sz w:val="22"/>
                <w:szCs w:val="24"/>
              </w:rPr>
            </w:pPr>
            <w:r w:rsidRPr="00A110B5">
              <w:rPr>
                <w:rFonts w:ascii="Arial" w:hAnsi="Arial" w:cs="Arial"/>
                <w:sz w:val="22"/>
                <w:szCs w:val="24"/>
              </w:rPr>
              <w:t>Respect for yourself, each other and the environment</w:t>
            </w:r>
          </w:p>
          <w:p w:rsidRPr="00A110B5" w:rsidR="00A110B5" w:rsidP="00065936" w:rsidRDefault="00A110B5" w14:paraId="1F6831E0" wp14:textId="77777777">
            <w:pPr>
              <w:numPr>
                <w:ilvl w:val="0"/>
                <w:numId w:val="23"/>
              </w:numPr>
              <w:suppressAutoHyphens/>
              <w:rPr>
                <w:rFonts w:ascii="Arial" w:hAnsi="Arial" w:cs="Arial"/>
                <w:sz w:val="22"/>
                <w:szCs w:val="24"/>
              </w:rPr>
            </w:pPr>
            <w:r w:rsidRPr="00A110B5">
              <w:rPr>
                <w:rFonts w:ascii="Arial" w:hAnsi="Arial" w:cs="Arial"/>
                <w:sz w:val="22"/>
                <w:szCs w:val="24"/>
              </w:rPr>
              <w:t>Welcoming, honest and inclusive</w:t>
            </w:r>
            <w:r w:rsidRPr="00A110B5">
              <w:rPr>
                <w:rFonts w:ascii="Arial" w:hAnsi="Arial" w:cs="Arial"/>
                <w:sz w:val="22"/>
                <w:szCs w:val="24"/>
              </w:rPr>
              <w:tab/>
            </w:r>
          </w:p>
          <w:p w:rsidRPr="00A110B5" w:rsidR="00A110B5" w:rsidP="00065936" w:rsidRDefault="00A110B5" w14:paraId="502E5264" wp14:textId="77777777">
            <w:pPr>
              <w:numPr>
                <w:ilvl w:val="0"/>
                <w:numId w:val="23"/>
              </w:numPr>
              <w:suppressAutoHyphens/>
              <w:rPr>
                <w:rFonts w:ascii="Arial" w:hAnsi="Arial" w:cs="Arial"/>
                <w:sz w:val="22"/>
                <w:szCs w:val="24"/>
              </w:rPr>
            </w:pPr>
            <w:r w:rsidRPr="00A110B5">
              <w:rPr>
                <w:rFonts w:ascii="Arial" w:hAnsi="Arial" w:cs="Arial"/>
                <w:sz w:val="22"/>
                <w:szCs w:val="24"/>
              </w:rPr>
              <w:t>Happy, safe and supportive culture</w:t>
            </w:r>
          </w:p>
          <w:p w:rsidRPr="00A110B5" w:rsidR="00A110B5" w:rsidP="00065936" w:rsidRDefault="00A110B5" w14:paraId="7A289572" wp14:textId="77777777">
            <w:pPr>
              <w:numPr>
                <w:ilvl w:val="0"/>
                <w:numId w:val="23"/>
              </w:numPr>
              <w:suppressAutoHyphens/>
              <w:rPr>
                <w:rFonts w:ascii="Arial" w:hAnsi="Arial" w:cs="Arial"/>
                <w:sz w:val="22"/>
                <w:szCs w:val="24"/>
              </w:rPr>
            </w:pPr>
            <w:r w:rsidRPr="00A110B5">
              <w:rPr>
                <w:rFonts w:ascii="Arial" w:hAnsi="Arial" w:cs="Arial"/>
                <w:sz w:val="22"/>
                <w:szCs w:val="24"/>
              </w:rPr>
              <w:t>Inspiring learners and staff to be the best they can be</w:t>
            </w:r>
          </w:p>
          <w:p w:rsidR="00DD4134" w:rsidP="00065936" w:rsidRDefault="00A110B5" w14:paraId="30D367BD" wp14:textId="77777777">
            <w:pPr>
              <w:numPr>
                <w:ilvl w:val="0"/>
                <w:numId w:val="23"/>
              </w:numPr>
              <w:suppressAutoHyphens/>
              <w:rPr>
                <w:rFonts w:ascii="Arial" w:hAnsi="Arial" w:cs="Arial"/>
                <w:sz w:val="22"/>
                <w:szCs w:val="24"/>
              </w:rPr>
            </w:pPr>
            <w:r w:rsidRPr="00DD4134">
              <w:rPr>
                <w:rFonts w:ascii="Arial" w:hAnsi="Arial" w:cs="Arial"/>
                <w:sz w:val="22"/>
                <w:szCs w:val="24"/>
              </w:rPr>
              <w:t>Positive and innovative</w:t>
            </w:r>
          </w:p>
          <w:p w:rsidRPr="00DD4134" w:rsidR="00065936" w:rsidP="00065936" w:rsidRDefault="00065936" w14:paraId="08CE6F91" wp14:textId="77777777">
            <w:pPr>
              <w:suppressAutoHyphens/>
              <w:ind w:left="720"/>
              <w:rPr>
                <w:rFonts w:ascii="Arial" w:hAnsi="Arial" w:cs="Arial"/>
                <w:sz w:val="22"/>
                <w:szCs w:val="24"/>
              </w:rPr>
            </w:pPr>
          </w:p>
          <w:p w:rsidRPr="00790CC6" w:rsidR="00AD1CF9" w:rsidP="00790CC6" w:rsidRDefault="00AD1CF9" w14:paraId="6A740B9E" wp14:textId="77777777">
            <w:pPr>
              <w:pStyle w:val="BodyText"/>
              <w:numPr>
                <w:ilvl w:val="0"/>
                <w:numId w:val="24"/>
              </w:numPr>
              <w:tabs>
                <w:tab w:val="left" w:pos="990"/>
              </w:tabs>
              <w:ind w:left="993" w:hanging="426"/>
              <w:rPr>
                <w:rFonts w:ascii="Arial" w:hAnsi="Arial" w:cs="Arial"/>
                <w:sz w:val="22"/>
                <w:szCs w:val="22"/>
              </w:rPr>
            </w:pPr>
            <w:r w:rsidRPr="00790CC6">
              <w:rPr>
                <w:rFonts w:ascii="Arial" w:hAnsi="Arial" w:cs="Arial"/>
                <w:sz w:val="22"/>
                <w:szCs w:val="22"/>
              </w:rPr>
              <w:t>To promote Equality, Diversity and Inclusion at every opportunity</w:t>
            </w:r>
            <w:r w:rsidRPr="00790CC6" w:rsidR="00790CC6">
              <w:rPr>
                <w:rFonts w:ascii="Arial" w:hAnsi="Arial" w:cs="Arial"/>
                <w:sz w:val="22"/>
                <w:szCs w:val="22"/>
              </w:rPr>
              <w:t xml:space="preserve"> specifically the FREDIE </w:t>
            </w:r>
            <w:r w:rsidR="00D25F57">
              <w:rPr>
                <w:rFonts w:ascii="Arial" w:hAnsi="Arial" w:cs="Arial"/>
                <w:sz w:val="22"/>
                <w:szCs w:val="22"/>
              </w:rPr>
              <w:t xml:space="preserve">principles </w:t>
            </w:r>
            <w:r w:rsidRPr="00790CC6" w:rsidR="00790CC6">
              <w:rPr>
                <w:rFonts w:ascii="Arial" w:hAnsi="Arial" w:cs="Arial"/>
                <w:sz w:val="22"/>
                <w:szCs w:val="22"/>
              </w:rPr>
              <w:t>– Fairness, Respect, Equality, Diversity Inclusion and Engagement principles.</w:t>
            </w:r>
          </w:p>
          <w:p w:rsidRPr="00AD1CF9" w:rsidR="00AD1CF9" w:rsidP="00065936" w:rsidRDefault="00E905C9" w14:paraId="3F856499" wp14:textId="77777777">
            <w:pPr>
              <w:pStyle w:val="BodyTextIndent"/>
              <w:numPr>
                <w:ilvl w:val="0"/>
                <w:numId w:val="6"/>
              </w:numPr>
              <w:tabs>
                <w:tab w:val="clear" w:pos="540"/>
                <w:tab w:val="left" w:pos="975"/>
              </w:tabs>
              <w:ind w:left="993" w:hanging="426"/>
              <w:rPr>
                <w:rFonts w:ascii="Arial" w:hAnsi="Arial" w:cs="Arial"/>
                <w:sz w:val="22"/>
                <w:szCs w:val="22"/>
              </w:rPr>
            </w:pPr>
            <w:r w:rsidRPr="00790CC6">
              <w:rPr>
                <w:rFonts w:ascii="Arial" w:hAnsi="Arial" w:cs="Arial"/>
                <w:sz w:val="22"/>
                <w:szCs w:val="22"/>
              </w:rPr>
              <w:t>Maximise</w:t>
            </w:r>
            <w:r w:rsidRPr="00076420">
              <w:rPr>
                <w:rFonts w:ascii="Arial" w:hAnsi="Arial" w:cs="Arial"/>
                <w:sz w:val="22"/>
                <w:szCs w:val="22"/>
              </w:rPr>
              <w:t xml:space="preserve"> effective use of time and personal ability</w:t>
            </w:r>
          </w:p>
          <w:p w:rsidRPr="00076420" w:rsidR="00E905C9" w:rsidP="00065936" w:rsidRDefault="00E905C9" w14:paraId="79DD0611" wp14:textId="77777777">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Be responsible for promoting and safeguarding the welfare of children, young people and vulnerable adults at all times in line with the College’s own Safeguarding Policy</w:t>
            </w:r>
            <w:r w:rsidRPr="00076420" w:rsidR="009557F5">
              <w:rPr>
                <w:rFonts w:ascii="Arial" w:hAnsi="Arial" w:cs="Arial"/>
                <w:sz w:val="22"/>
                <w:szCs w:val="22"/>
              </w:rPr>
              <w:t>,</w:t>
            </w:r>
            <w:r w:rsidRPr="00076420" w:rsidR="00F54611">
              <w:rPr>
                <w:rFonts w:ascii="Arial" w:hAnsi="Arial" w:cs="Arial"/>
                <w:sz w:val="22"/>
                <w:szCs w:val="22"/>
              </w:rPr>
              <w:t xml:space="preserve"> including the “Prevent” agenda,</w:t>
            </w:r>
            <w:r w:rsidRPr="00076420" w:rsidR="009557F5">
              <w:rPr>
                <w:rFonts w:ascii="Arial" w:hAnsi="Arial" w:cs="Arial"/>
                <w:sz w:val="22"/>
                <w:szCs w:val="22"/>
              </w:rPr>
              <w:t xml:space="preserve"> procedures</w:t>
            </w:r>
            <w:r w:rsidR="00F16B16">
              <w:rPr>
                <w:rFonts w:ascii="Arial" w:hAnsi="Arial" w:cs="Arial"/>
                <w:sz w:val="22"/>
                <w:szCs w:val="22"/>
              </w:rPr>
              <w:t xml:space="preserve"> and practices</w:t>
            </w:r>
          </w:p>
          <w:p w:rsidRPr="00076420" w:rsidR="005D4A64" w:rsidP="00065936" w:rsidRDefault="005D4A64" w14:paraId="7BC2E978" wp14:textId="77777777">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sidR="00F16B16">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sidR="00F16B16">
              <w:rPr>
                <w:rFonts w:ascii="Arial" w:hAnsi="Arial" w:cs="Arial"/>
                <w:sz w:val="22"/>
                <w:szCs w:val="22"/>
              </w:rPr>
              <w:t>employment</w:t>
            </w:r>
          </w:p>
          <w:p w:rsidRPr="00076420" w:rsidR="00E905C9" w:rsidP="00065936" w:rsidRDefault="00E905C9" w14:paraId="53C60440" wp14:textId="77777777">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sidR="00F16B16">
              <w:rPr>
                <w:rFonts w:ascii="Arial" w:hAnsi="Arial" w:cs="Arial"/>
                <w:sz w:val="22"/>
                <w:szCs w:val="22"/>
              </w:rPr>
              <w:t xml:space="preserve"> within own range of competence</w:t>
            </w:r>
          </w:p>
          <w:p w:rsidR="00E905C9" w:rsidP="00065936" w:rsidRDefault="007E39FA" w14:paraId="2CA2C6A8" wp14:textId="77777777">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Must be t</w:t>
            </w:r>
            <w:r w:rsidRPr="00076420" w:rsidR="00E905C9">
              <w:rPr>
                <w:rFonts w:ascii="Arial" w:hAnsi="Arial" w:cs="Arial"/>
                <w:sz w:val="22"/>
                <w:szCs w:val="22"/>
              </w:rPr>
              <w:t>horoughly aware of College Health and Safety policies</w:t>
            </w:r>
            <w:r w:rsidRPr="00076420" w:rsidR="005D4A64">
              <w:rPr>
                <w:rFonts w:ascii="Arial" w:hAnsi="Arial" w:cs="Arial"/>
                <w:sz w:val="22"/>
                <w:szCs w:val="22"/>
              </w:rPr>
              <w:t xml:space="preserve"> and procedures</w:t>
            </w:r>
            <w:r w:rsidRPr="00076420" w:rsidR="00E905C9">
              <w:rPr>
                <w:rFonts w:ascii="Arial" w:hAnsi="Arial" w:cs="Arial"/>
                <w:sz w:val="22"/>
                <w:szCs w:val="22"/>
              </w:rPr>
              <w:t xml:space="preserve"> and </w:t>
            </w:r>
            <w:r>
              <w:rPr>
                <w:rFonts w:ascii="Arial" w:hAnsi="Arial" w:cs="Arial"/>
                <w:sz w:val="22"/>
                <w:szCs w:val="22"/>
              </w:rPr>
              <w:t xml:space="preserve">attend any mandatory health and safety training appropriate to their role and </w:t>
            </w:r>
            <w:r w:rsidRPr="00076420" w:rsidR="00E905C9">
              <w:rPr>
                <w:rFonts w:ascii="Arial" w:hAnsi="Arial" w:cs="Arial"/>
                <w:sz w:val="22"/>
                <w:szCs w:val="22"/>
              </w:rPr>
              <w:t>ensure that employees</w:t>
            </w:r>
            <w:r w:rsidRPr="00076420" w:rsidR="005D4A64">
              <w:rPr>
                <w:rFonts w:ascii="Arial" w:hAnsi="Arial" w:cs="Arial"/>
                <w:sz w:val="22"/>
                <w:szCs w:val="22"/>
              </w:rPr>
              <w:t xml:space="preserve"> / learners </w:t>
            </w:r>
            <w:r w:rsidRPr="00076420" w:rsidR="00E905C9">
              <w:rPr>
                <w:rFonts w:ascii="Arial" w:hAnsi="Arial" w:cs="Arial"/>
                <w:sz w:val="22"/>
                <w:szCs w:val="22"/>
              </w:rPr>
              <w:t xml:space="preserve">within </w:t>
            </w:r>
            <w:r w:rsidRPr="00076420" w:rsidR="005D4A64">
              <w:rPr>
                <w:rFonts w:ascii="Arial" w:hAnsi="Arial" w:cs="Arial"/>
                <w:sz w:val="22"/>
                <w:szCs w:val="22"/>
              </w:rPr>
              <w:t>your</w:t>
            </w:r>
            <w:r w:rsidRPr="00076420" w:rsidR="00E905C9">
              <w:rPr>
                <w:rFonts w:ascii="Arial" w:hAnsi="Arial" w:cs="Arial"/>
                <w:sz w:val="22"/>
                <w:szCs w:val="22"/>
              </w:rPr>
              <w:t xml:space="preserve"> responsibility are also</w:t>
            </w:r>
            <w:r>
              <w:rPr>
                <w:rFonts w:ascii="Arial" w:hAnsi="Arial" w:cs="Arial"/>
                <w:sz w:val="22"/>
                <w:szCs w:val="22"/>
              </w:rPr>
              <w:t xml:space="preserve"> made aware of these policies and procedures and any mandatory training relevant to their role</w:t>
            </w:r>
            <w:r w:rsidRPr="00076420" w:rsidR="00E905C9">
              <w:rPr>
                <w:rFonts w:ascii="Arial" w:hAnsi="Arial" w:cs="Arial"/>
                <w:sz w:val="22"/>
                <w:szCs w:val="22"/>
              </w:rPr>
              <w:t xml:space="preserve">.  </w:t>
            </w:r>
            <w:r>
              <w:rPr>
                <w:rFonts w:ascii="Arial" w:hAnsi="Arial" w:cs="Arial"/>
                <w:sz w:val="22"/>
                <w:szCs w:val="22"/>
              </w:rPr>
              <w:t>They must also s</w:t>
            </w:r>
            <w:r w:rsidRPr="00076420" w:rsidR="00E905C9">
              <w:rPr>
                <w:rFonts w:ascii="Arial" w:hAnsi="Arial" w:cs="Arial"/>
                <w:sz w:val="22"/>
                <w:szCs w:val="22"/>
              </w:rPr>
              <w:t>eek to ensure appropriate implementation of such policies acr</w:t>
            </w:r>
            <w:r w:rsidR="00F16B16">
              <w:rPr>
                <w:rFonts w:ascii="Arial" w:hAnsi="Arial" w:cs="Arial"/>
                <w:sz w:val="22"/>
                <w:szCs w:val="22"/>
              </w:rPr>
              <w:t>oss all areas of responsibility</w:t>
            </w:r>
          </w:p>
          <w:p w:rsidR="00C455F6" w:rsidP="00065936" w:rsidRDefault="00C455F6" w14:paraId="37A0ACF1" wp14:textId="77777777">
            <w:pPr>
              <w:numPr>
                <w:ilvl w:val="0"/>
                <w:numId w:val="6"/>
              </w:numPr>
              <w:tabs>
                <w:tab w:val="left" w:pos="992"/>
              </w:tabs>
              <w:suppressAutoHyphens/>
              <w:ind w:left="993" w:hanging="426"/>
              <w:jc w:val="both"/>
              <w:rPr>
                <w:rFonts w:ascii="Arial" w:hAnsi="Arial" w:cs="Arial"/>
                <w:sz w:val="22"/>
                <w:szCs w:val="22"/>
              </w:rPr>
            </w:pPr>
            <w:r w:rsidRPr="00C455F6">
              <w:rPr>
                <w:rFonts w:ascii="Arial" w:hAnsi="Arial" w:cs="Arial"/>
                <w:sz w:val="22"/>
                <w:szCs w:val="22"/>
              </w:rPr>
              <w:t>Be aware of Risk Assessments, implement health and safety related actions identified through risk assessment and assist in the induction of staff and students in the safe use of facilities, tools and equipment</w:t>
            </w:r>
          </w:p>
          <w:p w:rsidR="00DD4134" w:rsidP="00065936" w:rsidRDefault="00DD4134" w14:paraId="4B861B7B" wp14:textId="77777777">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Follow safe working procedures personally and ensure all learners follow all safe working procedures and practices in the learning environment, including giving clear verbal instructions to students and other members of staff</w:t>
            </w:r>
          </w:p>
          <w:p w:rsidR="00DD4134" w:rsidP="00065936" w:rsidRDefault="00DD4134" w14:paraId="52849FCF" wp14:textId="77777777">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 xml:space="preserve">Ensure all accidents </w:t>
            </w:r>
            <w:r w:rsidR="007E39FA">
              <w:rPr>
                <w:rFonts w:ascii="Arial" w:hAnsi="Arial" w:cs="Arial"/>
                <w:sz w:val="22"/>
                <w:szCs w:val="22"/>
              </w:rPr>
              <w:t xml:space="preserve">and near misses </w:t>
            </w:r>
            <w:r>
              <w:rPr>
                <w:rFonts w:ascii="Arial" w:hAnsi="Arial" w:cs="Arial"/>
                <w:sz w:val="22"/>
                <w:szCs w:val="22"/>
              </w:rPr>
              <w:t>are recorded and reported following College procedures</w:t>
            </w:r>
          </w:p>
          <w:p w:rsidRPr="00076420" w:rsidR="00D25F97" w:rsidP="00065936" w:rsidRDefault="00D25F97" w14:paraId="0F6E1EFE" wp14:textId="77777777">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Adhere to the Data Protection Act 1998 </w:t>
            </w:r>
            <w:r w:rsidR="00C455F6">
              <w:rPr>
                <w:rFonts w:ascii="Arial" w:hAnsi="Arial" w:cs="Arial"/>
                <w:sz w:val="22"/>
                <w:szCs w:val="22"/>
              </w:rPr>
              <w:t xml:space="preserve">and the General Data Protection Regulations 25 May 2018 </w:t>
            </w:r>
            <w:r w:rsidRPr="00076420">
              <w:rPr>
                <w:rFonts w:ascii="Arial" w:hAnsi="Arial" w:cs="Arial"/>
                <w:sz w:val="22"/>
                <w:szCs w:val="22"/>
              </w:rPr>
              <w:t>and</w:t>
            </w:r>
            <w:r w:rsidR="00C455F6">
              <w:rPr>
                <w:rFonts w:ascii="Arial" w:hAnsi="Arial" w:cs="Arial"/>
                <w:sz w:val="22"/>
                <w:szCs w:val="22"/>
              </w:rPr>
              <w:t xml:space="preserve"> must</w:t>
            </w:r>
            <w:r w:rsidRPr="00076420">
              <w:rPr>
                <w:rFonts w:ascii="Arial" w:hAnsi="Arial" w:cs="Arial"/>
                <w:sz w:val="22"/>
                <w:szCs w:val="22"/>
              </w:rPr>
              <w:t xml:space="preserve"> be thoroughly aware of the College Data Protection Policy and Procedure and ensure that employees within your respons</w:t>
            </w:r>
            <w:r w:rsidR="00F16B16">
              <w:rPr>
                <w:rFonts w:ascii="Arial" w:hAnsi="Arial" w:cs="Arial"/>
                <w:sz w:val="22"/>
                <w:szCs w:val="22"/>
              </w:rPr>
              <w:t>ibility implement such policies</w:t>
            </w:r>
          </w:p>
          <w:p w:rsidRPr="00076420" w:rsidR="0006333A" w:rsidP="00065936" w:rsidRDefault="00E905C9" w14:paraId="6C21B086" wp14:textId="77777777">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w:t>
            </w:r>
            <w:r w:rsidRPr="00076420" w:rsidR="005D4A64">
              <w:rPr>
                <w:rFonts w:ascii="Arial" w:hAnsi="Arial" w:cs="Arial"/>
                <w:sz w:val="22"/>
                <w:szCs w:val="22"/>
              </w:rPr>
              <w:t xml:space="preserve"> other College Senior Managers</w:t>
            </w:r>
          </w:p>
          <w:p w:rsidR="00EE3947" w:rsidP="00065936" w:rsidRDefault="00EE3947" w14:paraId="61CDCEAD" wp14:textId="77777777">
            <w:pPr>
              <w:tabs>
                <w:tab w:val="left" w:pos="990"/>
              </w:tabs>
              <w:suppressAutoHyphens/>
              <w:ind w:left="993"/>
              <w:jc w:val="both"/>
              <w:rPr>
                <w:rFonts w:ascii="Arial" w:hAnsi="Arial" w:cs="Arial"/>
                <w:b/>
                <w:spacing w:val="-3"/>
                <w:sz w:val="22"/>
                <w:szCs w:val="22"/>
              </w:rPr>
            </w:pPr>
          </w:p>
          <w:p w:rsidR="00065936" w:rsidP="00065936" w:rsidRDefault="00065936" w14:paraId="6BB9E253" wp14:textId="77777777">
            <w:pPr>
              <w:tabs>
                <w:tab w:val="left" w:pos="990"/>
              </w:tabs>
              <w:suppressAutoHyphens/>
              <w:ind w:left="993"/>
              <w:jc w:val="both"/>
              <w:rPr>
                <w:rFonts w:ascii="Arial" w:hAnsi="Arial" w:cs="Arial"/>
                <w:b/>
                <w:spacing w:val="-3"/>
                <w:sz w:val="22"/>
                <w:szCs w:val="22"/>
              </w:rPr>
            </w:pPr>
          </w:p>
          <w:p w:rsidR="00065936" w:rsidP="00065936" w:rsidRDefault="00065936" w14:paraId="23DE523C" wp14:textId="77777777">
            <w:pPr>
              <w:tabs>
                <w:tab w:val="left" w:pos="990"/>
              </w:tabs>
              <w:suppressAutoHyphens/>
              <w:ind w:left="993"/>
              <w:jc w:val="both"/>
              <w:rPr>
                <w:rFonts w:ascii="Arial" w:hAnsi="Arial" w:cs="Arial"/>
                <w:b/>
                <w:spacing w:val="-3"/>
                <w:sz w:val="22"/>
                <w:szCs w:val="22"/>
              </w:rPr>
            </w:pPr>
          </w:p>
          <w:p w:rsidR="00065936" w:rsidP="00065936" w:rsidRDefault="00065936" w14:paraId="52E56223" wp14:textId="77777777">
            <w:pPr>
              <w:tabs>
                <w:tab w:val="left" w:pos="990"/>
              </w:tabs>
              <w:suppressAutoHyphens/>
              <w:ind w:left="993"/>
              <w:jc w:val="both"/>
              <w:rPr>
                <w:rFonts w:ascii="Arial" w:hAnsi="Arial" w:cs="Arial"/>
                <w:b/>
                <w:spacing w:val="-3"/>
                <w:sz w:val="22"/>
                <w:szCs w:val="22"/>
              </w:rPr>
            </w:pPr>
          </w:p>
          <w:p w:rsidR="00065936" w:rsidP="00065936" w:rsidRDefault="00065936" w14:paraId="07547A01" wp14:textId="77777777">
            <w:pPr>
              <w:tabs>
                <w:tab w:val="left" w:pos="990"/>
              </w:tabs>
              <w:suppressAutoHyphens/>
              <w:ind w:left="993"/>
              <w:jc w:val="both"/>
              <w:rPr>
                <w:rFonts w:ascii="Arial" w:hAnsi="Arial" w:cs="Arial"/>
                <w:b/>
                <w:spacing w:val="-3"/>
                <w:sz w:val="22"/>
                <w:szCs w:val="22"/>
              </w:rPr>
            </w:pPr>
          </w:p>
          <w:p w:rsidR="00065936" w:rsidP="00065936" w:rsidRDefault="00065936" w14:paraId="5043CB0F" wp14:textId="77777777">
            <w:pPr>
              <w:tabs>
                <w:tab w:val="left" w:pos="990"/>
              </w:tabs>
              <w:suppressAutoHyphens/>
              <w:ind w:left="993"/>
              <w:jc w:val="both"/>
              <w:rPr>
                <w:rFonts w:ascii="Arial" w:hAnsi="Arial" w:cs="Arial"/>
                <w:b/>
                <w:spacing w:val="-3"/>
                <w:sz w:val="22"/>
                <w:szCs w:val="22"/>
              </w:rPr>
            </w:pPr>
          </w:p>
          <w:p w:rsidR="00065936" w:rsidP="00065936" w:rsidRDefault="00065936" w14:paraId="07459315" wp14:textId="77777777">
            <w:pPr>
              <w:tabs>
                <w:tab w:val="left" w:pos="990"/>
              </w:tabs>
              <w:suppressAutoHyphens/>
              <w:ind w:left="993"/>
              <w:jc w:val="both"/>
              <w:rPr>
                <w:rFonts w:ascii="Arial" w:hAnsi="Arial" w:cs="Arial"/>
                <w:b/>
                <w:spacing w:val="-3"/>
                <w:sz w:val="22"/>
                <w:szCs w:val="22"/>
              </w:rPr>
            </w:pPr>
          </w:p>
          <w:p w:rsidR="00065936" w:rsidP="00065936" w:rsidRDefault="00065936" w14:paraId="6537F28F" wp14:textId="77777777">
            <w:pPr>
              <w:tabs>
                <w:tab w:val="left" w:pos="990"/>
              </w:tabs>
              <w:suppressAutoHyphens/>
              <w:ind w:left="993"/>
              <w:jc w:val="both"/>
              <w:rPr>
                <w:rFonts w:ascii="Arial" w:hAnsi="Arial" w:cs="Arial"/>
                <w:b/>
                <w:spacing w:val="-3"/>
                <w:sz w:val="22"/>
                <w:szCs w:val="22"/>
              </w:rPr>
            </w:pPr>
          </w:p>
          <w:p w:rsidR="00065936" w:rsidP="00065936" w:rsidRDefault="00065936" w14:paraId="6DFB9E20" wp14:textId="77777777">
            <w:pPr>
              <w:tabs>
                <w:tab w:val="left" w:pos="990"/>
              </w:tabs>
              <w:suppressAutoHyphens/>
              <w:ind w:left="993"/>
              <w:jc w:val="both"/>
              <w:rPr>
                <w:rFonts w:ascii="Arial" w:hAnsi="Arial" w:cs="Arial"/>
                <w:b/>
                <w:spacing w:val="-3"/>
                <w:sz w:val="22"/>
                <w:szCs w:val="22"/>
              </w:rPr>
            </w:pPr>
          </w:p>
          <w:p w:rsidR="00065936" w:rsidP="00065936" w:rsidRDefault="00065936" w14:paraId="70DF9E56" wp14:textId="77777777">
            <w:pPr>
              <w:tabs>
                <w:tab w:val="left" w:pos="990"/>
              </w:tabs>
              <w:suppressAutoHyphens/>
              <w:ind w:left="993"/>
              <w:jc w:val="both"/>
              <w:rPr>
                <w:rFonts w:ascii="Arial" w:hAnsi="Arial" w:cs="Arial"/>
                <w:b/>
                <w:spacing w:val="-3"/>
                <w:sz w:val="22"/>
                <w:szCs w:val="22"/>
              </w:rPr>
            </w:pPr>
          </w:p>
          <w:p w:rsidRPr="00076420" w:rsidR="00065936" w:rsidP="00065936" w:rsidRDefault="00065936" w14:paraId="44E871BC" wp14:textId="77777777">
            <w:pPr>
              <w:tabs>
                <w:tab w:val="left" w:pos="990"/>
              </w:tabs>
              <w:suppressAutoHyphens/>
              <w:ind w:left="993"/>
              <w:jc w:val="both"/>
              <w:rPr>
                <w:rFonts w:ascii="Arial" w:hAnsi="Arial" w:cs="Arial"/>
                <w:b/>
                <w:spacing w:val="-3"/>
                <w:sz w:val="22"/>
                <w:szCs w:val="22"/>
              </w:rPr>
            </w:pPr>
          </w:p>
        </w:tc>
      </w:tr>
    </w:tbl>
    <w:p xmlns:wp14="http://schemas.microsoft.com/office/word/2010/wordml" w:rsidR="00135C16" w:rsidP="00D71056" w:rsidRDefault="00135C16" w14:paraId="144A5D23" wp14:textId="77777777">
      <w:pPr>
        <w:pStyle w:val="BodyText"/>
        <w:rPr>
          <w:rFonts w:ascii="Arial" w:hAnsi="Arial" w:cs="Arial"/>
          <w:b/>
          <w:bCs/>
          <w:sz w:val="22"/>
          <w:szCs w:val="22"/>
        </w:rPr>
      </w:pPr>
    </w:p>
    <w:p xmlns:wp14="http://schemas.microsoft.com/office/word/2010/wordml" w:rsidR="00CF71DE" w:rsidP="00D71056" w:rsidRDefault="00CF71DE" w14:paraId="738610EB" wp14:textId="77777777">
      <w:pPr>
        <w:pStyle w:val="BodyText"/>
        <w:rPr>
          <w:rFonts w:ascii="Arial" w:hAnsi="Arial" w:cs="Arial"/>
          <w:b/>
          <w:bCs/>
          <w:sz w:val="22"/>
          <w:szCs w:val="22"/>
        </w:rPr>
      </w:pPr>
    </w:p>
    <w:p xmlns:wp14="http://schemas.microsoft.com/office/word/2010/wordml" w:rsidR="00CF71DE" w:rsidP="00D71056" w:rsidRDefault="00CF71DE" w14:paraId="637805D2" wp14:textId="77777777">
      <w:pPr>
        <w:pStyle w:val="BodyText"/>
        <w:rPr>
          <w:rFonts w:ascii="Arial" w:hAnsi="Arial" w:cs="Arial"/>
          <w:b/>
          <w:bCs/>
          <w:sz w:val="22"/>
          <w:szCs w:val="22"/>
        </w:rPr>
      </w:pPr>
    </w:p>
    <w:p xmlns:wp14="http://schemas.microsoft.com/office/word/2010/wordml" w:rsidRPr="00076420" w:rsidR="00CF71DE" w:rsidP="00D71056" w:rsidRDefault="00CF71DE" w14:paraId="463F29E8" wp14:textId="77777777">
      <w:pPr>
        <w:pStyle w:val="BodyText"/>
        <w:rPr>
          <w:rFonts w:ascii="Arial" w:hAnsi="Arial" w:cs="Arial"/>
          <w:b/>
          <w:bCs/>
          <w:sz w:val="22"/>
          <w:szCs w:val="22"/>
        </w:rPr>
      </w:pPr>
    </w:p>
    <w:p xmlns:wp14="http://schemas.microsoft.com/office/word/2010/wordml" w:rsidRPr="00076420" w:rsidR="00D71056" w:rsidP="00D71056" w:rsidRDefault="00D71056" w14:paraId="0CB89E8D" wp14:textId="77777777">
      <w:pPr>
        <w:pStyle w:val="BodyText"/>
        <w:rPr>
          <w:rFonts w:ascii="Arial" w:hAnsi="Arial" w:cs="Arial"/>
          <w:b/>
          <w:bCs/>
          <w:sz w:val="22"/>
          <w:szCs w:val="22"/>
        </w:rPr>
      </w:pPr>
      <w:r w:rsidRPr="00076420">
        <w:rPr>
          <w:rFonts w:ascii="Arial" w:hAnsi="Arial" w:cs="Arial"/>
          <w:b/>
          <w:bCs/>
          <w:sz w:val="22"/>
          <w:szCs w:val="22"/>
        </w:rPr>
        <w:t>Location of work</w:t>
      </w:r>
    </w:p>
    <w:p xmlns:wp14="http://schemas.microsoft.com/office/word/2010/wordml" w:rsidRPr="00076420" w:rsidR="00D71056" w:rsidP="00F16B16" w:rsidRDefault="00C16E04" w14:paraId="4068D90F" wp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xmlns:wp14="http://schemas.microsoft.com/office/word/2010/wordml" w:rsidRPr="00076420" w:rsidR="00D71056" w:rsidP="00D71056" w:rsidRDefault="00D71056" w14:paraId="3B7B4B86" wp14:textId="77777777">
      <w:pPr>
        <w:pStyle w:val="BodyText"/>
        <w:rPr>
          <w:rFonts w:ascii="Arial" w:hAnsi="Arial" w:cs="Arial"/>
          <w:sz w:val="22"/>
          <w:szCs w:val="22"/>
        </w:rPr>
      </w:pPr>
    </w:p>
    <w:p xmlns:wp14="http://schemas.microsoft.com/office/word/2010/wordml" w:rsidRPr="00076420" w:rsidR="00D71056" w:rsidP="00D71056" w:rsidRDefault="00D71056" w14:paraId="1124D9A4" wp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xmlns:wp14="http://schemas.microsoft.com/office/word/2010/wordml" w:rsidRPr="00076420" w:rsidR="00D71056" w:rsidP="00F16B16" w:rsidRDefault="00D71056" w14:paraId="2B15EAA1" wp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xmlns:wp14="http://schemas.microsoft.com/office/word/2010/wordml" w:rsidRPr="00076420" w:rsidR="00AF368A" w:rsidP="00AF368A" w:rsidRDefault="006B2461" w14:paraId="5DF9FE74" wp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xmlns:wp14="http://schemas.microsoft.com/office/word/2010/wordml" w:rsidRPr="00076420" w:rsidR="00AF368A" w:rsidP="00AF368A" w:rsidRDefault="00AF368A" w14:paraId="3A0FF5F2" wp14:textId="77777777">
      <w:pPr>
        <w:suppressAutoHyphens/>
        <w:jc w:val="both"/>
        <w:rPr>
          <w:rFonts w:ascii="Arial" w:hAnsi="Arial" w:cs="Arial"/>
          <w:spacing w:val="-3"/>
          <w:sz w:val="22"/>
          <w:szCs w:val="22"/>
        </w:rPr>
      </w:pPr>
    </w:p>
    <w:p xmlns:wp14="http://schemas.microsoft.com/office/word/2010/wordml" w:rsidRPr="00076420" w:rsidR="00AF368A" w:rsidP="00AF368A" w:rsidRDefault="00AF368A"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AF368A" w:rsidP="00AF368A" w:rsidRDefault="00AF368A"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00877A52" w:rsidP="00AF368A" w:rsidRDefault="00877A52"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Pr="00076420" w:rsidR="00877A52" w:rsidP="00AF368A" w:rsidRDefault="00877A52" w14:paraId="5630AD66"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3042C198" wp14:textId="77777777">
        <w:tc>
          <w:tcPr>
            <w:tcW w:w="5812" w:type="dxa"/>
            <w:tcBorders>
              <w:bottom w:val="single" w:color="000000" w:sz="4" w:space="0"/>
            </w:tcBorders>
          </w:tcPr>
          <w:p w:rsidRPr="00076420" w:rsidR="00AF368A" w:rsidP="00C24370" w:rsidRDefault="00AF368A"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AF368A" w:rsidTr="00C24370" w14:paraId="6AD743D5" wp14:textId="77777777">
        <w:tc>
          <w:tcPr>
            <w:tcW w:w="10206" w:type="dxa"/>
            <w:gridSpan w:val="2"/>
            <w:shd w:val="clear" w:color="auto" w:fill="D9D9D9"/>
          </w:tcPr>
          <w:p w:rsidRPr="00076420" w:rsidR="00AF368A" w:rsidP="00C24370" w:rsidRDefault="00AF368A"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D15E8C" w:rsidTr="00EE3947" w14:paraId="0DB66BB6" wp14:textId="77777777">
        <w:tc>
          <w:tcPr>
            <w:tcW w:w="5812" w:type="dxa"/>
            <w:tcBorders>
              <w:bottom w:val="single" w:color="000000" w:sz="4" w:space="0"/>
            </w:tcBorders>
          </w:tcPr>
          <w:p w:rsidRPr="00691FD6" w:rsidR="00D15E8C" w:rsidP="004A16FA" w:rsidRDefault="00D15E8C"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076420" w:rsidR="00D15E8C" w:rsidP="00C24370" w:rsidRDefault="00D15E8C" w14:paraId="61829076" wp14:textId="77777777">
            <w:pPr>
              <w:suppressAutoHyphens/>
              <w:jc w:val="both"/>
              <w:rPr>
                <w:rFonts w:ascii="Arial" w:hAnsi="Arial" w:cs="Arial"/>
                <w:spacing w:val="-3"/>
                <w:sz w:val="22"/>
                <w:szCs w:val="22"/>
              </w:rPr>
            </w:pPr>
          </w:p>
        </w:tc>
      </w:tr>
      <w:tr xmlns:wp14="http://schemas.microsoft.com/office/word/2010/wordml" w:rsidRPr="00076420" w:rsidR="00AF368A" w:rsidTr="00C24370" w14:paraId="598232D1" wp14:textId="77777777">
        <w:tc>
          <w:tcPr>
            <w:tcW w:w="10206" w:type="dxa"/>
            <w:gridSpan w:val="2"/>
            <w:shd w:val="clear" w:color="auto" w:fill="D9D9D9"/>
          </w:tcPr>
          <w:p w:rsidRPr="00076420" w:rsidR="00AF368A" w:rsidP="00C24370" w:rsidRDefault="00AF368A" w14:paraId="12D40446" wp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xmlns:wp14="http://schemas.microsoft.com/office/word/2010/wordml" w:rsidRPr="00076420" w:rsidR="00AF368A" w:rsidTr="00C24370" w14:paraId="53B728E1" wp14:textId="77777777">
        <w:tc>
          <w:tcPr>
            <w:tcW w:w="5812" w:type="dxa"/>
            <w:tcBorders>
              <w:bottom w:val="single" w:color="000000" w:sz="4" w:space="0"/>
            </w:tcBorders>
          </w:tcPr>
          <w:p w:rsidRPr="001F13CF" w:rsidR="001F13CF" w:rsidP="001F13CF" w:rsidRDefault="001F13CF" w14:paraId="54F07893" wp14:textId="77777777">
            <w:pPr>
              <w:suppressAutoHyphens/>
              <w:jc w:val="both"/>
              <w:rPr>
                <w:rFonts w:ascii="Arial" w:hAnsi="Arial" w:cs="Arial"/>
                <w:spacing w:val="-3"/>
                <w:sz w:val="22"/>
                <w:szCs w:val="22"/>
              </w:rPr>
            </w:pPr>
            <w:r w:rsidRPr="001F13CF">
              <w:rPr>
                <w:rFonts w:ascii="Arial" w:hAnsi="Arial" w:cs="Arial"/>
                <w:spacing w:val="-3"/>
                <w:sz w:val="22"/>
                <w:szCs w:val="22"/>
              </w:rPr>
              <w:t>A Degree or equivalent qualification in a relevant discipline. (A)</w:t>
            </w:r>
          </w:p>
          <w:p w:rsidRPr="001F13CF" w:rsidR="001F13CF" w:rsidP="001F13CF" w:rsidRDefault="001F13CF" w14:paraId="59DC45DF" wp14:textId="77777777">
            <w:pPr>
              <w:suppressAutoHyphens/>
              <w:jc w:val="both"/>
              <w:rPr>
                <w:rFonts w:ascii="Arial" w:hAnsi="Arial" w:cs="Arial"/>
                <w:spacing w:val="-3"/>
                <w:sz w:val="22"/>
                <w:szCs w:val="22"/>
              </w:rPr>
            </w:pPr>
            <w:r w:rsidRPr="001F13CF">
              <w:rPr>
                <w:rFonts w:ascii="Arial" w:hAnsi="Arial" w:cs="Arial"/>
                <w:spacing w:val="-3"/>
                <w:sz w:val="22"/>
                <w:szCs w:val="22"/>
              </w:rPr>
              <w:t xml:space="preserve">Teaching qualification </w:t>
            </w:r>
            <w:proofErr w:type="spellStart"/>
            <w:r w:rsidRPr="001F13CF">
              <w:rPr>
                <w:rFonts w:ascii="Arial" w:hAnsi="Arial" w:cs="Arial"/>
                <w:spacing w:val="-3"/>
                <w:sz w:val="22"/>
                <w:szCs w:val="22"/>
              </w:rPr>
              <w:t>eg</w:t>
            </w:r>
            <w:proofErr w:type="spellEnd"/>
            <w:r w:rsidRPr="001F13CF">
              <w:rPr>
                <w:rFonts w:ascii="Arial" w:hAnsi="Arial" w:cs="Arial"/>
                <w:spacing w:val="-3"/>
                <w:sz w:val="22"/>
                <w:szCs w:val="22"/>
              </w:rPr>
              <w:t xml:space="preserve"> PGCE / Cert Ed or equivalent (A)</w:t>
            </w:r>
            <w:r w:rsidR="00F234E9">
              <w:rPr>
                <w:rFonts w:ascii="Arial" w:hAnsi="Arial" w:cs="Arial"/>
                <w:spacing w:val="-3"/>
                <w:sz w:val="22"/>
                <w:szCs w:val="22"/>
              </w:rPr>
              <w:t xml:space="preserve"> </w:t>
            </w:r>
          </w:p>
          <w:p w:rsidR="001F13CF" w:rsidP="001F13CF" w:rsidRDefault="00E148A4" w14:paraId="7BE65801" wp14:textId="77777777">
            <w:pPr>
              <w:suppressAutoHyphens/>
              <w:jc w:val="both"/>
              <w:rPr>
                <w:rFonts w:ascii="Arial" w:hAnsi="Arial" w:cs="Arial"/>
                <w:spacing w:val="-3"/>
                <w:sz w:val="22"/>
                <w:szCs w:val="22"/>
              </w:rPr>
            </w:pPr>
            <w:r w:rsidRPr="00E148A4">
              <w:rPr>
                <w:rFonts w:ascii="Arial" w:hAnsi="Arial" w:cs="Arial"/>
                <w:spacing w:val="-3"/>
                <w:sz w:val="22"/>
                <w:szCs w:val="22"/>
              </w:rPr>
              <w:t>GCSE English</w:t>
            </w:r>
            <w:r>
              <w:rPr>
                <w:rFonts w:ascii="Arial" w:hAnsi="Arial" w:cs="Arial"/>
                <w:spacing w:val="-3"/>
                <w:sz w:val="22"/>
                <w:szCs w:val="22"/>
              </w:rPr>
              <w:t xml:space="preserve"> and Maths</w:t>
            </w:r>
            <w:r w:rsidRPr="00E148A4">
              <w:rPr>
                <w:rFonts w:ascii="Arial" w:hAnsi="Arial" w:cs="Arial"/>
                <w:spacing w:val="-3"/>
                <w:sz w:val="22"/>
                <w:szCs w:val="22"/>
              </w:rPr>
              <w:t xml:space="preserve"> at Grade C/4 or above (or an equivalent standard)</w:t>
            </w:r>
            <w:r w:rsidRPr="001F13CF" w:rsidR="001F13CF">
              <w:rPr>
                <w:rFonts w:ascii="Arial" w:hAnsi="Arial" w:cs="Arial"/>
                <w:spacing w:val="-3"/>
                <w:sz w:val="22"/>
                <w:szCs w:val="22"/>
              </w:rPr>
              <w:t xml:space="preserve"> (A)</w:t>
            </w:r>
          </w:p>
          <w:p w:rsidRPr="001F13CF" w:rsidR="00DB7D8A" w:rsidP="00DB7D8A" w:rsidRDefault="00DB7D8A" w14:paraId="1944677A" wp14:textId="77777777">
            <w:pPr>
              <w:suppressAutoHyphens/>
              <w:jc w:val="both"/>
              <w:rPr>
                <w:rFonts w:ascii="Arial" w:hAnsi="Arial" w:cs="Arial"/>
                <w:spacing w:val="-3"/>
                <w:sz w:val="22"/>
                <w:szCs w:val="22"/>
              </w:rPr>
            </w:pPr>
            <w:r w:rsidRPr="00DB7D8A">
              <w:rPr>
                <w:rFonts w:ascii="Arial" w:hAnsi="Arial" w:cs="Arial"/>
                <w:spacing w:val="-3"/>
                <w:sz w:val="22"/>
                <w:szCs w:val="22"/>
              </w:rPr>
              <w:t>Substantial practical workshop experience in a relevant sector (A/I)</w:t>
            </w:r>
          </w:p>
          <w:p w:rsidRPr="00B61098" w:rsidR="00680157" w:rsidP="001F13CF" w:rsidRDefault="001F13CF" w14:paraId="62893E31" wp14:textId="77777777">
            <w:pPr>
              <w:suppressAutoHyphens/>
              <w:jc w:val="both"/>
              <w:rPr>
                <w:rFonts w:ascii="Arial" w:hAnsi="Arial" w:cs="Arial"/>
                <w:color w:val="FF0000"/>
                <w:spacing w:val="-3"/>
                <w:sz w:val="22"/>
                <w:szCs w:val="22"/>
              </w:rPr>
            </w:pPr>
            <w:r w:rsidRPr="001F13CF">
              <w:rPr>
                <w:rFonts w:ascii="Arial" w:hAnsi="Arial" w:cs="Arial"/>
                <w:spacing w:val="-3"/>
                <w:sz w:val="22"/>
                <w:szCs w:val="22"/>
              </w:rPr>
              <w:t>OR Significant industry experience and willing to work towards a teaching qualification within agreed time period</w:t>
            </w:r>
          </w:p>
        </w:tc>
        <w:tc>
          <w:tcPr>
            <w:tcW w:w="4394" w:type="dxa"/>
            <w:tcBorders>
              <w:bottom w:val="single" w:color="000000" w:sz="4" w:space="0"/>
            </w:tcBorders>
          </w:tcPr>
          <w:p w:rsidRPr="00DB7D8A" w:rsidR="00DB7D8A" w:rsidP="00DB7D8A" w:rsidRDefault="00DB7D8A" w14:paraId="37F0A73B" wp14:textId="77777777">
            <w:pPr>
              <w:suppressAutoHyphens/>
              <w:rPr>
                <w:rFonts w:ascii="Arial" w:hAnsi="Arial" w:cs="Arial"/>
                <w:spacing w:val="-3"/>
                <w:sz w:val="22"/>
                <w:szCs w:val="22"/>
              </w:rPr>
            </w:pPr>
            <w:r w:rsidRPr="00DB7D8A">
              <w:rPr>
                <w:rFonts w:ascii="Arial" w:hAnsi="Arial" w:cs="Arial"/>
                <w:spacing w:val="-3"/>
                <w:sz w:val="22"/>
                <w:szCs w:val="22"/>
              </w:rPr>
              <w:t>First Aid qualification (A)</w:t>
            </w:r>
          </w:p>
          <w:p w:rsidRPr="00DB7D8A" w:rsidR="00DB7D8A" w:rsidP="00DB7D8A" w:rsidRDefault="00DB7D8A" w14:paraId="2D8F5BF1" wp14:textId="77777777">
            <w:pPr>
              <w:suppressAutoHyphens/>
              <w:rPr>
                <w:rFonts w:ascii="Arial" w:hAnsi="Arial" w:cs="Arial"/>
                <w:spacing w:val="-3"/>
                <w:sz w:val="22"/>
                <w:szCs w:val="22"/>
              </w:rPr>
            </w:pPr>
            <w:r w:rsidRPr="00DB7D8A">
              <w:rPr>
                <w:rFonts w:ascii="Arial" w:hAnsi="Arial" w:cs="Arial"/>
                <w:spacing w:val="-3"/>
                <w:sz w:val="22"/>
                <w:szCs w:val="22"/>
              </w:rPr>
              <w:t>Membership of a professional body (A)</w:t>
            </w:r>
          </w:p>
          <w:p w:rsidRPr="00DB7D8A" w:rsidR="00DB7D8A" w:rsidP="00DB7D8A" w:rsidRDefault="00DB7D8A" w14:paraId="45BAD451" wp14:textId="77777777">
            <w:pPr>
              <w:suppressAutoHyphens/>
              <w:rPr>
                <w:rFonts w:ascii="Arial" w:hAnsi="Arial" w:cs="Arial"/>
                <w:spacing w:val="-3"/>
                <w:sz w:val="22"/>
                <w:szCs w:val="22"/>
              </w:rPr>
            </w:pPr>
            <w:r w:rsidRPr="00DB7D8A">
              <w:rPr>
                <w:rFonts w:ascii="Arial" w:hAnsi="Arial" w:cs="Arial"/>
                <w:spacing w:val="-3"/>
                <w:sz w:val="22"/>
                <w:szCs w:val="22"/>
              </w:rPr>
              <w:t>Welding qualifications (A)</w:t>
            </w:r>
          </w:p>
          <w:p w:rsidR="00B61098" w:rsidP="00DB7D8A" w:rsidRDefault="00DB7D8A" w14:paraId="2BBFBA8C" wp14:textId="77777777">
            <w:pPr>
              <w:suppressAutoHyphens/>
              <w:rPr>
                <w:rFonts w:ascii="Arial" w:hAnsi="Arial" w:cs="Arial"/>
                <w:spacing w:val="-3"/>
                <w:sz w:val="22"/>
                <w:szCs w:val="22"/>
              </w:rPr>
            </w:pPr>
            <w:r w:rsidRPr="00DB7D8A">
              <w:rPr>
                <w:rFonts w:ascii="Arial" w:hAnsi="Arial" w:cs="Arial"/>
                <w:spacing w:val="-3"/>
                <w:sz w:val="22"/>
                <w:szCs w:val="22"/>
              </w:rPr>
              <w:t>B + E (A)</w:t>
            </w:r>
          </w:p>
          <w:p w:rsidRPr="00DB7D8A" w:rsidR="00F234E9" w:rsidP="00F234E9" w:rsidRDefault="00F234E9" w14:paraId="208E26E7" wp14:textId="77777777">
            <w:pPr>
              <w:suppressAutoHyphens/>
              <w:jc w:val="both"/>
              <w:rPr>
                <w:rFonts w:ascii="Arial" w:hAnsi="Arial" w:cs="Arial"/>
                <w:spacing w:val="-3"/>
                <w:sz w:val="22"/>
                <w:szCs w:val="22"/>
              </w:rPr>
            </w:pPr>
            <w:r w:rsidRPr="00DB7D8A">
              <w:rPr>
                <w:rFonts w:ascii="Arial" w:hAnsi="Arial" w:cs="Arial"/>
                <w:spacing w:val="-3"/>
                <w:sz w:val="22"/>
                <w:szCs w:val="22"/>
              </w:rPr>
              <w:t>Consistent lesson Observations and high success rates with learners (A/I)</w:t>
            </w:r>
          </w:p>
          <w:p w:rsidRPr="00076420" w:rsidR="00F234E9" w:rsidP="00DB7D8A" w:rsidRDefault="00F234E9" w14:paraId="2BA226A1" wp14:textId="77777777">
            <w:pPr>
              <w:suppressAutoHyphens/>
              <w:rPr>
                <w:rFonts w:ascii="Arial" w:hAnsi="Arial" w:cs="Arial"/>
                <w:spacing w:val="-3"/>
                <w:sz w:val="22"/>
                <w:szCs w:val="22"/>
              </w:rPr>
            </w:pPr>
          </w:p>
        </w:tc>
      </w:tr>
      <w:tr xmlns:wp14="http://schemas.microsoft.com/office/word/2010/wordml" w:rsidRPr="00076420" w:rsidR="00AF368A" w:rsidTr="00C24370" w14:paraId="06AB4F9A" wp14:textId="77777777">
        <w:tc>
          <w:tcPr>
            <w:tcW w:w="10206" w:type="dxa"/>
            <w:gridSpan w:val="2"/>
            <w:shd w:val="clear" w:color="auto" w:fill="D9D9D9"/>
          </w:tcPr>
          <w:p w:rsidRPr="00076420" w:rsidR="00AF368A" w:rsidP="00C24370" w:rsidRDefault="00AF368A"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AF368A" w:rsidTr="00C24370" w14:paraId="47B10066" wp14:textId="77777777">
        <w:tc>
          <w:tcPr>
            <w:tcW w:w="5812" w:type="dxa"/>
            <w:tcBorders>
              <w:bottom w:val="single" w:color="000000" w:sz="4" w:space="0"/>
            </w:tcBorders>
          </w:tcPr>
          <w:p w:rsidRPr="00076420" w:rsidR="00AF368A" w:rsidP="00C24370" w:rsidRDefault="007F42AD" w14:paraId="1CFC10D5" wp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(A/I/P)</w:t>
            </w:r>
          </w:p>
          <w:p w:rsidR="00AF368A" w:rsidP="00C24370" w:rsidRDefault="007F42AD" w14:paraId="41612A67" wp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experience and knowledge of developments in teaching and learning  (A/I)</w:t>
            </w:r>
          </w:p>
          <w:p w:rsidRPr="00076420" w:rsidR="002064CC" w:rsidP="002064CC" w:rsidRDefault="002064CC" w14:paraId="4726E2A8" wp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AF368A" w:rsidP="00C24370" w:rsidRDefault="00AF368A" w14:paraId="71EF53CB"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rsidR="00AF368A" w:rsidP="007F42AD" w:rsidRDefault="00AF368A" w14:paraId="64E59011"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680157" w:rsidP="007F42AD" w:rsidRDefault="00680157" w14:paraId="17AD93B2" wp14:textId="77777777">
            <w:pPr>
              <w:suppressAutoHyphens/>
              <w:jc w:val="both"/>
              <w:rPr>
                <w:rFonts w:ascii="Arial" w:hAnsi="Arial" w:cs="Arial"/>
                <w:spacing w:val="-3"/>
                <w:sz w:val="22"/>
                <w:szCs w:val="22"/>
              </w:rPr>
            </w:pPr>
          </w:p>
        </w:tc>
        <w:tc>
          <w:tcPr>
            <w:tcW w:w="4394" w:type="dxa"/>
            <w:tcBorders>
              <w:bottom w:val="single" w:color="000000" w:sz="4" w:space="0"/>
            </w:tcBorders>
          </w:tcPr>
          <w:p w:rsidRPr="00DB7D8A" w:rsidR="00DB7D8A" w:rsidP="00DB7D8A" w:rsidRDefault="00DB7D8A" w14:paraId="2033FC5D" wp14:textId="77777777">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rsidRPr="00DB7D8A" w:rsidR="00DB7D8A" w:rsidP="00DB7D8A" w:rsidRDefault="00DB7D8A" w14:paraId="5768EA10" wp14:textId="77777777">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rsidRPr="00DB7D8A" w:rsidR="00DB7D8A" w:rsidP="00DB7D8A" w:rsidRDefault="00DB7D8A" w14:paraId="4A7EE644" wp14:textId="77777777">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rsidRPr="00DB7D8A" w:rsidR="00DB7D8A" w:rsidP="00DB7D8A" w:rsidRDefault="00DB7D8A" w14:paraId="3F45519E" wp14:textId="77777777">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rsidRPr="00076420" w:rsidR="00AF368A" w:rsidP="00DB7D8A" w:rsidRDefault="00DB7D8A" w14:paraId="2CDBCA9D" wp14:textId="77777777">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xmlns:wp14="http://schemas.microsoft.com/office/word/2010/wordml" w:rsidRPr="00076420" w:rsidR="00AF368A" w:rsidTr="00C24370" w14:paraId="70DA8861" wp14:textId="77777777">
        <w:tc>
          <w:tcPr>
            <w:tcW w:w="10206" w:type="dxa"/>
            <w:gridSpan w:val="2"/>
            <w:shd w:val="clear" w:color="auto" w:fill="D9D9D9"/>
          </w:tcPr>
          <w:p w:rsidRPr="00076420" w:rsidR="00AF368A" w:rsidP="00C24370" w:rsidRDefault="00AF368A"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AF368A" w:rsidTr="00C24370" w14:paraId="23DADB11" wp14:textId="77777777">
        <w:tc>
          <w:tcPr>
            <w:tcW w:w="5812" w:type="dxa"/>
            <w:tcBorders>
              <w:bottom w:val="single" w:color="000000" w:sz="4" w:space="0"/>
            </w:tcBorders>
          </w:tcPr>
          <w:p w:rsidRPr="00076420" w:rsidR="00AF368A" w:rsidP="00C24370" w:rsidRDefault="00AF368A" w14:paraId="1214F483" wp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AF368A" w:rsidP="00877A52" w:rsidRDefault="00AF368A" w14:paraId="52D130D5"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rsidRPr="00076420" w:rsidR="00AF368A" w:rsidP="00C24370" w:rsidRDefault="00AF368A" w14:paraId="3E7F3F21" wp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Pr="00076420" w:rsidR="00AF368A" w:rsidP="00DB7D8A" w:rsidRDefault="00AF368A" w14:paraId="0DE4B5B7"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8CB9442" wp14:textId="77777777">
        <w:tc>
          <w:tcPr>
            <w:tcW w:w="10206" w:type="dxa"/>
            <w:gridSpan w:val="2"/>
            <w:shd w:val="clear" w:color="auto" w:fill="D9D9D9"/>
          </w:tcPr>
          <w:p w:rsidRPr="00076420" w:rsidR="00AF368A" w:rsidP="00C24370" w:rsidRDefault="00AF368A"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AF368A" w:rsidTr="00C24370" w14:paraId="0F25E19F" wp14:textId="77777777">
        <w:tc>
          <w:tcPr>
            <w:tcW w:w="5812" w:type="dxa"/>
            <w:tcBorders>
              <w:bottom w:val="single" w:color="000000" w:sz="4" w:space="0"/>
            </w:tcBorders>
          </w:tcPr>
          <w:p w:rsidRPr="00076420" w:rsidR="00AF368A" w:rsidP="00C24370" w:rsidRDefault="00AF368A"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66204FF1" wp14:textId="77777777">
            <w:pPr>
              <w:suppressAutoHyphens/>
              <w:jc w:val="both"/>
              <w:rPr>
                <w:rFonts w:ascii="Arial" w:hAnsi="Arial" w:cs="Arial"/>
                <w:spacing w:val="-3"/>
                <w:sz w:val="22"/>
                <w:szCs w:val="22"/>
              </w:rPr>
            </w:pPr>
          </w:p>
        </w:tc>
      </w:tr>
    </w:tbl>
    <w:p xmlns:wp14="http://schemas.microsoft.com/office/word/2010/wordml" w:rsidR="00877A52" w:rsidRDefault="00877A52" w14:paraId="2DBF0D7D"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74F795F1" wp14:textId="77777777">
        <w:tc>
          <w:tcPr>
            <w:tcW w:w="10206" w:type="dxa"/>
            <w:gridSpan w:val="2"/>
            <w:shd w:val="clear" w:color="auto" w:fill="D9D9D9"/>
          </w:tcPr>
          <w:p w:rsidRPr="00076420" w:rsidR="00AF368A" w:rsidP="00C24370" w:rsidRDefault="00AF368A"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AF368A" w:rsidTr="00C24370" w14:paraId="1D80568F" wp14:textId="77777777">
        <w:tc>
          <w:tcPr>
            <w:tcW w:w="5812" w:type="dxa"/>
            <w:tcBorders>
              <w:bottom w:val="single" w:color="000000" w:sz="4" w:space="0"/>
            </w:tcBorders>
          </w:tcPr>
          <w:p w:rsidRPr="00076420" w:rsidR="00AF368A" w:rsidP="00877A52" w:rsidRDefault="00AF368A" w14:paraId="2DCF68C8" wp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877A52" w:rsidRDefault="00AF368A" w14:paraId="044EF641" wp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56F745C0" wp14:textId="77777777">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color="000000" w:sz="4" w:space="0"/>
            </w:tcBorders>
          </w:tcPr>
          <w:p w:rsidRPr="00076420" w:rsidR="00AF368A" w:rsidP="00C24370" w:rsidRDefault="00AF368A" w14:paraId="6B62F1B3"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B44FE22" wp14:textId="77777777">
        <w:tc>
          <w:tcPr>
            <w:tcW w:w="10206" w:type="dxa"/>
            <w:gridSpan w:val="2"/>
            <w:shd w:val="clear" w:color="auto" w:fill="D9D9D9"/>
          </w:tcPr>
          <w:p w:rsidRPr="00076420" w:rsidR="00AF368A" w:rsidP="00C24370" w:rsidRDefault="00AF368A"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AF368A" w:rsidTr="00C24370" w14:paraId="6EEB5703" wp14:textId="77777777">
        <w:tc>
          <w:tcPr>
            <w:tcW w:w="5812" w:type="dxa"/>
          </w:tcPr>
          <w:p w:rsidRPr="00076420" w:rsidR="00AF368A" w:rsidP="00C24370" w:rsidRDefault="00AF368A"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7769088A"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02F2C34E" wp14:textId="77777777">
            <w:pPr>
              <w:suppressAutoHyphens/>
              <w:jc w:val="both"/>
              <w:rPr>
                <w:rFonts w:ascii="Arial" w:hAnsi="Arial" w:cs="Arial"/>
                <w:spacing w:val="-3"/>
                <w:sz w:val="22"/>
                <w:szCs w:val="22"/>
              </w:rPr>
            </w:pPr>
          </w:p>
        </w:tc>
      </w:tr>
    </w:tbl>
    <w:p xmlns:wp14="http://schemas.microsoft.com/office/word/2010/wordml" w:rsidRPr="00076420" w:rsidR="00AF368A" w:rsidP="00AF368A" w:rsidRDefault="00AF368A" w14:paraId="680A4E5D" wp14:textId="77777777">
      <w:pPr>
        <w:tabs>
          <w:tab w:val="left" w:pos="2268"/>
          <w:tab w:val="left" w:pos="7938"/>
        </w:tabs>
        <w:ind w:left="-567" w:right="-610"/>
        <w:jc w:val="both"/>
        <w:rPr>
          <w:rFonts w:ascii="Arial" w:hAnsi="Arial" w:cs="Arial"/>
          <w:sz w:val="22"/>
          <w:szCs w:val="22"/>
        </w:rPr>
      </w:pPr>
    </w:p>
    <w:p xmlns:wp14="http://schemas.microsoft.com/office/word/2010/wordml" w:rsidRPr="00076420" w:rsidR="00AF368A" w:rsidP="00AF368A" w:rsidRDefault="00E81E48"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076420" w:rsidR="0032796D" w:rsidP="00AF368A" w:rsidRDefault="0032796D" w14:paraId="19219836" wp14:textId="77777777">
      <w:pPr>
        <w:spacing w:line="228" w:lineRule="auto"/>
        <w:ind w:left="-567" w:right="-612"/>
        <w:rPr>
          <w:rFonts w:ascii="Arial" w:hAnsi="Arial" w:cs="Arial"/>
          <w:sz w:val="22"/>
          <w:szCs w:val="22"/>
        </w:rPr>
      </w:pPr>
    </w:p>
    <w:p xmlns:wp14="http://schemas.microsoft.com/office/word/2010/wordml" w:rsidRPr="00076420" w:rsidR="00D25F97" w:rsidP="00D25F97" w:rsidRDefault="00D25F97" w14:paraId="296FEF7D" wp14:textId="77777777">
      <w:pPr>
        <w:tabs>
          <w:tab w:val="left" w:pos="2268"/>
          <w:tab w:val="left" w:pos="7938"/>
        </w:tabs>
        <w:spacing w:line="228" w:lineRule="auto"/>
        <w:ind w:left="-567" w:right="-612"/>
        <w:jc w:val="both"/>
        <w:rPr>
          <w:rFonts w:ascii="Arial" w:hAnsi="Arial" w:cs="Arial"/>
          <w:sz w:val="22"/>
          <w:szCs w:val="22"/>
        </w:rPr>
      </w:pPr>
    </w:p>
    <w:p xmlns:wp14="http://schemas.microsoft.com/office/word/2010/wordml" w:rsidRPr="00076420" w:rsidR="00680157" w:rsidP="00680157" w:rsidRDefault="008C56A2" w14:paraId="5B9FBA58" wp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xmlns:wp14="http://schemas.microsoft.com/office/word/2010/wordml" w:rsidRPr="00076420" w:rsidR="00D82B50" w:rsidP="003F7AA6" w:rsidRDefault="00DA7707" w14:paraId="24217753" wp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1C78B2" w:rsidTr="2AB28F23"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DB7D8A" w:rsidTr="2AB28F23" w14:paraId="579D2352"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DB7D8A" w:rsidR="00DB7D8A" w:rsidP="00DB7D8A" w:rsidRDefault="00DB7D8A" w14:paraId="71F1B801" wp14:textId="77777777">
            <w:pPr>
              <w:suppressAutoHyphens/>
              <w:jc w:val="center"/>
              <w:rPr>
                <w:rFonts w:ascii="Arial" w:hAnsi="Arial" w:cs="Arial"/>
                <w:spacing w:val="-3"/>
                <w:sz w:val="22"/>
                <w:szCs w:val="22"/>
              </w:rPr>
            </w:pPr>
            <w:r w:rsidRPr="00DB7D8A">
              <w:rPr>
                <w:rFonts w:ascii="Arial" w:hAnsi="Arial" w:cs="Arial"/>
                <w:spacing w:val="-3"/>
                <w:sz w:val="22"/>
                <w:szCs w:val="22"/>
              </w:rPr>
              <w:t xml:space="preserve">Lecturer in Agricultural Engineering </w:t>
            </w:r>
          </w:p>
          <w:p w:rsidRPr="00076420" w:rsidR="00DB7D8A" w:rsidP="00DB7D8A" w:rsidRDefault="00DB7D8A" w14:paraId="77931AB1" wp14:textId="77777777">
            <w:pPr>
              <w:suppressAutoHyphens/>
              <w:jc w:val="center"/>
              <w:rPr>
                <w:rFonts w:ascii="Arial" w:hAnsi="Arial" w:cs="Arial"/>
                <w:spacing w:val="-3"/>
                <w:sz w:val="22"/>
                <w:szCs w:val="22"/>
              </w:rPr>
            </w:pPr>
            <w:r w:rsidRPr="00DB7D8A">
              <w:rPr>
                <w:rFonts w:ascii="Arial" w:hAnsi="Arial" w:cs="Arial"/>
                <w:spacing w:val="-3"/>
                <w:sz w:val="22"/>
                <w:szCs w:val="22"/>
              </w:rPr>
              <w:t>(FE/HE)</w:t>
            </w:r>
          </w:p>
        </w:tc>
        <w:tc>
          <w:tcPr>
            <w:tcW w:w="5214" w:type="dxa"/>
            <w:tcBorders>
              <w:top w:val="single" w:color="auto" w:sz="6" w:space="0"/>
              <w:left w:val="single" w:color="auto" w:sz="6" w:space="0"/>
              <w:bottom w:val="nil"/>
              <w:right w:val="single" w:color="auto" w:sz="6" w:space="0"/>
            </w:tcBorders>
            <w:tcMar/>
          </w:tcPr>
          <w:p w:rsidRPr="00680157" w:rsidR="00DB7D8A" w:rsidP="00DB7D8A" w:rsidRDefault="00DB7D8A" w14:paraId="13C0949C" wp14:textId="77777777">
            <w:pPr>
              <w:suppressAutoHyphens/>
              <w:jc w:val="center"/>
              <w:rPr>
                <w:rFonts w:ascii="Arial" w:hAnsi="Arial" w:cs="Arial"/>
                <w:spacing w:val="-3"/>
                <w:sz w:val="22"/>
                <w:szCs w:val="22"/>
              </w:rPr>
            </w:pPr>
            <w:r w:rsidRPr="00DB7D8A">
              <w:rPr>
                <w:rFonts w:ascii="Arial" w:hAnsi="Arial" w:cs="Arial"/>
                <w:spacing w:val="-3"/>
                <w:sz w:val="22"/>
                <w:szCs w:val="22"/>
              </w:rPr>
              <w:t>Motorsport &amp; Agricultural Engineering</w:t>
            </w:r>
          </w:p>
        </w:tc>
      </w:tr>
      <w:tr xmlns:wp14="http://schemas.microsoft.com/office/word/2010/wordml" w:rsidRPr="00076420" w:rsidR="00DB7D8A" w:rsidTr="2AB28F23"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DB7D8A" w:rsidP="00DB7D8A" w:rsidRDefault="00DB7D8A"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DB7D8A" w:rsidP="00DB7D8A" w:rsidRDefault="00DB7D8A"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DB7D8A" w:rsidTr="2AB28F23" w14:paraId="72FE0BD5"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2AB28F23" w:rsidP="2AB28F23" w:rsidRDefault="2AB28F23" w14:paraId="364EBB99" w14:textId="376ED5FF">
            <w:pPr>
              <w:pStyle w:val="Normal"/>
              <w:spacing w:line="228" w:lineRule="auto"/>
              <w:jc w:val="center"/>
              <w:rPr>
                <w:rFonts w:ascii="Arial" w:hAnsi="Arial" w:eastAsia="Arial" w:cs="Arial"/>
                <w:sz w:val="22"/>
                <w:szCs w:val="22"/>
              </w:rPr>
            </w:pPr>
            <w:r w:rsidRPr="2AB28F23" w:rsidR="2AB28F23">
              <w:rPr>
                <w:rFonts w:ascii="Arial" w:hAnsi="Arial" w:eastAsia="Arial" w:cs="Arial"/>
                <w:sz w:val="22"/>
                <w:szCs w:val="22"/>
              </w:rPr>
              <w:t xml:space="preserve">£19,337 - £31,536 per annum in accordance with qualifications and experience. </w:t>
            </w:r>
          </w:p>
          <w:p w:rsidR="2AB28F23" w:rsidP="2AB28F23" w:rsidRDefault="2AB28F23" w14:paraId="7F8AA724" w14:textId="1FFCB019">
            <w:pPr>
              <w:pStyle w:val="Normal"/>
              <w:spacing w:line="228" w:lineRule="auto"/>
              <w:jc w:val="center"/>
              <w:rPr>
                <w:rFonts w:ascii="Arial" w:hAnsi="Arial" w:eastAsia="Arial" w:cs="Arial"/>
                <w:sz w:val="22"/>
                <w:szCs w:val="22"/>
              </w:rPr>
            </w:pPr>
            <w:r w:rsidRPr="2AB28F23" w:rsidR="2AB28F23">
              <w:rPr>
                <w:rFonts w:ascii="Arial" w:hAnsi="Arial" w:eastAsia="Arial" w:cs="Arial"/>
                <w:sz w:val="22"/>
                <w:szCs w:val="22"/>
              </w:rPr>
              <w:t>Teacher qualified staff commence at minimum £24,467</w:t>
            </w:r>
          </w:p>
          <w:p w:rsidRPr="00AC64C5" w:rsidR="00DB7D8A" w:rsidP="00DB7D8A" w:rsidRDefault="00DB7D8A" w14:paraId="55143A8F" wp14:textId="77777777">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Fractional posts will be pro rata</w:t>
            </w:r>
          </w:p>
        </w:tc>
        <w:tc>
          <w:tcPr>
            <w:tcW w:w="5214" w:type="dxa"/>
            <w:tcBorders>
              <w:top w:val="single" w:color="auto" w:sz="6" w:space="0"/>
              <w:left w:val="nil"/>
              <w:bottom w:val="nil"/>
              <w:right w:val="single" w:color="auto" w:sz="6" w:space="0"/>
            </w:tcBorders>
            <w:tcMar/>
          </w:tcPr>
          <w:p w:rsidRPr="00AC64C5" w:rsidR="00DB7D8A" w:rsidP="00DB7D8A" w:rsidRDefault="00DB7D8A" w14:paraId="7194DBDC" wp14:textId="77777777">
            <w:pPr>
              <w:suppressAutoHyphens/>
              <w:spacing w:line="228" w:lineRule="auto"/>
              <w:jc w:val="both"/>
              <w:rPr>
                <w:rFonts w:ascii="Arial" w:hAnsi="Arial" w:cs="Arial"/>
                <w:b/>
                <w:spacing w:val="-3"/>
                <w:sz w:val="21"/>
                <w:szCs w:val="22"/>
              </w:rPr>
            </w:pPr>
          </w:p>
          <w:p w:rsidRPr="00AC64C5" w:rsidR="00DB7D8A" w:rsidP="00DB7D8A" w:rsidRDefault="00DB7D8A" w14:paraId="65168DF5"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37 Hours per Week</w:t>
            </w:r>
          </w:p>
          <w:p w:rsidRPr="00AC64C5" w:rsidR="00DB7D8A" w:rsidP="00DB7D8A" w:rsidRDefault="00DB7D8A" w14:paraId="575A12F8"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xmlns:wp14="http://schemas.microsoft.com/office/word/2010/wordml" w:rsidRPr="00076420" w:rsidR="00DB7D8A" w:rsidTr="2AB28F23"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3E6D7BE1"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076420" w:rsidR="00DB7D8A" w:rsidTr="2AB28F23" w14:paraId="1F1DFB34"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69D0D3C" wp14:textId="77777777">
            <w:pPr>
              <w:suppressAutoHyphens/>
              <w:spacing w:line="228" w:lineRule="auto"/>
              <w:jc w:val="center"/>
              <w:rPr>
                <w:rFonts w:ascii="Arial" w:hAnsi="Arial" w:cs="Arial"/>
                <w:spacing w:val="-3"/>
                <w:sz w:val="21"/>
                <w:szCs w:val="22"/>
              </w:rPr>
            </w:pPr>
          </w:p>
          <w:p w:rsidRPr="00AC64C5" w:rsidR="00DB7D8A" w:rsidP="00DB7D8A" w:rsidRDefault="00DB7D8A" w14:paraId="4FDBE6B3"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3A92567D" wp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DB7D8A" w:rsidP="00DB7D8A" w:rsidRDefault="00DB7D8A" w14:paraId="06F3C8FD" wp14:textId="192ACA0E">
            <w:pPr>
              <w:pStyle w:val="Heading2"/>
              <w:spacing w:line="228" w:lineRule="auto"/>
              <w:jc w:val="center"/>
              <w:rPr>
                <w:rFonts w:ascii="Arial" w:hAnsi="Arial" w:cs="Arial"/>
                <w:sz w:val="21"/>
                <w:szCs w:val="21"/>
              </w:rPr>
            </w:pPr>
            <w:r w:rsidRPr="2AB28F23" w:rsidR="00DB7D8A">
              <w:rPr>
                <w:rFonts w:ascii="Arial" w:hAnsi="Arial" w:cs="Arial"/>
                <w:sz w:val="21"/>
                <w:szCs w:val="21"/>
              </w:rPr>
              <w:t>Up to £</w:t>
            </w:r>
            <w:r w:rsidRPr="2AB28F23" w:rsidR="00DB7D8A">
              <w:rPr>
                <w:rFonts w:ascii="Arial" w:hAnsi="Arial" w:cs="Arial"/>
                <w:sz w:val="21"/>
                <w:szCs w:val="21"/>
              </w:rPr>
              <w:t>29,187.99</w:t>
            </w:r>
            <w:r w:rsidRPr="2AB28F23" w:rsidR="00DB7D8A">
              <w:rPr>
                <w:rFonts w:ascii="Arial" w:hAnsi="Arial" w:cs="Arial"/>
                <w:sz w:val="21"/>
                <w:szCs w:val="21"/>
              </w:rPr>
              <w:t xml:space="preserve"> pa 7.4% Employee</w:t>
            </w:r>
          </w:p>
          <w:p w:rsidRPr="00AC64C5" w:rsidR="00DB7D8A" w:rsidP="00DB7D8A" w:rsidRDefault="00DB7D8A" w14:paraId="2C9D6357" wp14:textId="1A7EFCC5">
            <w:pPr>
              <w:pStyle w:val="Heading2"/>
              <w:spacing w:line="228" w:lineRule="auto"/>
              <w:jc w:val="center"/>
              <w:rPr>
                <w:rFonts w:ascii="Arial" w:hAnsi="Arial" w:cs="Arial"/>
                <w:sz w:val="21"/>
                <w:szCs w:val="21"/>
              </w:rPr>
            </w:pPr>
            <w:r w:rsidRPr="2AB28F23" w:rsidR="00DB7D8A">
              <w:rPr>
                <w:rFonts w:ascii="Arial" w:hAnsi="Arial" w:cs="Arial"/>
                <w:sz w:val="21"/>
                <w:szCs w:val="21"/>
              </w:rPr>
              <w:t>£</w:t>
            </w:r>
            <w:r w:rsidRPr="2AB28F23" w:rsidR="00DB7D8A">
              <w:rPr>
                <w:rFonts w:ascii="Arial" w:hAnsi="Arial" w:cs="Arial"/>
                <w:sz w:val="21"/>
                <w:szCs w:val="21"/>
              </w:rPr>
              <w:t>29,188</w:t>
            </w:r>
            <w:r w:rsidRPr="2AB28F23" w:rsidR="00DB7D8A">
              <w:rPr>
                <w:rFonts w:ascii="Arial" w:hAnsi="Arial" w:cs="Arial"/>
                <w:sz w:val="21"/>
                <w:szCs w:val="21"/>
              </w:rPr>
              <w:t xml:space="preserve"> - £</w:t>
            </w:r>
            <w:r w:rsidRPr="2AB28F23" w:rsidR="00DB7D8A">
              <w:rPr>
                <w:rFonts w:ascii="Arial" w:hAnsi="Arial" w:cs="Arial"/>
                <w:sz w:val="21"/>
                <w:szCs w:val="21"/>
              </w:rPr>
              <w:t>39,290.99</w:t>
            </w:r>
            <w:r w:rsidRPr="2AB28F23" w:rsidR="00DB7D8A">
              <w:rPr>
                <w:rFonts w:ascii="Arial" w:hAnsi="Arial" w:cs="Arial"/>
                <w:sz w:val="21"/>
                <w:szCs w:val="21"/>
              </w:rPr>
              <w:t xml:space="preserve"> pa 8.6% Employee</w:t>
            </w:r>
          </w:p>
          <w:p w:rsidRPr="00AC64C5" w:rsidR="00DB7D8A" w:rsidP="00DB7D8A" w:rsidRDefault="00DB7D8A" w14:paraId="62E1CF91" wp14:textId="370AB360">
            <w:pPr>
              <w:pStyle w:val="Heading2"/>
              <w:spacing w:line="228" w:lineRule="auto"/>
              <w:jc w:val="center"/>
              <w:rPr>
                <w:rFonts w:ascii="Arial" w:hAnsi="Arial" w:cs="Arial"/>
                <w:sz w:val="21"/>
                <w:szCs w:val="21"/>
              </w:rPr>
            </w:pPr>
            <w:r w:rsidRPr="2AB28F23" w:rsidR="00DB7D8A">
              <w:rPr>
                <w:rFonts w:ascii="Arial" w:hAnsi="Arial" w:cs="Arial"/>
                <w:sz w:val="21"/>
                <w:szCs w:val="21"/>
              </w:rPr>
              <w:t>£</w:t>
            </w:r>
            <w:r w:rsidRPr="2AB28F23" w:rsidR="00DB7D8A">
              <w:rPr>
                <w:rFonts w:ascii="Arial" w:hAnsi="Arial" w:cs="Arial"/>
                <w:sz w:val="21"/>
                <w:szCs w:val="21"/>
              </w:rPr>
              <w:t>39,291</w:t>
            </w:r>
            <w:r w:rsidRPr="2AB28F23" w:rsidR="00DB7D8A">
              <w:rPr>
                <w:rFonts w:ascii="Arial" w:hAnsi="Arial" w:cs="Arial"/>
                <w:sz w:val="21"/>
                <w:szCs w:val="21"/>
              </w:rPr>
              <w:t xml:space="preserve"> - £</w:t>
            </w:r>
            <w:r w:rsidRPr="2AB28F23" w:rsidR="00DB7D8A">
              <w:rPr>
                <w:rFonts w:ascii="Arial" w:hAnsi="Arial" w:cs="Arial"/>
                <w:sz w:val="21"/>
                <w:szCs w:val="21"/>
              </w:rPr>
              <w:t>46,586.99</w:t>
            </w:r>
            <w:r w:rsidRPr="2AB28F23" w:rsidR="00DB7D8A">
              <w:rPr>
                <w:rFonts w:ascii="Arial" w:hAnsi="Arial" w:cs="Arial"/>
                <w:sz w:val="21"/>
                <w:szCs w:val="21"/>
              </w:rPr>
              <w:t xml:space="preserve"> pa 9.6% Employee</w:t>
            </w:r>
          </w:p>
          <w:p w:rsidRPr="00AC64C5" w:rsidR="00DB7D8A" w:rsidP="00DB7D8A" w:rsidRDefault="00DB7D8A" w14:paraId="062EA997" wp14:textId="11ADC684">
            <w:pPr>
              <w:pStyle w:val="Heading2"/>
              <w:spacing w:line="228" w:lineRule="auto"/>
              <w:jc w:val="center"/>
              <w:rPr>
                <w:rFonts w:ascii="Arial" w:hAnsi="Arial" w:cs="Arial"/>
                <w:sz w:val="21"/>
                <w:szCs w:val="21"/>
              </w:rPr>
            </w:pPr>
            <w:r w:rsidRPr="2AB28F23" w:rsidR="00DB7D8A">
              <w:rPr>
                <w:rFonts w:ascii="Arial" w:hAnsi="Arial" w:cs="Arial"/>
                <w:sz w:val="21"/>
                <w:szCs w:val="21"/>
              </w:rPr>
              <w:t>£</w:t>
            </w:r>
            <w:r w:rsidRPr="2AB28F23" w:rsidR="00DB7D8A">
              <w:rPr>
                <w:rFonts w:ascii="Arial" w:hAnsi="Arial" w:cs="Arial"/>
                <w:sz w:val="21"/>
                <w:szCs w:val="21"/>
              </w:rPr>
              <w:t>46,587</w:t>
            </w:r>
            <w:r w:rsidRPr="2AB28F23" w:rsidR="00DB7D8A">
              <w:rPr>
                <w:rFonts w:ascii="Arial" w:hAnsi="Arial" w:cs="Arial"/>
                <w:sz w:val="21"/>
                <w:szCs w:val="21"/>
              </w:rPr>
              <w:t>- £61</w:t>
            </w:r>
            <w:r w:rsidRPr="2AB28F23" w:rsidR="00DB7D8A">
              <w:rPr>
                <w:rFonts w:ascii="Arial" w:hAnsi="Arial" w:cs="Arial"/>
                <w:sz w:val="21"/>
                <w:szCs w:val="21"/>
              </w:rPr>
              <w:t>,742.99</w:t>
            </w:r>
            <w:r w:rsidRPr="2AB28F23" w:rsidR="00DB7D8A">
              <w:rPr>
                <w:rFonts w:ascii="Arial" w:hAnsi="Arial" w:cs="Arial"/>
                <w:sz w:val="21"/>
                <w:szCs w:val="21"/>
              </w:rPr>
              <w:t xml:space="preserve"> pa 10.2% Employee</w:t>
            </w:r>
          </w:p>
          <w:p w:rsidRPr="00AC64C5" w:rsidR="00DB7D8A" w:rsidP="00DB7D8A" w:rsidRDefault="00DB7D8A" w14:paraId="78FC6696" wp14:textId="6EBFD309">
            <w:pPr>
              <w:pStyle w:val="Heading2"/>
              <w:spacing w:line="228" w:lineRule="auto"/>
              <w:jc w:val="center"/>
              <w:rPr>
                <w:rFonts w:ascii="Arial" w:hAnsi="Arial" w:cs="Arial"/>
                <w:sz w:val="21"/>
                <w:szCs w:val="21"/>
              </w:rPr>
            </w:pPr>
            <w:r w:rsidRPr="2AB28F23" w:rsidR="00DB7D8A">
              <w:rPr>
                <w:rFonts w:ascii="Arial" w:hAnsi="Arial" w:cs="Arial"/>
                <w:sz w:val="21"/>
                <w:szCs w:val="21"/>
              </w:rPr>
              <w:t>£</w:t>
            </w:r>
            <w:r w:rsidRPr="2AB28F23" w:rsidR="00DB7D8A">
              <w:rPr>
                <w:rFonts w:ascii="Arial" w:hAnsi="Arial" w:cs="Arial"/>
                <w:sz w:val="21"/>
                <w:szCs w:val="21"/>
              </w:rPr>
              <w:t>61,743</w:t>
            </w:r>
            <w:r w:rsidRPr="2AB28F23" w:rsidR="00DB7D8A">
              <w:rPr>
                <w:rFonts w:ascii="Arial" w:hAnsi="Arial" w:cs="Arial"/>
                <w:sz w:val="21"/>
                <w:szCs w:val="21"/>
              </w:rPr>
              <w:t xml:space="preserve"> - £84</w:t>
            </w:r>
            <w:r w:rsidRPr="2AB28F23" w:rsidR="00DB7D8A">
              <w:rPr>
                <w:rFonts w:ascii="Arial" w:hAnsi="Arial" w:cs="Arial"/>
                <w:sz w:val="21"/>
                <w:szCs w:val="21"/>
              </w:rPr>
              <w:t>,193.99</w:t>
            </w:r>
            <w:r w:rsidRPr="2AB28F23" w:rsidR="00DB7D8A">
              <w:rPr>
                <w:rFonts w:ascii="Arial" w:hAnsi="Arial" w:cs="Arial"/>
                <w:sz w:val="21"/>
                <w:szCs w:val="21"/>
              </w:rPr>
              <w:t xml:space="preserve"> pa 11.3% Employee</w:t>
            </w:r>
          </w:p>
          <w:p w:rsidRPr="00AC64C5" w:rsidR="00DB7D8A" w:rsidP="00DB7D8A" w:rsidRDefault="00DB7D8A" w14:paraId="6B6ECD86" wp14:textId="5371B3FC">
            <w:pPr>
              <w:pStyle w:val="Heading2"/>
              <w:spacing w:line="228" w:lineRule="auto"/>
              <w:jc w:val="center"/>
              <w:rPr>
                <w:rFonts w:ascii="Arial" w:hAnsi="Arial" w:cs="Arial"/>
                <w:sz w:val="21"/>
                <w:szCs w:val="21"/>
              </w:rPr>
            </w:pPr>
            <w:r w:rsidRPr="2AB28F23" w:rsidR="00DB7D8A">
              <w:rPr>
                <w:rFonts w:ascii="Arial" w:hAnsi="Arial" w:cs="Arial"/>
                <w:sz w:val="21"/>
                <w:szCs w:val="21"/>
              </w:rPr>
              <w:t>£</w:t>
            </w:r>
            <w:r w:rsidRPr="2AB28F23" w:rsidR="00DB7D8A">
              <w:rPr>
                <w:rFonts w:ascii="Arial" w:hAnsi="Arial" w:cs="Arial"/>
                <w:sz w:val="21"/>
                <w:szCs w:val="21"/>
              </w:rPr>
              <w:t>81,662</w:t>
            </w:r>
            <w:r w:rsidRPr="2AB28F23" w:rsidR="00DB7D8A">
              <w:rPr>
                <w:rFonts w:ascii="Arial" w:hAnsi="Arial" w:cs="Arial"/>
                <w:sz w:val="21"/>
                <w:szCs w:val="21"/>
              </w:rPr>
              <w:t xml:space="preserve"> and above pa 11.7% Employee</w:t>
            </w:r>
          </w:p>
          <w:p w:rsidRPr="00AC64C5" w:rsidR="00DB7D8A" w:rsidP="00DB7D8A" w:rsidRDefault="00DB7D8A" w14:paraId="3277F745" wp14:textId="77777777">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rsidRPr="00AC64C5" w:rsidR="00DB7D8A" w:rsidP="00DB7D8A" w:rsidRDefault="00DB7D8A" w14:paraId="586D61B3" wp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xmlns:wp14="http://schemas.microsoft.com/office/word/2010/wordml" w:rsidRPr="00076420" w:rsidR="00DB7D8A" w:rsidTr="2AB28F23"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DB7D8A" w:rsidTr="2AB28F23"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D5BE957" wp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DB7D8A" w:rsidP="00DB7D8A" w:rsidRDefault="00DB7D8A" w14:paraId="54CD245A" wp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5C26AAD3" wp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DB7D8A" w:rsidP="00DB7D8A" w:rsidRDefault="00DB7D8A" w14:paraId="539AB6B7" wp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xmlns:wp14="http://schemas.microsoft.com/office/word/2010/wordml" w:rsidRPr="00076420" w:rsidR="00DB7D8A" w:rsidTr="2AB28F23"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DB7D8A" w:rsidTr="2AB28F23" w14:paraId="3F634E0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3B1CAB" w:rsidR="00DB7D8A" w:rsidP="00DB7D8A" w:rsidRDefault="00DB7D8A" w14:paraId="2CB62FB3"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DB7D8A" w:rsidP="00DB7D8A" w:rsidRDefault="00DB7D8A" w14:paraId="7FEDF4A3" wp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DB7D8A" w:rsidP="00DB7D8A" w:rsidRDefault="00DB7D8A" w14:paraId="7C640D7B"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DB7D8A" w:rsidP="00DB7D8A" w:rsidRDefault="00DB7D8A" w14:paraId="00655A39"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xmlns:wp14="http://schemas.microsoft.com/office/word/2010/wordml" w:rsidRPr="00076420" w:rsidR="00DB7D8A" w:rsidTr="2AB28F23"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5C7FC91" wp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xmlns:wp14="http://schemas.microsoft.com/office/word/2010/wordml" w:rsidRPr="00076420" w:rsidR="00DB7D8A" w:rsidTr="2AB28F23"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DB7D8A" w:rsidP="00DB7D8A" w:rsidRDefault="00DB7D8A" w14:paraId="3B40C06F" wp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DB7D8A" w:rsidP="00DB7D8A" w:rsidRDefault="00DB7D8A" w14:paraId="3F7F2894"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DB7D8A" w:rsidP="00DB7D8A" w:rsidRDefault="00DB7D8A" w14:paraId="3C95FD66"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DB7D8A" w:rsidP="00DB7D8A" w:rsidRDefault="00DB7D8A" w14:paraId="2E3A905D" wp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xmlns:wp14="http://schemas.microsoft.com/office/word/2010/wordml" w:rsidRPr="00076420" w:rsidR="00DB7D8A" w:rsidTr="2AB28F23"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DB7D8A" w:rsidTr="2AB28F23" w14:paraId="3B714C83"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E96DCA0" wp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DB7D8A" w:rsidP="00DB7D8A" w:rsidRDefault="00DB7D8A" w14:paraId="1231BE67" wp14:textId="77777777">
            <w:pPr>
              <w:spacing w:line="228" w:lineRule="auto"/>
              <w:jc w:val="both"/>
              <w:rPr>
                <w:rFonts w:ascii="Arial" w:hAnsi="Arial" w:cs="Arial"/>
                <w:sz w:val="21"/>
                <w:szCs w:val="22"/>
              </w:rPr>
            </w:pPr>
          </w:p>
          <w:p w:rsidR="00DB7D8A" w:rsidP="00DB7D8A" w:rsidRDefault="00DB7D8A" w14:paraId="0B65F380" wp14:textId="77777777">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rsidRPr="00AC64C5" w:rsidR="00DB7D8A" w:rsidP="00DB7D8A" w:rsidRDefault="00DB7D8A" w14:paraId="36FEB5B0" wp14:textId="77777777">
            <w:pPr>
              <w:spacing w:line="228" w:lineRule="auto"/>
              <w:jc w:val="both"/>
              <w:rPr>
                <w:rFonts w:ascii="Arial" w:hAnsi="Arial" w:cs="Arial"/>
                <w:sz w:val="21"/>
                <w:szCs w:val="22"/>
              </w:rPr>
            </w:pPr>
          </w:p>
        </w:tc>
      </w:tr>
    </w:tbl>
    <w:p xmlns:wp14="http://schemas.microsoft.com/office/word/2010/wordml" w:rsidR="00D07421" w:rsidRDefault="00D07421" w14:paraId="30D7AA69" wp14:textId="77777777">
      <w:r>
        <w:br w:type="page"/>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923"/>
      </w:tblGrid>
      <w:tr xmlns:wp14="http://schemas.microsoft.com/office/word/2010/wordml" w:rsidRPr="00076420" w:rsidR="00F57875" w:rsidTr="00AC64C5" w14:paraId="4407EBDB" wp14:textId="77777777">
        <w:tblPrEx>
          <w:tblCellMar>
            <w:top w:w="0" w:type="dxa"/>
            <w:bottom w:w="0" w:type="dxa"/>
          </w:tblCellMar>
        </w:tblPrEx>
        <w:tc>
          <w:tcPr>
            <w:tcW w:w="9923" w:type="dxa"/>
            <w:tcBorders>
              <w:top w:val="single" w:color="auto" w:sz="6" w:space="0"/>
              <w:left w:val="single" w:color="auto" w:sz="6" w:space="0"/>
              <w:bottom w:val="single" w:color="auto" w:sz="6" w:space="0"/>
              <w:right w:val="single" w:color="auto" w:sz="6" w:space="0"/>
            </w:tcBorders>
            <w:shd w:val="clear" w:color="auto" w:fill="D9D9D9"/>
          </w:tcPr>
          <w:p w:rsidRPr="00AC64C5" w:rsidR="00F57875" w:rsidP="00AC64C5" w:rsidRDefault="00F57875" w14:paraId="1F212424" wp14:textId="77777777">
            <w:pPr>
              <w:spacing w:line="228" w:lineRule="auto"/>
              <w:jc w:val="both"/>
              <w:rPr>
                <w:rFonts w:ascii="Arial" w:hAnsi="Arial" w:cs="Arial"/>
                <w:b/>
                <w:sz w:val="21"/>
                <w:szCs w:val="22"/>
              </w:rPr>
            </w:pPr>
            <w:r w:rsidRPr="00AC64C5">
              <w:rPr>
                <w:rFonts w:ascii="Arial" w:hAnsi="Arial" w:cs="Arial"/>
                <w:b/>
                <w:sz w:val="21"/>
                <w:szCs w:val="22"/>
              </w:rPr>
              <w:t>COLLEGE VALUES</w:t>
            </w:r>
          </w:p>
        </w:tc>
      </w:tr>
      <w:tr xmlns:wp14="http://schemas.microsoft.com/office/word/2010/wordml" w:rsidRPr="00076420" w:rsidR="00F57875" w:rsidTr="00AC64C5" w14:paraId="5DFA0217" wp14:textId="77777777">
        <w:tblPrEx>
          <w:tblCellMar>
            <w:top w:w="0" w:type="dxa"/>
            <w:bottom w:w="0" w:type="dxa"/>
          </w:tblCellMar>
        </w:tblPrEx>
        <w:tc>
          <w:tcPr>
            <w:tcW w:w="9923" w:type="dxa"/>
            <w:tcBorders>
              <w:top w:val="single" w:color="auto" w:sz="6" w:space="0"/>
              <w:left w:val="single" w:color="auto" w:sz="6" w:space="0"/>
              <w:bottom w:val="single" w:color="auto" w:sz="6" w:space="0"/>
              <w:right w:val="single" w:color="auto" w:sz="6" w:space="0"/>
            </w:tcBorders>
          </w:tcPr>
          <w:p w:rsidRPr="00D07421" w:rsidR="008C4A17" w:rsidP="008C4A17" w:rsidRDefault="008C4A17" w14:paraId="0A538FBA" wp14:textId="77777777">
            <w:pPr>
              <w:rPr>
                <w:rFonts w:ascii="Arial" w:hAnsi="Arial" w:cs="Arial"/>
                <w:sz w:val="22"/>
                <w:szCs w:val="22"/>
              </w:rPr>
            </w:pPr>
            <w:r w:rsidRPr="00D07421">
              <w:rPr>
                <w:rFonts w:ascii="Arial" w:hAnsi="Arial" w:cs="Arial"/>
                <w:sz w:val="22"/>
                <w:szCs w:val="22"/>
              </w:rPr>
              <w:t>Promote the College values:</w:t>
            </w:r>
          </w:p>
          <w:p w:rsidRPr="00D07421" w:rsidR="008C4A17" w:rsidP="008C4A17" w:rsidRDefault="008C4A17" w14:paraId="38A46BEE" wp14:textId="77777777">
            <w:pPr>
              <w:numPr>
                <w:ilvl w:val="0"/>
                <w:numId w:val="23"/>
              </w:numPr>
              <w:suppressAutoHyphens/>
              <w:rPr>
                <w:rFonts w:ascii="Arial" w:hAnsi="Arial" w:cs="Arial"/>
                <w:sz w:val="22"/>
                <w:szCs w:val="22"/>
              </w:rPr>
            </w:pPr>
            <w:r w:rsidRPr="00D07421">
              <w:rPr>
                <w:rFonts w:ascii="Arial" w:hAnsi="Arial" w:cs="Arial"/>
                <w:sz w:val="22"/>
                <w:szCs w:val="22"/>
              </w:rPr>
              <w:t>Respect for yourself, each other and the environment</w:t>
            </w:r>
          </w:p>
          <w:p w:rsidRPr="00D07421" w:rsidR="008C4A17" w:rsidP="008C4A17" w:rsidRDefault="008C4A17" w14:paraId="10B850B6" wp14:textId="77777777">
            <w:pPr>
              <w:numPr>
                <w:ilvl w:val="0"/>
                <w:numId w:val="23"/>
              </w:numPr>
              <w:suppressAutoHyphens/>
              <w:rPr>
                <w:rFonts w:ascii="Arial" w:hAnsi="Arial" w:cs="Arial"/>
                <w:sz w:val="22"/>
                <w:szCs w:val="22"/>
              </w:rPr>
            </w:pPr>
            <w:r w:rsidRPr="00D07421">
              <w:rPr>
                <w:rFonts w:ascii="Arial" w:hAnsi="Arial" w:cs="Arial"/>
                <w:sz w:val="22"/>
                <w:szCs w:val="22"/>
              </w:rPr>
              <w:t>Welcoming, honest and inclusive</w:t>
            </w:r>
            <w:r w:rsidRPr="00D07421">
              <w:rPr>
                <w:rFonts w:ascii="Arial" w:hAnsi="Arial" w:cs="Arial"/>
                <w:sz w:val="22"/>
                <w:szCs w:val="22"/>
              </w:rPr>
              <w:tab/>
            </w:r>
          </w:p>
          <w:p w:rsidRPr="00D07421" w:rsidR="008C4A17" w:rsidP="008C4A17" w:rsidRDefault="008C4A17" w14:paraId="02A46D94" wp14:textId="77777777">
            <w:pPr>
              <w:numPr>
                <w:ilvl w:val="0"/>
                <w:numId w:val="23"/>
              </w:numPr>
              <w:suppressAutoHyphens/>
              <w:rPr>
                <w:rFonts w:ascii="Arial" w:hAnsi="Arial" w:cs="Arial"/>
                <w:sz w:val="22"/>
                <w:szCs w:val="22"/>
              </w:rPr>
            </w:pPr>
            <w:r w:rsidRPr="00D07421">
              <w:rPr>
                <w:rFonts w:ascii="Arial" w:hAnsi="Arial" w:cs="Arial"/>
                <w:sz w:val="22"/>
                <w:szCs w:val="22"/>
              </w:rPr>
              <w:t>Happy, safe and supportive culture</w:t>
            </w:r>
          </w:p>
          <w:p w:rsidRPr="00D07421" w:rsidR="008C4A17" w:rsidP="008C4A17" w:rsidRDefault="008C4A17" w14:paraId="4197DBCA" wp14:textId="77777777">
            <w:pPr>
              <w:numPr>
                <w:ilvl w:val="0"/>
                <w:numId w:val="23"/>
              </w:numPr>
              <w:suppressAutoHyphens/>
              <w:rPr>
                <w:rFonts w:ascii="Arial" w:hAnsi="Arial" w:cs="Arial"/>
                <w:sz w:val="22"/>
                <w:szCs w:val="22"/>
              </w:rPr>
            </w:pPr>
            <w:r w:rsidRPr="00D07421">
              <w:rPr>
                <w:rFonts w:ascii="Arial" w:hAnsi="Arial" w:cs="Arial"/>
                <w:sz w:val="22"/>
                <w:szCs w:val="22"/>
              </w:rPr>
              <w:t>Inspiring learners and staff to be the best they can be</w:t>
            </w:r>
          </w:p>
          <w:p w:rsidRPr="00D07421" w:rsidR="008C4A17" w:rsidP="008C4A17" w:rsidRDefault="008C4A17" w14:paraId="2691B294" wp14:textId="77777777">
            <w:pPr>
              <w:numPr>
                <w:ilvl w:val="0"/>
                <w:numId w:val="23"/>
              </w:numPr>
              <w:suppressAutoHyphens/>
              <w:rPr>
                <w:rFonts w:ascii="Arial" w:hAnsi="Arial" w:cs="Arial"/>
                <w:sz w:val="22"/>
                <w:szCs w:val="22"/>
              </w:rPr>
            </w:pPr>
            <w:r w:rsidRPr="00D07421">
              <w:rPr>
                <w:rFonts w:ascii="Arial" w:hAnsi="Arial" w:cs="Arial"/>
                <w:sz w:val="22"/>
                <w:szCs w:val="22"/>
              </w:rPr>
              <w:t>Positive and innovative</w:t>
            </w:r>
          </w:p>
          <w:p w:rsidRPr="00D07421" w:rsidR="00F57875" w:rsidP="008C4A17" w:rsidRDefault="008C4A17" w14:paraId="4A938C13" wp14:textId="77777777">
            <w:pPr>
              <w:pStyle w:val="BodyText"/>
              <w:spacing w:line="228" w:lineRule="auto"/>
              <w:jc w:val="center"/>
              <w:rPr>
                <w:rFonts w:ascii="Arial" w:hAnsi="Arial" w:cs="Arial"/>
                <w:spacing w:val="0"/>
                <w:sz w:val="22"/>
                <w:szCs w:val="22"/>
              </w:rPr>
            </w:pPr>
            <w:r w:rsidRPr="00D07421">
              <w:rPr>
                <w:rFonts w:ascii="Arial" w:hAnsi="Arial" w:cs="Arial"/>
                <w:b/>
                <w:bCs/>
                <w:i/>
                <w:iCs/>
                <w:sz w:val="22"/>
                <w:szCs w:val="22"/>
              </w:rPr>
              <w:t>Employees are expected to take responsibility for managing their own health, safety and wellbeing</w:t>
            </w:r>
            <w:r w:rsidRPr="00D07421">
              <w:rPr>
                <w:rFonts w:ascii="Arial" w:hAnsi="Arial" w:cs="Arial"/>
                <w:b/>
                <w:bCs/>
                <w:sz w:val="22"/>
                <w:szCs w:val="22"/>
              </w:rPr>
              <w:t>.</w:t>
            </w:r>
          </w:p>
        </w:tc>
      </w:tr>
    </w:tbl>
    <w:p xmlns:wp14="http://schemas.microsoft.com/office/word/2010/wordml" w:rsidRPr="00076420" w:rsidR="00F57875" w:rsidP="001C7FC3" w:rsidRDefault="00F57875"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F57875" w:rsidP="00F57875" w:rsidRDefault="00F57875" w14:paraId="7196D064" wp14:textId="77777777">
      <w:pPr>
        <w:suppressAutoHyphens/>
        <w:jc w:val="center"/>
        <w:rPr>
          <w:rFonts w:ascii="Arial" w:hAnsi="Arial" w:cs="Arial"/>
          <w:b/>
          <w:sz w:val="22"/>
          <w:szCs w:val="22"/>
        </w:rPr>
      </w:pPr>
    </w:p>
    <w:p xmlns:wp14="http://schemas.microsoft.com/office/word/2010/wordml" w:rsidRPr="00076420" w:rsidR="00F57875" w:rsidP="00F57875" w:rsidRDefault="00F57875" w14:paraId="34FF1C98"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F57875" w:rsidTr="007F6B3D"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6D072C0D" wp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48A21919"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F57875" w:rsidTr="007F6B3D"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6BD18F9B" wp14:textId="77777777">
            <w:pPr>
              <w:ind w:left="720"/>
              <w:jc w:val="both"/>
              <w:rPr>
                <w:rFonts w:ascii="Arial" w:hAnsi="Arial" w:cs="Arial"/>
                <w:sz w:val="22"/>
                <w:szCs w:val="22"/>
                <w:lang w:val="en" w:eastAsia="en-GB"/>
              </w:rPr>
            </w:pPr>
          </w:p>
          <w:p w:rsidRPr="00076420" w:rsidR="00F57875" w:rsidP="001E6970" w:rsidRDefault="00F57875" w14:paraId="7A1CA564"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238601FE" wp14:textId="77777777">
            <w:pPr>
              <w:ind w:left="720"/>
              <w:jc w:val="both"/>
              <w:rPr>
                <w:rFonts w:ascii="Arial" w:hAnsi="Arial" w:cs="Arial"/>
                <w:sz w:val="22"/>
                <w:szCs w:val="22"/>
                <w:lang w:val="en" w:eastAsia="en-GB"/>
              </w:rPr>
            </w:pPr>
          </w:p>
          <w:p w:rsidRPr="00076420" w:rsidR="00F57875" w:rsidP="001E6970" w:rsidRDefault="00F57875" w14:paraId="105DACFD"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0F3CABC7" wp14:textId="77777777">
            <w:pPr>
              <w:jc w:val="both"/>
              <w:rPr>
                <w:rFonts w:ascii="Arial" w:hAnsi="Arial" w:cs="Arial"/>
                <w:sz w:val="22"/>
                <w:szCs w:val="22"/>
                <w:lang w:val="en" w:eastAsia="en-GB"/>
              </w:rPr>
            </w:pPr>
          </w:p>
          <w:p w:rsidRPr="00076420" w:rsidR="00F57875" w:rsidP="001E6970" w:rsidRDefault="00F57875" w14:paraId="6D40510A"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5B08B5D1" wp14:textId="77777777">
            <w:pPr>
              <w:jc w:val="both"/>
              <w:rPr>
                <w:rFonts w:ascii="Arial" w:hAnsi="Arial" w:cs="Arial"/>
                <w:sz w:val="22"/>
                <w:szCs w:val="22"/>
                <w:lang w:val="en" w:eastAsia="en-GB"/>
              </w:rPr>
            </w:pPr>
          </w:p>
          <w:p w:rsidRPr="00076420" w:rsidR="00F57875" w:rsidP="001E6970" w:rsidRDefault="00F57875" w14:paraId="1F2EF850"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16DEB4AB" wp14:textId="77777777">
            <w:pPr>
              <w:jc w:val="both"/>
              <w:rPr>
                <w:rFonts w:ascii="Arial" w:hAnsi="Arial" w:cs="Arial"/>
                <w:sz w:val="22"/>
                <w:szCs w:val="22"/>
                <w:lang w:val="en" w:eastAsia="en-GB"/>
              </w:rPr>
            </w:pPr>
          </w:p>
          <w:p w:rsidRPr="00076420" w:rsidR="00F57875" w:rsidP="001E6970" w:rsidRDefault="00F57875" w14:paraId="40E41743"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0AD9C6F4"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xmlns:wp14="http://schemas.microsoft.com/office/word/2010/wordml" w:rsidRPr="00076420" w:rsidR="00F57875" w:rsidTr="007F6B3D"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F57875" w:rsidTr="007F6B3D"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4B1F511A" wp14:textId="77777777">
            <w:pPr>
              <w:suppressAutoHyphens/>
              <w:jc w:val="both"/>
              <w:rPr>
                <w:rFonts w:ascii="Arial" w:hAnsi="Arial" w:cs="Arial"/>
                <w:b/>
                <w:spacing w:val="-3"/>
                <w:sz w:val="22"/>
                <w:szCs w:val="22"/>
              </w:rPr>
            </w:pPr>
          </w:p>
        </w:tc>
      </w:tr>
    </w:tbl>
    <w:p xmlns:wp14="http://schemas.microsoft.com/office/word/2010/wordml" w:rsidRPr="00076420" w:rsidR="00F57875" w:rsidP="00F57875" w:rsidRDefault="00F57875" w14:paraId="65F9C3DC" wp14:textId="77777777">
      <w:pPr>
        <w:suppressAutoHyphens/>
        <w:jc w:val="both"/>
        <w:rPr>
          <w:rFonts w:ascii="Arial" w:hAnsi="Arial" w:cs="Arial"/>
          <w:sz w:val="22"/>
          <w:szCs w:val="22"/>
        </w:rPr>
      </w:pPr>
    </w:p>
    <w:p xmlns:wp14="http://schemas.microsoft.com/office/word/2010/wordml" w:rsidRPr="00076420" w:rsidR="00F57875" w:rsidP="00F57875" w:rsidRDefault="00F57875" w14:paraId="5023141B" wp14:textId="77777777">
      <w:pPr>
        <w:suppressAutoHyphens/>
        <w:jc w:val="both"/>
        <w:rPr>
          <w:rFonts w:ascii="Arial" w:hAnsi="Arial" w:cs="Arial"/>
          <w:sz w:val="22"/>
          <w:szCs w:val="22"/>
        </w:rPr>
      </w:pPr>
    </w:p>
    <w:p xmlns:wp14="http://schemas.microsoft.com/office/word/2010/wordml" w:rsidRPr="00076420" w:rsidR="000A6D8A" w:rsidP="005E01A1" w:rsidRDefault="000A6D8A" w14:paraId="1F3B1409" wp14:textId="77777777">
      <w:pPr>
        <w:suppressAutoHyphens/>
        <w:jc w:val="both"/>
        <w:rPr>
          <w:rFonts w:ascii="Arial" w:hAnsi="Arial" w:cs="Arial"/>
          <w:sz w:val="22"/>
          <w:szCs w:val="22"/>
        </w:rPr>
      </w:pPr>
    </w:p>
    <w:sectPr w:rsidRPr="00076420" w:rsidR="000A6D8A" w:rsidSect="005D3F1C">
      <w:footerReference w:type="default" r:id="rId15"/>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909C0" w:rsidRDefault="002909C0" w14:paraId="562C75D1" wp14:textId="77777777">
      <w:pPr>
        <w:spacing w:line="20" w:lineRule="exact"/>
      </w:pPr>
    </w:p>
  </w:endnote>
  <w:endnote w:type="continuationSeparator" w:id="0">
    <w:p xmlns:wp14="http://schemas.microsoft.com/office/word/2010/wordml" w:rsidR="002909C0" w:rsidRDefault="002909C0" w14:paraId="29D6B04F" wp14:textId="77777777">
      <w:r>
        <w:t xml:space="preserve"> </w:t>
      </w:r>
    </w:p>
  </w:endnote>
  <w:endnote w:type="continuationNotice" w:id="1">
    <w:p xmlns:wp14="http://schemas.microsoft.com/office/word/2010/wordml" w:rsidR="002909C0" w:rsidRDefault="002909C0"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32FC" w:rsidR="00332447" w:rsidP="00C221EA" w:rsidRDefault="00785D5D" w14:paraId="0B547CD6"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7728" behindDoc="0" locked="0" layoutInCell="1" allowOverlap="1" wp14:anchorId="0DEE093B" wp14:editId="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31D203C8" wp14:editId="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C:\Users\jayne\AppData\Local\Microsoft\Windows\INetCache\Content.Outlook\YI92N43M\Job description Lecturer in Ag Engineering FE HE -Feb21.doc</w:t>
    </w:r>
    <w:r w:rsidR="000932FC">
      <w:rPr>
        <w:rFonts w:ascii="Arial" w:hAnsi="Arial" w:cs="Arial"/>
        <w:sz w:val="16"/>
      </w:rPr>
      <w:fldChar w:fldCharType="end"/>
    </w:r>
    <w:r>
      <w:rPr>
        <w:rFonts w:ascii="Arial" w:hAnsi="Arial" w:cs="Arial"/>
        <w:noProof/>
        <w:sz w:val="16"/>
      </w:rPr>
      <w:drawing>
        <wp:inline xmlns:wp14="http://schemas.microsoft.com/office/word/2010/wordprocessingDrawing" distT="0" distB="0" distL="0" distR="0" wp14:anchorId="2E5BC9AE" wp14:editId="7777777">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909C0" w:rsidRDefault="002909C0" w14:paraId="664355AD" wp14:textId="77777777">
      <w:r>
        <w:separator/>
      </w:r>
    </w:p>
  </w:footnote>
  <w:footnote w:type="continuationSeparator" w:id="0">
    <w:p xmlns:wp14="http://schemas.microsoft.com/office/word/2010/wordml" w:rsidR="002909C0" w:rsidRDefault="002909C0" w14:paraId="1A96511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2"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9"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87918098">
    <w:abstractNumId w:val="7"/>
  </w:num>
  <w:num w:numId="2" w16cid:durableId="1529757078">
    <w:abstractNumId w:val="1"/>
  </w:num>
  <w:num w:numId="3" w16cid:durableId="1564874045">
    <w:abstractNumId w:val="5"/>
  </w:num>
  <w:num w:numId="4" w16cid:durableId="2018922103">
    <w:abstractNumId w:val="10"/>
  </w:num>
  <w:num w:numId="5" w16cid:durableId="1718702291">
    <w:abstractNumId w:val="20"/>
  </w:num>
  <w:num w:numId="6" w16cid:durableId="1842311246">
    <w:abstractNumId w:val="17"/>
  </w:num>
  <w:num w:numId="7" w16cid:durableId="895049853">
    <w:abstractNumId w:val="12"/>
  </w:num>
  <w:num w:numId="8" w16cid:durableId="2020697122">
    <w:abstractNumId w:val="0"/>
  </w:num>
  <w:num w:numId="9" w16cid:durableId="1076703180">
    <w:abstractNumId w:val="3"/>
  </w:num>
  <w:num w:numId="10" w16cid:durableId="1873807163">
    <w:abstractNumId w:val="18"/>
  </w:num>
  <w:num w:numId="11" w16cid:durableId="506334553">
    <w:abstractNumId w:val="19"/>
  </w:num>
  <w:num w:numId="12" w16cid:durableId="1194345912">
    <w:abstractNumId w:val="11"/>
  </w:num>
  <w:num w:numId="13" w16cid:durableId="1887521319">
    <w:abstractNumId w:val="15"/>
  </w:num>
  <w:num w:numId="14" w16cid:durableId="293870842">
    <w:abstractNumId w:val="21"/>
  </w:num>
  <w:num w:numId="15" w16cid:durableId="1723669768">
    <w:abstractNumId w:val="14"/>
  </w:num>
  <w:num w:numId="16" w16cid:durableId="2102867152">
    <w:abstractNumId w:val="6"/>
  </w:num>
  <w:num w:numId="17" w16cid:durableId="1500802844">
    <w:abstractNumId w:val="2"/>
  </w:num>
  <w:num w:numId="18" w16cid:durableId="1442795627">
    <w:abstractNumId w:val="16"/>
  </w:num>
  <w:num w:numId="19" w16cid:durableId="1819611194">
    <w:abstractNumId w:val="13"/>
  </w:num>
  <w:num w:numId="20" w16cid:durableId="772893881">
    <w:abstractNumId w:val="22"/>
  </w:num>
  <w:num w:numId="21" w16cid:durableId="1362320936">
    <w:abstractNumId w:val="8"/>
  </w:num>
  <w:num w:numId="22" w16cid:durableId="2006542944">
    <w:abstractNumId w:val="4"/>
  </w:num>
  <w:num w:numId="23" w16cid:durableId="624234760">
    <w:abstractNumId w:val="7"/>
    <w:lvlOverride w:ilvl="0"/>
    <w:lvlOverride w:ilvl="1"/>
    <w:lvlOverride w:ilvl="2"/>
    <w:lvlOverride w:ilvl="3"/>
    <w:lvlOverride w:ilvl="4"/>
    <w:lvlOverride w:ilvl="5"/>
    <w:lvlOverride w:ilvl="6"/>
    <w:lvlOverride w:ilvl="7"/>
    <w:lvlOverride w:ilvl="8"/>
  </w:num>
  <w:num w:numId="24" w16cid:durableId="125204325">
    <w:abstractNumId w:val="9"/>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1EC7"/>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84819"/>
    <w:rsid w:val="000932FC"/>
    <w:rsid w:val="000A69D2"/>
    <w:rsid w:val="000A6D8A"/>
    <w:rsid w:val="000B14C0"/>
    <w:rsid w:val="000B1601"/>
    <w:rsid w:val="000B3B46"/>
    <w:rsid w:val="000B4D88"/>
    <w:rsid w:val="000D634F"/>
    <w:rsid w:val="000D6B10"/>
    <w:rsid w:val="000E130E"/>
    <w:rsid w:val="000F0798"/>
    <w:rsid w:val="000F22B4"/>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AA3A9"/>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09C0"/>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3772"/>
    <w:rsid w:val="005F36B5"/>
    <w:rsid w:val="005F4C42"/>
    <w:rsid w:val="005F56FE"/>
    <w:rsid w:val="006063E3"/>
    <w:rsid w:val="00607582"/>
    <w:rsid w:val="00610CBC"/>
    <w:rsid w:val="006127E2"/>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31CF0"/>
    <w:rsid w:val="00733F29"/>
    <w:rsid w:val="00737302"/>
    <w:rsid w:val="0074179C"/>
    <w:rsid w:val="007553DB"/>
    <w:rsid w:val="00760F8F"/>
    <w:rsid w:val="0076291D"/>
    <w:rsid w:val="00780CB9"/>
    <w:rsid w:val="00785CA4"/>
    <w:rsid w:val="00785D5D"/>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393B"/>
    <w:rsid w:val="00A36AD3"/>
    <w:rsid w:val="00A37004"/>
    <w:rsid w:val="00A37276"/>
    <w:rsid w:val="00A514E1"/>
    <w:rsid w:val="00A524E3"/>
    <w:rsid w:val="00A63814"/>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362B"/>
    <w:rsid w:val="00B85243"/>
    <w:rsid w:val="00B87377"/>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F0600"/>
    <w:rsid w:val="00CF4073"/>
    <w:rsid w:val="00CF71DE"/>
    <w:rsid w:val="00D07421"/>
    <w:rsid w:val="00D15E8C"/>
    <w:rsid w:val="00D17167"/>
    <w:rsid w:val="00D24A8B"/>
    <w:rsid w:val="00D25F57"/>
    <w:rsid w:val="00D25F97"/>
    <w:rsid w:val="00D40DF4"/>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34E9"/>
    <w:rsid w:val="00F27E5C"/>
    <w:rsid w:val="00F30084"/>
    <w:rsid w:val="00F32D1F"/>
    <w:rsid w:val="00F42D70"/>
    <w:rsid w:val="00F54611"/>
    <w:rsid w:val="00F553A9"/>
    <w:rsid w:val="00F5680D"/>
    <w:rsid w:val="00F56889"/>
    <w:rsid w:val="00F57875"/>
    <w:rsid w:val="00F62907"/>
    <w:rsid w:val="00F64038"/>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2E61176"/>
    <w:rsid w:val="02E61176"/>
    <w:rsid w:val="22092D5B"/>
    <w:rsid w:val="2AB28F23"/>
    <w:rsid w:val="34ECF499"/>
    <w:rsid w:val="39BD33F6"/>
    <w:rsid w:val="3AC4430D"/>
    <w:rsid w:val="3CC63907"/>
    <w:rsid w:val="7059B48A"/>
    <w:rsid w:val="73E42E0E"/>
    <w:rsid w:val="795E8C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D32731"/>
  <w15:chartTrackingRefBased/>
  <w15:docId w15:val="{55F017CF-A27F-4785-AF0E-DD7F23A6E1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8D3E-E90B-4671-9AFF-112445FAB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05CA1-F9D1-492F-B15E-6D8A4FA6E9AB}">
  <ds:schemaRefs>
    <ds:schemaRef ds:uri="http://schemas.microsoft.com/office/2006/metadata/longProperties"/>
  </ds:schemaRefs>
</ds:datastoreItem>
</file>

<file path=customXml/itemProps3.xml><?xml version="1.0" encoding="utf-8"?>
<ds:datastoreItem xmlns:ds="http://schemas.openxmlformats.org/officeDocument/2006/customXml" ds:itemID="{EB2FFCA6-7234-417D-B5C2-636846CB1FB5}">
  <ds:schemaRefs>
    <ds:schemaRef ds:uri="http://schemas.microsoft.com/sharepoint/v3/contenttype/forms"/>
  </ds:schemaRefs>
</ds:datastoreItem>
</file>

<file path=customXml/itemProps4.xml><?xml version="1.0" encoding="utf-8"?>
<ds:datastoreItem xmlns:ds="http://schemas.openxmlformats.org/officeDocument/2006/customXml" ds:itemID="{7E5728AF-A92F-4AC6-8389-E556A84D91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9</revision>
  <lastPrinted>2021-02-23T00:16:00.0000000Z</lastPrinted>
  <dcterms:created xsi:type="dcterms:W3CDTF">2022-05-06T10:56:00.0000000Z</dcterms:created>
  <dcterms:modified xsi:type="dcterms:W3CDTF">2022-05-10T09:49:56.6575421Z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Shencoe</vt:lpwstr>
  </property>
  <property fmtid="{D5CDD505-2E9C-101B-9397-08002B2CF9AE}" pid="4" name="Order">
    <vt:lpwstr>5302800.00000000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Stephanie Shencoe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0x010100685FCBCFC8177C449AE06AD10E197656</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ies>
</file>