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535451"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08D991D7"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0AAC3ED4"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0AAC3ED4" w14:paraId="59177CA9"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044F00" w:rsidR="001F7236" w:rsidP="00645161" w:rsidRDefault="00091045" w14:paraId="5326A8C0" wp14:textId="77777777">
            <w:pPr>
              <w:suppressAutoHyphens/>
              <w:jc w:val="center"/>
              <w:rPr>
                <w:rFonts w:ascii="Arial" w:hAnsi="Arial" w:cs="Arial"/>
                <w:spacing w:val="-3"/>
                <w:szCs w:val="22"/>
              </w:rPr>
            </w:pPr>
            <w:r>
              <w:rPr>
                <w:rFonts w:ascii="Arial" w:hAnsi="Arial" w:cs="Arial"/>
                <w:spacing w:val="-3"/>
                <w:szCs w:val="22"/>
              </w:rPr>
              <w:t>Chef</w:t>
            </w:r>
          </w:p>
        </w:tc>
        <w:tc>
          <w:tcPr>
            <w:tcW w:w="4621" w:type="dxa"/>
            <w:tcBorders>
              <w:top w:val="single" w:color="auto" w:sz="6" w:space="0"/>
              <w:left w:val="single" w:color="auto" w:sz="6" w:space="0"/>
              <w:bottom w:val="nil"/>
              <w:right w:val="single" w:color="auto" w:sz="6" w:space="0"/>
            </w:tcBorders>
            <w:tcMar/>
          </w:tcPr>
          <w:p w:rsidRPr="00044F00" w:rsidR="00645161" w:rsidP="0037462A" w:rsidRDefault="00091045" w14:paraId="51595279" wp14:textId="77777777">
            <w:pPr>
              <w:suppressAutoHyphens/>
              <w:jc w:val="center"/>
              <w:rPr>
                <w:rFonts w:ascii="Arial" w:hAnsi="Arial" w:cs="Arial"/>
                <w:spacing w:val="-3"/>
                <w:szCs w:val="22"/>
              </w:rPr>
            </w:pPr>
            <w:r>
              <w:rPr>
                <w:rFonts w:ascii="Arial" w:hAnsi="Arial" w:cs="Arial"/>
                <w:spacing w:val="-3"/>
                <w:szCs w:val="22"/>
              </w:rPr>
              <w:t>Catering</w:t>
            </w:r>
          </w:p>
        </w:tc>
      </w:tr>
      <w:tr xmlns:wp14="http://schemas.microsoft.com/office/word/2010/wordml" w:rsidRPr="002B100F" w:rsidR="001F7236" w:rsidTr="0AAC3ED4"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F7236" w:rsidTr="0AAC3ED4" w14:paraId="007615B1"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02EB378F" wp14:textId="77777777">
            <w:pPr>
              <w:suppressAutoHyphens/>
              <w:jc w:val="both"/>
              <w:rPr>
                <w:rFonts w:ascii="Arial" w:hAnsi="Arial" w:cs="Arial"/>
                <w:spacing w:val="-3"/>
              </w:rPr>
            </w:pPr>
          </w:p>
          <w:p w:rsidR="2B7A16C8" w:rsidP="2B7A16C8" w:rsidRDefault="2B7A16C8" w14:paraId="2A8B9FDA" w14:textId="18A8DF0E">
            <w:pPr>
              <w:pStyle w:val="Normal"/>
              <w:jc w:val="center"/>
              <w:rPr>
                <w:rFonts w:ascii="Arial" w:hAnsi="Arial" w:cs="Arial"/>
              </w:rPr>
            </w:pPr>
            <w:r w:rsidRPr="2B7A16C8" w:rsidR="2B7A16C8">
              <w:rPr>
                <w:rFonts w:ascii="CG Times" w:hAnsi="CG Times" w:eastAsia="Times New Roman" w:cs="Times New Roman"/>
                <w:sz w:val="24"/>
                <w:szCs w:val="24"/>
              </w:rPr>
              <w:t>£19,337 to £23,317 per annum relating to qualifications and experience, this salary is based on 37 Hour Week</w:t>
            </w:r>
          </w:p>
          <w:p w:rsidRPr="002B100F" w:rsidR="009B5DCB" w:rsidP="00091045" w:rsidRDefault="009B5DCB" w14:paraId="5A39BBE3" wp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41C8F396"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4E5075A0"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72A3D3EC" wp14:textId="77777777">
            <w:pPr>
              <w:suppressAutoHyphens/>
              <w:jc w:val="center"/>
              <w:rPr>
                <w:rFonts w:ascii="Arial" w:hAnsi="Arial" w:cs="Arial"/>
                <w:spacing w:val="-3"/>
                <w:szCs w:val="24"/>
              </w:rPr>
            </w:pPr>
          </w:p>
        </w:tc>
      </w:tr>
      <w:tr xmlns:wp14="http://schemas.microsoft.com/office/word/2010/wordml" w:rsidRPr="002B100F" w:rsidR="001F7236" w:rsidTr="0AAC3ED4"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F7236" w:rsidTr="0AAC3ED4" w14:paraId="1B163E95"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044F00" w:rsidR="001F7236" w:rsidP="0037462A" w:rsidRDefault="001F7236" w14:paraId="0D0B940D" wp14:textId="77777777">
            <w:pPr>
              <w:suppressAutoHyphens/>
              <w:jc w:val="center"/>
              <w:rPr>
                <w:rFonts w:ascii="Arial" w:hAnsi="Arial" w:cs="Arial"/>
                <w:spacing w:val="-3"/>
                <w:szCs w:val="22"/>
              </w:rPr>
            </w:pPr>
          </w:p>
          <w:p w:rsidR="001F7236" w:rsidP="00AB5C57" w:rsidRDefault="00091045" w14:paraId="5F27767C" wp14:textId="77777777">
            <w:pPr>
              <w:suppressAutoHyphens/>
              <w:jc w:val="center"/>
              <w:rPr>
                <w:rFonts w:ascii="Arial" w:hAnsi="Arial" w:cs="Arial"/>
                <w:spacing w:val="-3"/>
                <w:szCs w:val="22"/>
              </w:rPr>
            </w:pPr>
            <w:r>
              <w:rPr>
                <w:rFonts w:ascii="Arial" w:hAnsi="Arial" w:cs="Arial"/>
                <w:spacing w:val="-3"/>
                <w:szCs w:val="22"/>
              </w:rPr>
              <w:t>Assistant Catering Manager</w:t>
            </w:r>
          </w:p>
          <w:p w:rsidRPr="00044F00" w:rsidR="00091045" w:rsidP="00AB5C57" w:rsidRDefault="00091045" w14:paraId="5B04DA42" wp14:textId="77777777">
            <w:pPr>
              <w:suppressAutoHyphens/>
              <w:jc w:val="center"/>
              <w:rPr>
                <w:rFonts w:ascii="Arial" w:hAnsi="Arial" w:cs="Arial"/>
                <w:spacing w:val="-3"/>
                <w:szCs w:val="22"/>
              </w:rPr>
            </w:pPr>
            <w:r>
              <w:rPr>
                <w:rFonts w:ascii="Arial" w:hAnsi="Arial" w:cs="Arial"/>
                <w:spacing w:val="-3"/>
                <w:szCs w:val="22"/>
              </w:rPr>
              <w:t>Deputy Catering Manager</w:t>
            </w: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0E27B00A" wp14:textId="77777777">
            <w:pPr>
              <w:suppressAutoHyphens/>
              <w:jc w:val="center"/>
              <w:rPr>
                <w:rFonts w:ascii="Arial" w:hAnsi="Arial" w:cs="Arial"/>
                <w:spacing w:val="-3"/>
                <w:szCs w:val="22"/>
              </w:rPr>
            </w:pPr>
          </w:p>
          <w:p w:rsidRPr="00044F00" w:rsidR="00645161" w:rsidP="00521B7B" w:rsidRDefault="00091045" w14:paraId="59691760" wp14:textId="77777777">
            <w:pPr>
              <w:suppressAutoHyphens/>
              <w:jc w:val="center"/>
              <w:rPr>
                <w:rFonts w:ascii="Arial" w:hAnsi="Arial" w:cs="Arial"/>
                <w:spacing w:val="-3"/>
                <w:szCs w:val="22"/>
              </w:rPr>
            </w:pPr>
            <w:r>
              <w:rPr>
                <w:rFonts w:ascii="Arial" w:hAnsi="Arial" w:cs="Arial"/>
                <w:spacing w:val="-3"/>
                <w:szCs w:val="22"/>
              </w:rPr>
              <w:t>Weekend catering assistants</w:t>
            </w:r>
          </w:p>
        </w:tc>
      </w:tr>
      <w:tr xmlns:wp14="http://schemas.microsoft.com/office/word/2010/wordml" w:rsidRPr="002B100F" w:rsidR="001F7236" w:rsidTr="0AAC3ED4"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0AAC3ED4" w14:paraId="084C90E9"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645161" w:rsidP="00AB5C57" w:rsidRDefault="00091045" w14:paraId="4F916139" wp14:textId="77777777">
            <w:pPr>
              <w:autoSpaceDE w:val="0"/>
              <w:autoSpaceDN w:val="0"/>
              <w:adjustRightInd w:val="0"/>
              <w:rPr>
                <w:rFonts w:ascii="Arial" w:hAnsi="Arial" w:cs="Arial"/>
                <w:spacing w:val="-3"/>
              </w:rPr>
            </w:pPr>
            <w:r>
              <w:rPr>
                <w:rFonts w:ascii="Arial" w:hAnsi="Arial" w:cs="Arial"/>
                <w:spacing w:val="-3"/>
              </w:rPr>
              <w:t>To be responsible to the Assistant Catering manager for the day to day production, within the designated campus, to ensure they consistently meet the required standards of quality, presentation within strict financial performance targets.</w:t>
            </w:r>
          </w:p>
          <w:p w:rsidR="00091045" w:rsidP="00AB5C57" w:rsidRDefault="00091045" w14:paraId="60061E4C" wp14:textId="77777777">
            <w:pPr>
              <w:autoSpaceDE w:val="0"/>
              <w:autoSpaceDN w:val="0"/>
              <w:adjustRightInd w:val="0"/>
              <w:rPr>
                <w:rFonts w:ascii="Arial" w:hAnsi="Arial" w:cs="Arial"/>
                <w:spacing w:val="-3"/>
              </w:rPr>
            </w:pPr>
          </w:p>
          <w:p w:rsidR="00091045" w:rsidP="00AB5C57" w:rsidRDefault="00091045" w14:paraId="1FC85D87" wp14:textId="77777777">
            <w:pPr>
              <w:autoSpaceDE w:val="0"/>
              <w:autoSpaceDN w:val="0"/>
              <w:adjustRightInd w:val="0"/>
              <w:rPr>
                <w:rFonts w:ascii="Arial" w:hAnsi="Arial" w:cs="Arial"/>
                <w:spacing w:val="-3"/>
              </w:rPr>
            </w:pPr>
            <w:r>
              <w:rPr>
                <w:rFonts w:ascii="Arial" w:hAnsi="Arial" w:cs="Arial"/>
                <w:spacing w:val="-3"/>
              </w:rPr>
              <w:t>Hours of work 3</w:t>
            </w:r>
            <w:r w:rsidR="00EB56A6">
              <w:rPr>
                <w:rFonts w:ascii="Arial" w:hAnsi="Arial" w:cs="Arial"/>
                <w:spacing w:val="-3"/>
              </w:rPr>
              <w:t>9</w:t>
            </w:r>
            <w:r>
              <w:rPr>
                <w:rFonts w:ascii="Arial" w:hAnsi="Arial" w:cs="Arial"/>
                <w:spacing w:val="-3"/>
              </w:rPr>
              <w:t xml:space="preserve"> hours per week, 8 hour </w:t>
            </w:r>
            <w:r w:rsidR="00273D92">
              <w:rPr>
                <w:rFonts w:ascii="Arial" w:hAnsi="Arial" w:cs="Arial"/>
                <w:spacing w:val="-3"/>
              </w:rPr>
              <w:t>shifts</w:t>
            </w:r>
            <w:r>
              <w:rPr>
                <w:rFonts w:ascii="Arial" w:hAnsi="Arial" w:cs="Arial"/>
                <w:spacing w:val="-3"/>
              </w:rPr>
              <w:t xml:space="preserve"> worked between the hours of 7 am and 7 pm.</w:t>
            </w:r>
          </w:p>
          <w:p w:rsidR="00091045" w:rsidP="00AB5C57" w:rsidRDefault="00091045" w14:paraId="44EAFD9C" wp14:textId="77777777">
            <w:pPr>
              <w:autoSpaceDE w:val="0"/>
              <w:autoSpaceDN w:val="0"/>
              <w:adjustRightInd w:val="0"/>
              <w:rPr>
                <w:rFonts w:ascii="Arial" w:hAnsi="Arial" w:cs="Arial"/>
                <w:spacing w:val="-3"/>
              </w:rPr>
            </w:pPr>
          </w:p>
          <w:p w:rsidR="00091045" w:rsidP="00AB5C57" w:rsidRDefault="00091045" w14:paraId="70138A34" wp14:textId="77777777">
            <w:pPr>
              <w:autoSpaceDE w:val="0"/>
              <w:autoSpaceDN w:val="0"/>
              <w:adjustRightInd w:val="0"/>
              <w:rPr>
                <w:rFonts w:ascii="Arial" w:hAnsi="Arial" w:cs="Arial"/>
                <w:spacing w:val="-3"/>
              </w:rPr>
            </w:pPr>
            <w:r w:rsidR="00091045">
              <w:rPr>
                <w:rFonts w:ascii="Arial" w:hAnsi="Arial" w:cs="Arial"/>
                <w:spacing w:val="-3"/>
              </w:rPr>
              <w:t>To work 2 weekends per month and Bank Holidays on a rota basis.</w:t>
            </w:r>
          </w:p>
          <w:p w:rsidRPr="002B100F" w:rsidR="00091045" w:rsidP="00AB5C57" w:rsidRDefault="00091045" w14:paraId="4B94D5A5" wp14:textId="77777777">
            <w:pPr>
              <w:autoSpaceDE w:val="0"/>
              <w:autoSpaceDN w:val="0"/>
              <w:adjustRightInd w:val="0"/>
              <w:rPr>
                <w:rFonts w:ascii="Arial" w:hAnsi="Arial" w:cs="Arial"/>
                <w:spacing w:val="-3"/>
              </w:rPr>
            </w:pPr>
          </w:p>
        </w:tc>
      </w:tr>
      <w:tr xmlns:wp14="http://schemas.microsoft.com/office/word/2010/wordml" w:rsidRPr="002B100F" w:rsidR="001F7236" w:rsidTr="0AAC3ED4"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F7236" w:rsidTr="0AAC3ED4" w14:paraId="69268992"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001F7236" w:rsidP="00E34F59" w:rsidRDefault="00091045" w14:paraId="53DB7F2D" wp14:textId="77777777">
            <w:pPr>
              <w:suppressAutoHyphens/>
              <w:jc w:val="both"/>
              <w:rPr>
                <w:rFonts w:ascii="Arial" w:hAnsi="Arial" w:cs="Arial"/>
                <w:spacing w:val="-3"/>
              </w:rPr>
            </w:pPr>
            <w:r>
              <w:rPr>
                <w:rFonts w:ascii="Arial" w:hAnsi="Arial" w:cs="Arial"/>
                <w:spacing w:val="-3"/>
              </w:rPr>
              <w:t xml:space="preserve">To carry out daily recording of food </w:t>
            </w:r>
            <w:r w:rsidR="00273D92">
              <w:rPr>
                <w:rFonts w:ascii="Arial" w:hAnsi="Arial" w:cs="Arial"/>
                <w:spacing w:val="-3"/>
              </w:rPr>
              <w:t>temperatures</w:t>
            </w:r>
            <w:r>
              <w:rPr>
                <w:rFonts w:ascii="Arial" w:hAnsi="Arial" w:cs="Arial"/>
                <w:spacing w:val="-3"/>
              </w:rPr>
              <w:t>.</w:t>
            </w:r>
          </w:p>
          <w:p w:rsidR="00091045" w:rsidP="00E34F59" w:rsidRDefault="00091045" w14:paraId="3DEEC669" wp14:textId="77777777">
            <w:pPr>
              <w:suppressAutoHyphens/>
              <w:jc w:val="both"/>
              <w:rPr>
                <w:rFonts w:ascii="Arial" w:hAnsi="Arial" w:cs="Arial"/>
                <w:spacing w:val="-3"/>
              </w:rPr>
            </w:pPr>
          </w:p>
          <w:p w:rsidR="00091045" w:rsidP="00E34F59" w:rsidRDefault="00091045" w14:paraId="0588F51F" wp14:textId="77777777">
            <w:pPr>
              <w:suppressAutoHyphens/>
              <w:jc w:val="both"/>
              <w:rPr>
                <w:rFonts w:ascii="Arial" w:hAnsi="Arial" w:cs="Arial"/>
                <w:spacing w:val="-3"/>
              </w:rPr>
            </w:pPr>
            <w:r>
              <w:rPr>
                <w:rFonts w:ascii="Arial" w:hAnsi="Arial" w:cs="Arial"/>
                <w:spacing w:val="-3"/>
              </w:rPr>
              <w:t>To work in accordance with COSHH regulations.</w:t>
            </w:r>
          </w:p>
          <w:p w:rsidR="00091045" w:rsidP="00E34F59" w:rsidRDefault="00091045" w14:paraId="3656B9AB" wp14:textId="77777777">
            <w:pPr>
              <w:suppressAutoHyphens/>
              <w:jc w:val="both"/>
              <w:rPr>
                <w:rFonts w:ascii="Arial" w:hAnsi="Arial" w:cs="Arial"/>
                <w:spacing w:val="-3"/>
              </w:rPr>
            </w:pPr>
          </w:p>
          <w:p w:rsidRPr="002B100F" w:rsidR="00091045" w:rsidP="00E34F59" w:rsidRDefault="00091045" w14:paraId="6F20A63F" wp14:textId="77777777">
            <w:pPr>
              <w:suppressAutoHyphens/>
              <w:jc w:val="both"/>
              <w:rPr>
                <w:rFonts w:ascii="Arial" w:hAnsi="Arial" w:cs="Arial"/>
                <w:spacing w:val="-3"/>
              </w:rPr>
            </w:pPr>
            <w:r>
              <w:rPr>
                <w:rFonts w:ascii="Arial" w:hAnsi="Arial" w:cs="Arial"/>
                <w:spacing w:val="-3"/>
              </w:rPr>
              <w:t>To open up/or secure delivery area/stock room. To set the till up and secure money in safe and ensure correct procedures are followed in the handling of cash at all times.</w:t>
            </w:r>
          </w:p>
        </w:tc>
      </w:tr>
      <w:tr xmlns:wp14="http://schemas.microsoft.com/office/word/2010/wordml" w:rsidRPr="002B100F" w:rsidR="001F7236" w:rsidTr="0AAC3ED4" w14:paraId="45FB0818"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1F7236" w:rsidP="00645161" w:rsidRDefault="001F7236" w14:paraId="049F31CB" wp14:textId="77777777">
            <w:pPr>
              <w:suppressAutoHyphens/>
              <w:jc w:val="both"/>
              <w:rPr>
                <w:rFonts w:ascii="Arial" w:hAnsi="Arial" w:cs="Arial"/>
                <w:spacing w:val="-3"/>
              </w:rPr>
            </w:pPr>
          </w:p>
          <w:p w:rsidRPr="002B100F" w:rsidR="00645161" w:rsidP="00645161" w:rsidRDefault="00645161" w14:paraId="53128261" wp14:textId="77777777">
            <w:pPr>
              <w:suppressAutoHyphens/>
              <w:jc w:val="both"/>
              <w:rPr>
                <w:rFonts w:ascii="Arial" w:hAnsi="Arial" w:cs="Arial"/>
                <w:spacing w:val="-3"/>
              </w:rPr>
            </w:pPr>
          </w:p>
        </w:tc>
      </w:tr>
    </w:tbl>
    <w:p xmlns:wp14="http://schemas.microsoft.com/office/word/2010/wordml" w:rsidR="00645161" w:rsidP="00906D89" w:rsidRDefault="00645161" w14:paraId="62486C05" wp14:textId="77777777">
      <w:pPr>
        <w:suppressAutoHyphens/>
        <w:ind w:left="720" w:hanging="720"/>
        <w:jc w:val="right"/>
        <w:rPr>
          <w:rFonts w:ascii="Arial" w:hAnsi="Arial" w:cs="Arial"/>
          <w:spacing w:val="-3"/>
        </w:rPr>
      </w:pPr>
    </w:p>
    <w:p xmlns:wp14="http://schemas.microsoft.com/office/word/2010/wordml" w:rsidR="00645161" w:rsidP="00906D89" w:rsidRDefault="00645161" w14:paraId="4101652C" wp14:textId="77777777">
      <w:pPr>
        <w:suppressAutoHyphens/>
        <w:ind w:left="720" w:hanging="720"/>
        <w:jc w:val="right"/>
        <w:rPr>
          <w:rFonts w:ascii="Arial" w:hAnsi="Arial" w:cs="Arial"/>
          <w:spacing w:val="-3"/>
        </w:rPr>
      </w:pPr>
    </w:p>
    <w:p xmlns:wp14="http://schemas.microsoft.com/office/word/2010/wordml" w:rsidR="00645161" w:rsidP="00906D89" w:rsidRDefault="00645161" w14:paraId="4B99056E" wp14:textId="77777777">
      <w:pPr>
        <w:suppressAutoHyphens/>
        <w:ind w:left="720" w:hanging="720"/>
        <w:jc w:val="right"/>
        <w:rPr>
          <w:rFonts w:ascii="Arial" w:hAnsi="Arial" w:cs="Arial"/>
          <w:spacing w:val="-3"/>
        </w:rPr>
      </w:pPr>
    </w:p>
    <w:p xmlns:wp14="http://schemas.microsoft.com/office/word/2010/wordml" w:rsidR="00C758FC" w:rsidRDefault="00C758FC" w14:paraId="1299C43A" wp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2B7A16C8" w14:paraId="77F0B916" wp14:textId="77777777">
        <w:tblPrEx>
          <w:tblCellMar>
            <w:top w:w="0" w:type="dxa"/>
            <w:bottom w:w="0" w:type="dxa"/>
          </w:tblCellMar>
        </w:tblPrEx>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2B7A16C8" w14:paraId="099E4DFA" wp14:textId="77777777">
        <w:tblPrEx>
          <w:tblCellMar>
            <w:top w:w="0" w:type="dxa"/>
            <w:bottom w:w="0" w:type="dxa"/>
          </w:tblCellMar>
        </w:tblPrEx>
        <w:trPr>
          <w:cantSplit/>
        </w:trPr>
        <w:tc>
          <w:tcPr>
            <w:tcW w:w="9198" w:type="dxa"/>
            <w:tcMar/>
          </w:tcPr>
          <w:p w:rsidR="00091045" w:rsidP="00091045" w:rsidRDefault="00091045" w14:paraId="4DDBEF00" wp14:textId="77777777">
            <w:pPr>
              <w:pStyle w:val="paragraph"/>
              <w:spacing w:before="0" w:beforeAutospacing="0" w:after="0" w:afterAutospacing="0"/>
              <w:ind w:left="390"/>
              <w:textAlignment w:val="baseline"/>
              <w:rPr>
                <w:rStyle w:val="normaltextrun"/>
                <w:rFonts w:ascii="Arial" w:hAnsi="Arial" w:cs="Arial"/>
              </w:rPr>
            </w:pPr>
          </w:p>
          <w:p w:rsidR="00091045" w:rsidP="00F05377" w:rsidRDefault="00091045" w14:paraId="428A0C01" wp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Expected to maintain good staff relationships, be well motivated and possess a high Standard of Customer Care Skills.</w:t>
            </w:r>
          </w:p>
          <w:p w:rsidR="00091045" w:rsidP="00091045" w:rsidRDefault="00091045" w14:paraId="3461D779" wp14:textId="77777777">
            <w:pPr>
              <w:pStyle w:val="paragraph"/>
              <w:spacing w:before="0" w:beforeAutospacing="0" w:after="0" w:afterAutospacing="0"/>
              <w:ind w:left="390"/>
              <w:textAlignment w:val="baseline"/>
              <w:rPr>
                <w:rStyle w:val="normaltextrun"/>
                <w:rFonts w:ascii="Arial" w:hAnsi="Arial" w:cs="Arial"/>
              </w:rPr>
            </w:pPr>
          </w:p>
          <w:p w:rsidR="00091045" w:rsidP="00F05377" w:rsidRDefault="00F05377" w14:paraId="624D5B70" wp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To achieve designated portion control as part of the </w:t>
            </w:r>
            <w:r w:rsidR="00273D92">
              <w:rPr>
                <w:rStyle w:val="normaltextrun"/>
                <w:rFonts w:ascii="Arial" w:hAnsi="Arial" w:cs="Arial"/>
              </w:rPr>
              <w:t>unit’s</w:t>
            </w:r>
            <w:r>
              <w:rPr>
                <w:rStyle w:val="normaltextrun"/>
                <w:rFonts w:ascii="Arial" w:hAnsi="Arial" w:cs="Arial"/>
              </w:rPr>
              <w:t xml:space="preserve"> audit trail and to conform to the financial procedures of the catering service.</w:t>
            </w:r>
          </w:p>
          <w:p w:rsidR="00091045" w:rsidP="00091045" w:rsidRDefault="00091045" w14:paraId="3CF2D8B6" wp14:textId="77777777">
            <w:pPr>
              <w:pStyle w:val="paragraph"/>
              <w:spacing w:before="0" w:beforeAutospacing="0" w:after="0" w:afterAutospacing="0"/>
              <w:ind w:left="390"/>
              <w:textAlignment w:val="baseline"/>
              <w:rPr>
                <w:rStyle w:val="normaltextrun"/>
                <w:rFonts w:ascii="Arial" w:hAnsi="Arial" w:cs="Arial"/>
              </w:rPr>
            </w:pPr>
          </w:p>
          <w:p w:rsidR="00D37160" w:rsidP="2B7A16C8" w:rsidRDefault="00D37160" w14:paraId="4A4F9F76" wp14:textId="79836343">
            <w:pPr>
              <w:pStyle w:val="paragraph"/>
              <w:spacing w:before="0" w:beforeAutospacing="off" w:after="0" w:afterAutospacing="off"/>
              <w:ind w:left="390"/>
              <w:textAlignment w:val="baseline"/>
              <w:rPr>
                <w:rStyle w:val="eop"/>
                <w:rFonts w:ascii="Arial" w:hAnsi="Arial" w:cs="Arial"/>
              </w:rPr>
            </w:pPr>
            <w:r w:rsidRPr="2B7A16C8" w:rsidR="00D37160">
              <w:rPr>
                <w:rStyle w:val="normaltextrun"/>
                <w:rFonts w:ascii="Arial" w:hAnsi="Arial" w:cs="Arial"/>
              </w:rPr>
              <w:t>You will be a role model and promote the College values:</w:t>
            </w:r>
            <w:r w:rsidRPr="2B7A16C8" w:rsidR="00D37160">
              <w:rPr>
                <w:rStyle w:val="eop"/>
                <w:rFonts w:ascii="Arial" w:hAnsi="Arial" w:cs="Arial"/>
              </w:rPr>
              <w:t> </w:t>
            </w:r>
            <w:r w:rsidRPr="2B7A16C8" w:rsidR="00D37160">
              <w:rPr>
                <w:rStyle w:val="normaltextrun"/>
                <w:rFonts w:ascii="Arial" w:hAnsi="Arial" w:cs="Arial"/>
              </w:rPr>
              <w:t> </w:t>
            </w:r>
            <w:r w:rsidRPr="2B7A16C8" w:rsidR="00D37160">
              <w:rPr>
                <w:rStyle w:val="eop"/>
                <w:rFonts w:ascii="Arial" w:hAnsi="Arial" w:cs="Arial"/>
              </w:rPr>
              <w:t> </w:t>
            </w:r>
          </w:p>
          <w:p w:rsidRPr="008B7157" w:rsidR="00D37160" w:rsidP="00D37160" w:rsidRDefault="00D37160" w14:paraId="0FB78278" wp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1FC39945" wp14:textId="77777777">
            <w:pPr>
              <w:pStyle w:val="BodyText"/>
              <w:rPr>
                <w:rFonts w:ascii="Arial" w:hAnsi="Arial" w:cs="Arial"/>
                <w:szCs w:val="24"/>
              </w:rPr>
            </w:pPr>
          </w:p>
          <w:p w:rsidR="00D60F1C" w:rsidP="00D37160" w:rsidRDefault="00D60F1C" w14:paraId="0562CB0E" wp14:textId="77777777">
            <w:pPr>
              <w:pStyle w:val="BodyText"/>
              <w:rPr>
                <w:rFonts w:ascii="Arial" w:hAnsi="Arial" w:cs="Arial"/>
                <w:szCs w:val="24"/>
              </w:rPr>
            </w:pPr>
          </w:p>
        </w:tc>
      </w:tr>
      <w:tr xmlns:wp14="http://schemas.microsoft.com/office/word/2010/wordml" w:rsidRPr="002B100F" w:rsidR="002233CF" w:rsidTr="2B7A16C8" w14:paraId="2463C7DB" wp14:textId="77777777">
        <w:tblPrEx>
          <w:tblCellMar>
            <w:top w:w="0" w:type="dxa"/>
            <w:bottom w:w="0" w:type="dxa"/>
          </w:tblCellMar>
        </w:tblPrEx>
        <w:trPr>
          <w:cantSplit/>
        </w:trPr>
        <w:tc>
          <w:tcPr>
            <w:tcW w:w="9198" w:type="dxa"/>
            <w:tcMar/>
          </w:tcPr>
          <w:p w:rsidRPr="00EE2EE2" w:rsidR="00EE2EE2" w:rsidP="00EE2EE2" w:rsidRDefault="00EE2EE2"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34CE0A41" wp14:textId="77777777">
            <w:pPr>
              <w:suppressAutoHyphens/>
              <w:jc w:val="both"/>
              <w:rPr>
                <w:rFonts w:ascii="Arial" w:hAnsi="Arial" w:cs="Arial"/>
                <w:spacing w:val="-3"/>
              </w:rPr>
            </w:pPr>
          </w:p>
          <w:p w:rsidRPr="00EE2EE2" w:rsidR="00EE2EE2" w:rsidP="00EE2EE2" w:rsidRDefault="00EE2EE2"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62EBF3C5" wp14:textId="77777777">
            <w:pPr>
              <w:suppressAutoHyphens/>
              <w:jc w:val="both"/>
              <w:rPr>
                <w:rFonts w:ascii="Arial" w:hAnsi="Arial" w:cs="Arial"/>
                <w:spacing w:val="-3"/>
              </w:rPr>
            </w:pPr>
          </w:p>
          <w:p w:rsidRPr="00EE2EE2" w:rsidR="00EE2EE2" w:rsidP="00EE2EE2" w:rsidRDefault="00EE2EE2"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6D98A12B" wp14:textId="77777777">
            <w:pPr>
              <w:suppressAutoHyphens/>
              <w:jc w:val="both"/>
              <w:rPr>
                <w:rFonts w:ascii="Arial" w:hAnsi="Arial" w:cs="Arial"/>
                <w:spacing w:val="-3"/>
              </w:rPr>
            </w:pPr>
          </w:p>
          <w:p w:rsidRPr="00EE2EE2" w:rsidR="00EE2EE2" w:rsidP="00EE2EE2" w:rsidRDefault="00EE2EE2"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EE2EE2" w:rsidR="00EE2EE2" w:rsidP="00EE2EE2" w:rsidRDefault="00EE2EE2" w14:paraId="2946DB82" wp14:textId="77777777">
            <w:pPr>
              <w:suppressAutoHyphens/>
              <w:jc w:val="both"/>
              <w:rPr>
                <w:rFonts w:ascii="Arial" w:hAnsi="Arial" w:cs="Arial"/>
                <w:spacing w:val="-3"/>
              </w:rPr>
            </w:pPr>
          </w:p>
          <w:p w:rsidRPr="00EE2EE2" w:rsidR="00EE2EE2" w:rsidP="00EE2EE2" w:rsidRDefault="00EE2EE2" w14:paraId="5997CC1D" wp14:textId="77777777">
            <w:pPr>
              <w:suppressAutoHyphens/>
              <w:jc w:val="both"/>
              <w:rPr>
                <w:rFonts w:ascii="Arial" w:hAnsi="Arial" w:cs="Arial"/>
                <w:spacing w:val="-3"/>
              </w:rPr>
            </w:pPr>
          </w:p>
          <w:p w:rsidRPr="00EE2EE2" w:rsidR="00EE2EE2" w:rsidP="00EE2EE2" w:rsidRDefault="00EE2EE2" w14:paraId="110FFD37" wp14:textId="77777777">
            <w:pPr>
              <w:suppressAutoHyphens/>
              <w:jc w:val="both"/>
              <w:rPr>
                <w:rFonts w:ascii="Arial" w:hAnsi="Arial" w:cs="Arial"/>
                <w:spacing w:val="-3"/>
              </w:rPr>
            </w:pPr>
          </w:p>
          <w:p w:rsidRPr="002B100F" w:rsidR="002233CF" w:rsidP="00332927" w:rsidRDefault="002233CF" w14:paraId="6B699379" wp14:textId="77777777">
            <w:pPr>
              <w:suppressAutoHyphens/>
              <w:jc w:val="both"/>
              <w:rPr>
                <w:rFonts w:ascii="Arial" w:hAnsi="Arial" w:cs="Arial"/>
                <w:spacing w:val="-3"/>
              </w:rPr>
            </w:pPr>
          </w:p>
        </w:tc>
      </w:tr>
      <w:tr xmlns:wp14="http://schemas.microsoft.com/office/word/2010/wordml" w:rsidRPr="002B69E7" w:rsidR="005A5FCB" w:rsidTr="2B7A16C8" w14:paraId="3FE9F23F" wp14:textId="77777777">
        <w:tblPrEx>
          <w:tblCellMar>
            <w:top w:w="0" w:type="dxa"/>
            <w:bottom w:w="0" w:type="dxa"/>
          </w:tblCellMar>
        </w:tblPrEx>
        <w:trPr>
          <w:cantSplit/>
        </w:trPr>
        <w:tc>
          <w:tcPr>
            <w:tcW w:w="9198" w:type="dxa"/>
            <w:tcMar/>
          </w:tcPr>
          <w:p w:rsidRPr="002B69E7" w:rsidR="005A5FCB" w:rsidP="005A5FCB" w:rsidRDefault="005A5FCB" w14:paraId="1F72F646" wp14:textId="77777777">
            <w:pPr>
              <w:pStyle w:val="BodyText"/>
              <w:rPr>
                <w:rFonts w:ascii="Arial" w:hAnsi="Arial" w:cs="Arial"/>
              </w:rPr>
            </w:pPr>
          </w:p>
        </w:tc>
      </w:tr>
      <w:tr xmlns:wp14="http://schemas.microsoft.com/office/word/2010/wordml" w:rsidRPr="002B100F" w:rsidR="005A5FCB" w:rsidTr="2B7A16C8" w14:paraId="08CE6F91" wp14:textId="77777777">
        <w:tblPrEx>
          <w:tblCellMar>
            <w:top w:w="0" w:type="dxa"/>
            <w:bottom w:w="0" w:type="dxa"/>
          </w:tblCellMar>
        </w:tblPrEx>
        <w:trPr>
          <w:cantSplit/>
        </w:trPr>
        <w:tc>
          <w:tcPr>
            <w:tcW w:w="9198" w:type="dxa"/>
            <w:tcMar/>
          </w:tcPr>
          <w:p w:rsidR="005A5FCB" w:rsidP="005A5FCB" w:rsidRDefault="005A5FCB" w14:paraId="61CDCEAD" wp14:textId="77777777">
            <w:pPr>
              <w:pStyle w:val="BodyText"/>
              <w:rPr>
                <w:rFonts w:ascii="Arial" w:hAnsi="Arial" w:cs="Arial"/>
              </w:rPr>
            </w:pPr>
          </w:p>
        </w:tc>
      </w:tr>
      <w:tr xmlns:wp14="http://schemas.microsoft.com/office/word/2010/wordml" w:rsidRPr="002B100F" w:rsidR="002233CF" w:rsidTr="2B7A16C8" w14:paraId="6BB9E253" wp14:textId="77777777">
        <w:tblPrEx>
          <w:tblCellMar>
            <w:top w:w="0" w:type="dxa"/>
            <w:bottom w:w="0" w:type="dxa"/>
          </w:tblCellMar>
        </w:tblPrEx>
        <w:trPr>
          <w:cantSplit/>
        </w:trPr>
        <w:tc>
          <w:tcPr>
            <w:tcW w:w="9198" w:type="dxa"/>
            <w:tcMar/>
          </w:tcPr>
          <w:p w:rsidR="00E34F59" w:rsidP="00C758FC" w:rsidRDefault="00E34F59" w14:paraId="23DE523C" wp14:textId="77777777">
            <w:pPr>
              <w:pStyle w:val="BodyText"/>
              <w:rPr>
                <w:rFonts w:ascii="Arial" w:hAnsi="Arial" w:cs="Arial"/>
                <w:szCs w:val="24"/>
              </w:rPr>
            </w:pPr>
          </w:p>
        </w:tc>
      </w:tr>
      <w:tr xmlns:wp14="http://schemas.microsoft.com/office/word/2010/wordml" w:rsidRPr="002B100F" w:rsidR="00C758FC" w:rsidTr="2B7A16C8" w14:paraId="52E56223" wp14:textId="77777777">
        <w:tblPrEx>
          <w:tblCellMar>
            <w:top w:w="0" w:type="dxa"/>
            <w:bottom w:w="0" w:type="dxa"/>
          </w:tblCellMar>
        </w:tblPrEx>
        <w:trPr>
          <w:cantSplit/>
        </w:trPr>
        <w:tc>
          <w:tcPr>
            <w:tcW w:w="9198" w:type="dxa"/>
            <w:tcMar/>
          </w:tcPr>
          <w:p w:rsidRPr="00C758FC" w:rsidR="00C758FC" w:rsidP="00C758FC" w:rsidRDefault="00C758FC" w14:paraId="07547A01" wp14:textId="77777777">
            <w:pPr>
              <w:jc w:val="both"/>
              <w:rPr>
                <w:rFonts w:ascii="Arial" w:hAnsi="Arial" w:cs="Arial"/>
                <w:szCs w:val="24"/>
              </w:rPr>
            </w:pPr>
          </w:p>
        </w:tc>
      </w:tr>
      <w:tr xmlns:wp14="http://schemas.microsoft.com/office/word/2010/wordml" w:rsidRPr="002B100F" w:rsidR="00C758FC" w:rsidTr="2B7A16C8" w14:paraId="5043CB0F" wp14:textId="77777777">
        <w:tblPrEx>
          <w:tblCellMar>
            <w:top w:w="0" w:type="dxa"/>
            <w:bottom w:w="0" w:type="dxa"/>
          </w:tblCellMar>
        </w:tblPrEx>
        <w:trPr>
          <w:cantSplit/>
        </w:trPr>
        <w:tc>
          <w:tcPr>
            <w:tcW w:w="9198" w:type="dxa"/>
            <w:tcMar/>
          </w:tcPr>
          <w:p w:rsidRPr="00C758FC" w:rsidR="00C758FC" w:rsidP="00C758FC" w:rsidRDefault="00C758FC" w14:paraId="07459315" wp14:textId="77777777">
            <w:pPr>
              <w:jc w:val="both"/>
              <w:rPr>
                <w:rFonts w:ascii="Arial" w:hAnsi="Arial" w:cs="Arial"/>
                <w:szCs w:val="24"/>
              </w:rPr>
            </w:pPr>
          </w:p>
        </w:tc>
      </w:tr>
      <w:tr xmlns:wp14="http://schemas.microsoft.com/office/word/2010/wordml" w:rsidRPr="002B100F" w:rsidR="00C758FC" w:rsidTr="2B7A16C8" w14:paraId="6537F28F" wp14:textId="77777777">
        <w:tblPrEx>
          <w:tblCellMar>
            <w:top w:w="0" w:type="dxa"/>
            <w:bottom w:w="0" w:type="dxa"/>
          </w:tblCellMar>
        </w:tblPrEx>
        <w:trPr>
          <w:cantSplit/>
        </w:trPr>
        <w:tc>
          <w:tcPr>
            <w:tcW w:w="9198" w:type="dxa"/>
            <w:tcMar/>
          </w:tcPr>
          <w:p w:rsidRPr="00C758FC" w:rsidR="00C758FC" w:rsidP="005E1994" w:rsidRDefault="00C758FC" w14:paraId="6DFB9E20" wp14:textId="77777777">
            <w:pPr>
              <w:pStyle w:val="BodyText"/>
              <w:rPr>
                <w:rFonts w:ascii="Arial" w:hAnsi="Arial" w:cs="Arial"/>
                <w:szCs w:val="24"/>
              </w:rPr>
            </w:pPr>
          </w:p>
        </w:tc>
      </w:tr>
    </w:tbl>
    <w:p xmlns:wp14="http://schemas.microsoft.com/office/word/2010/wordml" w:rsidRPr="002B100F" w:rsidR="002E688C" w:rsidP="00906D89" w:rsidRDefault="00903E09" w14:paraId="70DF9E56" wp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6B2461" w:rsidTr="00AB6C4D" w14:paraId="72E92CFC"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6B2461" w:rsidP="00A63814" w:rsidRDefault="00A63814" w14:paraId="27A9E05F"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758FC" w:rsidTr="00E95FE4" w14:paraId="2F2267DF" wp14:textId="77777777">
        <w:tblPrEx>
          <w:tblCellMar>
            <w:top w:w="0" w:type="dxa"/>
            <w:bottom w:w="0" w:type="dxa"/>
          </w:tblCellMar>
        </w:tblPrEx>
        <w:trPr>
          <w:cantSplit/>
          <w:trHeight w:val="550"/>
        </w:trPr>
        <w:tc>
          <w:tcPr>
            <w:tcW w:w="9198" w:type="dxa"/>
          </w:tcPr>
          <w:p w:rsidRPr="00EE2EE2" w:rsidR="00EE2EE2" w:rsidP="00EE2EE2" w:rsidRDefault="00EE2EE2" w14:paraId="5990F69F"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44E871BC" wp14:textId="77777777">
            <w:pPr>
              <w:pStyle w:val="BodyText"/>
              <w:rPr>
                <w:rFonts w:ascii="Arial" w:hAnsi="Arial" w:cs="Arial"/>
                <w:szCs w:val="24"/>
              </w:rPr>
            </w:pPr>
          </w:p>
          <w:p w:rsidRPr="00C758FC" w:rsidR="00C758FC" w:rsidP="00EE2EE2" w:rsidRDefault="00EE2EE2" w14:paraId="7123E862" wp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6B2461" w:rsidTr="00966CC0" w14:paraId="144A5D23" wp14:textId="77777777">
        <w:tblPrEx>
          <w:tblCellMar>
            <w:top w:w="0" w:type="dxa"/>
            <w:bottom w:w="0" w:type="dxa"/>
          </w:tblCellMar>
        </w:tblPrEx>
        <w:trPr>
          <w:cantSplit/>
        </w:trPr>
        <w:tc>
          <w:tcPr>
            <w:tcW w:w="9198" w:type="dxa"/>
          </w:tcPr>
          <w:p w:rsidR="00CB35F2" w:rsidP="00E34F59" w:rsidRDefault="00CB35F2" w14:paraId="738610EB" wp14:textId="77777777">
            <w:pPr>
              <w:jc w:val="both"/>
              <w:rPr>
                <w:rFonts w:ascii="Arial" w:hAnsi="Arial" w:cs="Arial"/>
                <w:szCs w:val="24"/>
              </w:rPr>
            </w:pPr>
          </w:p>
        </w:tc>
      </w:tr>
      <w:tr xmlns:wp14="http://schemas.microsoft.com/office/word/2010/wordml" w:rsidRPr="002B100F" w:rsidR="006B2461" w:rsidTr="00966CC0" w14:paraId="637805D2" wp14:textId="77777777">
        <w:tblPrEx>
          <w:tblCellMar>
            <w:top w:w="0" w:type="dxa"/>
            <w:bottom w:w="0" w:type="dxa"/>
          </w:tblCellMar>
        </w:tblPrEx>
        <w:trPr>
          <w:cantSplit/>
        </w:trPr>
        <w:tc>
          <w:tcPr>
            <w:tcW w:w="9198" w:type="dxa"/>
          </w:tcPr>
          <w:p w:rsidR="006B2461" w:rsidP="00903E09" w:rsidRDefault="006B2461" w14:paraId="463F29E8" wp14:textId="77777777">
            <w:pPr>
              <w:pStyle w:val="BodyText"/>
              <w:rPr>
                <w:rFonts w:ascii="Arial" w:hAnsi="Arial" w:cs="Arial"/>
                <w:szCs w:val="24"/>
              </w:rPr>
            </w:pPr>
          </w:p>
        </w:tc>
      </w:tr>
    </w:tbl>
    <w:p xmlns:wp14="http://schemas.microsoft.com/office/word/2010/wordml" w:rsidR="006B2461" w:rsidP="006B2461" w:rsidRDefault="006B2461" w14:paraId="3B7B4B86"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3A0FF5F2"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5630AD66"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61829076"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2BA226A1"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39E4E215" wp14:textId="77777777">
        <w:tc>
          <w:tcPr>
            <w:tcW w:w="5812" w:type="dxa"/>
            <w:tcBorders>
              <w:bottom w:val="single" w:color="000000" w:sz="4" w:space="0"/>
            </w:tcBorders>
          </w:tcPr>
          <w:p w:rsidR="00F05377" w:rsidP="0079244C" w:rsidRDefault="00F05377" w14:paraId="2F4A1259" wp14:textId="77777777">
            <w:pPr>
              <w:suppressAutoHyphens/>
              <w:jc w:val="both"/>
              <w:rPr>
                <w:rFonts w:ascii="Arial" w:hAnsi="Arial" w:cs="Arial"/>
                <w:spacing w:val="-3"/>
                <w:sz w:val="21"/>
                <w:szCs w:val="21"/>
              </w:rPr>
            </w:pPr>
            <w:r>
              <w:rPr>
                <w:rFonts w:ascii="Arial" w:hAnsi="Arial" w:cs="Arial"/>
                <w:spacing w:val="-3"/>
                <w:sz w:val="21"/>
                <w:szCs w:val="21"/>
              </w:rPr>
              <w:t>Basic Food and Hygiene Certificate (A/I)</w:t>
            </w:r>
          </w:p>
          <w:p w:rsidR="00F05377" w:rsidP="0079244C" w:rsidRDefault="00F05377" w14:paraId="25CD604C" wp14:textId="77777777">
            <w:pPr>
              <w:suppressAutoHyphens/>
              <w:jc w:val="both"/>
              <w:rPr>
                <w:rFonts w:ascii="Arial" w:hAnsi="Arial" w:cs="Arial"/>
                <w:spacing w:val="-3"/>
                <w:sz w:val="21"/>
                <w:szCs w:val="21"/>
              </w:rPr>
            </w:pPr>
            <w:r>
              <w:rPr>
                <w:rFonts w:ascii="Arial" w:hAnsi="Arial" w:cs="Arial"/>
                <w:spacing w:val="-3"/>
                <w:sz w:val="21"/>
                <w:szCs w:val="21"/>
              </w:rPr>
              <w:t>Experience in a similar working environment (A/I)</w:t>
            </w:r>
          </w:p>
          <w:p w:rsidRPr="00E34F59" w:rsidR="00E34F59" w:rsidP="00A16490" w:rsidRDefault="00E34F59" w14:paraId="17AD93B2" wp14:textId="77777777">
            <w:pPr>
              <w:suppressAutoHyphens/>
              <w:jc w:val="both"/>
              <w:rPr>
                <w:rFonts w:ascii="Arial" w:hAnsi="Arial" w:cs="Arial"/>
                <w:spacing w:val="-3"/>
                <w:sz w:val="21"/>
                <w:szCs w:val="21"/>
              </w:rPr>
            </w:pPr>
          </w:p>
        </w:tc>
        <w:tc>
          <w:tcPr>
            <w:tcW w:w="4394" w:type="dxa"/>
            <w:tcBorders>
              <w:bottom w:val="single" w:color="000000" w:sz="4" w:space="0"/>
            </w:tcBorders>
          </w:tcPr>
          <w:p w:rsidRPr="00E34F59" w:rsidR="0083243A" w:rsidP="0079244C" w:rsidRDefault="00F05377" w14:paraId="71EB6383" wp14:textId="77777777">
            <w:pPr>
              <w:suppressAutoHyphens/>
              <w:rPr>
                <w:rFonts w:ascii="Arial" w:hAnsi="Arial" w:cs="Arial"/>
                <w:spacing w:val="-3"/>
                <w:sz w:val="21"/>
                <w:szCs w:val="21"/>
              </w:rPr>
            </w:pPr>
            <w:r>
              <w:rPr>
                <w:rFonts w:ascii="Arial" w:hAnsi="Arial" w:cs="Arial"/>
                <w:spacing w:val="-3"/>
                <w:sz w:val="21"/>
                <w:szCs w:val="21"/>
              </w:rPr>
              <w:t>City &amp; Guilds 706/1 and 706/11 or NVQ 2 and 3 or equivalent</w:t>
            </w:r>
            <w:r w:rsidRPr="00D37160" w:rsidR="00D37160">
              <w:rPr>
                <w:rFonts w:ascii="Arial" w:hAnsi="Arial" w:cs="Arial"/>
                <w:spacing w:val="-3"/>
                <w:sz w:val="21"/>
                <w:szCs w:val="21"/>
              </w:rPr>
              <w:t xml:space="preserve"> (A/I)</w:t>
            </w:r>
          </w:p>
          <w:p w:rsidRPr="00E34F59" w:rsidR="0083243A" w:rsidP="00A16490" w:rsidRDefault="00A16490" w14:paraId="6F863846" wp14:textId="77777777">
            <w:pPr>
              <w:suppressAutoHyphens/>
              <w:jc w:val="both"/>
              <w:rPr>
                <w:rFonts w:ascii="Arial" w:hAnsi="Arial" w:cs="Arial"/>
                <w:spacing w:val="-3"/>
                <w:sz w:val="21"/>
                <w:szCs w:val="21"/>
              </w:rPr>
            </w:pPr>
            <w:r w:rsidRPr="00D37160">
              <w:rPr>
                <w:rFonts w:ascii="Arial" w:hAnsi="Arial" w:cs="Arial"/>
                <w:spacing w:val="-3"/>
                <w:sz w:val="21"/>
                <w:szCs w:val="21"/>
              </w:rPr>
              <w:t>GCSE English</w:t>
            </w:r>
            <w:r>
              <w:rPr>
                <w:rFonts w:ascii="Arial" w:hAnsi="Arial" w:cs="Arial"/>
                <w:spacing w:val="-3"/>
                <w:sz w:val="21"/>
                <w:szCs w:val="21"/>
              </w:rPr>
              <w:t xml:space="preserve"> and 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or Level 2 </w:t>
            </w:r>
            <w:r w:rsidRPr="00E34F59">
              <w:rPr>
                <w:rFonts w:ascii="Arial" w:hAnsi="Arial" w:cs="Arial"/>
                <w:spacing w:val="-3"/>
                <w:sz w:val="21"/>
                <w:szCs w:val="21"/>
              </w:rPr>
              <w:t>(A/I)</w:t>
            </w:r>
          </w:p>
          <w:p w:rsidRPr="00E34F59" w:rsidR="0083243A" w:rsidP="0079244C" w:rsidRDefault="0083243A" w14:paraId="0DE4B5B7" wp14:textId="77777777">
            <w:pPr>
              <w:suppressAutoHyphens/>
              <w:rPr>
                <w:rFonts w:ascii="Arial" w:hAnsi="Arial" w:cs="Arial"/>
                <w:spacing w:val="-3"/>
                <w:sz w:val="21"/>
                <w:szCs w:val="21"/>
              </w:rPr>
            </w:pP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009646E5" w14:paraId="1E8FB871" wp14:textId="77777777">
        <w:tc>
          <w:tcPr>
            <w:tcW w:w="5812" w:type="dxa"/>
            <w:tcBorders>
              <w:bottom w:val="single" w:color="000000" w:sz="4" w:space="0"/>
            </w:tcBorders>
          </w:tcPr>
          <w:p w:rsidR="00E34F59" w:rsidP="004A6AB6" w:rsidRDefault="00F05377" w14:paraId="7B3CC837" wp14:textId="77777777">
            <w:pPr>
              <w:suppressAutoHyphens/>
              <w:jc w:val="both"/>
              <w:rPr>
                <w:rFonts w:ascii="Arial" w:hAnsi="Arial" w:cs="Arial"/>
                <w:spacing w:val="-3"/>
                <w:sz w:val="21"/>
                <w:szCs w:val="21"/>
              </w:rPr>
            </w:pPr>
            <w:r w:rsidRPr="00F05377">
              <w:rPr>
                <w:rFonts w:ascii="Arial" w:hAnsi="Arial" w:cs="Arial"/>
                <w:spacing w:val="-3"/>
                <w:sz w:val="21"/>
                <w:szCs w:val="21"/>
              </w:rPr>
              <w:t>Good common sense (A/I)</w:t>
            </w:r>
          </w:p>
          <w:p w:rsidRPr="00F05377" w:rsidR="00F05377" w:rsidP="004A6AB6" w:rsidRDefault="00F05377" w14:paraId="7E5CD798" wp14:textId="77777777">
            <w:pPr>
              <w:suppressAutoHyphens/>
              <w:jc w:val="both"/>
              <w:rPr>
                <w:rFonts w:ascii="Arial" w:hAnsi="Arial" w:cs="Arial"/>
                <w:spacing w:val="-3"/>
                <w:sz w:val="21"/>
                <w:szCs w:val="21"/>
              </w:rPr>
            </w:pPr>
            <w:r>
              <w:rPr>
                <w:rFonts w:ascii="Arial" w:hAnsi="Arial" w:cs="Arial"/>
                <w:spacing w:val="-3"/>
                <w:sz w:val="21"/>
                <w:szCs w:val="21"/>
              </w:rPr>
              <w:t>Able to work unsupervised (A/I)</w:t>
            </w:r>
          </w:p>
          <w:p w:rsidRPr="00E34F59" w:rsidR="00AE7EC4" w:rsidP="004A6AB6" w:rsidRDefault="00AE7EC4" w14:paraId="66204FF1" wp14:textId="77777777">
            <w:pPr>
              <w:suppressAutoHyphens/>
              <w:jc w:val="both"/>
              <w:rPr>
                <w:rFonts w:ascii="Arial" w:hAnsi="Arial" w:cs="Arial"/>
                <w:b/>
                <w:spacing w:val="-3"/>
                <w:sz w:val="21"/>
                <w:szCs w:val="21"/>
              </w:rPr>
            </w:pPr>
          </w:p>
        </w:tc>
        <w:tc>
          <w:tcPr>
            <w:tcW w:w="4394" w:type="dxa"/>
            <w:tcBorders>
              <w:bottom w:val="single" w:color="000000" w:sz="4" w:space="0"/>
            </w:tcBorders>
          </w:tcPr>
          <w:p w:rsidRPr="00E34F59" w:rsidR="00E34F59" w:rsidP="004A6AB6" w:rsidRDefault="00E34F59" w14:paraId="2DBF0D7D" wp14:textId="77777777">
            <w:pPr>
              <w:suppressAutoHyphens/>
              <w:jc w:val="both"/>
              <w:rPr>
                <w:rFonts w:ascii="Arial" w:hAnsi="Arial" w:cs="Arial"/>
                <w:spacing w:val="-3"/>
                <w:sz w:val="21"/>
                <w:szCs w:val="21"/>
              </w:rPr>
            </w:pPr>
          </w:p>
        </w:tc>
      </w:tr>
      <w:tr xmlns:wp14="http://schemas.microsoft.com/office/word/2010/wordml" w:rsidRPr="00E3248D" w:rsidR="00E34F59" w:rsidTr="00AB6C4D" w14:paraId="06AB4F9A" wp14:textId="77777777">
        <w:tc>
          <w:tcPr>
            <w:tcW w:w="10206" w:type="dxa"/>
            <w:gridSpan w:val="2"/>
            <w:shd w:val="clear" w:color="auto" w:fill="D9D9D9"/>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009646E5" w14:paraId="22C9E364" wp14:textId="77777777">
        <w:tc>
          <w:tcPr>
            <w:tcW w:w="5812" w:type="dxa"/>
            <w:tcBorders>
              <w:bottom w:val="single" w:color="000000" w:sz="4" w:space="0"/>
            </w:tcBorders>
          </w:tcPr>
          <w:p w:rsidR="00E34F59" w:rsidP="004A6AB6" w:rsidRDefault="00F05377" w14:paraId="0E63BE94" wp14:textId="77777777">
            <w:pPr>
              <w:suppressAutoHyphens/>
              <w:rPr>
                <w:rFonts w:ascii="Arial" w:hAnsi="Arial" w:cs="Arial"/>
                <w:spacing w:val="-3"/>
                <w:sz w:val="21"/>
                <w:szCs w:val="21"/>
              </w:rPr>
            </w:pPr>
            <w:r>
              <w:rPr>
                <w:rFonts w:ascii="Arial" w:hAnsi="Arial" w:cs="Arial"/>
                <w:spacing w:val="-3"/>
                <w:sz w:val="21"/>
                <w:szCs w:val="21"/>
              </w:rPr>
              <w:t>Good Customer/staff relation (A/I)</w:t>
            </w:r>
          </w:p>
          <w:p w:rsidR="00F05377" w:rsidP="004A6AB6" w:rsidRDefault="00F05377" w14:paraId="102600B4" wp14:textId="77777777">
            <w:pPr>
              <w:suppressAutoHyphens/>
              <w:rPr>
                <w:rFonts w:ascii="Arial" w:hAnsi="Arial" w:cs="Arial"/>
                <w:spacing w:val="-3"/>
                <w:sz w:val="21"/>
                <w:szCs w:val="21"/>
              </w:rPr>
            </w:pPr>
            <w:r>
              <w:rPr>
                <w:rFonts w:ascii="Arial" w:hAnsi="Arial" w:cs="Arial"/>
                <w:spacing w:val="-3"/>
                <w:sz w:val="21"/>
                <w:szCs w:val="21"/>
              </w:rPr>
              <w:t>Able to use initiative (A/I)</w:t>
            </w:r>
          </w:p>
          <w:p w:rsidRPr="00E34F59" w:rsidR="00AE7EC4" w:rsidP="004A6AB6" w:rsidRDefault="00AE7EC4" w14:paraId="6B62F1B3" wp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4A6AB6" w:rsidRDefault="00E34F59" w14:paraId="02F2C34E"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0DA8861" wp14:textId="77777777">
        <w:tc>
          <w:tcPr>
            <w:tcW w:w="10206" w:type="dxa"/>
            <w:gridSpan w:val="2"/>
            <w:shd w:val="clear" w:color="auto" w:fill="D9D9D9"/>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34F59" w:rsidTr="009646E5" w14:paraId="2DB3CA81" wp14:textId="77777777">
        <w:tc>
          <w:tcPr>
            <w:tcW w:w="5812" w:type="dxa"/>
            <w:tcBorders>
              <w:bottom w:val="single" w:color="000000" w:sz="4" w:space="0"/>
            </w:tcBorders>
          </w:tcPr>
          <w:p w:rsidRPr="00F05377" w:rsidR="00E34F59" w:rsidP="004A6AB6" w:rsidRDefault="00F05377" w14:paraId="1260EB88" wp14:textId="77777777">
            <w:pPr>
              <w:suppressAutoHyphens/>
              <w:jc w:val="both"/>
              <w:rPr>
                <w:rFonts w:ascii="Arial" w:hAnsi="Arial" w:cs="Arial"/>
                <w:spacing w:val="-3"/>
                <w:sz w:val="21"/>
                <w:szCs w:val="21"/>
              </w:rPr>
            </w:pPr>
            <w:r w:rsidRPr="00F05377">
              <w:rPr>
                <w:rFonts w:ascii="Arial" w:hAnsi="Arial" w:cs="Arial"/>
                <w:spacing w:val="-3"/>
                <w:sz w:val="21"/>
                <w:szCs w:val="21"/>
              </w:rPr>
              <w:t xml:space="preserve">Keen interest in </w:t>
            </w:r>
            <w:r>
              <w:rPr>
                <w:rFonts w:ascii="Arial" w:hAnsi="Arial" w:cs="Arial"/>
                <w:spacing w:val="-3"/>
                <w:sz w:val="21"/>
                <w:szCs w:val="21"/>
              </w:rPr>
              <w:t>C</w:t>
            </w:r>
            <w:r w:rsidRPr="00F05377">
              <w:rPr>
                <w:rFonts w:ascii="Arial" w:hAnsi="Arial" w:cs="Arial"/>
                <w:spacing w:val="-3"/>
                <w:sz w:val="21"/>
                <w:szCs w:val="21"/>
              </w:rPr>
              <w:t>atering/</w:t>
            </w:r>
            <w:r>
              <w:rPr>
                <w:rFonts w:ascii="Arial" w:hAnsi="Arial" w:cs="Arial"/>
                <w:spacing w:val="-3"/>
                <w:sz w:val="21"/>
                <w:szCs w:val="21"/>
              </w:rPr>
              <w:t>H</w:t>
            </w:r>
            <w:r w:rsidRPr="00F05377">
              <w:rPr>
                <w:rFonts w:ascii="Arial" w:hAnsi="Arial" w:cs="Arial"/>
                <w:spacing w:val="-3"/>
                <w:sz w:val="21"/>
                <w:szCs w:val="21"/>
              </w:rPr>
              <w:t>ospitality (A/I)</w:t>
            </w:r>
          </w:p>
        </w:tc>
        <w:tc>
          <w:tcPr>
            <w:tcW w:w="4394" w:type="dxa"/>
            <w:tcBorders>
              <w:bottom w:val="single" w:color="000000" w:sz="4" w:space="0"/>
            </w:tcBorders>
          </w:tcPr>
          <w:p w:rsidRPr="00E34F59" w:rsidR="00AE7EC4" w:rsidP="004A6AB6" w:rsidRDefault="00AE7EC4" w14:paraId="680A4E5D"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8CB9442" wp14:textId="77777777">
        <w:tc>
          <w:tcPr>
            <w:tcW w:w="10206" w:type="dxa"/>
            <w:gridSpan w:val="2"/>
            <w:shd w:val="clear" w:color="auto" w:fill="D9D9D9"/>
          </w:tcPr>
          <w:p w:rsidRPr="00E3248D" w:rsidR="00E34F59" w:rsidP="009646E5" w:rsidRDefault="00E34F59"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34F59" w:rsidTr="009646E5" w14:paraId="1A2F7010" wp14:textId="77777777">
        <w:tc>
          <w:tcPr>
            <w:tcW w:w="5812" w:type="dxa"/>
            <w:tcBorders>
              <w:bottom w:val="single" w:color="000000" w:sz="4" w:space="0"/>
            </w:tcBorders>
          </w:tcPr>
          <w:p w:rsidRPr="00E34F59" w:rsidR="00E34F59" w:rsidP="009646E5" w:rsidRDefault="00E34F59"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00E34F59" w:rsidP="009646E5" w:rsidRDefault="00E34F59"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p w:rsidR="00F05377" w:rsidP="009646E5" w:rsidRDefault="00F05377" w14:paraId="26726918" wp14:textId="77777777">
            <w:pPr>
              <w:suppressAutoHyphens/>
              <w:jc w:val="both"/>
              <w:rPr>
                <w:rFonts w:ascii="Arial" w:hAnsi="Arial" w:cs="Arial"/>
                <w:spacing w:val="-3"/>
                <w:sz w:val="21"/>
                <w:szCs w:val="21"/>
              </w:rPr>
            </w:pPr>
            <w:r>
              <w:rPr>
                <w:rFonts w:ascii="Arial" w:hAnsi="Arial" w:cs="Arial"/>
                <w:spacing w:val="-3"/>
                <w:sz w:val="21"/>
                <w:szCs w:val="21"/>
              </w:rPr>
              <w:t>Flexible attitude to work (A/I)</w:t>
            </w:r>
          </w:p>
          <w:p w:rsidRPr="00E34F59" w:rsidR="00F05377" w:rsidP="009646E5" w:rsidRDefault="00F05377" w14:paraId="2D38A29B" wp14:textId="77777777">
            <w:pPr>
              <w:suppressAutoHyphens/>
              <w:jc w:val="both"/>
              <w:rPr>
                <w:rFonts w:ascii="Arial" w:hAnsi="Arial" w:cs="Arial"/>
                <w:spacing w:val="-3"/>
                <w:sz w:val="21"/>
                <w:szCs w:val="21"/>
              </w:rPr>
            </w:pPr>
            <w:r>
              <w:rPr>
                <w:rFonts w:ascii="Arial" w:hAnsi="Arial" w:cs="Arial"/>
                <w:spacing w:val="-3"/>
                <w:sz w:val="21"/>
                <w:szCs w:val="21"/>
              </w:rPr>
              <w:t>Customer service experience (A/I)</w:t>
            </w:r>
          </w:p>
        </w:tc>
        <w:tc>
          <w:tcPr>
            <w:tcW w:w="4394" w:type="dxa"/>
            <w:tcBorders>
              <w:bottom w:val="single" w:color="000000" w:sz="4" w:space="0"/>
            </w:tcBorders>
          </w:tcPr>
          <w:p w:rsidRPr="00E34F59" w:rsidR="00E34F59" w:rsidP="009646E5" w:rsidRDefault="00E34F59" w14:paraId="19219836"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4F795F1" wp14:textId="77777777">
        <w:tc>
          <w:tcPr>
            <w:tcW w:w="10206" w:type="dxa"/>
            <w:gridSpan w:val="2"/>
            <w:shd w:val="clear" w:color="auto" w:fill="D9D9D9"/>
          </w:tcPr>
          <w:p w:rsidRPr="00E3248D" w:rsidR="00E34F59" w:rsidP="009646E5" w:rsidRDefault="00E34F59"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34F59" w:rsidTr="009646E5" w14:paraId="6153FD8D" wp14:textId="77777777">
        <w:tc>
          <w:tcPr>
            <w:tcW w:w="5812" w:type="dxa"/>
            <w:tcBorders>
              <w:bottom w:val="single" w:color="000000" w:sz="4" w:space="0"/>
            </w:tcBorders>
          </w:tcPr>
          <w:p w:rsidRPr="00E34F59" w:rsidR="00EE2EE2" w:rsidP="00EE2EE2" w:rsidRDefault="00EE2EE2"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EE2EE2" w:rsidP="00EE2EE2" w:rsidRDefault="00EE2EE2"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E34F59" w:rsidP="00EE2EE2" w:rsidRDefault="00EE2EE2"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E34F59" w:rsidP="009646E5" w:rsidRDefault="00E34F59" w14:paraId="296FEF7D"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B44FE22" wp14:textId="77777777">
        <w:tc>
          <w:tcPr>
            <w:tcW w:w="10206" w:type="dxa"/>
            <w:gridSpan w:val="2"/>
            <w:shd w:val="clear" w:color="auto" w:fill="D9D9D9"/>
          </w:tcPr>
          <w:p w:rsidRPr="00E3248D" w:rsidR="00E34F59" w:rsidP="009646E5" w:rsidRDefault="00E34F59"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34F59" w:rsidTr="009646E5" w14:paraId="48ABA02B" wp14:textId="77777777">
        <w:tc>
          <w:tcPr>
            <w:tcW w:w="5812" w:type="dxa"/>
          </w:tcPr>
          <w:p w:rsidRPr="00E34F59" w:rsidR="00E34F59" w:rsidP="00EE3A03" w:rsidRDefault="00E34F59"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9646E5" w:rsidRDefault="00E34F59" w14:paraId="7194DBDC" wp14:textId="77777777">
            <w:pPr>
              <w:suppressAutoHyphens/>
              <w:jc w:val="both"/>
              <w:rPr>
                <w:rFonts w:ascii="Arial" w:hAnsi="Arial" w:cs="Arial"/>
                <w:spacing w:val="-3"/>
                <w:sz w:val="21"/>
                <w:szCs w:val="21"/>
              </w:rPr>
            </w:pPr>
          </w:p>
        </w:tc>
        <w:tc>
          <w:tcPr>
            <w:tcW w:w="4394" w:type="dxa"/>
          </w:tcPr>
          <w:p w:rsidRPr="00E34F59" w:rsidR="00E34F59" w:rsidP="009646E5" w:rsidRDefault="00F05377" w14:paraId="0A8B5BBE" wp14:textId="77777777">
            <w:pPr>
              <w:suppressAutoHyphens/>
              <w:jc w:val="both"/>
              <w:rPr>
                <w:rFonts w:ascii="Arial" w:hAnsi="Arial" w:cs="Arial"/>
                <w:spacing w:val="-3"/>
                <w:sz w:val="21"/>
                <w:szCs w:val="21"/>
              </w:rPr>
            </w:pPr>
            <w:r w:rsidRPr="00F05377">
              <w:rPr>
                <w:rFonts w:ascii="Arial" w:hAnsi="Arial" w:cs="Arial"/>
                <w:spacing w:val="-3"/>
                <w:sz w:val="21"/>
                <w:szCs w:val="21"/>
              </w:rPr>
              <w:t>Possess a current driving licence or willing to travel as required by other means (A/I)</w:t>
            </w:r>
          </w:p>
        </w:tc>
      </w:tr>
    </w:tbl>
    <w:p xmlns:wp14="http://schemas.microsoft.com/office/word/2010/wordml" w:rsidRPr="00690A54" w:rsidR="0032796D" w:rsidP="0032796D" w:rsidRDefault="0032796D" w14:paraId="769D0D3C"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54CD245A"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1231BE67"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2B7A16C8"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34F59" w:rsidTr="2B7A16C8" w14:paraId="74931C5A"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34F59" w:rsidP="00E34F59" w:rsidRDefault="00E34F59" w14:paraId="36FEB5B0" wp14:textId="77777777">
            <w:pPr>
              <w:suppressAutoHyphens/>
              <w:jc w:val="center"/>
              <w:rPr>
                <w:rFonts w:ascii="Arial" w:hAnsi="Arial" w:cs="Arial"/>
                <w:spacing w:val="-3"/>
              </w:rPr>
            </w:pPr>
          </w:p>
          <w:p w:rsidRPr="0093183D" w:rsidR="00645161" w:rsidP="00E34F59" w:rsidRDefault="00F05377" w14:paraId="554EA78A" wp14:textId="77777777">
            <w:pPr>
              <w:suppressAutoHyphens/>
              <w:jc w:val="center"/>
              <w:rPr>
                <w:rFonts w:ascii="Arial" w:hAnsi="Arial" w:cs="Arial"/>
                <w:spacing w:val="-3"/>
              </w:rPr>
            </w:pPr>
            <w:r>
              <w:rPr>
                <w:rFonts w:ascii="Arial" w:hAnsi="Arial" w:cs="Arial"/>
                <w:spacing w:val="-3"/>
              </w:rPr>
              <w:t>Chef</w:t>
            </w:r>
          </w:p>
        </w:tc>
        <w:tc>
          <w:tcPr>
            <w:tcW w:w="4931" w:type="dxa"/>
            <w:tcBorders>
              <w:top w:val="single" w:color="auto" w:sz="6" w:space="0"/>
              <w:left w:val="single" w:color="auto" w:sz="6" w:space="0"/>
              <w:bottom w:val="nil"/>
              <w:right w:val="single" w:color="auto" w:sz="6" w:space="0"/>
            </w:tcBorders>
            <w:tcMar/>
          </w:tcPr>
          <w:p w:rsidR="00E34F59" w:rsidP="00AE7EC4" w:rsidRDefault="00E34F59" w14:paraId="30D7AA69" wp14:textId="77777777">
            <w:pPr>
              <w:suppressAutoHyphens/>
              <w:jc w:val="center"/>
              <w:rPr>
                <w:rFonts w:ascii="Arial" w:hAnsi="Arial" w:cs="Arial"/>
                <w:spacing w:val="-3"/>
              </w:rPr>
            </w:pPr>
          </w:p>
          <w:p w:rsidRPr="0093183D" w:rsidR="00F05377" w:rsidP="00AE7EC4" w:rsidRDefault="00F05377" w14:paraId="017523F2" wp14:textId="77777777">
            <w:pPr>
              <w:suppressAutoHyphens/>
              <w:jc w:val="center"/>
              <w:rPr>
                <w:rFonts w:ascii="Arial" w:hAnsi="Arial" w:cs="Arial"/>
                <w:spacing w:val="-3"/>
              </w:rPr>
            </w:pPr>
            <w:r>
              <w:rPr>
                <w:rFonts w:ascii="Arial" w:hAnsi="Arial" w:cs="Arial"/>
                <w:spacing w:val="-3"/>
              </w:rPr>
              <w:t>Catering</w:t>
            </w:r>
          </w:p>
        </w:tc>
      </w:tr>
      <w:tr xmlns:wp14="http://schemas.microsoft.com/office/word/2010/wordml" w:rsidRPr="00A63814" w:rsidR="00E34F59" w:rsidTr="2B7A16C8"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34F59" w:rsidTr="2B7A16C8" w14:paraId="35C12EE9"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7196D064" wp14:textId="77777777">
            <w:pPr>
              <w:suppressAutoHyphens/>
              <w:jc w:val="center"/>
              <w:rPr>
                <w:rFonts w:ascii="Arial" w:hAnsi="Arial" w:cs="Arial"/>
                <w:spacing w:val="-3"/>
                <w:szCs w:val="24"/>
              </w:rPr>
            </w:pPr>
          </w:p>
          <w:p w:rsidR="2B7A16C8" w:rsidP="2B7A16C8" w:rsidRDefault="2B7A16C8" w14:paraId="17B6FAD8" w14:textId="79FA6630">
            <w:pPr>
              <w:pStyle w:val="Normal"/>
              <w:jc w:val="center"/>
              <w:rPr>
                <w:rFonts w:ascii="Arial" w:hAnsi="Arial" w:cs="Arial"/>
              </w:rPr>
            </w:pPr>
            <w:r w:rsidRPr="2B7A16C8" w:rsidR="2B7A16C8">
              <w:rPr>
                <w:rFonts w:ascii="CG Times" w:hAnsi="CG Times" w:eastAsia="Times New Roman" w:cs="Times New Roman"/>
                <w:sz w:val="24"/>
                <w:szCs w:val="24"/>
              </w:rPr>
              <w:t>£19,337 to £23,317 per annum relating to qualifications and experience, this salary is based on 37 Hour Week</w:t>
            </w:r>
          </w:p>
          <w:p w:rsidRPr="003A0D99" w:rsidR="00E34F59" w:rsidP="00273D92" w:rsidRDefault="00E34F59" w14:paraId="48A21919"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6BD18F9B" wp14:textId="77777777">
            <w:pPr>
              <w:jc w:val="center"/>
              <w:rPr>
                <w:rFonts w:ascii="Arial" w:hAnsi="Arial" w:cs="Arial"/>
                <w:szCs w:val="24"/>
              </w:rPr>
            </w:pPr>
          </w:p>
          <w:p w:rsidRPr="00A63814" w:rsidR="00E34F59" w:rsidP="6D7B57FC" w:rsidRDefault="00E34F59" w14:paraId="238601FE" wp14:textId="2077E25A">
            <w:pPr>
              <w:jc w:val="center"/>
              <w:rPr>
                <w:rFonts w:ascii="Arial" w:hAnsi="Arial" w:cs="Arial"/>
                <w:spacing w:val="-3"/>
              </w:rPr>
            </w:pPr>
            <w:r w:rsidRPr="6D7B57FC" w:rsidR="00273D92">
              <w:rPr>
                <w:rFonts w:ascii="Arial" w:hAnsi="Arial" w:cs="Arial"/>
              </w:rPr>
              <w:t>3</w:t>
            </w:r>
            <w:r w:rsidRPr="6D7B57FC" w:rsidR="00A16490">
              <w:rPr>
                <w:rFonts w:ascii="Arial" w:hAnsi="Arial" w:cs="Arial"/>
              </w:rPr>
              <w:t>9</w:t>
            </w:r>
            <w:r w:rsidRPr="6D7B57FC" w:rsidR="00E34F59">
              <w:rPr>
                <w:rFonts w:ascii="Arial" w:hAnsi="Arial" w:cs="Arial"/>
              </w:rPr>
              <w:t xml:space="preserve"> hours per week</w:t>
            </w:r>
          </w:p>
        </w:tc>
      </w:tr>
      <w:tr xmlns:wp14="http://schemas.microsoft.com/office/word/2010/wordml" w:rsidRPr="00A63814" w:rsidR="00E34F59" w:rsidTr="2B7A16C8"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E34F59" w:rsidTr="2B7A16C8" w14:paraId="5CA65C9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E34F59" w:rsidP="008B3A91" w:rsidRDefault="00E34F59" w14:paraId="1FCFAA37"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E34F59" w:rsidP="003A0D99" w:rsidRDefault="00E34F59" w14:paraId="0F3CABC7"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C61CF2" w:rsidR="0003412F" w:rsidP="0003412F" w:rsidRDefault="0003412F"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D37160" w:rsidR="00D37160" w:rsidP="00D37160" w:rsidRDefault="00D37160" w14:paraId="506D53E3" wp14:textId="312E627A">
            <w:pPr>
              <w:suppressAutoHyphens/>
              <w:jc w:val="center"/>
              <w:rPr>
                <w:rFonts w:ascii="Arial" w:hAnsi="Arial" w:cs="Arial"/>
              </w:rPr>
            </w:pPr>
            <w:r w:rsidRPr="2B7A16C8" w:rsidR="00D37160">
              <w:rPr>
                <w:rFonts w:ascii="Arial" w:hAnsi="Arial" w:cs="Arial"/>
              </w:rPr>
              <w:t>Up to £15,000 pa 5.5% Employee</w:t>
            </w:r>
          </w:p>
          <w:p w:rsidRPr="00D37160" w:rsidR="00D37160" w:rsidP="00D37160" w:rsidRDefault="00D37160" w14:paraId="17A9EA2F" wp14:textId="13C62606">
            <w:pPr>
              <w:suppressAutoHyphens/>
              <w:jc w:val="center"/>
              <w:rPr>
                <w:rFonts w:ascii="Arial" w:hAnsi="Arial" w:cs="Arial"/>
              </w:rPr>
            </w:pPr>
            <w:r w:rsidRPr="2B7A16C8" w:rsidR="00D37160">
              <w:rPr>
                <w:rFonts w:ascii="Arial" w:hAnsi="Arial" w:cs="Arial"/>
              </w:rPr>
              <w:t>£15,001 to £23,600 pa 5.8% Employee</w:t>
            </w:r>
          </w:p>
          <w:p w:rsidRPr="00D37160" w:rsidR="00D37160" w:rsidP="00D37160" w:rsidRDefault="00D37160" w14:paraId="3A9B3350" wp14:textId="72CD48C6">
            <w:pPr>
              <w:suppressAutoHyphens/>
              <w:jc w:val="center"/>
              <w:rPr>
                <w:rFonts w:ascii="Arial" w:hAnsi="Arial" w:cs="Arial"/>
              </w:rPr>
            </w:pPr>
            <w:r w:rsidRPr="2B7A16C8" w:rsidR="00D37160">
              <w:rPr>
                <w:rFonts w:ascii="Arial" w:hAnsi="Arial" w:cs="Arial"/>
              </w:rPr>
              <w:t>£23,601 to £38,300 pa 6.5% Employee</w:t>
            </w:r>
          </w:p>
          <w:p w:rsidRPr="00D37160" w:rsidR="00D37160" w:rsidP="00D37160" w:rsidRDefault="00D37160" w14:paraId="0F4C36FA" wp14:textId="6E84327A">
            <w:pPr>
              <w:suppressAutoHyphens/>
              <w:jc w:val="center"/>
              <w:rPr>
                <w:rFonts w:ascii="Arial" w:hAnsi="Arial" w:cs="Arial"/>
              </w:rPr>
            </w:pPr>
            <w:r w:rsidRPr="2B7A16C8" w:rsidR="00D37160">
              <w:rPr>
                <w:rFonts w:ascii="Arial" w:hAnsi="Arial" w:cs="Arial"/>
              </w:rPr>
              <w:t>£38,301 to £48,500 pa 6.8% Employee</w:t>
            </w:r>
          </w:p>
          <w:p w:rsidRPr="00D37160" w:rsidR="00D37160" w:rsidP="00D37160" w:rsidRDefault="00D37160" w14:paraId="69385CA8" wp14:textId="12E7B70B">
            <w:pPr>
              <w:suppressAutoHyphens/>
              <w:jc w:val="center"/>
              <w:rPr>
                <w:rFonts w:ascii="Arial" w:hAnsi="Arial" w:cs="Arial"/>
              </w:rPr>
            </w:pPr>
            <w:r w:rsidRPr="2B7A16C8" w:rsidR="00D37160">
              <w:rPr>
                <w:rFonts w:ascii="Arial" w:hAnsi="Arial" w:cs="Arial"/>
              </w:rPr>
              <w:t>£48,501 to £67,900 pa 8.5% Employee</w:t>
            </w:r>
          </w:p>
          <w:p w:rsidRPr="00D37160" w:rsidR="00D37160" w:rsidP="00D37160" w:rsidRDefault="00D37160" w14:paraId="760AC486" wp14:textId="47551C84">
            <w:pPr>
              <w:suppressAutoHyphens/>
              <w:jc w:val="center"/>
              <w:rPr>
                <w:rFonts w:ascii="Arial" w:hAnsi="Arial" w:cs="Arial"/>
              </w:rPr>
            </w:pPr>
            <w:r w:rsidRPr="2B7A16C8" w:rsidR="00D37160">
              <w:rPr>
                <w:rFonts w:ascii="Arial" w:hAnsi="Arial" w:cs="Arial"/>
              </w:rPr>
              <w:t>£67,901 to £96,200 pa 9.9% Employee</w:t>
            </w:r>
          </w:p>
          <w:p w:rsidRPr="00D37160" w:rsidR="00D37160" w:rsidP="00D37160" w:rsidRDefault="00D37160" w14:paraId="70609781" wp14:textId="055A35F1">
            <w:pPr>
              <w:suppressAutoHyphens/>
              <w:jc w:val="center"/>
              <w:rPr>
                <w:rFonts w:ascii="Arial" w:hAnsi="Arial" w:cs="Arial"/>
              </w:rPr>
            </w:pPr>
            <w:r w:rsidRPr="2B7A16C8" w:rsidR="00D37160">
              <w:rPr>
                <w:rFonts w:ascii="Arial" w:hAnsi="Arial" w:cs="Arial"/>
              </w:rPr>
              <w:t>£96,201 to £113,400 pa 10.5% Employee</w:t>
            </w:r>
          </w:p>
          <w:p w:rsidRPr="00D37160" w:rsidR="00D37160" w:rsidP="00D37160" w:rsidRDefault="00D37160" w14:paraId="232672A6" wp14:textId="1D3A4CE1">
            <w:pPr>
              <w:suppressAutoHyphens/>
              <w:jc w:val="center"/>
              <w:rPr>
                <w:rFonts w:ascii="Arial" w:hAnsi="Arial" w:cs="Arial"/>
              </w:rPr>
            </w:pPr>
            <w:r w:rsidRPr="2B7A16C8" w:rsidR="00D37160">
              <w:rPr>
                <w:rFonts w:ascii="Arial" w:hAnsi="Arial" w:cs="Arial"/>
              </w:rPr>
              <w:t>£113,401 to £170,100 pa 11.4% Employee</w:t>
            </w:r>
          </w:p>
          <w:p w:rsidRPr="00D37160" w:rsidR="00D37160" w:rsidP="00D37160" w:rsidRDefault="00D37160" w14:paraId="5E028716" wp14:textId="37595900">
            <w:pPr>
              <w:suppressAutoHyphens/>
              <w:jc w:val="center"/>
              <w:rPr>
                <w:rFonts w:ascii="Arial" w:hAnsi="Arial" w:cs="Arial"/>
              </w:rPr>
            </w:pPr>
            <w:r w:rsidRPr="2B7A16C8" w:rsidR="00D37160">
              <w:rPr>
                <w:rFonts w:ascii="Arial" w:hAnsi="Arial" w:cs="Arial"/>
              </w:rPr>
              <w:t>£170,101 or more pa 12.5% Employee</w:t>
            </w:r>
          </w:p>
          <w:p w:rsidR="00D37160" w:rsidP="00D37160" w:rsidRDefault="00D37160" w14:paraId="2082E699" wp14:textId="34474CDF">
            <w:pPr>
              <w:suppressAutoHyphens/>
              <w:jc w:val="center"/>
              <w:rPr>
                <w:rFonts w:ascii="Arial" w:hAnsi="Arial" w:cs="Arial"/>
              </w:rPr>
            </w:pPr>
            <w:r w:rsidRPr="2B7A16C8" w:rsidR="00D37160">
              <w:rPr>
                <w:rFonts w:ascii="Arial" w:hAnsi="Arial" w:cs="Arial"/>
              </w:rPr>
              <w:t>17.4% Employer</w:t>
            </w:r>
          </w:p>
          <w:p w:rsidRPr="008B3A91" w:rsidR="00E34F59" w:rsidP="00D37160" w:rsidRDefault="0003412F"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E34F59" w:rsidTr="2B7A16C8"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34F59" w:rsidTr="2B7A16C8"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2B7A16C8"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34F59" w:rsidTr="2B7A16C8"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5B08B5D1"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6DEB4AB"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0AD9C6F4" wp14:textId="77777777">
      <w:pPr>
        <w:suppressAutoHyphens/>
        <w:jc w:val="center"/>
        <w:rPr>
          <w:rFonts w:ascii="Arial" w:hAnsi="Arial" w:cs="Arial"/>
          <w:b/>
        </w:rPr>
      </w:pPr>
    </w:p>
    <w:p xmlns:wp14="http://schemas.microsoft.com/office/word/2010/wordml" w:rsidRPr="005E7ADE" w:rsidR="005E7ADE" w:rsidP="005E7ADE" w:rsidRDefault="005E7ADE" w14:paraId="4B1F511A"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5F9C3DC"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023141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1F3B1409"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562C75D1"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64355AD"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1A965116"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7DF4E37C"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44FB30F8"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1DA6542E"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041E394"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722B00AE"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820EA" w:rsidRDefault="00B820EA" w14:paraId="42C6D796" wp14:textId="77777777">
      <w:pPr>
        <w:spacing w:line="20" w:lineRule="exact"/>
      </w:pPr>
    </w:p>
  </w:endnote>
  <w:endnote w:type="continuationSeparator" w:id="0">
    <w:p xmlns:wp14="http://schemas.microsoft.com/office/word/2010/wordml" w:rsidR="00B820EA" w:rsidRDefault="00B820EA" w14:paraId="29D6B04F" wp14:textId="77777777">
      <w:r>
        <w:t xml:space="preserve"> </w:t>
      </w:r>
    </w:p>
  </w:endnote>
  <w:endnote w:type="continuationNotice" w:id="1">
    <w:p xmlns:wp14="http://schemas.microsoft.com/office/word/2010/wordml" w:rsidR="00B820EA" w:rsidRDefault="00B820EA"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535451" w14:paraId="4F32B085"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5526A4DA"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19C55385"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403AE3">
      <w:rPr>
        <w:rFonts w:ascii="Arial" w:hAnsi="Arial" w:cs="Arial"/>
        <w:noProof/>
        <w:sz w:val="16"/>
      </w:rPr>
      <w:t>D</w:t>
    </w:r>
    <w:r w:rsidR="00EE2EE2">
      <w:rPr>
        <w:rFonts w:ascii="Arial" w:hAnsi="Arial" w:cs="Arial"/>
        <w:noProof/>
        <w:sz w:val="16"/>
      </w:rPr>
      <w:t xml:space="preserve">escription - </w:t>
    </w:r>
    <w:r w:rsidR="00273D92">
      <w:rPr>
        <w:rFonts w:ascii="Arial" w:hAnsi="Arial" w:cs="Arial"/>
        <w:noProof/>
        <w:sz w:val="16"/>
      </w:rPr>
      <w:t>Chef</w:t>
    </w:r>
    <w:r w:rsidR="00EE2EE2">
      <w:rPr>
        <w:rFonts w:ascii="Arial" w:hAnsi="Arial" w:cs="Arial"/>
        <w:noProof/>
        <w:sz w:val="16"/>
      </w:rPr>
      <w:t xml:space="preserve"> -reviewed </w:t>
    </w:r>
    <w:r w:rsidR="00766E6E">
      <w:rPr>
        <w:rFonts w:ascii="Arial" w:hAnsi="Arial" w:cs="Arial"/>
        <w:noProof/>
        <w:sz w:val="16"/>
      </w:rPr>
      <w:t>October</w:t>
    </w:r>
    <w:r w:rsidR="0005621D">
      <w:rPr>
        <w:rFonts w:ascii="Arial" w:hAnsi="Arial" w:cs="Arial"/>
        <w:noProof/>
        <w:sz w:val="16"/>
      </w:rPr>
      <w:t xml:space="preserve"> </w:t>
    </w:r>
    <w:r w:rsidR="00EE2EE2">
      <w:rPr>
        <w:rFonts w:ascii="Arial" w:hAnsi="Arial" w:cs="Arial"/>
        <w:noProof/>
        <w:sz w:val="16"/>
      </w:rPr>
      <w:t>2021</w:t>
    </w:r>
    <w:r w:rsidR="00FB405C">
      <w:rPr>
        <w:rFonts w:ascii="Arial" w:hAnsi="Arial" w:cs="Arial"/>
        <w:sz w:val="16"/>
      </w:rPr>
      <w:fldChar w:fldCharType="end"/>
    </w:r>
    <w:r w:rsidR="00EE2EE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623F697F"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820EA" w:rsidRDefault="00B820EA" w14:paraId="6E1831B3" wp14:textId="77777777">
      <w:r>
        <w:separator/>
      </w:r>
    </w:p>
  </w:footnote>
  <w:footnote w:type="continuationSeparator" w:id="0">
    <w:p xmlns:wp14="http://schemas.microsoft.com/office/word/2010/wordml" w:rsidR="00B820EA" w:rsidRDefault="00B820EA" w14:paraId="54E11D2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5621D"/>
    <w:rsid w:val="00076DA3"/>
    <w:rsid w:val="00091045"/>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100D"/>
    <w:rsid w:val="0025472B"/>
    <w:rsid w:val="0025621E"/>
    <w:rsid w:val="00273D92"/>
    <w:rsid w:val="00283F36"/>
    <w:rsid w:val="002840DB"/>
    <w:rsid w:val="0028731E"/>
    <w:rsid w:val="00291387"/>
    <w:rsid w:val="00292045"/>
    <w:rsid w:val="00293D03"/>
    <w:rsid w:val="002A5709"/>
    <w:rsid w:val="002B100F"/>
    <w:rsid w:val="002B1948"/>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16C9F"/>
    <w:rsid w:val="00433C81"/>
    <w:rsid w:val="00433EE1"/>
    <w:rsid w:val="00435890"/>
    <w:rsid w:val="00441B35"/>
    <w:rsid w:val="00464498"/>
    <w:rsid w:val="004648E3"/>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5451"/>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66E6E"/>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B5959"/>
    <w:rsid w:val="008C00BA"/>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E0E63"/>
    <w:rsid w:val="009E3404"/>
    <w:rsid w:val="009F397A"/>
    <w:rsid w:val="00A03F58"/>
    <w:rsid w:val="00A06CE5"/>
    <w:rsid w:val="00A06D27"/>
    <w:rsid w:val="00A0700A"/>
    <w:rsid w:val="00A16490"/>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20EA"/>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474DF"/>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926D9"/>
    <w:rsid w:val="00E95FE4"/>
    <w:rsid w:val="00EA48C8"/>
    <w:rsid w:val="00EA4CFF"/>
    <w:rsid w:val="00EB4982"/>
    <w:rsid w:val="00EB56A6"/>
    <w:rsid w:val="00EE1DAC"/>
    <w:rsid w:val="00EE2EE2"/>
    <w:rsid w:val="00EE3A03"/>
    <w:rsid w:val="00EE5894"/>
    <w:rsid w:val="00EF3F70"/>
    <w:rsid w:val="00F05377"/>
    <w:rsid w:val="00F1637D"/>
    <w:rsid w:val="00F32B32"/>
    <w:rsid w:val="00F42911"/>
    <w:rsid w:val="00F47DD4"/>
    <w:rsid w:val="00F553A9"/>
    <w:rsid w:val="00F5680D"/>
    <w:rsid w:val="00F56889"/>
    <w:rsid w:val="00F96047"/>
    <w:rsid w:val="00FB405C"/>
    <w:rsid w:val="00FC0335"/>
    <w:rsid w:val="0AAC3ED4"/>
    <w:rsid w:val="141A16E4"/>
    <w:rsid w:val="15B5E745"/>
    <w:rsid w:val="15B5E745"/>
    <w:rsid w:val="2B7A16C8"/>
    <w:rsid w:val="4C80F8F2"/>
    <w:rsid w:val="5E3ADAA3"/>
    <w:rsid w:val="6D7B57FC"/>
    <w:rsid w:val="78D27B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C2B4D4"/>
  <w15:chartTrackingRefBased/>
  <w15:docId w15:val="{0BABBDBF-31D8-4C01-87E6-807778B646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5D874423-4817-4B8A-ABEB-E498CB7ACEB1}">
  <ds:schemaRefs>
    <ds:schemaRef ds:uri="http://schemas.microsoft.com/sharepoint/v3/contenttype/forms"/>
  </ds:schemaRefs>
</ds:datastoreItem>
</file>

<file path=customXml/itemProps2.xml><?xml version="1.0" encoding="utf-8"?>
<ds:datastoreItem xmlns:ds="http://schemas.openxmlformats.org/officeDocument/2006/customXml" ds:itemID="{5F9AFBC4-6389-47F8-A68F-BE0A1591F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928AD-1497-4365-9BC5-1CBD26500A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8</revision>
  <lastPrinted>2010-06-11T22:03:00.0000000Z</lastPrinted>
  <dcterms:created xsi:type="dcterms:W3CDTF">2022-02-22T15:23:00.0000000Z</dcterms:created>
  <dcterms:modified xsi:type="dcterms:W3CDTF">2022-04-14T15:52:23.2737373Z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