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5E7C3197" w:rsidP="500256E3">
      <w:pPr>
        <w:suppressAutoHyphens/>
        <w:jc w:val="center"/>
        <w:rPr>
          <w:rFonts w:ascii="Arial" w:hAnsi="Arial" w:cs="Arial"/>
          <w:b/>
          <w:bCs/>
          <w:spacing w:val="-3"/>
        </w:rPr>
      </w:pPr>
      <w:bookmarkStart w:id="0" w:name="_Int_PbvfKekv"/>
      <w:r w:rsidRPr="500256E3">
        <w:rPr>
          <w:rFonts w:ascii="Arial" w:hAnsi="Arial" w:cs="Arial"/>
          <w:b/>
          <w:bCs/>
          <w:spacing w:val="-3"/>
        </w:rPr>
        <w:t>JOB</w:t>
      </w:r>
      <w:r w:rsidR="6D8A0B45" w:rsidRPr="500256E3">
        <w:rPr>
          <w:rFonts w:ascii="Arial" w:hAnsi="Arial" w:cs="Arial"/>
          <w:b/>
          <w:bCs/>
          <w:spacing w:val="-3"/>
        </w:rPr>
        <w:t xml:space="preserve"> </w:t>
      </w:r>
      <w:r w:rsidR="50682DF5" w:rsidRPr="500256E3">
        <w:rPr>
          <w:rFonts w:ascii="Arial" w:hAnsi="Arial" w:cs="Arial"/>
          <w:b/>
          <w:bCs/>
          <w:spacing w:val="-3"/>
        </w:rPr>
        <w:t>SPECIFICATION</w:t>
      </w:r>
      <w:bookmarkEnd w:id="0"/>
    </w:p>
    <w:p w14:paraId="672A6659" w14:textId="77777777" w:rsidR="004361C8" w:rsidRPr="00FD11DA" w:rsidRDefault="004361C8">
      <w:pPr>
        <w:suppressAutoHyphens/>
        <w:jc w:val="center"/>
        <w:rPr>
          <w:rFonts w:ascii="Arial" w:hAnsi="Arial" w:cs="Arial"/>
          <w:b/>
          <w:color w:val="FF0000"/>
          <w:spacing w:val="-3"/>
          <w:sz w:val="12"/>
          <w:szCs w:val="12"/>
        </w:rPr>
      </w:pPr>
    </w:p>
    <w:p w14:paraId="0A37501D" w14:textId="77777777" w:rsidR="009E0E63" w:rsidRDefault="00481456" w:rsidP="006E1889">
      <w:pPr>
        <w:suppressAutoHyphens/>
        <w:jc w:val="center"/>
        <w:rPr>
          <w:rFonts w:ascii="Arial" w:hAnsi="Arial" w:cs="Arial"/>
          <w:spacing w:val="-3"/>
        </w:rPr>
      </w:pPr>
      <w:r w:rsidRPr="00C33F4A">
        <w:rPr>
          <w:noProof/>
          <w:lang w:eastAsia="en-GB"/>
        </w:rPr>
        <w:drawing>
          <wp:inline distT="0" distB="0" distL="0" distR="0" wp14:anchorId="516A3F4D" wp14:editId="07777777">
            <wp:extent cx="5734050" cy="1790700"/>
            <wp:effectExtent l="0" t="0" r="0" b="0"/>
            <wp:docPr id="2" name="Picture 1" descr="Sits Vac Header 54027 2017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s Vac Header 54027 2017 Mo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3AFCF865" w14:textId="77777777" w:rsidTr="00C334FB">
        <w:tc>
          <w:tcPr>
            <w:tcW w:w="4566" w:type="dxa"/>
            <w:tcBorders>
              <w:top w:val="single" w:sz="6" w:space="0" w:color="auto"/>
              <w:left w:val="single" w:sz="6" w:space="0" w:color="auto"/>
              <w:bottom w:val="nil"/>
              <w:right w:val="single" w:sz="6" w:space="0" w:color="auto"/>
            </w:tcBorders>
          </w:tcPr>
          <w:p w14:paraId="521635A1" w14:textId="77777777" w:rsidR="00691FD6" w:rsidRPr="00076420" w:rsidRDefault="00D90891" w:rsidP="00D90891">
            <w:pPr>
              <w:suppressAutoHyphens/>
              <w:jc w:val="center"/>
              <w:rPr>
                <w:rFonts w:ascii="Arial" w:hAnsi="Arial" w:cs="Arial"/>
                <w:spacing w:val="-3"/>
                <w:sz w:val="22"/>
                <w:szCs w:val="22"/>
              </w:rPr>
            </w:pPr>
            <w:r>
              <w:rPr>
                <w:rFonts w:ascii="Arial" w:hAnsi="Arial" w:cs="Arial"/>
                <w:spacing w:val="-3"/>
                <w:sz w:val="22"/>
                <w:szCs w:val="22"/>
              </w:rPr>
              <w:t>Lecturer</w:t>
            </w:r>
            <w:r w:rsidR="00536481">
              <w:rPr>
                <w:rFonts w:ascii="Arial" w:hAnsi="Arial" w:cs="Arial"/>
                <w:spacing w:val="-3"/>
                <w:sz w:val="22"/>
                <w:szCs w:val="22"/>
              </w:rPr>
              <w:t xml:space="preserve"> in Land-Based Engineering</w:t>
            </w:r>
          </w:p>
        </w:tc>
        <w:tc>
          <w:tcPr>
            <w:tcW w:w="4676" w:type="dxa"/>
            <w:tcBorders>
              <w:top w:val="single" w:sz="6" w:space="0" w:color="auto"/>
              <w:left w:val="single" w:sz="6" w:space="0" w:color="auto"/>
              <w:bottom w:val="nil"/>
              <w:right w:val="single" w:sz="6" w:space="0" w:color="auto"/>
            </w:tcBorders>
          </w:tcPr>
          <w:p w14:paraId="55B10A47" w14:textId="77777777" w:rsidR="00464498" w:rsidRPr="00FC7DA4" w:rsidRDefault="00FC7DA4" w:rsidP="00EE3947">
            <w:pPr>
              <w:suppressAutoHyphens/>
              <w:jc w:val="center"/>
              <w:rPr>
                <w:rFonts w:ascii="Arial" w:hAnsi="Arial" w:cs="Arial"/>
                <w:spacing w:val="-3"/>
                <w:sz w:val="22"/>
                <w:szCs w:val="22"/>
              </w:rPr>
            </w:pPr>
            <w:r w:rsidRPr="00FC7DA4">
              <w:rPr>
                <w:rFonts w:ascii="Arial" w:hAnsi="Arial" w:cs="Arial"/>
                <w:spacing w:val="-3"/>
                <w:sz w:val="22"/>
                <w:szCs w:val="22"/>
              </w:rPr>
              <w:t>Apprenticeship &amp; Skills</w:t>
            </w:r>
          </w:p>
        </w:tc>
      </w:tr>
      <w:tr w:rsidR="00A63814" w:rsidRPr="00076420" w14:paraId="7BC5E5E0"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F341565"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36199D38"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14:paraId="7192308A" w14:textId="77777777" w:rsidTr="00C334FB">
        <w:tc>
          <w:tcPr>
            <w:tcW w:w="4566" w:type="dxa"/>
            <w:tcBorders>
              <w:top w:val="single" w:sz="6" w:space="0" w:color="auto"/>
              <w:left w:val="single" w:sz="6" w:space="0" w:color="auto"/>
              <w:bottom w:val="nil"/>
              <w:right w:val="single" w:sz="6" w:space="0" w:color="auto"/>
            </w:tcBorders>
          </w:tcPr>
          <w:p w14:paraId="02EB378F" w14:textId="77777777" w:rsidR="00D24A8B" w:rsidRPr="00076420" w:rsidRDefault="00D24A8B" w:rsidP="00633D67">
            <w:pPr>
              <w:suppressAutoHyphens/>
              <w:spacing w:line="228" w:lineRule="auto"/>
              <w:jc w:val="center"/>
              <w:rPr>
                <w:rFonts w:ascii="Arial" w:hAnsi="Arial" w:cs="Arial"/>
                <w:spacing w:val="-3"/>
                <w:sz w:val="22"/>
                <w:szCs w:val="22"/>
              </w:rPr>
            </w:pPr>
          </w:p>
          <w:p w14:paraId="3803C084" w14:textId="58E8BC27" w:rsidR="002E688C" w:rsidRPr="00076420" w:rsidRDefault="00AC1080" w:rsidP="00633D67">
            <w:pPr>
              <w:suppressAutoHyphens/>
              <w:spacing w:line="228" w:lineRule="auto"/>
              <w:jc w:val="center"/>
              <w:rPr>
                <w:rFonts w:ascii="Arial" w:hAnsi="Arial" w:cs="Arial"/>
                <w:spacing w:val="-3"/>
                <w:sz w:val="22"/>
                <w:szCs w:val="22"/>
              </w:rPr>
            </w:pPr>
            <w:r>
              <w:rPr>
                <w:rFonts w:ascii="Arial" w:hAnsi="Arial" w:cs="Arial"/>
                <w:spacing w:val="-3"/>
                <w:sz w:val="22"/>
                <w:szCs w:val="22"/>
              </w:rPr>
              <w:t xml:space="preserve">Up to </w:t>
            </w:r>
            <w:bookmarkStart w:id="1" w:name="_GoBack"/>
            <w:bookmarkEnd w:id="1"/>
            <w:r w:rsidR="004E3F2D">
              <w:rPr>
                <w:rFonts w:ascii="Arial" w:hAnsi="Arial" w:cs="Arial"/>
                <w:spacing w:val="-3"/>
                <w:sz w:val="22"/>
                <w:szCs w:val="22"/>
              </w:rPr>
              <w:t>£</w:t>
            </w:r>
            <w:r w:rsidR="001326F8">
              <w:rPr>
                <w:rFonts w:ascii="Arial" w:hAnsi="Arial" w:cs="Arial"/>
                <w:spacing w:val="-3"/>
                <w:sz w:val="22"/>
                <w:szCs w:val="22"/>
              </w:rPr>
              <w:t>3</w:t>
            </w:r>
            <w:r w:rsidR="00536481">
              <w:rPr>
                <w:rFonts w:ascii="Arial" w:hAnsi="Arial" w:cs="Arial"/>
                <w:spacing w:val="-3"/>
                <w:sz w:val="22"/>
                <w:szCs w:val="22"/>
              </w:rPr>
              <w:t>1</w:t>
            </w:r>
            <w:r w:rsidR="001326F8">
              <w:rPr>
                <w:rFonts w:ascii="Arial" w:hAnsi="Arial" w:cs="Arial"/>
                <w:spacing w:val="-3"/>
                <w:sz w:val="22"/>
                <w:szCs w:val="22"/>
              </w:rPr>
              <w:t>,</w:t>
            </w:r>
            <w:r w:rsidR="00536481">
              <w:rPr>
                <w:rFonts w:ascii="Arial" w:hAnsi="Arial" w:cs="Arial"/>
                <w:spacing w:val="-3"/>
                <w:sz w:val="22"/>
                <w:szCs w:val="22"/>
              </w:rPr>
              <w:t>3</w:t>
            </w:r>
            <w:r w:rsidR="001326F8">
              <w:rPr>
                <w:rFonts w:ascii="Arial" w:hAnsi="Arial" w:cs="Arial"/>
                <w:spacing w:val="-3"/>
                <w:sz w:val="22"/>
                <w:szCs w:val="22"/>
              </w:rPr>
              <w:t>79</w:t>
            </w:r>
            <w:r w:rsidR="00A866F7" w:rsidRPr="00076420">
              <w:rPr>
                <w:rFonts w:ascii="Arial" w:hAnsi="Arial" w:cs="Arial"/>
                <w:spacing w:val="-3"/>
                <w:sz w:val="22"/>
                <w:szCs w:val="22"/>
              </w:rPr>
              <w:t xml:space="preserve"> </w:t>
            </w:r>
            <w:r w:rsidR="00383806" w:rsidRPr="00076420">
              <w:rPr>
                <w:rFonts w:ascii="Arial" w:hAnsi="Arial" w:cs="Arial"/>
                <w:spacing w:val="-3"/>
                <w:sz w:val="22"/>
                <w:szCs w:val="22"/>
              </w:rPr>
              <w:t xml:space="preserve">per annum </w:t>
            </w:r>
            <w:r w:rsidR="00EA78F4" w:rsidRPr="00076420">
              <w:rPr>
                <w:rFonts w:ascii="Arial" w:hAnsi="Arial" w:cs="Arial"/>
                <w:spacing w:val="-3"/>
                <w:sz w:val="22"/>
                <w:szCs w:val="22"/>
              </w:rPr>
              <w:t xml:space="preserve">in accordance with </w:t>
            </w:r>
            <w:r w:rsidR="00F14183" w:rsidRPr="00076420">
              <w:rPr>
                <w:rFonts w:ascii="Arial" w:hAnsi="Arial" w:cs="Arial"/>
                <w:spacing w:val="-3"/>
                <w:sz w:val="22"/>
                <w:szCs w:val="22"/>
              </w:rPr>
              <w:t>qualifications and experience</w:t>
            </w:r>
            <w:r w:rsidR="00EA78F4" w:rsidRPr="00076420">
              <w:rPr>
                <w:rFonts w:ascii="Arial" w:hAnsi="Arial" w:cs="Arial"/>
                <w:spacing w:val="-3"/>
                <w:sz w:val="22"/>
                <w:szCs w:val="22"/>
              </w:rPr>
              <w:t>.</w:t>
            </w:r>
          </w:p>
          <w:p w14:paraId="6A05A809" w14:textId="77777777" w:rsidR="00357FAE" w:rsidRPr="00076420" w:rsidRDefault="00357FAE" w:rsidP="00633D67">
            <w:pPr>
              <w:suppressAutoHyphens/>
              <w:spacing w:line="228" w:lineRule="auto"/>
              <w:jc w:val="center"/>
              <w:rPr>
                <w:rFonts w:ascii="Arial" w:hAnsi="Arial" w:cs="Arial"/>
                <w:spacing w:val="-3"/>
                <w:sz w:val="22"/>
                <w:szCs w:val="22"/>
              </w:rPr>
            </w:pPr>
          </w:p>
          <w:p w14:paraId="5A39BBE3" w14:textId="77777777" w:rsidR="00FE2BAD" w:rsidRPr="00076420" w:rsidRDefault="00FE2BAD" w:rsidP="00633D67">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41C8F396" w14:textId="77777777" w:rsidR="002E688C" w:rsidRPr="00076420" w:rsidRDefault="002E688C" w:rsidP="00633D67">
            <w:pPr>
              <w:suppressAutoHyphens/>
              <w:spacing w:line="228" w:lineRule="auto"/>
              <w:jc w:val="both"/>
              <w:rPr>
                <w:rFonts w:ascii="Arial" w:hAnsi="Arial" w:cs="Arial"/>
                <w:b/>
                <w:spacing w:val="-3"/>
                <w:sz w:val="22"/>
                <w:szCs w:val="22"/>
              </w:rPr>
            </w:pPr>
          </w:p>
          <w:p w14:paraId="56C0FF81" w14:textId="77777777" w:rsidR="00383806" w:rsidRPr="00076420" w:rsidRDefault="00383806"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001A2F74" w:rsidRPr="00076420">
              <w:rPr>
                <w:rFonts w:ascii="Arial" w:hAnsi="Arial" w:cs="Arial"/>
                <w:spacing w:val="-3"/>
                <w:sz w:val="22"/>
                <w:szCs w:val="22"/>
              </w:rPr>
              <w:t xml:space="preserve"> Scheme</w:t>
            </w:r>
          </w:p>
          <w:p w14:paraId="385A1C26" w14:textId="77777777" w:rsidR="00AB6C4D" w:rsidRPr="00076420" w:rsidRDefault="005938D5" w:rsidP="00633D67">
            <w:pPr>
              <w:suppressAutoHyphens/>
              <w:spacing w:line="228" w:lineRule="auto"/>
              <w:jc w:val="center"/>
              <w:rPr>
                <w:rFonts w:ascii="Arial" w:hAnsi="Arial" w:cs="Arial"/>
                <w:spacing w:val="-3"/>
                <w:sz w:val="22"/>
                <w:szCs w:val="22"/>
              </w:rPr>
            </w:pPr>
            <w:r>
              <w:rPr>
                <w:rFonts w:ascii="Arial" w:hAnsi="Arial" w:cs="Arial"/>
                <w:spacing w:val="-3"/>
                <w:sz w:val="22"/>
                <w:szCs w:val="22"/>
              </w:rPr>
              <w:t>40</w:t>
            </w:r>
            <w:r w:rsidR="003F7AA6" w:rsidRPr="00076420">
              <w:rPr>
                <w:rFonts w:ascii="Arial" w:hAnsi="Arial" w:cs="Arial"/>
                <w:spacing w:val="-3"/>
                <w:sz w:val="22"/>
                <w:szCs w:val="22"/>
              </w:rPr>
              <w:t xml:space="preserve"> days annual leave </w:t>
            </w:r>
            <w:r w:rsidR="001A2F74" w:rsidRPr="00076420">
              <w:rPr>
                <w:rFonts w:ascii="Arial" w:hAnsi="Arial" w:cs="Arial"/>
                <w:spacing w:val="-3"/>
                <w:sz w:val="22"/>
                <w:szCs w:val="22"/>
              </w:rPr>
              <w:t>to include up to 5 days to be taken between Christmas and New Year at direction of the Principal</w:t>
            </w:r>
            <w:r w:rsidR="003F7AA6" w:rsidRPr="00076420">
              <w:rPr>
                <w:rFonts w:ascii="Arial" w:hAnsi="Arial" w:cs="Arial"/>
                <w:spacing w:val="-3"/>
                <w:sz w:val="22"/>
                <w:szCs w:val="22"/>
              </w:rPr>
              <w:t>, plus Bank Holidays</w:t>
            </w:r>
          </w:p>
        </w:tc>
      </w:tr>
      <w:tr w:rsidR="002E688C" w:rsidRPr="00076420" w14:paraId="210EF6BB"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cPr>
          <w:p w14:paraId="0BA0645B" w14:textId="77777777"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FC7DA4" w:rsidRPr="00076420" w14:paraId="42119CFF" w14:textId="77777777" w:rsidTr="00C334FB">
        <w:tc>
          <w:tcPr>
            <w:tcW w:w="4566" w:type="dxa"/>
            <w:tcBorders>
              <w:top w:val="single" w:sz="6" w:space="0" w:color="auto"/>
              <w:left w:val="single" w:sz="6" w:space="0" w:color="auto"/>
              <w:bottom w:val="single" w:sz="6" w:space="0" w:color="auto"/>
              <w:right w:val="single" w:sz="6" w:space="0" w:color="auto"/>
            </w:tcBorders>
          </w:tcPr>
          <w:p w14:paraId="72A3D3EC" w14:textId="77777777" w:rsidR="00FC7DA4" w:rsidRPr="00076420" w:rsidRDefault="00FC7DA4" w:rsidP="006B40AE">
            <w:pPr>
              <w:suppressAutoHyphens/>
              <w:jc w:val="center"/>
              <w:rPr>
                <w:rFonts w:ascii="Arial" w:hAnsi="Arial" w:cs="Arial"/>
                <w:spacing w:val="-3"/>
                <w:sz w:val="22"/>
                <w:szCs w:val="22"/>
              </w:rPr>
            </w:pPr>
          </w:p>
          <w:p w14:paraId="085EB0C4" w14:textId="77777777" w:rsidR="00FC7DA4" w:rsidRDefault="00FC7DA4" w:rsidP="006B40AE">
            <w:pPr>
              <w:suppressAutoHyphens/>
              <w:jc w:val="center"/>
              <w:rPr>
                <w:rFonts w:ascii="Arial" w:hAnsi="Arial" w:cs="Arial"/>
                <w:spacing w:val="-3"/>
                <w:sz w:val="22"/>
                <w:szCs w:val="22"/>
              </w:rPr>
            </w:pPr>
            <w:r w:rsidRPr="00524B59">
              <w:rPr>
                <w:rFonts w:ascii="Arial" w:hAnsi="Arial" w:cs="Arial"/>
                <w:spacing w:val="-3"/>
                <w:sz w:val="22"/>
                <w:szCs w:val="22"/>
              </w:rPr>
              <w:t>Assistant Head of Construction Plant</w:t>
            </w:r>
            <w:r w:rsidR="005938D5">
              <w:rPr>
                <w:rFonts w:ascii="Arial" w:hAnsi="Arial" w:cs="Arial"/>
                <w:spacing w:val="-3"/>
                <w:sz w:val="22"/>
                <w:szCs w:val="22"/>
              </w:rPr>
              <w:t>, Land-based</w:t>
            </w:r>
            <w:r w:rsidRPr="00524B59">
              <w:rPr>
                <w:rFonts w:ascii="Arial" w:hAnsi="Arial" w:cs="Arial"/>
                <w:spacing w:val="-3"/>
                <w:sz w:val="22"/>
                <w:szCs w:val="22"/>
              </w:rPr>
              <w:t xml:space="preserve"> &amp; Rail Engineering</w:t>
            </w:r>
          </w:p>
          <w:p w14:paraId="0D0B940D" w14:textId="77777777" w:rsidR="00C6328F" w:rsidRPr="00076420" w:rsidRDefault="00C6328F" w:rsidP="006B40AE">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0E27B00A" w14:textId="77777777" w:rsidR="00FC7DA4" w:rsidRPr="00076420" w:rsidRDefault="00FC7DA4" w:rsidP="006B40AE">
            <w:pPr>
              <w:suppressAutoHyphens/>
              <w:jc w:val="center"/>
              <w:rPr>
                <w:rFonts w:ascii="Arial" w:hAnsi="Arial" w:cs="Arial"/>
                <w:spacing w:val="-3"/>
                <w:sz w:val="22"/>
                <w:szCs w:val="22"/>
              </w:rPr>
            </w:pPr>
          </w:p>
          <w:p w14:paraId="629D792A" w14:textId="77777777" w:rsidR="00FC7DA4" w:rsidRPr="00524B59" w:rsidRDefault="00FC7DA4" w:rsidP="006B40AE">
            <w:pPr>
              <w:suppressAutoHyphens/>
              <w:jc w:val="center"/>
              <w:rPr>
                <w:rFonts w:ascii="Arial" w:hAnsi="Arial" w:cs="Arial"/>
                <w:spacing w:val="-3"/>
                <w:sz w:val="22"/>
                <w:szCs w:val="22"/>
              </w:rPr>
            </w:pPr>
            <w:r w:rsidRPr="00524B59">
              <w:rPr>
                <w:rFonts w:ascii="Arial" w:hAnsi="Arial" w:cs="Arial"/>
                <w:spacing w:val="-3"/>
                <w:sz w:val="22"/>
                <w:szCs w:val="22"/>
              </w:rPr>
              <w:t>N/A</w:t>
            </w:r>
          </w:p>
          <w:p w14:paraId="60061E4C" w14:textId="77777777" w:rsidR="00FC7DA4" w:rsidRPr="00076420" w:rsidRDefault="00FC7DA4" w:rsidP="006B40AE">
            <w:pPr>
              <w:suppressAutoHyphens/>
              <w:jc w:val="center"/>
              <w:rPr>
                <w:rFonts w:ascii="Arial" w:hAnsi="Arial" w:cs="Arial"/>
                <w:spacing w:val="-3"/>
                <w:sz w:val="22"/>
                <w:szCs w:val="22"/>
              </w:rPr>
            </w:pPr>
          </w:p>
        </w:tc>
      </w:tr>
      <w:tr w:rsidR="00A63814" w:rsidRPr="00076420" w14:paraId="76512B86"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5C7B0CDC" w14:textId="77777777"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14:paraId="3BEBFD2A" w14:textId="77777777" w:rsidR="00F157D7" w:rsidRPr="00076420" w:rsidRDefault="00F157D7"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2E688C" w:rsidRPr="00076420" w14:paraId="094C813C"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BF673B" w:rsidRPr="00FD11DA" w:rsidRDefault="00BF673B" w:rsidP="00633D67">
            <w:pPr>
              <w:suppressAutoHyphens/>
              <w:spacing w:line="228" w:lineRule="auto"/>
              <w:jc w:val="both"/>
              <w:rPr>
                <w:rFonts w:ascii="Arial" w:hAnsi="Arial" w:cs="Arial"/>
                <w:spacing w:val="-3"/>
                <w:sz w:val="16"/>
                <w:szCs w:val="16"/>
              </w:rPr>
            </w:pPr>
          </w:p>
          <w:p w14:paraId="5A73B161" w14:textId="77777777" w:rsidR="00FC7DA4" w:rsidRPr="006D2535" w:rsidRDefault="00FC7DA4" w:rsidP="00FC7DA4">
            <w:pPr>
              <w:suppressAutoHyphens/>
              <w:spacing w:line="228" w:lineRule="auto"/>
              <w:jc w:val="both"/>
              <w:rPr>
                <w:rFonts w:ascii="Arial" w:hAnsi="Arial" w:cs="Arial"/>
                <w:spacing w:val="-3"/>
                <w:sz w:val="22"/>
                <w:szCs w:val="22"/>
              </w:rPr>
            </w:pPr>
            <w:r>
              <w:rPr>
                <w:rFonts w:ascii="Arial" w:hAnsi="Arial" w:cs="Arial"/>
                <w:spacing w:val="-3"/>
                <w:sz w:val="22"/>
                <w:szCs w:val="22"/>
              </w:rPr>
              <w:t xml:space="preserve">Predominantly the role will be to provide inspirational teaching, learning </w:t>
            </w:r>
            <w:r w:rsidRPr="006D2535">
              <w:rPr>
                <w:rFonts w:ascii="Arial" w:hAnsi="Arial" w:cs="Arial"/>
                <w:spacing w:val="-3"/>
                <w:sz w:val="22"/>
                <w:szCs w:val="22"/>
              </w:rPr>
              <w:t>and a</w:t>
            </w:r>
            <w:r w:rsidR="00A3717B">
              <w:rPr>
                <w:rFonts w:ascii="Arial" w:hAnsi="Arial" w:cs="Arial"/>
                <w:spacing w:val="-3"/>
                <w:sz w:val="22"/>
                <w:szCs w:val="22"/>
              </w:rPr>
              <w:t xml:space="preserve">ssessment across a range of pathways </w:t>
            </w:r>
            <w:r w:rsidR="00536481">
              <w:rPr>
                <w:rFonts w:ascii="Arial" w:hAnsi="Arial" w:cs="Arial"/>
                <w:spacing w:val="-3"/>
                <w:sz w:val="22"/>
                <w:szCs w:val="22"/>
              </w:rPr>
              <w:t xml:space="preserve">within the </w:t>
            </w:r>
            <w:r w:rsidRPr="006D2535">
              <w:rPr>
                <w:rFonts w:ascii="Arial" w:hAnsi="Arial" w:cs="Arial"/>
                <w:spacing w:val="-3"/>
                <w:sz w:val="22"/>
                <w:szCs w:val="22"/>
              </w:rPr>
              <w:t>Land Based Engineering</w:t>
            </w:r>
            <w:r w:rsidR="00A3717B">
              <w:rPr>
                <w:rFonts w:ascii="Arial" w:hAnsi="Arial" w:cs="Arial"/>
                <w:spacing w:val="-3"/>
                <w:sz w:val="22"/>
                <w:szCs w:val="22"/>
              </w:rPr>
              <w:t xml:space="preserve"> </w:t>
            </w:r>
            <w:r w:rsidR="00536481">
              <w:rPr>
                <w:rFonts w:ascii="Arial" w:hAnsi="Arial" w:cs="Arial"/>
                <w:spacing w:val="-3"/>
                <w:sz w:val="22"/>
                <w:szCs w:val="22"/>
              </w:rPr>
              <w:t>Standards, both at level 2 and level 3</w:t>
            </w:r>
            <w:r w:rsidR="00A3717B">
              <w:rPr>
                <w:rFonts w:ascii="Arial" w:hAnsi="Arial" w:cs="Arial"/>
                <w:spacing w:val="-3"/>
                <w:sz w:val="22"/>
                <w:szCs w:val="22"/>
              </w:rPr>
              <w:t xml:space="preserve">. The role will provide </w:t>
            </w:r>
            <w:r w:rsidRPr="006D2535">
              <w:rPr>
                <w:rFonts w:ascii="Arial" w:hAnsi="Arial" w:cs="Arial"/>
                <w:spacing w:val="-3"/>
                <w:sz w:val="22"/>
                <w:szCs w:val="22"/>
              </w:rPr>
              <w:t>on-going advice and guidance, all focussed towards ensuring a valued learning experience. The post holder must possess high level skills, knowledge, experience and a pas</w:t>
            </w:r>
            <w:r w:rsidR="00A3717B">
              <w:rPr>
                <w:rFonts w:ascii="Arial" w:hAnsi="Arial" w:cs="Arial"/>
                <w:spacing w:val="-3"/>
                <w:sz w:val="22"/>
                <w:szCs w:val="22"/>
              </w:rPr>
              <w:t xml:space="preserve">sion for the </w:t>
            </w:r>
            <w:r w:rsidRPr="006D2535">
              <w:rPr>
                <w:rFonts w:ascii="Arial" w:hAnsi="Arial" w:cs="Arial"/>
                <w:spacing w:val="-3"/>
                <w:sz w:val="22"/>
                <w:szCs w:val="22"/>
              </w:rPr>
              <w:t>eng</w:t>
            </w:r>
            <w:r w:rsidR="00A3717B">
              <w:rPr>
                <w:rFonts w:ascii="Arial" w:hAnsi="Arial" w:cs="Arial"/>
                <w:spacing w:val="-3"/>
                <w:sz w:val="22"/>
                <w:szCs w:val="22"/>
              </w:rPr>
              <w:t xml:space="preserve">ineering </w:t>
            </w:r>
            <w:r w:rsidRPr="006D2535">
              <w:rPr>
                <w:rFonts w:ascii="Arial" w:hAnsi="Arial" w:cs="Arial"/>
                <w:spacing w:val="-3"/>
                <w:sz w:val="22"/>
                <w:szCs w:val="22"/>
              </w:rPr>
              <w:t xml:space="preserve">industry, and the training of apprentices.  </w:t>
            </w:r>
          </w:p>
          <w:p w14:paraId="4B94D5A5" w14:textId="77777777" w:rsidR="00EA78F4" w:rsidRPr="00076420" w:rsidRDefault="00EA78F4" w:rsidP="00633D67">
            <w:pPr>
              <w:suppressAutoHyphens/>
              <w:spacing w:line="228" w:lineRule="auto"/>
              <w:jc w:val="both"/>
              <w:rPr>
                <w:rFonts w:ascii="Arial" w:hAnsi="Arial" w:cs="Arial"/>
                <w:spacing w:val="-3"/>
                <w:sz w:val="22"/>
                <w:szCs w:val="22"/>
              </w:rPr>
            </w:pPr>
          </w:p>
          <w:p w14:paraId="733346B3" w14:textId="77777777" w:rsidR="00EA78F4" w:rsidRPr="00076420" w:rsidRDefault="00EA78F4" w:rsidP="005B701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007C667B" w:rsidRPr="00076420">
              <w:rPr>
                <w:rFonts w:ascii="Arial" w:hAnsi="Arial" w:cs="Arial"/>
                <w:spacing w:val="-3"/>
                <w:sz w:val="22"/>
                <w:szCs w:val="22"/>
              </w:rPr>
              <w:t xml:space="preserve">potential </w:t>
            </w:r>
            <w:r w:rsidR="00041D5C" w:rsidRPr="00076420">
              <w:rPr>
                <w:rFonts w:ascii="Arial" w:hAnsi="Arial" w:cs="Arial"/>
                <w:spacing w:val="-3"/>
                <w:sz w:val="22"/>
                <w:szCs w:val="22"/>
              </w:rPr>
              <w:t>and provide positive value added results</w:t>
            </w:r>
          </w:p>
          <w:p w14:paraId="30792DDB" w14:textId="77777777" w:rsidR="00EA78F4" w:rsidRPr="00076420" w:rsidRDefault="008E0B2D" w:rsidP="00633D67">
            <w:pPr>
              <w:numPr>
                <w:ilvl w:val="0"/>
                <w:numId w:val="2"/>
              </w:numPr>
              <w:spacing w:line="228" w:lineRule="auto"/>
              <w:ind w:hanging="930"/>
              <w:rPr>
                <w:rFonts w:ascii="Arial" w:hAnsi="Arial" w:cs="Arial"/>
                <w:spacing w:val="-3"/>
                <w:sz w:val="22"/>
                <w:szCs w:val="22"/>
              </w:rPr>
            </w:pPr>
            <w:r>
              <w:rPr>
                <w:rFonts w:ascii="Arial" w:hAnsi="Arial" w:cs="Arial"/>
                <w:spacing w:val="-3"/>
                <w:sz w:val="22"/>
                <w:szCs w:val="22"/>
              </w:rPr>
              <w:t xml:space="preserve">Deliver outstanding </w:t>
            </w:r>
            <w:r w:rsidR="00EA78F4" w:rsidRPr="00076420">
              <w:rPr>
                <w:rFonts w:ascii="Arial" w:hAnsi="Arial" w:cs="Arial"/>
                <w:spacing w:val="-3"/>
                <w:sz w:val="22"/>
                <w:szCs w:val="22"/>
              </w:rPr>
              <w:t>teaching, learning and assessment</w:t>
            </w:r>
          </w:p>
          <w:p w14:paraId="05125103" w14:textId="77777777" w:rsidR="00EA78F4" w:rsidRPr="00076420" w:rsidRDefault="00EA78F4" w:rsidP="00633D6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w:t>
            </w:r>
            <w:r w:rsidR="00061196" w:rsidRPr="00076420">
              <w:rPr>
                <w:rFonts w:ascii="Arial" w:hAnsi="Arial" w:cs="Arial"/>
                <w:spacing w:val="-3"/>
                <w:sz w:val="22"/>
                <w:szCs w:val="22"/>
              </w:rPr>
              <w:t xml:space="preserve">aching, learning and assessment </w:t>
            </w:r>
          </w:p>
          <w:p w14:paraId="2A5D4723" w14:textId="77777777" w:rsidR="00EA78F4" w:rsidRPr="00F16B16" w:rsidRDefault="00EA78F4" w:rsidP="00633D6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00B63182" w:rsidRPr="00F16B16">
              <w:rPr>
                <w:rFonts w:ascii="Arial" w:hAnsi="Arial" w:cs="Arial"/>
                <w:spacing w:val="-3"/>
                <w:sz w:val="22"/>
                <w:szCs w:val="22"/>
              </w:rPr>
              <w:t>learners</w:t>
            </w:r>
          </w:p>
          <w:p w14:paraId="336018E3" w14:textId="77777777" w:rsidR="00EA78F4" w:rsidRPr="00F16B16" w:rsidRDefault="00B63182"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00EA78F4" w:rsidRPr="00076420">
              <w:rPr>
                <w:rFonts w:ascii="Arial" w:hAnsi="Arial" w:cs="Arial"/>
                <w:spacing w:val="-3"/>
                <w:sz w:val="22"/>
                <w:szCs w:val="22"/>
              </w:rPr>
              <w:t xml:space="preserve">trengthen links with key stakeholders such as employers, industry, </w:t>
            </w:r>
            <w:r w:rsidR="00E77546" w:rsidRPr="00F16B16">
              <w:rPr>
                <w:rFonts w:ascii="Arial" w:hAnsi="Arial" w:cs="Arial"/>
                <w:spacing w:val="-3"/>
                <w:sz w:val="22"/>
                <w:szCs w:val="22"/>
              </w:rPr>
              <w:t>learners</w:t>
            </w:r>
            <w:r w:rsidR="00EA78F4" w:rsidRPr="00F16B16">
              <w:rPr>
                <w:rFonts w:ascii="Arial" w:hAnsi="Arial" w:cs="Arial"/>
                <w:spacing w:val="-3"/>
                <w:sz w:val="22"/>
                <w:szCs w:val="22"/>
              </w:rPr>
              <w:t xml:space="preserve"> and </w:t>
            </w:r>
            <w:r w:rsidR="00F16B16">
              <w:rPr>
                <w:rFonts w:ascii="Arial" w:hAnsi="Arial" w:cs="Arial"/>
                <w:spacing w:val="-3"/>
                <w:sz w:val="22"/>
                <w:szCs w:val="22"/>
              </w:rPr>
              <w:t>p</w:t>
            </w:r>
            <w:r w:rsidR="00EA78F4" w:rsidRPr="00F16B16">
              <w:rPr>
                <w:rFonts w:ascii="Arial" w:hAnsi="Arial" w:cs="Arial"/>
                <w:spacing w:val="-3"/>
                <w:sz w:val="22"/>
                <w:szCs w:val="22"/>
              </w:rPr>
              <w:t>arents</w:t>
            </w:r>
          </w:p>
          <w:p w14:paraId="0B98ADCF" w14:textId="77777777" w:rsidR="00EA78F4" w:rsidRPr="00076420" w:rsidRDefault="00EA78F4" w:rsidP="00FC7DA4">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 xml:space="preserve">Attend meetings as identified by Line </w:t>
            </w:r>
            <w:r w:rsidR="00FC7DA4" w:rsidRPr="00076420">
              <w:rPr>
                <w:rFonts w:ascii="Arial" w:hAnsi="Arial" w:cs="Arial"/>
                <w:spacing w:val="-3"/>
                <w:sz w:val="22"/>
                <w:szCs w:val="22"/>
              </w:rPr>
              <w:t>Manager</w:t>
            </w:r>
            <w:r w:rsidR="00FC7DA4">
              <w:rPr>
                <w:rFonts w:ascii="Arial" w:hAnsi="Arial" w:cs="Arial"/>
                <w:spacing w:val="-3"/>
                <w:sz w:val="22"/>
                <w:szCs w:val="22"/>
              </w:rPr>
              <w:t xml:space="preserve"> including bi-monthly apprenticeship and skills meetings</w:t>
            </w:r>
          </w:p>
          <w:p w14:paraId="56F6F390" w14:textId="77777777" w:rsidR="00EA78F4"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p>
          <w:p w14:paraId="2222EDCF" w14:textId="77777777" w:rsidR="001F41F2"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15391687" w14:textId="77777777" w:rsidR="00FC7DA4" w:rsidRDefault="00EA78F4"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r w:rsidR="00FC7DA4">
              <w:rPr>
                <w:rFonts w:ascii="Arial" w:hAnsi="Arial" w:cs="Arial"/>
                <w:spacing w:val="-3"/>
                <w:sz w:val="22"/>
                <w:szCs w:val="22"/>
              </w:rPr>
              <w:t xml:space="preserve"> both within and outside of the learning area</w:t>
            </w:r>
            <w:r w:rsidR="00FC7DA4" w:rsidRPr="00076420">
              <w:rPr>
                <w:rFonts w:ascii="Arial" w:hAnsi="Arial" w:cs="Arial"/>
                <w:spacing w:val="-3"/>
                <w:sz w:val="22"/>
                <w:szCs w:val="22"/>
              </w:rPr>
              <w:t xml:space="preserve"> </w:t>
            </w:r>
          </w:p>
          <w:p w14:paraId="645273EF" w14:textId="77777777" w:rsidR="007C667B" w:rsidRPr="00076420" w:rsidRDefault="007C667B"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002F396F" w:rsidRPr="00076420">
              <w:rPr>
                <w:rFonts w:ascii="Arial" w:hAnsi="Arial" w:cs="Arial"/>
                <w:spacing w:val="-3"/>
                <w:sz w:val="22"/>
                <w:szCs w:val="22"/>
              </w:rPr>
              <w:t xml:space="preserve"> </w:t>
            </w:r>
            <w:r w:rsidR="00061196" w:rsidRPr="00076420">
              <w:rPr>
                <w:rFonts w:ascii="Arial" w:hAnsi="Arial" w:cs="Arial"/>
                <w:spacing w:val="-3"/>
                <w:sz w:val="22"/>
                <w:szCs w:val="22"/>
              </w:rPr>
              <w:t>w</w:t>
            </w:r>
            <w:r w:rsidR="00F16B16">
              <w:rPr>
                <w:rFonts w:ascii="Arial" w:hAnsi="Arial" w:cs="Arial"/>
                <w:spacing w:val="-3"/>
                <w:sz w:val="22"/>
                <w:szCs w:val="22"/>
              </w:rPr>
              <w:t>ith all learners</w:t>
            </w:r>
          </w:p>
          <w:p w14:paraId="1CF91053" w14:textId="77777777" w:rsidR="00F16B16" w:rsidRPr="00076420" w:rsidRDefault="007C667B"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002F396F" w:rsidRPr="00076420">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002F396F" w:rsidRPr="00076420">
              <w:rPr>
                <w:rFonts w:ascii="Arial" w:hAnsi="Arial" w:cs="Arial"/>
                <w:spacing w:val="-3"/>
                <w:sz w:val="22"/>
                <w:szCs w:val="22"/>
              </w:rPr>
              <w:t>planning and delivery of</w:t>
            </w:r>
            <w:r w:rsidR="00041D5C" w:rsidRPr="00076420">
              <w:rPr>
                <w:rFonts w:ascii="Arial" w:hAnsi="Arial" w:cs="Arial"/>
                <w:spacing w:val="-3"/>
                <w:sz w:val="22"/>
                <w:szCs w:val="22"/>
              </w:rPr>
              <w:t xml:space="preserve"> lessons</w:t>
            </w:r>
            <w:r w:rsidR="00F16B16">
              <w:rPr>
                <w:rFonts w:ascii="Arial" w:hAnsi="Arial" w:cs="Arial"/>
                <w:spacing w:val="-3"/>
                <w:sz w:val="22"/>
                <w:szCs w:val="22"/>
              </w:rPr>
              <w:t xml:space="preserve"> and assessments</w:t>
            </w:r>
          </w:p>
        </w:tc>
      </w:tr>
    </w:tbl>
    <w:p w14:paraId="3DEEC669"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007C2E08">
        <w:tc>
          <w:tcPr>
            <w:tcW w:w="9242" w:type="dxa"/>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7FB9CC95" w14:textId="77777777" w:rsidTr="004623C0">
        <w:tc>
          <w:tcPr>
            <w:tcW w:w="9242" w:type="dxa"/>
            <w:tcBorders>
              <w:top w:val="nil"/>
              <w:left w:val="single" w:sz="6" w:space="0" w:color="auto"/>
              <w:bottom w:val="nil"/>
              <w:right w:val="single" w:sz="6" w:space="0" w:color="auto"/>
            </w:tcBorders>
          </w:tcPr>
          <w:p w14:paraId="3656B9AB"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45FB0818" w14:textId="77777777" w:rsidR="00E216E6" w:rsidRPr="00076420" w:rsidRDefault="00E216E6" w:rsidP="00E216E6">
            <w:pPr>
              <w:suppressAutoHyphens/>
              <w:ind w:left="1134"/>
              <w:jc w:val="both"/>
              <w:rPr>
                <w:rFonts w:ascii="Arial" w:hAnsi="Arial" w:cs="Arial"/>
                <w:b/>
                <w:sz w:val="22"/>
                <w:szCs w:val="22"/>
              </w:rPr>
            </w:pPr>
          </w:p>
          <w:p w14:paraId="563E5C21"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P</w:t>
            </w:r>
            <w:r w:rsidR="00977E94">
              <w:rPr>
                <w:rFonts w:ascii="Arial" w:hAnsi="Arial" w:cs="Arial"/>
                <w:sz w:val="22"/>
                <w:szCs w:val="22"/>
              </w:rPr>
              <w:t>ositively p</w:t>
            </w:r>
            <w:r w:rsidRPr="00076420">
              <w:rPr>
                <w:rFonts w:ascii="Arial" w:hAnsi="Arial" w:cs="Arial"/>
                <w:sz w:val="22"/>
                <w:szCs w:val="22"/>
              </w:rPr>
              <w:t xml:space="preserve">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r w:rsidR="006A5562">
              <w:rPr>
                <w:rFonts w:ascii="Arial" w:hAnsi="Arial" w:cs="Arial"/>
                <w:sz w:val="22"/>
                <w:szCs w:val="22"/>
              </w:rPr>
              <w:t>.</w:t>
            </w:r>
          </w:p>
          <w:p w14:paraId="1E49557E"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r w:rsidR="006A5562">
              <w:rPr>
                <w:rFonts w:ascii="Arial" w:hAnsi="Arial" w:cs="Arial"/>
                <w:sz w:val="22"/>
                <w:szCs w:val="22"/>
              </w:rPr>
              <w:t>.</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485D3B41" w14:textId="77777777" w:rsidR="002D0B13" w:rsidRPr="00076420" w:rsidRDefault="002D0B13"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Undertake personal tutorials, embracing and completing all aspects of the College electronic individual learning plan (eILP) providing SMART targets for learners, which promote </w:t>
            </w:r>
            <w:r w:rsidR="00F16B16">
              <w:rPr>
                <w:rFonts w:ascii="Arial" w:hAnsi="Arial" w:cs="Arial"/>
                <w:sz w:val="22"/>
                <w:szCs w:val="22"/>
              </w:rPr>
              <w:t>learner advancement and success</w:t>
            </w:r>
            <w:r w:rsidR="006A5562">
              <w:rPr>
                <w:rFonts w:ascii="Arial" w:hAnsi="Arial" w:cs="Arial"/>
                <w:sz w:val="22"/>
                <w:szCs w:val="22"/>
              </w:rPr>
              <w:t>.</w:t>
            </w:r>
          </w:p>
          <w:p w14:paraId="4F4FC12A"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r w:rsidR="006A5562">
              <w:rPr>
                <w:rFonts w:ascii="Arial" w:hAnsi="Arial" w:cs="Arial"/>
                <w:sz w:val="22"/>
                <w:szCs w:val="22"/>
              </w:rPr>
              <w:t>.</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7A895D2"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r w:rsidR="006A5562">
              <w:rPr>
                <w:rFonts w:ascii="Arial" w:hAnsi="Arial" w:cs="Arial"/>
                <w:sz w:val="22"/>
                <w:szCs w:val="22"/>
              </w:rPr>
              <w:t>.</w:t>
            </w:r>
          </w:p>
          <w:p w14:paraId="3CD3ED4A"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r w:rsidR="006A5562">
              <w:rPr>
                <w:rFonts w:ascii="Arial" w:hAnsi="Arial" w:cs="Arial"/>
                <w:sz w:val="22"/>
                <w:szCs w:val="22"/>
              </w:rPr>
              <w:t>.</w:t>
            </w:r>
          </w:p>
          <w:p w14:paraId="40DDCDBE" w14:textId="77777777" w:rsidR="00C56905" w:rsidRDefault="00610CBC" w:rsidP="00C56905">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w:t>
            </w:r>
            <w:r w:rsidR="006A5562">
              <w:rPr>
                <w:rFonts w:ascii="Arial" w:hAnsi="Arial" w:cs="Arial"/>
                <w:sz w:val="22"/>
                <w:szCs w:val="22"/>
              </w:rPr>
              <w:t>manager.</w:t>
            </w:r>
          </w:p>
          <w:p w14:paraId="14BE6BB3" w14:textId="77777777" w:rsidR="006A5562" w:rsidRDefault="006A5562" w:rsidP="00C56905">
            <w:pPr>
              <w:numPr>
                <w:ilvl w:val="0"/>
                <w:numId w:val="13"/>
              </w:numPr>
              <w:tabs>
                <w:tab w:val="left" w:pos="992"/>
              </w:tabs>
              <w:suppressAutoHyphens/>
              <w:ind w:left="993" w:hanging="426"/>
              <w:jc w:val="both"/>
              <w:rPr>
                <w:rFonts w:ascii="Arial" w:hAnsi="Arial" w:cs="Arial"/>
                <w:sz w:val="22"/>
                <w:szCs w:val="22"/>
              </w:rPr>
            </w:pPr>
            <w:r>
              <w:rPr>
                <w:rFonts w:ascii="Arial" w:hAnsi="Arial" w:cs="Arial"/>
                <w:sz w:val="22"/>
                <w:szCs w:val="22"/>
              </w:rPr>
              <w:t>Must be willing and able to take a lead role in the delivery of mathematics at level 3, primarily to the Rail apprentices.</w:t>
            </w:r>
          </w:p>
          <w:p w14:paraId="14FF0C5B" w14:textId="77777777" w:rsidR="006A5562" w:rsidRDefault="006A5562" w:rsidP="00C56905">
            <w:pPr>
              <w:numPr>
                <w:ilvl w:val="0"/>
                <w:numId w:val="13"/>
              </w:numPr>
              <w:tabs>
                <w:tab w:val="left" w:pos="992"/>
              </w:tabs>
              <w:suppressAutoHyphens/>
              <w:ind w:left="993" w:hanging="426"/>
              <w:jc w:val="both"/>
              <w:rPr>
                <w:rFonts w:ascii="Arial" w:hAnsi="Arial" w:cs="Arial"/>
                <w:sz w:val="22"/>
                <w:szCs w:val="22"/>
              </w:rPr>
            </w:pPr>
            <w:r>
              <w:rPr>
                <w:rFonts w:ascii="Arial" w:hAnsi="Arial" w:cs="Arial"/>
                <w:sz w:val="22"/>
                <w:szCs w:val="22"/>
              </w:rPr>
              <w:t>Must be willing and able to take a lead role in the delivery of electronics primarily to the Rail apprentices.</w:t>
            </w:r>
          </w:p>
          <w:p w14:paraId="5F21F595" w14:textId="77777777" w:rsidR="00827399" w:rsidRDefault="00827399" w:rsidP="00C56905">
            <w:pPr>
              <w:numPr>
                <w:ilvl w:val="0"/>
                <w:numId w:val="13"/>
              </w:numPr>
              <w:tabs>
                <w:tab w:val="left" w:pos="992"/>
              </w:tabs>
              <w:suppressAutoHyphens/>
              <w:ind w:left="993" w:hanging="426"/>
              <w:jc w:val="both"/>
              <w:rPr>
                <w:rFonts w:ascii="Arial" w:hAnsi="Arial" w:cs="Arial"/>
                <w:sz w:val="22"/>
                <w:szCs w:val="22"/>
              </w:rPr>
            </w:pPr>
            <w:r>
              <w:rPr>
                <w:rFonts w:ascii="Arial" w:hAnsi="Arial" w:cs="Arial"/>
                <w:sz w:val="22"/>
                <w:szCs w:val="22"/>
              </w:rPr>
              <w:t>Industry contacts, which brings in learners to the college</w:t>
            </w:r>
            <w:r w:rsidR="006A5562">
              <w:rPr>
                <w:rFonts w:ascii="Arial" w:hAnsi="Arial" w:cs="Arial"/>
                <w:sz w:val="22"/>
                <w:szCs w:val="22"/>
              </w:rPr>
              <w:t>.</w:t>
            </w:r>
          </w:p>
          <w:p w14:paraId="5DFA47F1" w14:textId="77777777" w:rsidR="00827399" w:rsidRPr="00C56905" w:rsidRDefault="00827399" w:rsidP="00C56905">
            <w:pPr>
              <w:numPr>
                <w:ilvl w:val="0"/>
                <w:numId w:val="13"/>
              </w:numPr>
              <w:tabs>
                <w:tab w:val="left" w:pos="992"/>
              </w:tabs>
              <w:suppressAutoHyphens/>
              <w:ind w:left="993" w:hanging="426"/>
              <w:jc w:val="both"/>
              <w:rPr>
                <w:rFonts w:ascii="Arial" w:hAnsi="Arial" w:cs="Arial"/>
                <w:sz w:val="22"/>
                <w:szCs w:val="22"/>
              </w:rPr>
            </w:pPr>
            <w:r>
              <w:rPr>
                <w:rFonts w:ascii="Arial" w:hAnsi="Arial" w:cs="Arial"/>
                <w:sz w:val="22"/>
                <w:szCs w:val="22"/>
              </w:rPr>
              <w:t>Industry contacts, which brings in thousands of pounds worth of equipment to the workshops at the college</w:t>
            </w:r>
          </w:p>
        </w:tc>
      </w:tr>
      <w:tr w:rsidR="002045F2" w:rsidRPr="00076420" w14:paraId="049F31CB" w14:textId="77777777" w:rsidTr="00C334FB">
        <w:tc>
          <w:tcPr>
            <w:tcW w:w="9242" w:type="dxa"/>
            <w:tcBorders>
              <w:top w:val="nil"/>
              <w:left w:val="single" w:sz="6" w:space="0" w:color="auto"/>
              <w:bottom w:val="nil"/>
              <w:right w:val="single" w:sz="6" w:space="0" w:color="auto"/>
            </w:tcBorders>
          </w:tcPr>
          <w:p w14:paraId="53128261" w14:textId="77777777" w:rsidR="002045F2" w:rsidRPr="00076420" w:rsidRDefault="002045F2" w:rsidP="002045F2">
            <w:pPr>
              <w:suppressAutoHyphens/>
              <w:jc w:val="both"/>
              <w:rPr>
                <w:rFonts w:ascii="Arial" w:hAnsi="Arial" w:cs="Arial"/>
                <w:spacing w:val="-3"/>
                <w:sz w:val="22"/>
                <w:szCs w:val="22"/>
              </w:rPr>
            </w:pPr>
          </w:p>
        </w:tc>
      </w:tr>
      <w:tr w:rsidR="002045F2" w:rsidRPr="00076420" w14:paraId="50F35DC2" w14:textId="77777777" w:rsidTr="00C334FB">
        <w:tc>
          <w:tcPr>
            <w:tcW w:w="9242" w:type="dxa"/>
            <w:tcBorders>
              <w:top w:val="nil"/>
              <w:left w:val="single" w:sz="6" w:space="0" w:color="auto"/>
              <w:bottom w:val="nil"/>
              <w:right w:val="single" w:sz="6" w:space="0" w:color="auto"/>
            </w:tcBorders>
          </w:tcPr>
          <w:p w14:paraId="128AAA72" w14:textId="77777777" w:rsidR="002045F2" w:rsidRPr="00076420" w:rsidRDefault="008E0B2D" w:rsidP="001E6970">
            <w:pPr>
              <w:numPr>
                <w:ilvl w:val="0"/>
                <w:numId w:val="9"/>
              </w:numPr>
              <w:suppressAutoHyphens/>
              <w:ind w:left="0" w:firstLine="0"/>
              <w:jc w:val="both"/>
              <w:rPr>
                <w:rFonts w:ascii="Arial" w:hAnsi="Arial" w:cs="Arial"/>
                <w:b/>
                <w:spacing w:val="-3"/>
                <w:sz w:val="22"/>
                <w:szCs w:val="22"/>
              </w:rPr>
            </w:pPr>
            <w:r>
              <w:rPr>
                <w:rFonts w:ascii="Arial" w:hAnsi="Arial" w:cs="Arial"/>
                <w:b/>
                <w:spacing w:val="-3"/>
                <w:sz w:val="22"/>
                <w:szCs w:val="22"/>
              </w:rPr>
              <w:t xml:space="preserve">Deliver outstanding </w:t>
            </w:r>
            <w:r w:rsidR="002045F2" w:rsidRPr="00076420">
              <w:rPr>
                <w:rFonts w:ascii="Arial" w:hAnsi="Arial" w:cs="Arial"/>
                <w:b/>
                <w:spacing w:val="-3"/>
                <w:sz w:val="22"/>
                <w:szCs w:val="22"/>
              </w:rPr>
              <w:t>teaching, learning and assessment</w:t>
            </w:r>
          </w:p>
          <w:p w14:paraId="62486C05" w14:textId="77777777" w:rsidR="002045F2" w:rsidRPr="00076420" w:rsidRDefault="002045F2" w:rsidP="002D0B13">
            <w:pPr>
              <w:tabs>
                <w:tab w:val="left" w:pos="992"/>
              </w:tabs>
              <w:suppressAutoHyphens/>
              <w:jc w:val="both"/>
              <w:rPr>
                <w:rFonts w:ascii="Arial" w:hAnsi="Arial" w:cs="Arial"/>
                <w:sz w:val="22"/>
                <w:szCs w:val="22"/>
              </w:rPr>
            </w:pPr>
          </w:p>
        </w:tc>
      </w:tr>
      <w:tr w:rsidR="002045F2" w:rsidRPr="00076420" w14:paraId="4723F3F9" w14:textId="77777777" w:rsidTr="00610CBC">
        <w:tc>
          <w:tcPr>
            <w:tcW w:w="9242" w:type="dxa"/>
            <w:tcBorders>
              <w:top w:val="nil"/>
              <w:left w:val="single" w:sz="6" w:space="0" w:color="auto"/>
              <w:bottom w:val="nil"/>
              <w:right w:val="single" w:sz="6" w:space="0" w:color="auto"/>
            </w:tcBorders>
          </w:tcPr>
          <w:p w14:paraId="42BEFAA5"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FC7DA4"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p w14:paraId="4F032456" w14:textId="77777777" w:rsidR="00FC7DA4" w:rsidRPr="002527B0" w:rsidRDefault="00FC7DA4" w:rsidP="002E6EBA">
            <w:pPr>
              <w:numPr>
                <w:ilvl w:val="0"/>
                <w:numId w:val="11"/>
              </w:numPr>
              <w:tabs>
                <w:tab w:val="left" w:pos="990"/>
              </w:tabs>
              <w:suppressAutoHyphens/>
              <w:ind w:left="993" w:hanging="426"/>
              <w:jc w:val="both"/>
              <w:rPr>
                <w:rFonts w:ascii="Arial" w:hAnsi="Arial" w:cs="Arial"/>
                <w:sz w:val="22"/>
                <w:szCs w:val="22"/>
              </w:rPr>
            </w:pPr>
            <w:r>
              <w:rPr>
                <w:rFonts w:ascii="Arial" w:hAnsi="Arial" w:cs="Arial"/>
                <w:spacing w:val="-3"/>
                <w:sz w:val="22"/>
                <w:szCs w:val="22"/>
              </w:rPr>
              <w:t>Effectively use the college E-Portfolio system to monitor on-going learner progress</w:t>
            </w:r>
          </w:p>
          <w:p w14:paraId="4101652C" w14:textId="77777777" w:rsidR="002527B0" w:rsidRDefault="002527B0" w:rsidP="002527B0">
            <w:pPr>
              <w:tabs>
                <w:tab w:val="left" w:pos="990"/>
              </w:tabs>
              <w:suppressAutoHyphens/>
              <w:jc w:val="both"/>
              <w:rPr>
                <w:rFonts w:ascii="Arial" w:hAnsi="Arial" w:cs="Arial"/>
                <w:sz w:val="22"/>
                <w:szCs w:val="22"/>
              </w:rPr>
            </w:pPr>
          </w:p>
          <w:p w14:paraId="4B99056E" w14:textId="77777777" w:rsidR="002527B0" w:rsidRDefault="002527B0" w:rsidP="002527B0">
            <w:pPr>
              <w:tabs>
                <w:tab w:val="left" w:pos="990"/>
              </w:tabs>
              <w:suppressAutoHyphens/>
              <w:jc w:val="both"/>
              <w:rPr>
                <w:rFonts w:ascii="Arial" w:hAnsi="Arial" w:cs="Arial"/>
                <w:sz w:val="22"/>
                <w:szCs w:val="22"/>
              </w:rPr>
            </w:pPr>
          </w:p>
          <w:p w14:paraId="1299C43A" w14:textId="77777777" w:rsidR="002536C2" w:rsidRPr="00076420" w:rsidRDefault="002536C2" w:rsidP="002527B0">
            <w:pPr>
              <w:tabs>
                <w:tab w:val="left" w:pos="990"/>
              </w:tabs>
              <w:suppressAutoHyphens/>
              <w:jc w:val="both"/>
              <w:rPr>
                <w:rFonts w:ascii="Arial" w:hAnsi="Arial" w:cs="Arial"/>
                <w:sz w:val="22"/>
                <w:szCs w:val="22"/>
              </w:rPr>
            </w:pPr>
          </w:p>
        </w:tc>
      </w:tr>
      <w:tr w:rsidR="00C334FB" w:rsidRPr="00076420" w14:paraId="4DDBEF00" w14:textId="77777777" w:rsidTr="00633D67">
        <w:tc>
          <w:tcPr>
            <w:tcW w:w="9242" w:type="dxa"/>
            <w:tcBorders>
              <w:top w:val="nil"/>
              <w:left w:val="single" w:sz="6" w:space="0" w:color="auto"/>
              <w:bottom w:val="single" w:sz="4" w:space="0" w:color="auto"/>
              <w:right w:val="single" w:sz="6" w:space="0" w:color="auto"/>
            </w:tcBorders>
          </w:tcPr>
          <w:p w14:paraId="3461D779" w14:textId="77777777" w:rsidR="002D0B13" w:rsidRPr="00076420" w:rsidRDefault="002D0B13" w:rsidP="002D0B13">
            <w:pPr>
              <w:tabs>
                <w:tab w:val="left" w:pos="990"/>
              </w:tabs>
              <w:suppressAutoHyphens/>
              <w:jc w:val="both"/>
              <w:rPr>
                <w:rFonts w:ascii="Arial" w:hAnsi="Arial" w:cs="Arial"/>
                <w:sz w:val="22"/>
                <w:szCs w:val="22"/>
              </w:rPr>
            </w:pPr>
          </w:p>
        </w:tc>
      </w:tr>
      <w:tr w:rsidR="002045F2" w:rsidRPr="00076420" w14:paraId="6FA89C57" w14:textId="77777777" w:rsidTr="00633D67">
        <w:tc>
          <w:tcPr>
            <w:tcW w:w="9242" w:type="dxa"/>
            <w:tcBorders>
              <w:top w:val="single" w:sz="4" w:space="0" w:color="auto"/>
              <w:left w:val="single" w:sz="6" w:space="0" w:color="auto"/>
              <w:bottom w:val="single" w:sz="4" w:space="0" w:color="auto"/>
              <w:right w:val="single" w:sz="6" w:space="0" w:color="auto"/>
            </w:tcBorders>
          </w:tcPr>
          <w:p w14:paraId="3CF2D8B6" w14:textId="77777777" w:rsidR="00E325D7" w:rsidRDefault="00E325D7" w:rsidP="00150AAA">
            <w:pPr>
              <w:suppressAutoHyphens/>
              <w:ind w:left="567" w:hanging="567"/>
              <w:jc w:val="both"/>
              <w:rPr>
                <w:rFonts w:ascii="Arial" w:hAnsi="Arial" w:cs="Arial"/>
                <w:b/>
                <w:spacing w:val="-3"/>
                <w:sz w:val="22"/>
                <w:szCs w:val="22"/>
              </w:rPr>
            </w:pPr>
          </w:p>
          <w:p w14:paraId="168EE180"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pacing w:val="-3"/>
                <w:sz w:val="22"/>
                <w:szCs w:val="22"/>
              </w:rPr>
              <w:lastRenderedPageBreak/>
              <w:t xml:space="preserve">3 </w:t>
            </w:r>
            <w:r w:rsidR="00545C92" w:rsidRPr="00076420">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14:paraId="0FB78278" w14:textId="77777777" w:rsidR="00150AAA" w:rsidRPr="00076420" w:rsidRDefault="00150AAA" w:rsidP="00150AAA">
            <w:pPr>
              <w:pStyle w:val="Heading2"/>
              <w:tabs>
                <w:tab w:val="left" w:pos="567"/>
                <w:tab w:val="left" w:pos="840"/>
              </w:tabs>
              <w:jc w:val="both"/>
              <w:rPr>
                <w:rFonts w:ascii="Arial" w:hAnsi="Arial" w:cs="Arial"/>
                <w:b/>
                <w:sz w:val="22"/>
                <w:szCs w:val="22"/>
              </w:rPr>
            </w:pPr>
          </w:p>
          <w:p w14:paraId="7A853B27" w14:textId="77777777" w:rsidR="00150AAA" w:rsidRPr="00076420" w:rsidRDefault="00150AAA" w:rsidP="003C6A30">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14:paraId="54F924E2"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14:paraId="0D7166CC"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1FC39945"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0562CB0E"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A2EB95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72391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1F7AB02"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4CE0A41"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In line with the Professional Standards for Teaching and Training – England  actively promote the development of professional skills</w:t>
            </w:r>
          </w:p>
          <w:p w14:paraId="62EBF3C5" w14:textId="77777777" w:rsidR="00150AAA" w:rsidRPr="00076420" w:rsidRDefault="00150AAA" w:rsidP="00150AAA">
            <w:pPr>
              <w:suppressAutoHyphens/>
              <w:ind w:left="567" w:hanging="567"/>
              <w:jc w:val="both"/>
              <w:rPr>
                <w:rFonts w:ascii="Arial" w:hAnsi="Arial" w:cs="Arial"/>
                <w:b/>
                <w:sz w:val="22"/>
                <w:szCs w:val="22"/>
              </w:rPr>
            </w:pPr>
          </w:p>
          <w:p w14:paraId="41CC84C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71A341A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BA95B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6136873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77EF4DC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154D60C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6D98A12B" w14:textId="77777777" w:rsidR="002E6EBA" w:rsidRPr="00076420" w:rsidRDefault="002E6EBA" w:rsidP="002E6EBA">
            <w:pPr>
              <w:tabs>
                <w:tab w:val="left" w:pos="993"/>
              </w:tabs>
              <w:suppressAutoHyphens/>
              <w:ind w:left="992"/>
              <w:jc w:val="both"/>
              <w:rPr>
                <w:rFonts w:ascii="Arial" w:hAnsi="Arial" w:cs="Arial"/>
                <w:spacing w:val="-3"/>
                <w:sz w:val="22"/>
                <w:szCs w:val="22"/>
              </w:rPr>
            </w:pPr>
          </w:p>
        </w:tc>
      </w:tr>
      <w:tr w:rsidR="004623C0" w:rsidRPr="00076420" w14:paraId="57DAF668" w14:textId="77777777" w:rsidTr="00633D67">
        <w:tc>
          <w:tcPr>
            <w:tcW w:w="9242" w:type="dxa"/>
            <w:tcBorders>
              <w:top w:val="single" w:sz="4" w:space="0" w:color="auto"/>
              <w:left w:val="single" w:sz="6" w:space="0" w:color="auto"/>
              <w:bottom w:val="nil"/>
              <w:right w:val="single" w:sz="6" w:space="0" w:color="auto"/>
            </w:tcBorders>
          </w:tcPr>
          <w:p w14:paraId="2946DB82" w14:textId="77777777" w:rsidR="00E325D7" w:rsidRDefault="00E325D7" w:rsidP="00E325D7">
            <w:pPr>
              <w:suppressAutoHyphens/>
              <w:ind w:left="930"/>
              <w:jc w:val="both"/>
              <w:rPr>
                <w:rFonts w:ascii="Arial" w:hAnsi="Arial" w:cs="Arial"/>
                <w:b/>
                <w:spacing w:val="-3"/>
                <w:sz w:val="22"/>
                <w:szCs w:val="22"/>
              </w:rPr>
            </w:pPr>
          </w:p>
          <w:p w14:paraId="5CDB7A4A" w14:textId="77777777" w:rsidR="00150AAA" w:rsidRPr="00076420" w:rsidRDefault="00150AAA"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14:paraId="5997CC1D" w14:textId="77777777" w:rsidR="00150AAA" w:rsidRPr="00076420" w:rsidRDefault="00150AAA" w:rsidP="00150AAA">
            <w:pPr>
              <w:suppressAutoHyphens/>
              <w:ind w:left="1146"/>
              <w:jc w:val="both"/>
              <w:rPr>
                <w:rFonts w:ascii="Arial" w:hAnsi="Arial" w:cs="Arial"/>
                <w:b/>
                <w:spacing w:val="-3"/>
                <w:sz w:val="22"/>
                <w:szCs w:val="22"/>
              </w:rPr>
            </w:pPr>
          </w:p>
          <w:p w14:paraId="5165C6AD" w14:textId="77777777" w:rsidR="00150AAA" w:rsidRPr="00076420"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14:paraId="09AA6BF5" w14:textId="77777777" w:rsidR="00150AAA" w:rsidRPr="00076420"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14:paraId="7B10979F" w14:textId="77777777" w:rsidR="00150AAA" w:rsidRPr="00076420" w:rsidRDefault="00150AAA" w:rsidP="005A4BCA">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150AAA" w:rsidRPr="00076420"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14:paraId="3DFB9EF6" w14:textId="77777777" w:rsidR="00150AAA" w:rsidRPr="00076420" w:rsidRDefault="00150AAA" w:rsidP="00633D6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lastRenderedPageBreak/>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150AAA" w:rsidRPr="00076420" w:rsidRDefault="00150AAA"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3C6A30" w:rsidRPr="00076420" w:rsidRDefault="003C6A30"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14:paraId="110FFD37" w14:textId="77777777" w:rsidR="00150AAA" w:rsidRPr="00076420" w:rsidRDefault="00150AAA" w:rsidP="004623C0">
            <w:pPr>
              <w:suppressAutoHyphens/>
              <w:jc w:val="both"/>
              <w:rPr>
                <w:rFonts w:ascii="Arial" w:hAnsi="Arial" w:cs="Arial"/>
                <w:b/>
                <w:spacing w:val="-3"/>
                <w:sz w:val="22"/>
                <w:szCs w:val="22"/>
              </w:rPr>
            </w:pPr>
          </w:p>
        </w:tc>
      </w:tr>
      <w:tr w:rsidR="00E905C9" w:rsidRPr="00076420" w14:paraId="6C6C6957" w14:textId="77777777" w:rsidTr="007C2E08">
        <w:tc>
          <w:tcPr>
            <w:tcW w:w="9242" w:type="dxa"/>
            <w:tcBorders>
              <w:top w:val="nil"/>
              <w:left w:val="single" w:sz="6" w:space="0" w:color="auto"/>
              <w:bottom w:val="nil"/>
              <w:right w:val="single" w:sz="6" w:space="0" w:color="auto"/>
            </w:tcBorders>
          </w:tcPr>
          <w:p w14:paraId="09F96386" w14:textId="77777777" w:rsidR="00E905C9" w:rsidRPr="00076420" w:rsidRDefault="00E905C9"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Provide In</w:t>
            </w:r>
            <w:r w:rsidR="00076A3D" w:rsidRPr="00076420">
              <w:rPr>
                <w:rFonts w:ascii="Arial" w:hAnsi="Arial" w:cs="Arial"/>
                <w:b/>
                <w:spacing w:val="-3"/>
                <w:sz w:val="22"/>
                <w:szCs w:val="22"/>
              </w:rPr>
              <w:t>formation, Advice and Guidance</w:t>
            </w:r>
          </w:p>
          <w:p w14:paraId="6B699379"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3FE9F23F" w14:textId="77777777" w:rsidTr="00FB77BB">
        <w:tc>
          <w:tcPr>
            <w:tcW w:w="9242" w:type="dxa"/>
            <w:tcBorders>
              <w:top w:val="nil"/>
              <w:left w:val="single" w:sz="6" w:space="0" w:color="auto"/>
              <w:bottom w:val="nil"/>
              <w:right w:val="single" w:sz="6" w:space="0" w:color="auto"/>
            </w:tcBorders>
          </w:tcPr>
          <w:p w14:paraId="1F72F646" w14:textId="77777777" w:rsidR="00E905C9" w:rsidRPr="00076420" w:rsidRDefault="00E905C9" w:rsidP="00E905C9">
            <w:pPr>
              <w:suppressAutoHyphens/>
              <w:jc w:val="both"/>
              <w:rPr>
                <w:rFonts w:ascii="Arial" w:hAnsi="Arial" w:cs="Arial"/>
                <w:b/>
                <w:spacing w:val="-3"/>
                <w:sz w:val="22"/>
                <w:szCs w:val="22"/>
              </w:rPr>
            </w:pPr>
          </w:p>
        </w:tc>
      </w:tr>
      <w:tr w:rsidR="00E905C9" w:rsidRPr="00076420" w14:paraId="7CD5CECC" w14:textId="77777777" w:rsidTr="00FB77BB">
        <w:tc>
          <w:tcPr>
            <w:tcW w:w="9242" w:type="dxa"/>
            <w:tcBorders>
              <w:top w:val="nil"/>
              <w:left w:val="single" w:sz="6" w:space="0" w:color="auto"/>
              <w:bottom w:val="single" w:sz="4" w:space="0" w:color="auto"/>
              <w:right w:val="single" w:sz="6" w:space="0" w:color="auto"/>
            </w:tcBorders>
          </w:tcPr>
          <w:p w14:paraId="19D3B1DD" w14:textId="77777777" w:rsidR="00E905C9" w:rsidRPr="00076420" w:rsidRDefault="009557F5" w:rsidP="00633D6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08CE6F91"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61CDCEAD"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6BB9E253"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076420" w:rsidRDefault="00E905C9" w:rsidP="002E6EBA">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14:paraId="23DE523C" w14:textId="77777777" w:rsidR="00E905C9" w:rsidRPr="00076420" w:rsidRDefault="00E905C9" w:rsidP="00E905C9">
            <w:pPr>
              <w:tabs>
                <w:tab w:val="left" w:pos="992"/>
              </w:tabs>
              <w:suppressAutoHyphens/>
              <w:ind w:left="993"/>
              <w:jc w:val="both"/>
              <w:rPr>
                <w:rFonts w:ascii="Arial" w:hAnsi="Arial" w:cs="Arial"/>
                <w:b/>
                <w:spacing w:val="-3"/>
                <w:sz w:val="22"/>
                <w:szCs w:val="22"/>
              </w:rPr>
            </w:pPr>
          </w:p>
        </w:tc>
      </w:tr>
      <w:tr w:rsidR="00E905C9" w:rsidRPr="00076420" w14:paraId="417579DE" w14:textId="77777777" w:rsidTr="00F57875">
        <w:tc>
          <w:tcPr>
            <w:tcW w:w="9242" w:type="dxa"/>
            <w:tcBorders>
              <w:top w:val="single" w:sz="4" w:space="0" w:color="auto"/>
              <w:left w:val="single" w:sz="6" w:space="0" w:color="auto"/>
              <w:bottom w:val="nil"/>
              <w:right w:val="single" w:sz="6" w:space="0" w:color="auto"/>
            </w:tcBorders>
            <w:shd w:val="clear" w:color="auto" w:fill="auto"/>
          </w:tcPr>
          <w:p w14:paraId="52E56223" w14:textId="77777777" w:rsidR="00FA4DB2" w:rsidRPr="00076420" w:rsidRDefault="00FA4DB2" w:rsidP="009557F5">
            <w:pPr>
              <w:suppressAutoHyphens/>
              <w:jc w:val="both"/>
              <w:rPr>
                <w:rFonts w:ascii="Arial" w:hAnsi="Arial" w:cs="Arial"/>
                <w:b/>
                <w:spacing w:val="-3"/>
                <w:sz w:val="22"/>
                <w:szCs w:val="22"/>
              </w:rPr>
            </w:pPr>
          </w:p>
          <w:p w14:paraId="2621AABE" w14:textId="77777777" w:rsidR="009557F5" w:rsidRDefault="00F16B16" w:rsidP="009557F5">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009557F5" w:rsidRPr="00076420">
              <w:rPr>
                <w:rFonts w:ascii="Arial" w:hAnsi="Arial" w:cs="Arial"/>
                <w:b/>
                <w:spacing w:val="-3"/>
                <w:sz w:val="22"/>
                <w:szCs w:val="22"/>
              </w:rPr>
              <w:t>Exceed College standards</w:t>
            </w:r>
          </w:p>
          <w:p w14:paraId="07547A01" w14:textId="77777777" w:rsidR="008F745A" w:rsidRDefault="008F745A" w:rsidP="009557F5">
            <w:pPr>
              <w:suppressAutoHyphens/>
              <w:jc w:val="both"/>
              <w:rPr>
                <w:rFonts w:ascii="Arial" w:hAnsi="Arial" w:cs="Arial"/>
                <w:b/>
                <w:spacing w:val="-3"/>
                <w:sz w:val="22"/>
                <w:szCs w:val="22"/>
              </w:rPr>
            </w:pPr>
          </w:p>
          <w:p w14:paraId="7368127A" w14:textId="77777777" w:rsidR="008F745A" w:rsidRPr="00076420" w:rsidRDefault="008F745A" w:rsidP="008F745A">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14:paraId="4828BB5E" w14:textId="77777777" w:rsidR="008F745A" w:rsidRDefault="008F745A" w:rsidP="008F745A">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14:paraId="4A4F9F76" w14:textId="77777777" w:rsidR="00EB5CEF" w:rsidRPr="00EB5CEF" w:rsidRDefault="00EB5CEF" w:rsidP="00EB5CEF">
            <w:pPr>
              <w:pStyle w:val="paragraph"/>
              <w:numPr>
                <w:ilvl w:val="0"/>
                <w:numId w:val="27"/>
              </w:numPr>
              <w:spacing w:before="0" w:beforeAutospacing="0" w:after="0" w:afterAutospacing="0"/>
              <w:textAlignment w:val="baseline"/>
              <w:rPr>
                <w:rStyle w:val="eop"/>
                <w:rFonts w:ascii="Arial" w:hAnsi="Arial" w:cs="Arial"/>
                <w:sz w:val="22"/>
                <w:szCs w:val="22"/>
              </w:rPr>
            </w:pPr>
            <w:r w:rsidRPr="00EB5CEF">
              <w:rPr>
                <w:rStyle w:val="normaltextrun"/>
                <w:rFonts w:ascii="Arial" w:hAnsi="Arial" w:cs="Arial"/>
                <w:sz w:val="22"/>
                <w:szCs w:val="22"/>
              </w:rPr>
              <w:t>You role model and promote the College values:</w:t>
            </w:r>
            <w:r w:rsidRPr="00EB5CEF">
              <w:rPr>
                <w:rStyle w:val="eop"/>
                <w:rFonts w:ascii="Arial" w:hAnsi="Arial" w:cs="Arial"/>
                <w:sz w:val="22"/>
                <w:szCs w:val="22"/>
              </w:rPr>
              <w:t> </w:t>
            </w:r>
            <w:r w:rsidRPr="00EB5CEF">
              <w:rPr>
                <w:rStyle w:val="normaltextrun"/>
                <w:rFonts w:ascii="Arial" w:hAnsi="Arial" w:cs="Arial"/>
                <w:sz w:val="22"/>
                <w:szCs w:val="22"/>
              </w:rPr>
              <w:t> </w:t>
            </w:r>
            <w:r w:rsidRPr="00EB5CEF">
              <w:rPr>
                <w:rStyle w:val="eop"/>
                <w:rFonts w:ascii="Arial" w:hAnsi="Arial" w:cs="Arial"/>
                <w:sz w:val="22"/>
                <w:szCs w:val="22"/>
              </w:rPr>
              <w:t> </w:t>
            </w:r>
          </w:p>
          <w:p w14:paraId="5043CB0F" w14:textId="77777777" w:rsidR="00EB5CEF" w:rsidRPr="00EB5CEF" w:rsidRDefault="00EB5CEF" w:rsidP="00EB5CEF">
            <w:pPr>
              <w:pStyle w:val="paragraph"/>
              <w:spacing w:before="0" w:beforeAutospacing="0" w:after="0" w:afterAutospacing="0"/>
              <w:ind w:left="750"/>
              <w:textAlignment w:val="baseline"/>
              <w:rPr>
                <w:rFonts w:ascii="Arial" w:hAnsi="Arial" w:cs="Arial"/>
                <w:sz w:val="22"/>
                <w:szCs w:val="22"/>
              </w:rPr>
            </w:pPr>
          </w:p>
          <w:p w14:paraId="61BAF760" w14:textId="77777777" w:rsidR="00EB5CEF" w:rsidRPr="00EB5CEF" w:rsidRDefault="00EB5CEF" w:rsidP="00EB5CEF">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EB5CEF">
              <w:rPr>
                <w:rStyle w:val="normaltextrun"/>
                <w:rFonts w:ascii="Arial" w:hAnsi="Arial" w:cs="Arial"/>
                <w:b/>
                <w:bCs/>
                <w:color w:val="000000"/>
                <w:sz w:val="22"/>
                <w:szCs w:val="22"/>
              </w:rPr>
              <w:t>Learning - </w:t>
            </w:r>
            <w:r w:rsidRPr="00EB5CEF">
              <w:rPr>
                <w:rStyle w:val="normaltextrun"/>
                <w:rFonts w:ascii="Arial" w:hAnsi="Arial" w:cs="Arial"/>
                <w:color w:val="000000"/>
                <w:sz w:val="22"/>
                <w:szCs w:val="22"/>
              </w:rPr>
              <w:t>Our delivery will be high quality and innovative with students at the heart of decision making. </w:t>
            </w:r>
            <w:r w:rsidRPr="00EB5CEF">
              <w:rPr>
                <w:rStyle w:val="eop"/>
                <w:rFonts w:ascii="Arial" w:hAnsi="Arial" w:cs="Arial"/>
                <w:color w:val="000000"/>
                <w:sz w:val="22"/>
                <w:szCs w:val="22"/>
              </w:rPr>
              <w:t> </w:t>
            </w:r>
          </w:p>
          <w:p w14:paraId="644B5BCD" w14:textId="77777777" w:rsidR="00EB5CEF" w:rsidRPr="00EB5CEF" w:rsidRDefault="00EB5CEF" w:rsidP="00EB5CEF">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EB5CEF">
              <w:rPr>
                <w:rStyle w:val="normaltextrun"/>
                <w:rFonts w:ascii="Arial" w:hAnsi="Arial" w:cs="Arial"/>
                <w:b/>
                <w:bCs/>
                <w:sz w:val="22"/>
                <w:szCs w:val="22"/>
              </w:rPr>
              <w:t>People - </w:t>
            </w:r>
            <w:r w:rsidRPr="00EB5CEF">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EB5CEF">
              <w:rPr>
                <w:rStyle w:val="normaltextrun"/>
                <w:rFonts w:ascii="Arial" w:hAnsi="Arial" w:cs="Arial"/>
                <w:color w:val="000000"/>
                <w:sz w:val="22"/>
                <w:szCs w:val="22"/>
              </w:rPr>
              <w:t> </w:t>
            </w:r>
            <w:r w:rsidRPr="00EB5CEF">
              <w:rPr>
                <w:rStyle w:val="eop"/>
                <w:rFonts w:ascii="Arial" w:hAnsi="Arial" w:cs="Arial"/>
                <w:color w:val="000000"/>
                <w:sz w:val="22"/>
                <w:szCs w:val="22"/>
              </w:rPr>
              <w:t> </w:t>
            </w:r>
          </w:p>
          <w:p w14:paraId="2AEB09FC" w14:textId="77777777" w:rsidR="00EB5CEF" w:rsidRPr="00EB5CEF" w:rsidRDefault="00EB5CEF" w:rsidP="00EB5CEF">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EB5CEF">
              <w:rPr>
                <w:rStyle w:val="normaltextrun"/>
                <w:rFonts w:ascii="Arial" w:hAnsi="Arial" w:cs="Arial"/>
                <w:b/>
                <w:bCs/>
                <w:sz w:val="22"/>
                <w:szCs w:val="22"/>
              </w:rPr>
              <w:t>Sustainability - </w:t>
            </w:r>
            <w:r w:rsidRPr="00EB5CEF">
              <w:rPr>
                <w:rStyle w:val="normaltextrun"/>
                <w:rFonts w:ascii="Arial" w:hAnsi="Arial" w:cs="Arial"/>
                <w:color w:val="000000"/>
                <w:sz w:val="22"/>
                <w:szCs w:val="22"/>
              </w:rPr>
              <w:t>We will provide a happy, healthy, safe, supportive and sustainable environment in which to live, work and study. </w:t>
            </w:r>
            <w:r w:rsidRPr="00EB5CEF">
              <w:rPr>
                <w:rStyle w:val="eop"/>
                <w:rFonts w:ascii="Arial" w:hAnsi="Arial" w:cs="Arial"/>
                <w:color w:val="000000"/>
                <w:sz w:val="22"/>
                <w:szCs w:val="22"/>
              </w:rPr>
              <w:t> </w:t>
            </w:r>
          </w:p>
          <w:p w14:paraId="7BA97ADC" w14:textId="77777777" w:rsidR="00EB5CEF" w:rsidRDefault="00EB5CEF" w:rsidP="00EB5CEF">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EB5CEF">
              <w:rPr>
                <w:rStyle w:val="normaltextrun"/>
                <w:rFonts w:ascii="Arial" w:hAnsi="Arial" w:cs="Arial"/>
                <w:b/>
                <w:bCs/>
                <w:sz w:val="22"/>
                <w:szCs w:val="22"/>
              </w:rPr>
              <w:t>FREDIE</w:t>
            </w:r>
            <w:r w:rsidRPr="00EB5CEF">
              <w:rPr>
                <w:rStyle w:val="normaltextrun"/>
                <w:rFonts w:ascii="Arial" w:hAnsi="Arial" w:cs="Arial"/>
                <w:sz w:val="22"/>
                <w:szCs w:val="22"/>
              </w:rPr>
              <w:t> - </w:t>
            </w:r>
            <w:r w:rsidRPr="00EB5CEF">
              <w:rPr>
                <w:rStyle w:val="normaltextrun"/>
                <w:rFonts w:ascii="Arial" w:hAnsi="Arial" w:cs="Arial"/>
                <w:color w:val="000000"/>
                <w:sz w:val="22"/>
                <w:szCs w:val="22"/>
              </w:rPr>
              <w:t>We will advance </w:t>
            </w:r>
            <w:r w:rsidRPr="00EB5CEF">
              <w:rPr>
                <w:rStyle w:val="normaltextrun"/>
                <w:rFonts w:ascii="Arial" w:hAnsi="Arial" w:cs="Arial"/>
                <w:b/>
                <w:bCs/>
                <w:color w:val="000000"/>
                <w:sz w:val="22"/>
                <w:szCs w:val="22"/>
              </w:rPr>
              <w:t>FREDIE</w:t>
            </w:r>
            <w:r w:rsidRPr="00EB5CEF">
              <w:rPr>
                <w:rStyle w:val="normaltextrun"/>
                <w:rFonts w:ascii="Arial" w:hAnsi="Arial" w:cs="Arial"/>
                <w:color w:val="000000"/>
                <w:sz w:val="22"/>
                <w:szCs w:val="22"/>
              </w:rPr>
              <w:t>:  Fairness, respect, equality, diversity, inclusion, engagement in all we do.</w:t>
            </w:r>
            <w:r w:rsidRPr="00EB5CEF">
              <w:rPr>
                <w:rStyle w:val="eop"/>
                <w:rFonts w:ascii="Arial" w:hAnsi="Arial" w:cs="Arial"/>
                <w:color w:val="000000"/>
                <w:sz w:val="22"/>
                <w:szCs w:val="22"/>
              </w:rPr>
              <w:t> </w:t>
            </w:r>
            <w:r w:rsidRPr="00EB5CEF">
              <w:rPr>
                <w:rFonts w:ascii="Arial" w:hAnsi="Arial" w:cs="Arial"/>
                <w:sz w:val="22"/>
                <w:szCs w:val="22"/>
              </w:rPr>
              <w:t xml:space="preserve"> </w:t>
            </w:r>
          </w:p>
          <w:p w14:paraId="07459315" w14:textId="77777777" w:rsidR="00EB5CEF" w:rsidRPr="00EB5CEF" w:rsidRDefault="00EB5CEF" w:rsidP="00EB5CEF">
            <w:pPr>
              <w:pStyle w:val="paragraph"/>
              <w:spacing w:before="0" w:beforeAutospacing="0" w:after="0" w:afterAutospacing="0"/>
              <w:ind w:left="600"/>
              <w:textAlignment w:val="baseline"/>
              <w:rPr>
                <w:rFonts w:ascii="Arial" w:hAnsi="Arial" w:cs="Arial"/>
                <w:sz w:val="22"/>
                <w:szCs w:val="22"/>
              </w:rPr>
            </w:pPr>
          </w:p>
          <w:p w14:paraId="56E9B7DE" w14:textId="77777777" w:rsidR="00EB5CEF" w:rsidRPr="00EB5CEF" w:rsidRDefault="00EB5CEF" w:rsidP="00EB5CEF">
            <w:pPr>
              <w:tabs>
                <w:tab w:val="left" w:pos="992"/>
              </w:tabs>
              <w:suppressAutoHyphens/>
              <w:jc w:val="both"/>
              <w:rPr>
                <w:rFonts w:ascii="Arial" w:hAnsi="Arial" w:cs="Arial"/>
                <w:spacing w:val="-3"/>
                <w:sz w:val="22"/>
                <w:szCs w:val="22"/>
              </w:rPr>
            </w:pPr>
            <w:r w:rsidRPr="00EB5CEF">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6537F28F" w14:textId="77777777" w:rsidR="00EB5CEF" w:rsidRPr="00EB5CEF" w:rsidRDefault="00EB5CEF" w:rsidP="00EB5CEF">
            <w:pPr>
              <w:tabs>
                <w:tab w:val="left" w:pos="992"/>
              </w:tabs>
              <w:suppressAutoHyphens/>
              <w:jc w:val="both"/>
              <w:rPr>
                <w:rFonts w:ascii="Arial" w:hAnsi="Arial" w:cs="Arial"/>
                <w:spacing w:val="-3"/>
                <w:sz w:val="22"/>
                <w:szCs w:val="22"/>
              </w:rPr>
            </w:pPr>
          </w:p>
          <w:p w14:paraId="6CE5491E" w14:textId="77777777" w:rsidR="00EB5CEF" w:rsidRDefault="00EB5CEF" w:rsidP="00EB5CEF">
            <w:pPr>
              <w:tabs>
                <w:tab w:val="left" w:pos="992"/>
              </w:tabs>
              <w:suppressAutoHyphens/>
              <w:jc w:val="both"/>
              <w:rPr>
                <w:rFonts w:ascii="Arial" w:hAnsi="Arial" w:cs="Arial"/>
                <w:spacing w:val="-3"/>
                <w:sz w:val="22"/>
                <w:szCs w:val="22"/>
              </w:rPr>
            </w:pPr>
            <w:r w:rsidRPr="00EB5CEF">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p w14:paraId="6DFB9E20" w14:textId="77777777" w:rsidR="00EB5CEF" w:rsidRPr="00EB5CEF" w:rsidRDefault="00EB5CEF" w:rsidP="00EB5CEF">
            <w:pPr>
              <w:tabs>
                <w:tab w:val="left" w:pos="992"/>
              </w:tabs>
              <w:suppressAutoHyphens/>
              <w:jc w:val="both"/>
              <w:rPr>
                <w:rFonts w:ascii="Arial" w:hAnsi="Arial" w:cs="Arial"/>
                <w:spacing w:val="-3"/>
                <w:sz w:val="22"/>
                <w:szCs w:val="22"/>
              </w:rPr>
            </w:pPr>
          </w:p>
          <w:p w14:paraId="1FE9DDAD" w14:textId="77777777" w:rsidR="00EB5CEF" w:rsidRPr="00076420" w:rsidRDefault="00EB5CEF" w:rsidP="00EB5CEF">
            <w:pPr>
              <w:tabs>
                <w:tab w:val="left" w:pos="992"/>
              </w:tabs>
              <w:suppressAutoHyphens/>
              <w:jc w:val="both"/>
              <w:rPr>
                <w:rFonts w:ascii="Arial" w:hAnsi="Arial" w:cs="Arial"/>
                <w:spacing w:val="-3"/>
                <w:sz w:val="22"/>
                <w:szCs w:val="22"/>
              </w:rPr>
            </w:pPr>
            <w:r w:rsidRPr="00EB5CEF">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p w14:paraId="70DF9E56" w14:textId="77777777" w:rsidR="00EE3947" w:rsidRDefault="00EE3947" w:rsidP="00EB5CEF">
            <w:pPr>
              <w:tabs>
                <w:tab w:val="left" w:pos="990"/>
              </w:tabs>
              <w:suppressAutoHyphens/>
              <w:jc w:val="both"/>
              <w:rPr>
                <w:rFonts w:ascii="Arial" w:hAnsi="Arial" w:cs="Arial"/>
                <w:b/>
                <w:spacing w:val="-3"/>
                <w:sz w:val="22"/>
                <w:szCs w:val="22"/>
              </w:rPr>
            </w:pPr>
          </w:p>
          <w:p w14:paraId="510A7927" w14:textId="77777777" w:rsidR="00EB5CEF" w:rsidRPr="00EB5CEF" w:rsidRDefault="00EB5CEF" w:rsidP="00EB5CEF">
            <w:pPr>
              <w:suppressAutoHyphens/>
              <w:jc w:val="both"/>
              <w:rPr>
                <w:rFonts w:ascii="Arial" w:hAnsi="Arial" w:cs="Arial"/>
                <w:spacing w:val="-3"/>
                <w:sz w:val="22"/>
                <w:szCs w:val="22"/>
              </w:rPr>
            </w:pPr>
            <w:r w:rsidRPr="00EB5CEF">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44E871BC" w14:textId="77777777" w:rsidR="00EB5CEF" w:rsidRPr="00EB5CEF" w:rsidRDefault="00EB5CEF" w:rsidP="00EB5CEF">
            <w:pPr>
              <w:tabs>
                <w:tab w:val="left" w:pos="990"/>
              </w:tabs>
              <w:suppressAutoHyphens/>
              <w:ind w:left="993"/>
              <w:jc w:val="both"/>
              <w:rPr>
                <w:rFonts w:ascii="Arial" w:hAnsi="Arial" w:cs="Arial"/>
                <w:b/>
                <w:spacing w:val="-3"/>
                <w:sz w:val="22"/>
                <w:szCs w:val="22"/>
              </w:rPr>
            </w:pPr>
          </w:p>
          <w:p w14:paraId="5990F69F" w14:textId="77777777" w:rsidR="00EB5CEF" w:rsidRPr="00EB5CEF" w:rsidRDefault="00EB5CEF" w:rsidP="00EB5CEF">
            <w:pPr>
              <w:pStyle w:val="BodyText"/>
              <w:rPr>
                <w:rFonts w:ascii="Arial" w:hAnsi="Arial" w:cs="Arial"/>
                <w:sz w:val="22"/>
                <w:szCs w:val="22"/>
              </w:rPr>
            </w:pPr>
            <w:r w:rsidRPr="00EB5CE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144A5D23" w14:textId="77777777" w:rsidR="00EB5CEF" w:rsidRPr="00EB5CEF" w:rsidRDefault="00EB5CEF" w:rsidP="00EB5CEF">
            <w:pPr>
              <w:pStyle w:val="BodyText"/>
              <w:rPr>
                <w:rFonts w:ascii="Arial" w:hAnsi="Arial" w:cs="Arial"/>
                <w:sz w:val="22"/>
                <w:szCs w:val="22"/>
              </w:rPr>
            </w:pPr>
          </w:p>
          <w:p w14:paraId="7123E862" w14:textId="77777777" w:rsidR="00EB5CEF" w:rsidRPr="00EB5CEF" w:rsidRDefault="00EB5CEF" w:rsidP="00EB5CEF">
            <w:pPr>
              <w:pStyle w:val="BodyText"/>
              <w:rPr>
                <w:rFonts w:ascii="Arial" w:hAnsi="Arial" w:cs="Arial"/>
                <w:sz w:val="22"/>
                <w:szCs w:val="22"/>
              </w:rPr>
            </w:pPr>
            <w:r w:rsidRPr="00EB5CEF">
              <w:rPr>
                <w:rFonts w:ascii="Arial" w:hAnsi="Arial" w:cs="Arial"/>
                <w:sz w:val="22"/>
                <w:szCs w:val="22"/>
              </w:rPr>
              <w:t>Any other duties that may reasonably be required by Line Management and the Chief Executive &amp; Principal.</w:t>
            </w:r>
          </w:p>
          <w:p w14:paraId="738610EB" w14:textId="77777777" w:rsidR="00EB5CEF" w:rsidRPr="00076420" w:rsidRDefault="00EB5CEF" w:rsidP="00EB5CEF">
            <w:pPr>
              <w:tabs>
                <w:tab w:val="left" w:pos="990"/>
              </w:tabs>
              <w:suppressAutoHyphens/>
              <w:jc w:val="both"/>
              <w:rPr>
                <w:rFonts w:ascii="Arial" w:hAnsi="Arial" w:cs="Arial"/>
                <w:b/>
                <w:spacing w:val="-3"/>
                <w:sz w:val="22"/>
                <w:szCs w:val="22"/>
              </w:rPr>
            </w:pPr>
          </w:p>
        </w:tc>
      </w:tr>
      <w:tr w:rsidR="00FC7DA4" w:rsidRPr="00076420" w14:paraId="2E7A2DF4" w14:textId="77777777" w:rsidTr="00610CBC">
        <w:trPr>
          <w:trHeight w:val="631"/>
        </w:trPr>
        <w:tc>
          <w:tcPr>
            <w:tcW w:w="9242" w:type="dxa"/>
            <w:tcBorders>
              <w:top w:val="single" w:sz="4" w:space="0" w:color="auto"/>
              <w:left w:val="single" w:sz="6" w:space="0" w:color="auto"/>
              <w:bottom w:val="single" w:sz="2" w:space="0" w:color="auto"/>
              <w:right w:val="single" w:sz="6" w:space="0" w:color="auto"/>
            </w:tcBorders>
            <w:shd w:val="clear" w:color="auto" w:fill="D9D9D9"/>
          </w:tcPr>
          <w:p w14:paraId="662F050E" w14:textId="77777777" w:rsidR="00FC7DA4" w:rsidRPr="00076420" w:rsidRDefault="00FC7DA4" w:rsidP="006B40AE">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RESPONSIBILITIES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8336F7">
              <w:rPr>
                <w:rFonts w:ascii="Arial" w:hAnsi="Arial" w:cs="Arial"/>
                <w:b/>
                <w:spacing w:val="-3"/>
                <w:sz w:val="22"/>
                <w:szCs w:val="22"/>
              </w:rPr>
              <w:t>CONSTRUCTION PLANT AND LAND-BASED ENGINEERING</w:t>
            </w:r>
            <w:r>
              <w:rPr>
                <w:rFonts w:ascii="Arial" w:hAnsi="Arial" w:cs="Arial"/>
                <w:b/>
                <w:color w:val="FF0000"/>
                <w:spacing w:val="-3"/>
                <w:sz w:val="22"/>
                <w:szCs w:val="22"/>
              </w:rPr>
              <w:t xml:space="preserve"> </w:t>
            </w:r>
            <w:r w:rsidRPr="00076420">
              <w:rPr>
                <w:rFonts w:ascii="Arial" w:hAnsi="Arial" w:cs="Arial"/>
                <w:b/>
                <w:spacing w:val="-3"/>
                <w:sz w:val="22"/>
                <w:szCs w:val="22"/>
              </w:rPr>
              <w:t xml:space="preserve">DEPARTMENT </w:t>
            </w:r>
          </w:p>
        </w:tc>
      </w:tr>
      <w:tr w:rsidR="008F745A" w:rsidRPr="00076420" w14:paraId="6070F9C0" w14:textId="77777777" w:rsidTr="00EE3947">
        <w:tc>
          <w:tcPr>
            <w:tcW w:w="9242" w:type="dxa"/>
            <w:tcBorders>
              <w:top w:val="nil"/>
              <w:left w:val="single" w:sz="6" w:space="0" w:color="auto"/>
              <w:bottom w:val="single" w:sz="4" w:space="0" w:color="auto"/>
              <w:right w:val="single" w:sz="6" w:space="0" w:color="auto"/>
            </w:tcBorders>
          </w:tcPr>
          <w:p w14:paraId="637805D2" w14:textId="77777777" w:rsidR="008F745A" w:rsidRDefault="008F745A" w:rsidP="008F745A">
            <w:pPr>
              <w:tabs>
                <w:tab w:val="left" w:pos="1134"/>
              </w:tabs>
              <w:suppressAutoHyphens/>
              <w:ind w:left="1134"/>
              <w:jc w:val="both"/>
              <w:rPr>
                <w:rFonts w:ascii="Arial" w:hAnsi="Arial" w:cs="Arial"/>
                <w:spacing w:val="-3"/>
                <w:sz w:val="22"/>
                <w:szCs w:val="22"/>
              </w:rPr>
            </w:pPr>
          </w:p>
          <w:p w14:paraId="55551F3D" w14:textId="77777777" w:rsidR="008F745A" w:rsidRPr="00B63182" w:rsidRDefault="008F745A" w:rsidP="008F745A">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Pr>
                <w:rFonts w:ascii="Arial" w:hAnsi="Arial" w:cs="Arial"/>
                <w:spacing w:val="-3"/>
                <w:sz w:val="22"/>
                <w:szCs w:val="22"/>
              </w:rPr>
              <w:t>Engineering qualifications across a range of pathways to learners</w:t>
            </w:r>
            <w:r w:rsidRPr="00076420">
              <w:rPr>
                <w:rFonts w:ascii="Arial" w:hAnsi="Arial" w:cs="Arial"/>
                <w:spacing w:val="-3"/>
                <w:sz w:val="22"/>
                <w:szCs w:val="22"/>
              </w:rPr>
              <w:t xml:space="preserve"> </w:t>
            </w:r>
            <w:r>
              <w:rPr>
                <w:rFonts w:ascii="Arial" w:hAnsi="Arial" w:cs="Arial"/>
                <w:spacing w:val="-3"/>
                <w:sz w:val="22"/>
                <w:szCs w:val="22"/>
              </w:rPr>
              <w:t>primarily on</w:t>
            </w:r>
            <w:r w:rsidRPr="00076420">
              <w:rPr>
                <w:rFonts w:ascii="Arial" w:hAnsi="Arial" w:cs="Arial"/>
                <w:spacing w:val="-3"/>
                <w:sz w:val="22"/>
                <w:szCs w:val="22"/>
              </w:rPr>
              <w:t xml:space="preserve"> </w:t>
            </w:r>
            <w:r>
              <w:rPr>
                <w:rFonts w:ascii="Arial" w:hAnsi="Arial" w:cs="Arial"/>
                <w:spacing w:val="-3"/>
                <w:sz w:val="22"/>
                <w:szCs w:val="22"/>
              </w:rPr>
              <w:t>apprenticeship programmes</w:t>
            </w:r>
          </w:p>
          <w:p w14:paraId="4B019C3F" w14:textId="77777777" w:rsidR="006A5562" w:rsidRPr="00536481" w:rsidRDefault="00536481" w:rsidP="0053648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Programme lead responsibilities for a number of land-based engineering groups.</w:t>
            </w:r>
          </w:p>
          <w:p w14:paraId="6A983A5F" w14:textId="77777777" w:rsidR="008F745A" w:rsidRPr="00076420" w:rsidRDefault="008F745A" w:rsidP="008F745A">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and personal tutor duties</w:t>
            </w:r>
            <w:r>
              <w:rPr>
                <w:rFonts w:ascii="Arial" w:hAnsi="Arial" w:cs="Arial"/>
                <w:spacing w:val="-3"/>
                <w:sz w:val="22"/>
                <w:szCs w:val="22"/>
              </w:rPr>
              <w:t>, as required</w:t>
            </w:r>
          </w:p>
          <w:p w14:paraId="2841B23A" w14:textId="77777777" w:rsidR="008F745A" w:rsidRPr="00076420" w:rsidRDefault="008F745A" w:rsidP="008F745A">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p>
          <w:p w14:paraId="463F29E8" w14:textId="77777777" w:rsidR="008F745A" w:rsidRDefault="008F745A" w:rsidP="00C6328F">
            <w:pPr>
              <w:tabs>
                <w:tab w:val="left" w:pos="1134"/>
              </w:tabs>
              <w:suppressAutoHyphens/>
              <w:ind w:left="1134"/>
              <w:jc w:val="both"/>
              <w:rPr>
                <w:rFonts w:ascii="Arial" w:hAnsi="Arial" w:cs="Arial"/>
                <w:spacing w:val="-3"/>
                <w:sz w:val="22"/>
                <w:szCs w:val="22"/>
              </w:rPr>
            </w:pPr>
          </w:p>
        </w:tc>
      </w:tr>
    </w:tbl>
    <w:p w14:paraId="3B7B4B86" w14:textId="77777777" w:rsidR="008F745A" w:rsidRDefault="008F745A">
      <w:r>
        <w:br w:type="page"/>
      </w:r>
    </w:p>
    <w:tbl>
      <w:tblPr>
        <w:tblW w:w="9242" w:type="dxa"/>
        <w:tblBorders>
          <w:top w:val="doub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2"/>
      </w:tblGrid>
      <w:tr w:rsidR="00EE3947" w:rsidRPr="00076420" w14:paraId="2024FE46" w14:textId="77777777" w:rsidTr="008F745A">
        <w:tc>
          <w:tcPr>
            <w:tcW w:w="9242" w:type="dxa"/>
            <w:tcBorders>
              <w:top w:val="single" w:sz="6" w:space="0" w:color="auto"/>
              <w:bottom w:val="nil"/>
            </w:tcBorders>
          </w:tcPr>
          <w:p w14:paraId="3A0FF5F2" w14:textId="77777777" w:rsidR="00C6328F" w:rsidRDefault="00C6328F" w:rsidP="00C6328F">
            <w:pPr>
              <w:tabs>
                <w:tab w:val="left" w:pos="1134"/>
              </w:tabs>
              <w:suppressAutoHyphens/>
              <w:ind w:left="1134"/>
              <w:jc w:val="both"/>
              <w:rPr>
                <w:rFonts w:ascii="Arial" w:hAnsi="Arial" w:cs="Arial"/>
                <w:spacing w:val="-3"/>
                <w:sz w:val="22"/>
                <w:szCs w:val="22"/>
              </w:rPr>
            </w:pPr>
          </w:p>
          <w:p w14:paraId="6073C864" w14:textId="77777777" w:rsidR="00FC7DA4" w:rsidRDefault="00FC7DA4"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w:t>
            </w:r>
            <w:r>
              <w:rPr>
                <w:rFonts w:ascii="Arial" w:hAnsi="Arial" w:cs="Arial"/>
                <w:spacing w:val="-3"/>
                <w:sz w:val="22"/>
                <w:szCs w:val="22"/>
              </w:rPr>
              <w:t>of learning programmes to ensure they are fit for industry</w:t>
            </w:r>
            <w:r w:rsidRPr="00076420">
              <w:rPr>
                <w:rFonts w:ascii="Arial" w:hAnsi="Arial" w:cs="Arial"/>
                <w:spacing w:val="-3"/>
                <w:sz w:val="22"/>
                <w:szCs w:val="22"/>
              </w:rPr>
              <w:t xml:space="preserve"> </w:t>
            </w:r>
          </w:p>
          <w:p w14:paraId="4199EB10" w14:textId="77777777" w:rsidR="00FC7DA4" w:rsidRPr="00076420" w:rsidRDefault="00FC7DA4" w:rsidP="00FC7DA4">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progress</w:t>
            </w:r>
            <w:r>
              <w:rPr>
                <w:rFonts w:ascii="Arial" w:hAnsi="Arial" w:cs="Arial"/>
                <w:spacing w:val="-3"/>
                <w:sz w:val="22"/>
                <w:szCs w:val="22"/>
              </w:rPr>
              <w:t xml:space="preserve"> including progression and destination</w:t>
            </w:r>
            <w:r w:rsidRPr="00076420">
              <w:rPr>
                <w:rFonts w:ascii="Arial" w:hAnsi="Arial" w:cs="Arial"/>
                <w:spacing w:val="-3"/>
                <w:sz w:val="22"/>
                <w:szCs w:val="22"/>
              </w:rPr>
              <w:t xml:space="preserve"> utilising the recognised C</w:t>
            </w:r>
            <w:r>
              <w:rPr>
                <w:rFonts w:ascii="Arial" w:hAnsi="Arial" w:cs="Arial"/>
                <w:spacing w:val="-3"/>
                <w:sz w:val="22"/>
                <w:szCs w:val="22"/>
              </w:rPr>
              <w:t>ollege systems</w:t>
            </w:r>
          </w:p>
          <w:p w14:paraId="5F8403E2" w14:textId="77777777" w:rsidR="00FC7DA4" w:rsidRPr="00076420" w:rsidRDefault="00FC7DA4" w:rsidP="00FC7DA4">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Pr>
                <w:rFonts w:ascii="Arial" w:hAnsi="Arial" w:cs="Arial"/>
                <w:spacing w:val="-3"/>
                <w:sz w:val="22"/>
                <w:szCs w:val="22"/>
              </w:rPr>
              <w:t xml:space="preserve">innovative and interactive learning resources that support the college VLE to enhance the </w:t>
            </w:r>
            <w:r w:rsidR="00977E94">
              <w:rPr>
                <w:rFonts w:ascii="Arial" w:hAnsi="Arial" w:cs="Arial"/>
                <w:spacing w:val="-3"/>
                <w:sz w:val="22"/>
                <w:szCs w:val="22"/>
              </w:rPr>
              <w:t>learner’s</w:t>
            </w:r>
            <w:r>
              <w:rPr>
                <w:rFonts w:ascii="Arial" w:hAnsi="Arial" w:cs="Arial"/>
                <w:spacing w:val="-3"/>
                <w:sz w:val="22"/>
                <w:szCs w:val="22"/>
              </w:rPr>
              <w:t xml:space="preserve"> experience. </w:t>
            </w:r>
          </w:p>
          <w:p w14:paraId="2E075379" w14:textId="77777777" w:rsidR="00FC7DA4" w:rsidRDefault="00FC7DA4" w:rsidP="00FC7DA4">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w:t>
            </w:r>
            <w:r w:rsidR="00536481">
              <w:rPr>
                <w:rFonts w:ascii="Arial" w:hAnsi="Arial" w:cs="Arial"/>
                <w:spacing w:val="-3"/>
                <w:sz w:val="22"/>
                <w:szCs w:val="22"/>
              </w:rPr>
              <w:t>quality assurance across the engineering department.</w:t>
            </w:r>
          </w:p>
          <w:p w14:paraId="051B9DDD" w14:textId="77777777" w:rsidR="00FC7DA4" w:rsidRPr="00F16B16" w:rsidRDefault="00FC7DA4" w:rsidP="008F745A">
            <w:pPr>
              <w:tabs>
                <w:tab w:val="left" w:pos="1134"/>
              </w:tabs>
              <w:suppressAutoHyphens/>
              <w:ind w:left="1134"/>
              <w:jc w:val="both"/>
              <w:rPr>
                <w:rFonts w:ascii="Arial" w:hAnsi="Arial" w:cs="Arial"/>
                <w:spacing w:val="-3"/>
                <w:sz w:val="22"/>
                <w:szCs w:val="22"/>
              </w:rPr>
            </w:pPr>
            <w:r w:rsidRPr="00076420">
              <w:rPr>
                <w:rFonts w:ascii="Arial" w:hAnsi="Arial" w:cs="Arial"/>
                <w:spacing w:val="-3"/>
                <w:sz w:val="22"/>
                <w:szCs w:val="22"/>
              </w:rPr>
              <w:t xml:space="preserve">Work within </w:t>
            </w:r>
            <w:r>
              <w:rPr>
                <w:rFonts w:ascii="Arial" w:hAnsi="Arial" w:cs="Arial"/>
                <w:spacing w:val="-3"/>
                <w:sz w:val="22"/>
                <w:szCs w:val="22"/>
              </w:rPr>
              <w:t>Engineering</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p>
        </w:tc>
      </w:tr>
      <w:tr w:rsidR="00E905C9" w:rsidRPr="00076420" w14:paraId="5E16F261" w14:textId="77777777" w:rsidTr="008F745A">
        <w:tc>
          <w:tcPr>
            <w:tcW w:w="9242" w:type="dxa"/>
            <w:tcBorders>
              <w:top w:val="nil"/>
            </w:tcBorders>
          </w:tcPr>
          <w:p w14:paraId="6408F878" w14:textId="77777777" w:rsidR="00A10E7A" w:rsidRPr="00076420" w:rsidRDefault="00A10E7A" w:rsidP="001E6970">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w:t>
            </w:r>
            <w:r w:rsidR="00AF368A" w:rsidRPr="00076420">
              <w:rPr>
                <w:rFonts w:ascii="Arial" w:hAnsi="Arial" w:cs="Arial"/>
                <w:spacing w:val="-3"/>
                <w:sz w:val="22"/>
                <w:szCs w:val="22"/>
              </w:rPr>
              <w:t xml:space="preserve"> in order to establish specific learning aims</w:t>
            </w:r>
          </w:p>
          <w:p w14:paraId="40EDC3B0" w14:textId="77777777" w:rsidR="00E905C9" w:rsidRPr="00076420" w:rsidRDefault="00FC7DA4" w:rsidP="00A10E7A">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 including regular attendance at Apprenticeship and Skills performance boards</w:t>
            </w:r>
          </w:p>
          <w:p w14:paraId="576115B1" w14:textId="77777777" w:rsidR="00A10E7A" w:rsidRPr="00076420" w:rsidRDefault="00A10E7A" w:rsidP="00A10E7A">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sidR="00F16B16">
              <w:rPr>
                <w:rFonts w:ascii="Arial" w:hAnsi="Arial" w:cs="Arial"/>
                <w:spacing w:val="-3"/>
                <w:sz w:val="22"/>
                <w:szCs w:val="22"/>
              </w:rPr>
              <w:t>ations and internal assessments</w:t>
            </w:r>
          </w:p>
          <w:p w14:paraId="6F2A4859" w14:textId="77777777" w:rsidR="00A10E7A" w:rsidRDefault="00A10E7A" w:rsidP="00A10E7A">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sidR="00F16B16">
              <w:rPr>
                <w:rFonts w:ascii="Arial" w:hAnsi="Arial" w:cs="Arial"/>
                <w:spacing w:val="-3"/>
                <w:sz w:val="22"/>
                <w:szCs w:val="22"/>
              </w:rPr>
              <w:t>Line Manager</w:t>
            </w:r>
          </w:p>
          <w:p w14:paraId="1501FD3D" w14:textId="77777777" w:rsidR="00911A58" w:rsidRDefault="00911A58" w:rsidP="00A10E7A">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Contribute to the enhancement of engineering qualifications in liaison with industry and trailblazer groups to ensure engineering qualifications and fit for industry.</w:t>
            </w:r>
          </w:p>
          <w:p w14:paraId="6C25CA8F" w14:textId="77777777" w:rsidR="00911A58" w:rsidRDefault="00911A58" w:rsidP="00A10E7A">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Actively represent the college at both educational and industry meetings both regionally and on a national basis.</w:t>
            </w:r>
          </w:p>
          <w:p w14:paraId="34EB1852" w14:textId="77777777" w:rsidR="00911A58" w:rsidRPr="00076420" w:rsidRDefault="00911A58" w:rsidP="00A10E7A">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Undertake scholarly activity to meet the needs of the learner and the organisation.</w:t>
            </w:r>
          </w:p>
          <w:p w14:paraId="5630AD66" w14:textId="77777777" w:rsidR="00A10E7A" w:rsidRPr="00076420" w:rsidRDefault="00A10E7A" w:rsidP="00AF368A">
            <w:pPr>
              <w:tabs>
                <w:tab w:val="left" w:pos="1134"/>
              </w:tabs>
              <w:suppressAutoHyphens/>
              <w:ind w:left="1134"/>
              <w:jc w:val="both"/>
              <w:rPr>
                <w:rFonts w:ascii="Arial" w:hAnsi="Arial" w:cs="Arial"/>
                <w:spacing w:val="-3"/>
                <w:sz w:val="22"/>
                <w:szCs w:val="22"/>
              </w:rPr>
            </w:pPr>
          </w:p>
        </w:tc>
      </w:tr>
    </w:tbl>
    <w:p w14:paraId="61829076" w14:textId="77777777" w:rsidR="00135C16" w:rsidRPr="00076420" w:rsidRDefault="00135C16"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4068D90F" w14:textId="77777777"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w:t>
      </w:r>
      <w:r w:rsidR="008F745A">
        <w:rPr>
          <w:rFonts w:ascii="Arial" w:hAnsi="Arial" w:cs="Arial"/>
          <w:sz w:val="22"/>
          <w:szCs w:val="22"/>
        </w:rPr>
        <w:t xml:space="preserve">Myerscough College conducts its </w:t>
      </w:r>
      <w:r w:rsidR="00D71056" w:rsidRPr="00076420">
        <w:rPr>
          <w:rFonts w:ascii="Arial" w:hAnsi="Arial" w:cs="Arial"/>
          <w:sz w:val="22"/>
          <w:szCs w:val="22"/>
        </w:rPr>
        <w:t>business.</w:t>
      </w:r>
    </w:p>
    <w:p w14:paraId="2BA226A1"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2E6D8865"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t>EMPLOYEE SPECIFICATION</w:t>
      </w:r>
    </w:p>
    <w:p w14:paraId="17AD93B2"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0DE4B5B7"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15B0C54">
        <w:tc>
          <w:tcPr>
            <w:tcW w:w="5812" w:type="dxa"/>
            <w:tcBorders>
              <w:bottom w:val="single" w:sz="4" w:space="0" w:color="000000" w:themeColor="text1"/>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15B0C54">
        <w:tc>
          <w:tcPr>
            <w:tcW w:w="10206" w:type="dxa"/>
            <w:gridSpan w:val="2"/>
            <w:shd w:val="clear" w:color="auto" w:fill="D9D9D9" w:themeFill="background1" w:themeFillShade="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15B0C54">
        <w:tc>
          <w:tcPr>
            <w:tcW w:w="5812" w:type="dxa"/>
            <w:tcBorders>
              <w:bottom w:val="single" w:sz="4" w:space="0" w:color="000000" w:themeColor="text1"/>
            </w:tcBorders>
          </w:tcPr>
          <w:p w14:paraId="6AD7963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50D09A9A"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2BA8217D"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42427F6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1AE38AE5"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hemeColor="text1"/>
            </w:tcBorders>
          </w:tcPr>
          <w:p w14:paraId="66204FF1"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015B0C54">
        <w:tc>
          <w:tcPr>
            <w:tcW w:w="10206" w:type="dxa"/>
            <w:gridSpan w:val="2"/>
            <w:shd w:val="clear" w:color="auto" w:fill="D9D9D9" w:themeFill="background1" w:themeFillShade="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937B0F" w:rsidRPr="00076420" w14:paraId="589908E4" w14:textId="77777777" w:rsidTr="015B0C54">
        <w:tc>
          <w:tcPr>
            <w:tcW w:w="5812" w:type="dxa"/>
            <w:tcBorders>
              <w:bottom w:val="single" w:sz="4" w:space="0" w:color="000000" w:themeColor="text1"/>
            </w:tcBorders>
          </w:tcPr>
          <w:p w14:paraId="610C8A2E" w14:textId="77777777" w:rsidR="00937B0F" w:rsidRDefault="00937B0F" w:rsidP="00937B0F">
            <w:pPr>
              <w:suppressAutoHyphens/>
              <w:jc w:val="both"/>
              <w:rPr>
                <w:rFonts w:ascii="Arial" w:hAnsi="Arial" w:cs="Arial"/>
                <w:spacing w:val="-3"/>
                <w:sz w:val="22"/>
                <w:szCs w:val="22"/>
              </w:rPr>
            </w:pPr>
            <w:r>
              <w:rPr>
                <w:rFonts w:ascii="Arial" w:hAnsi="Arial" w:cs="Arial"/>
                <w:spacing w:val="-3"/>
                <w:sz w:val="22"/>
                <w:szCs w:val="22"/>
              </w:rPr>
              <w:t>Teaching qualification eg PGCE / Cert Ed or equivalent (A) or willing to work towards a teaching qualification within agreed time period  (A)</w:t>
            </w:r>
          </w:p>
          <w:p w14:paraId="79845DE6" w14:textId="77777777" w:rsidR="00937B0F" w:rsidRPr="00733741" w:rsidRDefault="00937B0F" w:rsidP="00937B0F">
            <w:pPr>
              <w:suppressAutoHyphens/>
              <w:jc w:val="both"/>
              <w:rPr>
                <w:rFonts w:ascii="Arial" w:hAnsi="Arial" w:cs="Arial"/>
                <w:spacing w:val="-3"/>
                <w:sz w:val="22"/>
                <w:szCs w:val="22"/>
              </w:rPr>
            </w:pPr>
            <w:r w:rsidRPr="00733741">
              <w:rPr>
                <w:rFonts w:ascii="Arial" w:hAnsi="Arial" w:cs="Arial"/>
                <w:spacing w:val="-3"/>
                <w:sz w:val="22"/>
                <w:szCs w:val="22"/>
              </w:rPr>
              <w:t>Level 3 qualifi</w:t>
            </w:r>
            <w:r w:rsidR="00911A58">
              <w:rPr>
                <w:rFonts w:ascii="Arial" w:hAnsi="Arial" w:cs="Arial"/>
                <w:spacing w:val="-3"/>
                <w:sz w:val="22"/>
                <w:szCs w:val="22"/>
              </w:rPr>
              <w:t>cation in</w:t>
            </w:r>
            <w:r w:rsidR="00536481">
              <w:rPr>
                <w:rFonts w:ascii="Arial" w:hAnsi="Arial" w:cs="Arial"/>
                <w:spacing w:val="-3"/>
                <w:sz w:val="22"/>
                <w:szCs w:val="22"/>
              </w:rPr>
              <w:t xml:space="preserve"> either</w:t>
            </w:r>
            <w:r w:rsidR="00911A58">
              <w:rPr>
                <w:rFonts w:ascii="Arial" w:hAnsi="Arial" w:cs="Arial"/>
                <w:spacing w:val="-3"/>
                <w:sz w:val="22"/>
                <w:szCs w:val="22"/>
              </w:rPr>
              <w:t xml:space="preserve"> Construction Plant, </w:t>
            </w:r>
            <w:r w:rsidRPr="00733741">
              <w:rPr>
                <w:rFonts w:ascii="Arial" w:hAnsi="Arial" w:cs="Arial"/>
                <w:spacing w:val="-3"/>
                <w:sz w:val="22"/>
                <w:szCs w:val="22"/>
              </w:rPr>
              <w:t>Land-based Engineering</w:t>
            </w:r>
            <w:r w:rsidR="00911A58">
              <w:rPr>
                <w:rFonts w:ascii="Arial" w:hAnsi="Arial" w:cs="Arial"/>
                <w:spacing w:val="-3"/>
                <w:sz w:val="22"/>
                <w:szCs w:val="22"/>
              </w:rPr>
              <w:t xml:space="preserve"> or Railway Engineering</w:t>
            </w:r>
            <w:r w:rsidRPr="00733741">
              <w:rPr>
                <w:rFonts w:ascii="Arial" w:hAnsi="Arial" w:cs="Arial"/>
                <w:spacing w:val="-3"/>
                <w:sz w:val="22"/>
                <w:szCs w:val="22"/>
              </w:rPr>
              <w:t xml:space="preserve"> or related industry qualification at level 3 (A/I)</w:t>
            </w:r>
          </w:p>
          <w:p w14:paraId="38F56626" w14:textId="77777777" w:rsidR="00937B0F" w:rsidRPr="00733741" w:rsidRDefault="00937B0F" w:rsidP="00937B0F">
            <w:pPr>
              <w:suppressAutoHyphens/>
              <w:jc w:val="both"/>
              <w:rPr>
                <w:rFonts w:ascii="Arial" w:hAnsi="Arial" w:cs="Arial"/>
                <w:spacing w:val="-3"/>
                <w:sz w:val="22"/>
                <w:szCs w:val="22"/>
              </w:rPr>
            </w:pPr>
            <w:r w:rsidRPr="00733741">
              <w:rPr>
                <w:rFonts w:ascii="Arial" w:hAnsi="Arial" w:cs="Arial"/>
                <w:spacing w:val="-3"/>
                <w:sz w:val="22"/>
                <w:szCs w:val="22"/>
              </w:rPr>
              <w:t>Industry experience in a relevant sector (A/I)</w:t>
            </w:r>
            <w:r>
              <w:rPr>
                <w:rFonts w:ascii="Arial" w:hAnsi="Arial" w:cs="Arial"/>
                <w:spacing w:val="-3"/>
                <w:sz w:val="22"/>
                <w:szCs w:val="22"/>
              </w:rPr>
              <w:t>.</w:t>
            </w:r>
          </w:p>
          <w:p w14:paraId="1B8F3343" w14:textId="77777777" w:rsidR="00937B0F" w:rsidRPr="00733741" w:rsidRDefault="00937B0F" w:rsidP="00937B0F">
            <w:pPr>
              <w:suppressAutoHyphens/>
              <w:jc w:val="both"/>
              <w:rPr>
                <w:rFonts w:ascii="Arial" w:hAnsi="Arial" w:cs="Arial"/>
                <w:spacing w:val="-3"/>
                <w:sz w:val="22"/>
                <w:szCs w:val="22"/>
              </w:rPr>
            </w:pPr>
            <w:r w:rsidRPr="00733741">
              <w:rPr>
                <w:rFonts w:ascii="Arial" w:hAnsi="Arial" w:cs="Arial"/>
                <w:spacing w:val="-3"/>
                <w:sz w:val="22"/>
                <w:szCs w:val="22"/>
              </w:rPr>
              <w:t>Assessor Award</w:t>
            </w:r>
            <w:r w:rsidR="001326F8">
              <w:rPr>
                <w:rFonts w:ascii="Arial" w:hAnsi="Arial" w:cs="Arial"/>
                <w:spacing w:val="-3"/>
                <w:sz w:val="22"/>
                <w:szCs w:val="22"/>
              </w:rPr>
              <w:t xml:space="preserve"> / L4 Assessor Coach Standard</w:t>
            </w:r>
            <w:r w:rsidRPr="00733741">
              <w:rPr>
                <w:rFonts w:ascii="Arial" w:hAnsi="Arial" w:cs="Arial"/>
                <w:spacing w:val="-3"/>
                <w:sz w:val="22"/>
                <w:szCs w:val="22"/>
              </w:rPr>
              <w:t xml:space="preserve"> or willing to complete within a given timescale (A/I)</w:t>
            </w:r>
          </w:p>
          <w:p w14:paraId="2DBF0D7D" w14:textId="77777777" w:rsidR="00911A58" w:rsidRDefault="00911A58" w:rsidP="00EB5CEF">
            <w:pPr>
              <w:suppressAutoHyphens/>
              <w:jc w:val="both"/>
              <w:rPr>
                <w:rFonts w:ascii="Arial" w:hAnsi="Arial" w:cs="Arial"/>
                <w:spacing w:val="-3"/>
                <w:sz w:val="22"/>
                <w:szCs w:val="22"/>
              </w:rPr>
            </w:pPr>
          </w:p>
          <w:p w14:paraId="4482F72E" w14:textId="77777777" w:rsidR="00EB5CEF" w:rsidRPr="00937B0F" w:rsidRDefault="00EB5CEF" w:rsidP="00EB5CEF">
            <w:pPr>
              <w:suppressAutoHyphens/>
              <w:jc w:val="both"/>
              <w:rPr>
                <w:rFonts w:ascii="Arial" w:hAnsi="Arial" w:cs="Arial"/>
                <w:spacing w:val="-3"/>
                <w:sz w:val="22"/>
                <w:szCs w:val="22"/>
              </w:rPr>
            </w:pPr>
            <w:r w:rsidRPr="00EB5CEF">
              <w:rPr>
                <w:rFonts w:ascii="Arial" w:hAnsi="Arial" w:cs="Arial"/>
                <w:spacing w:val="-3"/>
                <w:sz w:val="22"/>
                <w:szCs w:val="22"/>
              </w:rPr>
              <w:t>GCSE English and Maths at Grade C/4 or above (or an equivalent standard), or Level 2 (A/I)</w:t>
            </w:r>
          </w:p>
        </w:tc>
        <w:tc>
          <w:tcPr>
            <w:tcW w:w="4394" w:type="dxa"/>
            <w:tcBorders>
              <w:bottom w:val="single" w:sz="4" w:space="0" w:color="000000" w:themeColor="text1"/>
            </w:tcBorders>
          </w:tcPr>
          <w:p w14:paraId="6BBE7F80" w14:textId="77777777" w:rsidR="00937B0F" w:rsidRDefault="00937B0F" w:rsidP="006B40AE">
            <w:pPr>
              <w:suppressAutoHyphens/>
              <w:rPr>
                <w:rFonts w:ascii="Arial" w:hAnsi="Arial" w:cs="Arial"/>
                <w:spacing w:val="-3"/>
                <w:sz w:val="22"/>
                <w:szCs w:val="22"/>
              </w:rPr>
            </w:pPr>
            <w:r w:rsidRPr="004F7073">
              <w:rPr>
                <w:rFonts w:ascii="Arial" w:hAnsi="Arial" w:cs="Arial"/>
                <w:spacing w:val="-3"/>
                <w:sz w:val="22"/>
                <w:szCs w:val="22"/>
              </w:rPr>
              <w:t>Degree in a related subject (A)</w:t>
            </w:r>
          </w:p>
          <w:p w14:paraId="34DF0F09" w14:textId="77777777" w:rsidR="006A5562" w:rsidRDefault="006A5562" w:rsidP="006A5562">
            <w:pPr>
              <w:suppressAutoHyphens/>
              <w:rPr>
                <w:rFonts w:ascii="Arial" w:hAnsi="Arial" w:cs="Arial"/>
                <w:spacing w:val="-3"/>
                <w:sz w:val="22"/>
                <w:szCs w:val="22"/>
              </w:rPr>
            </w:pPr>
            <w:r>
              <w:rPr>
                <w:rFonts w:ascii="Arial" w:hAnsi="Arial" w:cs="Arial"/>
                <w:spacing w:val="-3"/>
                <w:sz w:val="22"/>
                <w:szCs w:val="22"/>
              </w:rPr>
              <w:t>A-Level Maths or above (A)</w:t>
            </w:r>
          </w:p>
          <w:p w14:paraId="1066220D" w14:textId="77777777" w:rsidR="006A5562" w:rsidRPr="004F7073" w:rsidRDefault="006A5562" w:rsidP="006A5562">
            <w:pPr>
              <w:suppressAutoHyphens/>
              <w:rPr>
                <w:rFonts w:ascii="Arial" w:hAnsi="Arial" w:cs="Arial"/>
                <w:spacing w:val="-3"/>
                <w:sz w:val="22"/>
                <w:szCs w:val="22"/>
              </w:rPr>
            </w:pPr>
            <w:r>
              <w:rPr>
                <w:rFonts w:ascii="Arial" w:hAnsi="Arial" w:cs="Arial"/>
                <w:spacing w:val="-3"/>
                <w:sz w:val="22"/>
                <w:szCs w:val="22"/>
              </w:rPr>
              <w:t>Evidence of Electronics knowledge and experience (A)</w:t>
            </w:r>
          </w:p>
          <w:p w14:paraId="0E644474" w14:textId="77777777" w:rsidR="00937B0F" w:rsidRPr="004F7073" w:rsidRDefault="00937B0F" w:rsidP="006B40AE">
            <w:pPr>
              <w:suppressAutoHyphens/>
              <w:jc w:val="both"/>
              <w:rPr>
                <w:rFonts w:ascii="Arial" w:hAnsi="Arial" w:cs="Arial"/>
                <w:spacing w:val="-3"/>
                <w:sz w:val="22"/>
                <w:szCs w:val="22"/>
              </w:rPr>
            </w:pPr>
            <w:r w:rsidRPr="004F7073">
              <w:rPr>
                <w:rFonts w:ascii="Arial" w:hAnsi="Arial" w:cs="Arial"/>
                <w:spacing w:val="-3"/>
                <w:sz w:val="22"/>
                <w:szCs w:val="22"/>
              </w:rPr>
              <w:t>Evidence of consistent Grade 1 and 2 Lesson Observations (A/I)</w:t>
            </w:r>
          </w:p>
          <w:p w14:paraId="7214BE8A" w14:textId="77777777" w:rsidR="00937B0F" w:rsidRPr="004F7073" w:rsidRDefault="00937B0F" w:rsidP="006B40AE">
            <w:pPr>
              <w:suppressAutoHyphens/>
              <w:jc w:val="both"/>
              <w:rPr>
                <w:rFonts w:ascii="Arial" w:hAnsi="Arial" w:cs="Arial"/>
                <w:spacing w:val="-3"/>
                <w:sz w:val="22"/>
                <w:szCs w:val="22"/>
              </w:rPr>
            </w:pPr>
            <w:r w:rsidRPr="004F7073">
              <w:rPr>
                <w:rFonts w:ascii="Arial" w:hAnsi="Arial" w:cs="Arial"/>
                <w:spacing w:val="-3"/>
                <w:sz w:val="22"/>
                <w:szCs w:val="22"/>
              </w:rPr>
              <w:t>High success rates, high grades and positive value</w:t>
            </w:r>
            <w:r w:rsidR="006A5562">
              <w:rPr>
                <w:rFonts w:ascii="Arial" w:hAnsi="Arial" w:cs="Arial"/>
                <w:spacing w:val="-3"/>
                <w:sz w:val="22"/>
                <w:szCs w:val="22"/>
              </w:rPr>
              <w:t xml:space="preserve"> </w:t>
            </w:r>
            <w:r w:rsidRPr="004F7073">
              <w:rPr>
                <w:rFonts w:ascii="Arial" w:hAnsi="Arial" w:cs="Arial"/>
                <w:spacing w:val="-3"/>
                <w:sz w:val="22"/>
                <w:szCs w:val="22"/>
              </w:rPr>
              <w:t>added performance with learners (A/I)</w:t>
            </w:r>
          </w:p>
          <w:p w14:paraId="79523564" w14:textId="77777777" w:rsidR="00937B0F" w:rsidRPr="004F7073" w:rsidRDefault="00937B0F" w:rsidP="006B40AE">
            <w:pPr>
              <w:suppressAutoHyphens/>
              <w:jc w:val="both"/>
              <w:rPr>
                <w:rFonts w:ascii="Arial" w:hAnsi="Arial" w:cs="Arial"/>
                <w:spacing w:val="-3"/>
                <w:sz w:val="22"/>
                <w:szCs w:val="22"/>
              </w:rPr>
            </w:pPr>
            <w:r w:rsidRPr="004F7073">
              <w:rPr>
                <w:rFonts w:ascii="Arial" w:hAnsi="Arial" w:cs="Arial"/>
                <w:spacing w:val="-3"/>
                <w:sz w:val="22"/>
                <w:szCs w:val="22"/>
              </w:rPr>
              <w:t>Evidence of highly successful teaching, training and / or coaching experience (A/I)</w:t>
            </w:r>
          </w:p>
          <w:p w14:paraId="5CBE4AA8" w14:textId="77777777" w:rsidR="00937B0F" w:rsidRDefault="00937B0F" w:rsidP="006B40AE">
            <w:pPr>
              <w:suppressAutoHyphens/>
              <w:jc w:val="both"/>
              <w:rPr>
                <w:rFonts w:ascii="Arial" w:hAnsi="Arial" w:cs="Arial"/>
                <w:spacing w:val="-3"/>
                <w:sz w:val="22"/>
                <w:szCs w:val="22"/>
              </w:rPr>
            </w:pPr>
            <w:r>
              <w:rPr>
                <w:rFonts w:ascii="Arial" w:hAnsi="Arial" w:cs="Arial"/>
                <w:spacing w:val="-3"/>
                <w:sz w:val="22"/>
                <w:szCs w:val="22"/>
              </w:rPr>
              <w:t>Good knowledge and understanding of virtual learning environments and E-Portfolio systems.</w:t>
            </w:r>
          </w:p>
          <w:p w14:paraId="021F67EA" w14:textId="77777777" w:rsidR="00937B0F" w:rsidRPr="00076420" w:rsidRDefault="00937B0F" w:rsidP="006B40AE">
            <w:pPr>
              <w:suppressAutoHyphens/>
              <w:jc w:val="both"/>
              <w:rPr>
                <w:rFonts w:ascii="Arial" w:hAnsi="Arial" w:cs="Arial"/>
                <w:spacing w:val="-3"/>
                <w:sz w:val="22"/>
                <w:szCs w:val="22"/>
              </w:rPr>
            </w:pPr>
            <w:r>
              <w:rPr>
                <w:rFonts w:ascii="Arial" w:hAnsi="Arial" w:cs="Arial"/>
                <w:spacing w:val="-3"/>
                <w:sz w:val="22"/>
                <w:szCs w:val="22"/>
              </w:rPr>
              <w:t>Advanced Assessor Onefile Certification.</w:t>
            </w:r>
          </w:p>
        </w:tc>
      </w:tr>
      <w:tr w:rsidR="00AF368A" w:rsidRPr="00076420" w14:paraId="06AB4F9A" w14:textId="77777777" w:rsidTr="015B0C54">
        <w:tc>
          <w:tcPr>
            <w:tcW w:w="10206" w:type="dxa"/>
            <w:gridSpan w:val="2"/>
            <w:shd w:val="clear" w:color="auto" w:fill="D9D9D9" w:themeFill="background1" w:themeFillShade="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4E47AD9F" w14:textId="77777777" w:rsidTr="015B0C54">
        <w:tc>
          <w:tcPr>
            <w:tcW w:w="5812" w:type="dxa"/>
            <w:tcBorders>
              <w:bottom w:val="single" w:sz="4" w:space="0" w:color="000000" w:themeColor="text1"/>
            </w:tcBorders>
          </w:tcPr>
          <w:p w14:paraId="1CFC10D5"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(A/I/P)</w:t>
            </w:r>
          </w:p>
          <w:p w14:paraId="41612A67"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experience and knowledge of developments in teaching and learning  (A/I)</w:t>
            </w:r>
          </w:p>
          <w:p w14:paraId="4726E2A8"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14:paraId="71EF53CB"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14:paraId="64E59011" w14:textId="77777777" w:rsidR="00AF368A" w:rsidRPr="00076420"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eg</w:t>
            </w:r>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hemeColor="text1"/>
            </w:tcBorders>
          </w:tcPr>
          <w:p w14:paraId="32AAC5D6" w14:textId="77777777" w:rsidR="00205682" w:rsidRDefault="00205682" w:rsidP="00205682">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14:paraId="5768EA10" w14:textId="77777777" w:rsidR="00205682" w:rsidRDefault="00205682" w:rsidP="00205682">
            <w:pPr>
              <w:suppressAutoHyphens/>
              <w:jc w:val="both"/>
              <w:rPr>
                <w:rFonts w:ascii="Arial" w:hAnsi="Arial" w:cs="Arial"/>
                <w:spacing w:val="-3"/>
                <w:sz w:val="22"/>
                <w:szCs w:val="22"/>
              </w:rPr>
            </w:pPr>
            <w:r w:rsidRPr="002064CC">
              <w:rPr>
                <w:rFonts w:ascii="Arial" w:hAnsi="Arial" w:cs="Arial"/>
                <w:spacing w:val="-3"/>
                <w:sz w:val="22"/>
                <w:szCs w:val="22"/>
              </w:rPr>
              <w:t xml:space="preserve">Evidence of highly successful teaching, training and / or coaching experience </w:t>
            </w:r>
            <w:r w:rsidR="00877A52">
              <w:rPr>
                <w:rFonts w:ascii="Arial" w:hAnsi="Arial" w:cs="Arial"/>
                <w:spacing w:val="-3"/>
                <w:sz w:val="22"/>
                <w:szCs w:val="22"/>
              </w:rPr>
              <w:t xml:space="preserve"> </w:t>
            </w:r>
            <w:r w:rsidRPr="002064CC">
              <w:rPr>
                <w:rFonts w:ascii="Arial" w:hAnsi="Arial" w:cs="Arial"/>
                <w:spacing w:val="-3"/>
                <w:sz w:val="22"/>
                <w:szCs w:val="22"/>
              </w:rPr>
              <w:t>(A/I</w:t>
            </w:r>
            <w:r>
              <w:rPr>
                <w:rFonts w:ascii="Arial" w:hAnsi="Arial" w:cs="Arial"/>
                <w:spacing w:val="-3"/>
                <w:sz w:val="22"/>
                <w:szCs w:val="22"/>
              </w:rPr>
              <w:t>)</w:t>
            </w:r>
          </w:p>
          <w:p w14:paraId="180C18BD" w14:textId="77777777" w:rsidR="00205682" w:rsidRPr="002064CC" w:rsidRDefault="00205682" w:rsidP="00205682">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sidR="00877A52">
              <w:rPr>
                <w:rFonts w:ascii="Arial" w:hAnsi="Arial" w:cs="Arial"/>
                <w:spacing w:val="-3"/>
                <w:sz w:val="22"/>
                <w:szCs w:val="22"/>
              </w:rPr>
              <w:t xml:space="preserve"> </w:t>
            </w:r>
            <w:r w:rsidRPr="002064CC">
              <w:rPr>
                <w:rFonts w:ascii="Arial" w:hAnsi="Arial" w:cs="Arial"/>
                <w:spacing w:val="-3"/>
                <w:sz w:val="22"/>
                <w:szCs w:val="22"/>
              </w:rPr>
              <w:t xml:space="preserve"> (A/I)</w:t>
            </w:r>
          </w:p>
          <w:p w14:paraId="4A7EE644"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14:paraId="3F45519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14:paraId="2CDBCA9D" w14:textId="77777777" w:rsidR="00AF368A" w:rsidRPr="00076420" w:rsidRDefault="00AF368A" w:rsidP="00205682">
            <w:pPr>
              <w:suppressAutoHyphens/>
              <w:rPr>
                <w:rFonts w:ascii="Arial" w:hAnsi="Arial" w:cs="Arial"/>
                <w:spacing w:val="-3"/>
                <w:sz w:val="22"/>
                <w:szCs w:val="22"/>
              </w:rPr>
            </w:pPr>
            <w:r w:rsidRPr="00076420">
              <w:rPr>
                <w:rFonts w:ascii="Arial" w:hAnsi="Arial" w:cs="Arial"/>
                <w:spacing w:val="-3"/>
                <w:sz w:val="22"/>
                <w:szCs w:val="22"/>
              </w:rPr>
              <w:t>External verification/examination role</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r>
      <w:tr w:rsidR="00AF368A" w:rsidRPr="00076420" w14:paraId="70DA8861" w14:textId="77777777" w:rsidTr="015B0C54">
        <w:tc>
          <w:tcPr>
            <w:tcW w:w="10206" w:type="dxa"/>
            <w:gridSpan w:val="2"/>
            <w:shd w:val="clear" w:color="auto" w:fill="D9D9D9" w:themeFill="background1" w:themeFillShade="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15B0C54">
        <w:tc>
          <w:tcPr>
            <w:tcW w:w="5812" w:type="dxa"/>
            <w:tcBorders>
              <w:bottom w:val="single" w:sz="4" w:space="0" w:color="000000" w:themeColor="text1"/>
            </w:tcBorders>
          </w:tcPr>
          <w:p w14:paraId="1214F48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52D130D5"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14:paraId="3E7F3F2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hemeColor="text1"/>
            </w:tcBorders>
          </w:tcPr>
          <w:p w14:paraId="6B62F1B3" w14:textId="77777777" w:rsidR="00AF368A" w:rsidRPr="00076420" w:rsidRDefault="00AF368A" w:rsidP="00C24370">
            <w:pPr>
              <w:suppressAutoHyphens/>
              <w:jc w:val="both"/>
              <w:rPr>
                <w:rFonts w:ascii="Arial" w:hAnsi="Arial" w:cs="Arial"/>
                <w:spacing w:val="-3"/>
                <w:sz w:val="22"/>
                <w:szCs w:val="22"/>
              </w:rPr>
            </w:pPr>
          </w:p>
        </w:tc>
      </w:tr>
      <w:tr w:rsidR="00AF368A" w:rsidRPr="00076420" w14:paraId="28CB9442" w14:textId="77777777" w:rsidTr="015B0C54">
        <w:tc>
          <w:tcPr>
            <w:tcW w:w="10206" w:type="dxa"/>
            <w:gridSpan w:val="2"/>
            <w:shd w:val="clear" w:color="auto" w:fill="D9D9D9" w:themeFill="background1" w:themeFillShade="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15B0C54">
        <w:tc>
          <w:tcPr>
            <w:tcW w:w="5812" w:type="dxa"/>
            <w:tcBorders>
              <w:bottom w:val="single" w:sz="4" w:space="0" w:color="000000" w:themeColor="text1"/>
            </w:tcBorders>
          </w:tcPr>
          <w:p w14:paraId="470D452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FF564A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14:paraId="7DDCFEA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A4B850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14:paraId="048A934C"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sz="4" w:space="0" w:color="000000" w:themeColor="text1"/>
            </w:tcBorders>
          </w:tcPr>
          <w:p w14:paraId="02F2C34E" w14:textId="77777777" w:rsidR="00AF368A" w:rsidRPr="00076420" w:rsidRDefault="00AF368A" w:rsidP="00C24370">
            <w:pPr>
              <w:suppressAutoHyphens/>
              <w:jc w:val="both"/>
              <w:rPr>
                <w:rFonts w:ascii="Arial" w:hAnsi="Arial" w:cs="Arial"/>
                <w:spacing w:val="-3"/>
                <w:sz w:val="22"/>
                <w:szCs w:val="22"/>
              </w:rPr>
            </w:pPr>
          </w:p>
        </w:tc>
      </w:tr>
    </w:tbl>
    <w:p w14:paraId="680A4E5D"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6153FD8D" w14:textId="77777777" w:rsidTr="00C24370">
        <w:tc>
          <w:tcPr>
            <w:tcW w:w="5812" w:type="dxa"/>
            <w:tcBorders>
              <w:bottom w:val="single" w:sz="4" w:space="0" w:color="000000"/>
            </w:tcBorders>
          </w:tcPr>
          <w:p w14:paraId="37D27E56" w14:textId="77777777" w:rsidR="00EB5CEF" w:rsidRPr="00826FBD" w:rsidRDefault="00EB5CEF" w:rsidP="00EB5CEF">
            <w:pPr>
              <w:suppressAutoHyphens/>
              <w:rPr>
                <w:rFonts w:ascii="Arial" w:hAnsi="Arial" w:cs="Arial"/>
                <w:spacing w:val="-3"/>
                <w:sz w:val="22"/>
                <w:szCs w:val="22"/>
              </w:rPr>
            </w:pPr>
            <w:r w:rsidRPr="00826FBD">
              <w:rPr>
                <w:rFonts w:ascii="Arial" w:hAnsi="Arial" w:cs="Arial"/>
                <w:spacing w:val="-3"/>
                <w:sz w:val="22"/>
                <w:szCs w:val="22"/>
              </w:rPr>
              <w:t>An understanding of “safeguarding” and its importance within the College *  (A/I)</w:t>
            </w:r>
          </w:p>
          <w:p w14:paraId="7FFEC1B4" w14:textId="77777777" w:rsidR="00EB5CEF" w:rsidRPr="00826FBD" w:rsidRDefault="00EB5CEF" w:rsidP="00EB5CEF">
            <w:pPr>
              <w:suppressAutoHyphens/>
              <w:rPr>
                <w:rFonts w:ascii="Arial" w:hAnsi="Arial" w:cs="Arial"/>
                <w:spacing w:val="-3"/>
                <w:sz w:val="22"/>
                <w:szCs w:val="22"/>
              </w:rPr>
            </w:pPr>
            <w:r w:rsidRPr="00826FBD">
              <w:rPr>
                <w:rFonts w:ascii="Arial" w:hAnsi="Arial" w:cs="Arial"/>
                <w:spacing w:val="-3"/>
                <w:sz w:val="22"/>
                <w:szCs w:val="22"/>
              </w:rPr>
              <w:t>An understanding of health and safety requirements of a working environment  (A/I)</w:t>
            </w:r>
          </w:p>
          <w:p w14:paraId="77ADDBC7" w14:textId="77777777" w:rsidR="00AF368A" w:rsidRPr="00076420" w:rsidRDefault="00EB5CEF" w:rsidP="00EB5CEF">
            <w:pPr>
              <w:suppressAutoHyphens/>
              <w:rPr>
                <w:rFonts w:ascii="Arial" w:hAnsi="Arial" w:cs="Arial"/>
                <w:spacing w:val="-3"/>
                <w:sz w:val="22"/>
                <w:szCs w:val="22"/>
              </w:rPr>
            </w:pPr>
            <w:r w:rsidRPr="00826FBD">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sz="4" w:space="0" w:color="000000"/>
            </w:tcBorders>
          </w:tcPr>
          <w:p w14:paraId="19219836"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6EEB5703" w14:textId="77777777" w:rsidTr="00C24370">
        <w:tc>
          <w:tcPr>
            <w:tcW w:w="5812" w:type="dxa"/>
          </w:tcPr>
          <w:p w14:paraId="2F84282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686D03B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14:paraId="38B0071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14:paraId="170743D8"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14:paraId="7769088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14:paraId="296FEF7D" w14:textId="77777777" w:rsidR="00AF368A" w:rsidRPr="00076420" w:rsidRDefault="00AF368A" w:rsidP="00C24370">
            <w:pPr>
              <w:suppressAutoHyphens/>
              <w:jc w:val="both"/>
              <w:rPr>
                <w:rFonts w:ascii="Arial" w:hAnsi="Arial" w:cs="Arial"/>
                <w:spacing w:val="-3"/>
                <w:sz w:val="22"/>
                <w:szCs w:val="22"/>
              </w:rPr>
            </w:pPr>
          </w:p>
        </w:tc>
      </w:tr>
    </w:tbl>
    <w:p w14:paraId="7194DBDC"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769D0D3C" w14:textId="77777777" w:rsidR="0032796D" w:rsidRPr="00076420" w:rsidRDefault="0032796D" w:rsidP="00AF368A">
      <w:pPr>
        <w:spacing w:line="228" w:lineRule="auto"/>
        <w:ind w:left="-567" w:right="-612"/>
        <w:rPr>
          <w:rFonts w:ascii="Arial" w:hAnsi="Arial" w:cs="Arial"/>
          <w:sz w:val="22"/>
          <w:szCs w:val="22"/>
        </w:rPr>
      </w:pPr>
    </w:p>
    <w:p w14:paraId="54CD245A"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24217753" w14:textId="77777777" w:rsidR="00D82B50" w:rsidRPr="00076420" w:rsidRDefault="008C56A2" w:rsidP="00B22A2B">
      <w:pPr>
        <w:spacing w:line="228" w:lineRule="auto"/>
        <w:jc w:val="center"/>
        <w:rPr>
          <w:rFonts w:ascii="Arial" w:hAnsi="Arial" w:cs="Arial"/>
          <w:b/>
          <w:sz w:val="22"/>
          <w:szCs w:val="22"/>
        </w:rPr>
      </w:pPr>
      <w:r w:rsidRPr="00076420">
        <w:rPr>
          <w:rFonts w:ascii="Arial" w:hAnsi="Arial" w:cs="Arial"/>
          <w:b/>
          <w:sz w:val="22"/>
          <w:szCs w:val="22"/>
        </w:rPr>
        <w:br w:type="page"/>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10206" w:type="dxa"/>
        <w:tblInd w:w="-45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992"/>
        <w:gridCol w:w="5214"/>
      </w:tblGrid>
      <w:tr w:rsidR="001C78B2" w:rsidRPr="00076420" w14:paraId="5E07FDD4" w14:textId="77777777" w:rsidTr="500256E3">
        <w:tc>
          <w:tcPr>
            <w:tcW w:w="4992"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76420" w:rsidRDefault="00A63814" w:rsidP="00B22A2B">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76420" w:rsidRDefault="00A63814" w:rsidP="00B22A2B">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B22A2B" w:rsidRPr="00076420" w14:paraId="51141961" w14:textId="77777777" w:rsidTr="500256E3">
        <w:tc>
          <w:tcPr>
            <w:tcW w:w="4992" w:type="dxa"/>
            <w:tcBorders>
              <w:top w:val="single" w:sz="6" w:space="0" w:color="auto"/>
              <w:left w:val="single" w:sz="6" w:space="0" w:color="auto"/>
              <w:bottom w:val="nil"/>
              <w:right w:val="single" w:sz="6" w:space="0" w:color="auto"/>
            </w:tcBorders>
          </w:tcPr>
          <w:p w14:paraId="79926B6D" w14:textId="77777777" w:rsidR="00B22A2B" w:rsidRPr="00B22A2B" w:rsidRDefault="005938D5" w:rsidP="005938D5">
            <w:pPr>
              <w:suppressAutoHyphens/>
              <w:jc w:val="center"/>
              <w:rPr>
                <w:rFonts w:ascii="Arial" w:hAnsi="Arial" w:cs="Arial"/>
                <w:spacing w:val="-3"/>
                <w:sz w:val="22"/>
                <w:szCs w:val="22"/>
              </w:rPr>
            </w:pPr>
            <w:r>
              <w:rPr>
                <w:rFonts w:ascii="Arial" w:hAnsi="Arial" w:cs="Arial"/>
                <w:spacing w:val="-3"/>
                <w:sz w:val="22"/>
                <w:szCs w:val="22"/>
              </w:rPr>
              <w:t>Lecturer</w:t>
            </w:r>
            <w:r w:rsidR="00536481">
              <w:rPr>
                <w:rFonts w:ascii="Arial" w:hAnsi="Arial" w:cs="Arial"/>
                <w:spacing w:val="-3"/>
                <w:sz w:val="22"/>
                <w:szCs w:val="22"/>
              </w:rPr>
              <w:t xml:space="preserve"> in Land-based Engineering</w:t>
            </w:r>
          </w:p>
        </w:tc>
        <w:tc>
          <w:tcPr>
            <w:tcW w:w="5214" w:type="dxa"/>
            <w:tcBorders>
              <w:top w:val="single" w:sz="6" w:space="0" w:color="auto"/>
              <w:left w:val="single" w:sz="6" w:space="0" w:color="auto"/>
              <w:bottom w:val="nil"/>
              <w:right w:val="single" w:sz="6" w:space="0" w:color="auto"/>
            </w:tcBorders>
          </w:tcPr>
          <w:p w14:paraId="0FA1A4F2" w14:textId="77777777" w:rsidR="00B22A2B" w:rsidRPr="00AC64C5" w:rsidRDefault="00B22A2B" w:rsidP="00B22A2B">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w:rsidR="001C78B2" w:rsidRPr="00076420" w14:paraId="46FE77B3" w14:textId="77777777" w:rsidTr="500256E3">
        <w:tc>
          <w:tcPr>
            <w:tcW w:w="4992"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1C78B2" w:rsidRPr="00AC64C5" w:rsidRDefault="00A63814" w:rsidP="00B22A2B">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19A557D5" w14:textId="77777777" w:rsidR="001C78B2" w:rsidRPr="00AC64C5" w:rsidRDefault="00A63814" w:rsidP="00B22A2B">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4D7254" w:rsidRPr="00076420" w14:paraId="6E163146" w14:textId="77777777" w:rsidTr="500256E3">
        <w:tc>
          <w:tcPr>
            <w:tcW w:w="4992" w:type="dxa"/>
            <w:tcBorders>
              <w:top w:val="single" w:sz="6" w:space="0" w:color="auto"/>
              <w:left w:val="single" w:sz="6" w:space="0" w:color="auto"/>
              <w:bottom w:val="nil"/>
              <w:right w:val="single" w:sz="6" w:space="0" w:color="auto"/>
            </w:tcBorders>
          </w:tcPr>
          <w:p w14:paraId="26EC52CD" w14:textId="77777777" w:rsidR="00536481" w:rsidRPr="00076420" w:rsidRDefault="00536481" w:rsidP="00536481">
            <w:pPr>
              <w:suppressAutoHyphens/>
              <w:spacing w:line="228" w:lineRule="auto"/>
              <w:jc w:val="center"/>
              <w:rPr>
                <w:rFonts w:ascii="Arial" w:hAnsi="Arial" w:cs="Arial"/>
                <w:spacing w:val="-3"/>
                <w:sz w:val="22"/>
                <w:szCs w:val="22"/>
              </w:rPr>
            </w:pPr>
            <w:r>
              <w:rPr>
                <w:rFonts w:ascii="Arial" w:hAnsi="Arial" w:cs="Arial"/>
                <w:spacing w:val="-3"/>
                <w:sz w:val="22"/>
                <w:szCs w:val="22"/>
              </w:rPr>
              <w:t xml:space="preserve"> </w:t>
            </w:r>
            <w:r w:rsidRPr="00076420">
              <w:rPr>
                <w:rFonts w:ascii="Arial" w:hAnsi="Arial" w:cs="Arial"/>
                <w:spacing w:val="-3"/>
                <w:sz w:val="22"/>
                <w:szCs w:val="22"/>
              </w:rPr>
              <w:t>£</w:t>
            </w:r>
            <w:r w:rsidR="002536C2">
              <w:rPr>
                <w:rFonts w:ascii="Arial" w:hAnsi="Arial" w:cs="Arial"/>
                <w:spacing w:val="-3"/>
                <w:sz w:val="22"/>
                <w:szCs w:val="22"/>
              </w:rPr>
              <w:t>19,241</w:t>
            </w:r>
            <w:r>
              <w:rPr>
                <w:rFonts w:ascii="Arial" w:hAnsi="Arial" w:cs="Arial"/>
                <w:spacing w:val="-3"/>
                <w:sz w:val="22"/>
                <w:szCs w:val="22"/>
              </w:rPr>
              <w:t xml:space="preserve"> - £31,379</w:t>
            </w:r>
            <w:r w:rsidRPr="00076420">
              <w:rPr>
                <w:rFonts w:ascii="Arial" w:hAnsi="Arial" w:cs="Arial"/>
                <w:spacing w:val="-3"/>
                <w:sz w:val="22"/>
                <w:szCs w:val="22"/>
              </w:rPr>
              <w:t xml:space="preserve"> per annum in accordance with qualifications and experience.</w:t>
            </w:r>
          </w:p>
          <w:p w14:paraId="1231BE67" w14:textId="77777777" w:rsidR="00357FAE" w:rsidRPr="00AC64C5" w:rsidRDefault="00357FAE" w:rsidP="00536481">
            <w:pPr>
              <w:suppressAutoHyphens/>
              <w:spacing w:line="228" w:lineRule="auto"/>
              <w:jc w:val="center"/>
              <w:rPr>
                <w:rFonts w:ascii="Arial" w:hAnsi="Arial" w:cs="Arial"/>
                <w:spacing w:val="-3"/>
                <w:sz w:val="21"/>
                <w:szCs w:val="22"/>
              </w:rPr>
            </w:pPr>
          </w:p>
        </w:tc>
        <w:tc>
          <w:tcPr>
            <w:tcW w:w="5214" w:type="dxa"/>
            <w:tcBorders>
              <w:top w:val="single" w:sz="6" w:space="0" w:color="auto"/>
              <w:left w:val="nil"/>
              <w:bottom w:val="nil"/>
              <w:right w:val="single" w:sz="6" w:space="0" w:color="auto"/>
            </w:tcBorders>
          </w:tcPr>
          <w:p w14:paraId="36FEB5B0" w14:textId="77777777" w:rsidR="004D7254" w:rsidRPr="00AC64C5" w:rsidRDefault="004D7254" w:rsidP="00B22A2B">
            <w:pPr>
              <w:suppressAutoHyphens/>
              <w:spacing w:line="228" w:lineRule="auto"/>
              <w:jc w:val="both"/>
              <w:rPr>
                <w:rFonts w:ascii="Arial" w:hAnsi="Arial" w:cs="Arial"/>
                <w:b/>
                <w:spacing w:val="-3"/>
                <w:sz w:val="21"/>
                <w:szCs w:val="22"/>
              </w:rPr>
            </w:pPr>
          </w:p>
          <w:p w14:paraId="35F1F472" w14:textId="77777777" w:rsidR="004D7254" w:rsidRPr="00AC64C5" w:rsidRDefault="00877A52" w:rsidP="00B22A2B">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37 hours per week</w:t>
            </w:r>
          </w:p>
          <w:p w14:paraId="575A12F8" w14:textId="77777777" w:rsidR="004D7254" w:rsidRPr="00AC64C5" w:rsidRDefault="00531E78" w:rsidP="00B22A2B">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4D7254" w:rsidRPr="00076420" w14:paraId="53DEDFF3" w14:textId="77777777" w:rsidTr="500256E3">
        <w:tc>
          <w:tcPr>
            <w:tcW w:w="4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4D7254" w:rsidRPr="00AC64C5" w:rsidRDefault="004D7254" w:rsidP="00B22A2B">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4D7254" w:rsidRPr="00AC64C5" w:rsidRDefault="004D7254" w:rsidP="00B22A2B">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8F745A" w:rsidRPr="00076420" w14:paraId="33506413" w14:textId="77777777" w:rsidTr="500256E3">
        <w:tc>
          <w:tcPr>
            <w:tcW w:w="4992" w:type="dxa"/>
            <w:tcBorders>
              <w:top w:val="single" w:sz="6" w:space="0" w:color="auto"/>
              <w:left w:val="single" w:sz="6" w:space="0" w:color="auto"/>
              <w:bottom w:val="single" w:sz="6" w:space="0" w:color="auto"/>
              <w:right w:val="single" w:sz="6" w:space="0" w:color="auto"/>
            </w:tcBorders>
          </w:tcPr>
          <w:p w14:paraId="30D7AA69" w14:textId="77777777" w:rsidR="008F745A" w:rsidRPr="00AC64C5" w:rsidRDefault="008F745A" w:rsidP="00B22A2B">
            <w:pPr>
              <w:suppressAutoHyphens/>
              <w:spacing w:line="228" w:lineRule="auto"/>
              <w:jc w:val="center"/>
              <w:rPr>
                <w:rFonts w:ascii="Arial" w:hAnsi="Arial" w:cs="Arial"/>
                <w:spacing w:val="-3"/>
                <w:sz w:val="21"/>
                <w:szCs w:val="22"/>
              </w:rPr>
            </w:pPr>
          </w:p>
          <w:p w14:paraId="22C064CF" w14:textId="77777777" w:rsidR="008F745A" w:rsidRPr="00AC64C5" w:rsidRDefault="005938D5" w:rsidP="00B22A2B">
            <w:pPr>
              <w:suppressAutoHyphens/>
              <w:spacing w:line="228" w:lineRule="auto"/>
              <w:jc w:val="center"/>
              <w:rPr>
                <w:rFonts w:ascii="Arial" w:hAnsi="Arial" w:cs="Arial"/>
                <w:spacing w:val="-3"/>
                <w:sz w:val="21"/>
                <w:szCs w:val="22"/>
              </w:rPr>
            </w:pPr>
            <w:r>
              <w:rPr>
                <w:rFonts w:ascii="Arial" w:hAnsi="Arial" w:cs="Arial"/>
                <w:spacing w:val="-3"/>
                <w:sz w:val="21"/>
                <w:szCs w:val="22"/>
              </w:rPr>
              <w:t>40</w:t>
            </w:r>
            <w:r w:rsidR="008F745A" w:rsidRPr="00AC64C5">
              <w:rPr>
                <w:rFonts w:ascii="Arial" w:hAnsi="Arial" w:cs="Arial"/>
                <w:spacing w:val="-3"/>
                <w:sz w:val="21"/>
                <w:szCs w:val="22"/>
              </w:rPr>
              <w:t xml:space="preserve"> days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3A92567D" w14:textId="77777777" w:rsidR="008F745A" w:rsidRPr="00AC64C5" w:rsidRDefault="008F745A" w:rsidP="00FB6B29">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06F3C8FD" w14:textId="122A4160" w:rsidR="008F745A" w:rsidRPr="00AC64C5" w:rsidRDefault="7877EEC5" w:rsidP="00FB6B29">
            <w:pPr>
              <w:pStyle w:val="Heading2"/>
              <w:spacing w:line="228" w:lineRule="auto"/>
              <w:jc w:val="center"/>
              <w:rPr>
                <w:rFonts w:ascii="Arial" w:hAnsi="Arial" w:cs="Arial"/>
                <w:sz w:val="21"/>
                <w:szCs w:val="21"/>
              </w:rPr>
            </w:pPr>
            <w:r w:rsidRPr="500256E3">
              <w:rPr>
                <w:rFonts w:ascii="Arial" w:hAnsi="Arial" w:cs="Arial"/>
                <w:sz w:val="21"/>
                <w:szCs w:val="21"/>
              </w:rPr>
              <w:t xml:space="preserve">Up to </w:t>
            </w:r>
            <w:r w:rsidR="500256E3" w:rsidRPr="500256E3">
              <w:rPr>
                <w:rFonts w:ascii="Arial" w:hAnsi="Arial" w:cs="Arial"/>
                <w:sz w:val="21"/>
                <w:szCs w:val="21"/>
              </w:rPr>
              <w:t>29,187.99</w:t>
            </w:r>
            <w:r w:rsidRPr="500256E3">
              <w:rPr>
                <w:rFonts w:ascii="Arial" w:hAnsi="Arial" w:cs="Arial"/>
                <w:sz w:val="21"/>
                <w:szCs w:val="21"/>
              </w:rPr>
              <w:t xml:space="preserve"> pa 7.4% Employee</w:t>
            </w:r>
          </w:p>
          <w:p w14:paraId="2C9D6357" w14:textId="609F696F" w:rsidR="008F745A" w:rsidRPr="00AC64C5" w:rsidRDefault="500256E3" w:rsidP="00FB6B29">
            <w:pPr>
              <w:pStyle w:val="Heading2"/>
              <w:spacing w:line="228" w:lineRule="auto"/>
              <w:jc w:val="center"/>
              <w:rPr>
                <w:rFonts w:ascii="Arial" w:hAnsi="Arial" w:cs="Arial"/>
                <w:sz w:val="21"/>
                <w:szCs w:val="21"/>
              </w:rPr>
            </w:pPr>
            <w:r w:rsidRPr="500256E3">
              <w:rPr>
                <w:rFonts w:ascii="Arial" w:hAnsi="Arial" w:cs="Arial"/>
                <w:sz w:val="21"/>
                <w:szCs w:val="21"/>
              </w:rPr>
              <w:t>£29,188 to £39,290.99</w:t>
            </w:r>
            <w:r w:rsidR="7877EEC5" w:rsidRPr="500256E3">
              <w:rPr>
                <w:rFonts w:ascii="Arial" w:hAnsi="Arial" w:cs="Arial"/>
                <w:sz w:val="21"/>
                <w:szCs w:val="21"/>
              </w:rPr>
              <w:t xml:space="preserve"> pa 8.6% Employee</w:t>
            </w:r>
          </w:p>
          <w:p w14:paraId="62E1CF91" w14:textId="2804C554" w:rsidR="008F745A" w:rsidRPr="00AC64C5" w:rsidRDefault="500256E3" w:rsidP="00FB6B29">
            <w:pPr>
              <w:pStyle w:val="Heading2"/>
              <w:spacing w:line="228" w:lineRule="auto"/>
              <w:jc w:val="center"/>
              <w:rPr>
                <w:rFonts w:ascii="Arial" w:hAnsi="Arial" w:cs="Arial"/>
                <w:sz w:val="21"/>
                <w:szCs w:val="21"/>
              </w:rPr>
            </w:pPr>
            <w:r w:rsidRPr="500256E3">
              <w:rPr>
                <w:rFonts w:ascii="Arial" w:hAnsi="Arial" w:cs="Arial"/>
                <w:sz w:val="21"/>
                <w:szCs w:val="21"/>
              </w:rPr>
              <w:t>£39,291 to £46,586.99</w:t>
            </w:r>
            <w:r w:rsidR="7877EEC5" w:rsidRPr="500256E3">
              <w:rPr>
                <w:rFonts w:ascii="Arial" w:hAnsi="Arial" w:cs="Arial"/>
                <w:sz w:val="21"/>
                <w:szCs w:val="21"/>
              </w:rPr>
              <w:t xml:space="preserve"> pa 9.6% Employee</w:t>
            </w:r>
          </w:p>
          <w:p w14:paraId="062EA997" w14:textId="54A4B9C9" w:rsidR="008F745A" w:rsidRPr="00AC64C5" w:rsidRDefault="500256E3" w:rsidP="00FB6B29">
            <w:pPr>
              <w:pStyle w:val="Heading2"/>
              <w:spacing w:line="228" w:lineRule="auto"/>
              <w:jc w:val="center"/>
              <w:rPr>
                <w:rFonts w:ascii="Arial" w:hAnsi="Arial" w:cs="Arial"/>
                <w:sz w:val="21"/>
                <w:szCs w:val="21"/>
              </w:rPr>
            </w:pPr>
            <w:r w:rsidRPr="500256E3">
              <w:rPr>
                <w:rFonts w:ascii="Arial" w:hAnsi="Arial" w:cs="Arial"/>
                <w:sz w:val="21"/>
                <w:szCs w:val="21"/>
              </w:rPr>
              <w:t xml:space="preserve">£46,587 to £61,742.99 </w:t>
            </w:r>
            <w:r w:rsidR="7877EEC5" w:rsidRPr="500256E3">
              <w:rPr>
                <w:rFonts w:ascii="Arial" w:hAnsi="Arial" w:cs="Arial"/>
                <w:sz w:val="21"/>
                <w:szCs w:val="21"/>
              </w:rPr>
              <w:t>pa 10.2% Employee</w:t>
            </w:r>
          </w:p>
          <w:p w14:paraId="78FC6696" w14:textId="4DE8C562" w:rsidR="008F745A" w:rsidRPr="00AC64C5" w:rsidRDefault="500256E3" w:rsidP="00FB6B29">
            <w:pPr>
              <w:pStyle w:val="Heading2"/>
              <w:spacing w:line="228" w:lineRule="auto"/>
              <w:jc w:val="center"/>
              <w:rPr>
                <w:rFonts w:ascii="Arial" w:hAnsi="Arial" w:cs="Arial"/>
                <w:sz w:val="21"/>
                <w:szCs w:val="21"/>
              </w:rPr>
            </w:pPr>
            <w:r w:rsidRPr="500256E3">
              <w:rPr>
                <w:rFonts w:ascii="Arial" w:hAnsi="Arial" w:cs="Arial"/>
                <w:sz w:val="21"/>
                <w:szCs w:val="21"/>
              </w:rPr>
              <w:t>£61,743 to £84,193.99</w:t>
            </w:r>
            <w:r w:rsidR="7877EEC5" w:rsidRPr="500256E3">
              <w:rPr>
                <w:rFonts w:ascii="Arial" w:hAnsi="Arial" w:cs="Arial"/>
                <w:sz w:val="21"/>
                <w:szCs w:val="21"/>
              </w:rPr>
              <w:t xml:space="preserve"> pa 11.3% Employee</w:t>
            </w:r>
          </w:p>
          <w:p w14:paraId="6B6ECD86" w14:textId="5AD55348" w:rsidR="008F745A" w:rsidRPr="00AC64C5" w:rsidRDefault="500256E3" w:rsidP="00FB6B29">
            <w:pPr>
              <w:pStyle w:val="Heading2"/>
              <w:spacing w:line="228" w:lineRule="auto"/>
              <w:jc w:val="center"/>
              <w:rPr>
                <w:rFonts w:ascii="Arial" w:hAnsi="Arial" w:cs="Arial"/>
                <w:sz w:val="21"/>
                <w:szCs w:val="21"/>
              </w:rPr>
            </w:pPr>
            <w:r w:rsidRPr="500256E3">
              <w:rPr>
                <w:rFonts w:ascii="Arial" w:hAnsi="Arial" w:cs="Arial"/>
                <w:sz w:val="21"/>
                <w:szCs w:val="21"/>
              </w:rPr>
              <w:t>£84,194 and above</w:t>
            </w:r>
            <w:r w:rsidR="7877EEC5" w:rsidRPr="500256E3">
              <w:rPr>
                <w:rFonts w:ascii="Arial" w:hAnsi="Arial" w:cs="Arial"/>
                <w:sz w:val="21"/>
                <w:szCs w:val="21"/>
              </w:rPr>
              <w:t xml:space="preserve"> pa 11.7% Employee</w:t>
            </w:r>
          </w:p>
          <w:p w14:paraId="3277F745" w14:textId="0FDACBC8" w:rsidR="008F745A" w:rsidRPr="00AC64C5" w:rsidRDefault="7877EEC5" w:rsidP="00FB6B29">
            <w:pPr>
              <w:pStyle w:val="Heading2"/>
              <w:spacing w:line="228" w:lineRule="auto"/>
              <w:jc w:val="center"/>
              <w:rPr>
                <w:rFonts w:ascii="Arial" w:hAnsi="Arial" w:cs="Arial"/>
                <w:sz w:val="21"/>
                <w:szCs w:val="21"/>
              </w:rPr>
            </w:pPr>
            <w:r w:rsidRPr="500256E3">
              <w:rPr>
                <w:rFonts w:ascii="Arial" w:hAnsi="Arial" w:cs="Arial"/>
                <w:sz w:val="21"/>
                <w:szCs w:val="21"/>
              </w:rPr>
              <w:t xml:space="preserve">23.68% Employer  </w:t>
            </w:r>
          </w:p>
          <w:p w14:paraId="586D61B3" w14:textId="77777777" w:rsidR="008F745A" w:rsidRPr="00AC64C5" w:rsidRDefault="008F745A" w:rsidP="00FB6B29">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4D7254" w:rsidRPr="00076420" w14:paraId="0DAFAF57" w14:textId="77777777" w:rsidTr="500256E3">
        <w:tc>
          <w:tcPr>
            <w:tcW w:w="4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4D7254" w:rsidRPr="00AC64C5" w:rsidRDefault="004D7254" w:rsidP="00B22A2B">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4D7254" w:rsidRPr="00AC64C5" w:rsidRDefault="004D7254" w:rsidP="00B22A2B">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4D7254" w:rsidRPr="00076420" w14:paraId="39B8163C" w14:textId="77777777" w:rsidTr="500256E3">
        <w:tc>
          <w:tcPr>
            <w:tcW w:w="4992" w:type="dxa"/>
            <w:tcBorders>
              <w:top w:val="single" w:sz="6" w:space="0" w:color="auto"/>
              <w:left w:val="single" w:sz="6" w:space="0" w:color="auto"/>
              <w:bottom w:val="single" w:sz="6" w:space="0" w:color="auto"/>
              <w:right w:val="single" w:sz="6" w:space="0" w:color="auto"/>
            </w:tcBorders>
          </w:tcPr>
          <w:p w14:paraId="4D5BE957" w14:textId="77777777" w:rsidR="004D7254" w:rsidRPr="00AC64C5" w:rsidRDefault="004D7254" w:rsidP="00B22A2B">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7196D064" w14:textId="77777777" w:rsidR="004D7254" w:rsidRPr="00AC64C5" w:rsidRDefault="004D7254" w:rsidP="00B22A2B">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4D7254" w:rsidRPr="00AC64C5" w:rsidRDefault="004D7254" w:rsidP="00B22A2B">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4D7254" w:rsidRPr="00AC64C5" w:rsidRDefault="004D7254" w:rsidP="00B22A2B">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F57875" w:rsidRPr="00076420" w14:paraId="0262291B" w14:textId="77777777" w:rsidTr="500256E3">
        <w:tc>
          <w:tcPr>
            <w:tcW w:w="10206"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F57875" w:rsidRPr="00AC64C5" w:rsidRDefault="00F57875" w:rsidP="00B22A2B">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F57875" w:rsidRPr="00076420" w14:paraId="1CA5B8E0" w14:textId="77777777" w:rsidTr="500256E3">
        <w:tc>
          <w:tcPr>
            <w:tcW w:w="10206" w:type="dxa"/>
            <w:gridSpan w:val="2"/>
            <w:tcBorders>
              <w:top w:val="nil"/>
              <w:left w:val="single" w:sz="6" w:space="0" w:color="auto"/>
              <w:bottom w:val="single" w:sz="6" w:space="0" w:color="auto"/>
              <w:right w:val="single" w:sz="6" w:space="0" w:color="auto"/>
            </w:tcBorders>
          </w:tcPr>
          <w:p w14:paraId="58795750" w14:textId="77777777" w:rsidR="00F57875" w:rsidRPr="00AC64C5" w:rsidRDefault="00F57875" w:rsidP="00B22A2B">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14:paraId="7FEDF4A3" w14:textId="77777777" w:rsidR="00F57875" w:rsidRPr="00AC64C5" w:rsidRDefault="00F57875" w:rsidP="00B22A2B">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14:paraId="34FF1C98" w14:textId="77777777" w:rsidR="002527B0" w:rsidRDefault="002527B0" w:rsidP="002527B0">
            <w:pPr>
              <w:suppressAutoHyphens/>
              <w:jc w:val="both"/>
              <w:rPr>
                <w:rFonts w:ascii="Arial" w:hAnsi="Arial" w:cs="Arial"/>
                <w:spacing w:val="-3"/>
                <w:szCs w:val="24"/>
              </w:rPr>
            </w:pPr>
          </w:p>
          <w:p w14:paraId="7C640D7B" w14:textId="77777777" w:rsidR="002527B0" w:rsidRDefault="002527B0" w:rsidP="002527B0">
            <w:pPr>
              <w:pStyle w:val="BodyText"/>
              <w:jc w:val="center"/>
              <w:rPr>
                <w:rFonts w:ascii="Arial" w:hAnsi="Arial" w:cs="Arial"/>
                <w:sz w:val="20"/>
              </w:rPr>
            </w:pPr>
            <w:r w:rsidRPr="00D37160">
              <w:rPr>
                <w:rFonts w:ascii="Arial" w:hAnsi="Arial" w:cs="Arial"/>
                <w:sz w:val="20"/>
              </w:rPr>
              <w:t>Should your application be successful you will be sent further details via email from eSafeguarding. They are the Registered Umbrella Body we have chosen to complete the Disclosure and Barring Service (DBS) process on your behalf.</w:t>
            </w:r>
          </w:p>
          <w:p w14:paraId="6D072C0D" w14:textId="77777777" w:rsidR="002527B0" w:rsidRPr="00D37160" w:rsidRDefault="002527B0" w:rsidP="002527B0">
            <w:pPr>
              <w:pStyle w:val="BodyText"/>
              <w:jc w:val="center"/>
              <w:rPr>
                <w:rFonts w:ascii="Arial" w:hAnsi="Arial" w:cs="Arial"/>
                <w:sz w:val="20"/>
              </w:rPr>
            </w:pPr>
          </w:p>
          <w:p w14:paraId="00655A39" w14:textId="77777777" w:rsidR="00F57875" w:rsidRPr="00AC64C5" w:rsidRDefault="002527B0" w:rsidP="002527B0">
            <w:pPr>
              <w:pStyle w:val="BodyText"/>
              <w:spacing w:line="228" w:lineRule="auto"/>
              <w:jc w:val="center"/>
              <w:rPr>
                <w:rFonts w:ascii="Arial" w:hAnsi="Arial" w:cs="Arial"/>
                <w:sz w:val="21"/>
                <w:szCs w:val="22"/>
              </w:rPr>
            </w:pPr>
            <w:r w:rsidRPr="00D37160">
              <w:rPr>
                <w:rFonts w:ascii="Arial" w:hAnsi="Arial" w:cs="Arial"/>
                <w:sz w:val="20"/>
              </w:rPr>
              <w:t>Please note that all new employees of the College will be required to pay for their DBS check via eSafeguarding at the time of application (at present £40.00 for an enhanced level check).</w:t>
            </w:r>
          </w:p>
        </w:tc>
      </w:tr>
      <w:tr w:rsidR="00F57875" w:rsidRPr="00076420" w14:paraId="32DB76E8" w14:textId="77777777" w:rsidTr="500256E3">
        <w:tc>
          <w:tcPr>
            <w:tcW w:w="1020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7FC91" w14:textId="77777777" w:rsidR="00F57875" w:rsidRPr="00AC64C5" w:rsidRDefault="00F57875" w:rsidP="00B22A2B">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F57875" w:rsidRPr="00076420" w14:paraId="31E4925B" w14:textId="77777777" w:rsidTr="500256E3">
        <w:tc>
          <w:tcPr>
            <w:tcW w:w="10206" w:type="dxa"/>
            <w:gridSpan w:val="2"/>
            <w:tcBorders>
              <w:top w:val="single" w:sz="6" w:space="0" w:color="auto"/>
              <w:left w:val="single" w:sz="6" w:space="0" w:color="auto"/>
              <w:bottom w:val="single" w:sz="6" w:space="0" w:color="auto"/>
              <w:right w:val="single" w:sz="6" w:space="0" w:color="auto"/>
            </w:tcBorders>
          </w:tcPr>
          <w:p w14:paraId="4513ED4F" w14:textId="77777777" w:rsidR="00F57875" w:rsidRPr="00C62AB9" w:rsidRDefault="00F57875" w:rsidP="00B22A2B">
            <w:pPr>
              <w:spacing w:line="228" w:lineRule="auto"/>
              <w:jc w:val="both"/>
              <w:rPr>
                <w:rFonts w:ascii="Arial" w:hAnsi="Arial" w:cs="Arial"/>
                <w:sz w:val="20"/>
              </w:rPr>
            </w:pPr>
            <w:r w:rsidRPr="00C62AB9">
              <w:rPr>
                <w:rFonts w:ascii="Arial" w:hAnsi="Arial" w:cs="Arial"/>
                <w:sz w:val="20"/>
              </w:rPr>
              <w:t>In order to comply with the Further Education Teachers’ Continuing Professional Development and Registration (England) Regulations 2007, you are required to:</w:t>
            </w:r>
          </w:p>
          <w:p w14:paraId="3B40C06F" w14:textId="77777777" w:rsidR="00F57875" w:rsidRPr="00C62AB9" w:rsidRDefault="00F57875" w:rsidP="00B22A2B">
            <w:pPr>
              <w:numPr>
                <w:ilvl w:val="0"/>
                <w:numId w:val="17"/>
              </w:numPr>
              <w:tabs>
                <w:tab w:val="clear" w:pos="57"/>
                <w:tab w:val="num" w:pos="318"/>
              </w:tabs>
              <w:spacing w:line="228" w:lineRule="auto"/>
              <w:ind w:left="176" w:hanging="176"/>
              <w:jc w:val="both"/>
              <w:rPr>
                <w:rFonts w:ascii="Arial" w:hAnsi="Arial" w:cs="Arial"/>
                <w:sz w:val="20"/>
              </w:rPr>
            </w:pPr>
            <w:r w:rsidRPr="00C62AB9">
              <w:rPr>
                <w:rFonts w:ascii="Arial" w:hAnsi="Arial" w:cs="Arial"/>
                <w:sz w:val="20"/>
              </w:rPr>
              <w:t>complete a minimum number of hours of continuing professional development every year;</w:t>
            </w:r>
          </w:p>
          <w:p w14:paraId="3F7F2894" w14:textId="77777777" w:rsidR="00F57875" w:rsidRPr="00C62AB9" w:rsidRDefault="00F57875" w:rsidP="00B22A2B">
            <w:pPr>
              <w:numPr>
                <w:ilvl w:val="0"/>
                <w:numId w:val="17"/>
              </w:numPr>
              <w:tabs>
                <w:tab w:val="clear" w:pos="57"/>
                <w:tab w:val="num" w:pos="318"/>
              </w:tabs>
              <w:spacing w:line="228" w:lineRule="auto"/>
              <w:jc w:val="both"/>
              <w:rPr>
                <w:rFonts w:ascii="Arial" w:hAnsi="Arial" w:cs="Arial"/>
                <w:sz w:val="20"/>
              </w:rPr>
            </w:pPr>
            <w:r w:rsidRPr="00C62AB9">
              <w:rPr>
                <w:rFonts w:ascii="Arial" w:hAnsi="Arial" w:cs="Arial"/>
                <w:sz w:val="20"/>
              </w:rPr>
              <w:t xml:space="preserve">maintain a record of the CPD you have undertaken; </w:t>
            </w:r>
          </w:p>
          <w:p w14:paraId="3C95FD66" w14:textId="77777777" w:rsidR="00F57875" w:rsidRPr="00C62AB9" w:rsidRDefault="00F57875" w:rsidP="00B22A2B">
            <w:pPr>
              <w:numPr>
                <w:ilvl w:val="0"/>
                <w:numId w:val="17"/>
              </w:numPr>
              <w:tabs>
                <w:tab w:val="clear" w:pos="57"/>
                <w:tab w:val="num" w:pos="318"/>
              </w:tabs>
              <w:spacing w:line="228" w:lineRule="auto"/>
              <w:jc w:val="both"/>
              <w:rPr>
                <w:rFonts w:ascii="Arial" w:hAnsi="Arial" w:cs="Arial"/>
                <w:sz w:val="20"/>
              </w:rPr>
            </w:pPr>
            <w:r w:rsidRPr="00C62AB9">
              <w:rPr>
                <w:rFonts w:ascii="Arial" w:hAnsi="Arial" w:cs="Arial"/>
                <w:sz w:val="20"/>
              </w:rPr>
              <w:t xml:space="preserve">make that </w:t>
            </w:r>
            <w:r w:rsidR="00AC64C5" w:rsidRPr="00C62AB9">
              <w:rPr>
                <w:rFonts w:ascii="Arial" w:hAnsi="Arial" w:cs="Arial"/>
                <w:sz w:val="20"/>
              </w:rPr>
              <w:t>record available to the College</w:t>
            </w:r>
          </w:p>
          <w:p w14:paraId="2E3A905D" w14:textId="77777777" w:rsidR="00F57875" w:rsidRPr="00C62AB9" w:rsidRDefault="00F57875" w:rsidP="00B22A2B">
            <w:pPr>
              <w:spacing w:line="228" w:lineRule="auto"/>
              <w:jc w:val="both"/>
              <w:rPr>
                <w:rFonts w:ascii="Arial" w:hAnsi="Arial" w:cs="Arial"/>
                <w:sz w:val="20"/>
              </w:rPr>
            </w:pPr>
            <w:r w:rsidRPr="00C62AB9">
              <w:rPr>
                <w:rFonts w:ascii="Arial" w:hAnsi="Arial" w:cs="Arial"/>
                <w:sz w:val="20"/>
              </w:rPr>
              <w:t xml:space="preserve">Failure to comply with these requirements may lead to </w:t>
            </w:r>
            <w:r w:rsidR="00AC64C5" w:rsidRPr="00C62AB9">
              <w:rPr>
                <w:rFonts w:ascii="Arial" w:hAnsi="Arial" w:cs="Arial"/>
                <w:sz w:val="20"/>
              </w:rPr>
              <w:t xml:space="preserve">your dismissal. </w:t>
            </w:r>
            <w:r w:rsidRPr="00C62AB9">
              <w:rPr>
                <w:rFonts w:ascii="Arial" w:hAnsi="Arial" w:cs="Arial"/>
                <w:sz w:val="20"/>
              </w:rPr>
              <w:t xml:space="preserve"> Full details of the College’s policy in relation to Continuing Professional Development </w:t>
            </w:r>
            <w:r w:rsidR="00C26B1B" w:rsidRPr="00C62AB9">
              <w:rPr>
                <w:rFonts w:ascii="Arial" w:hAnsi="Arial" w:cs="Arial"/>
                <w:sz w:val="20"/>
              </w:rPr>
              <w:t>is available to all employees</w:t>
            </w:r>
          </w:p>
        </w:tc>
      </w:tr>
      <w:tr w:rsidR="00F57875" w:rsidRPr="00076420" w14:paraId="177C6BD9" w14:textId="77777777" w:rsidTr="500256E3">
        <w:tc>
          <w:tcPr>
            <w:tcW w:w="1020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A3633" w14:textId="77777777" w:rsidR="00F57875" w:rsidRPr="00AC64C5" w:rsidRDefault="00F57875" w:rsidP="00B22A2B">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F57875" w:rsidRPr="00076420" w14:paraId="3B714C83" w14:textId="77777777" w:rsidTr="500256E3">
        <w:tc>
          <w:tcPr>
            <w:tcW w:w="10206" w:type="dxa"/>
            <w:gridSpan w:val="2"/>
            <w:tcBorders>
              <w:top w:val="single" w:sz="6" w:space="0" w:color="auto"/>
              <w:left w:val="single" w:sz="6" w:space="0" w:color="auto"/>
              <w:bottom w:val="single" w:sz="6" w:space="0" w:color="auto"/>
              <w:right w:val="single" w:sz="6" w:space="0" w:color="auto"/>
            </w:tcBorders>
          </w:tcPr>
          <w:p w14:paraId="7E96DCA0" w14:textId="77777777" w:rsidR="00F57875" w:rsidRPr="00C62AB9" w:rsidRDefault="00F57875" w:rsidP="00B22A2B">
            <w:pPr>
              <w:spacing w:line="228" w:lineRule="auto"/>
              <w:jc w:val="both"/>
              <w:rPr>
                <w:rFonts w:ascii="Arial" w:hAnsi="Arial" w:cs="Arial"/>
                <w:sz w:val="20"/>
              </w:rPr>
            </w:pPr>
            <w:r w:rsidRPr="00C62AB9">
              <w:rPr>
                <w:rFonts w:ascii="Arial" w:hAnsi="Arial" w:cs="Arial"/>
                <w:sz w:val="20"/>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w:t>
            </w:r>
            <w:r w:rsidR="00AC64C5" w:rsidRPr="00C62AB9">
              <w:rPr>
                <w:rFonts w:ascii="Arial" w:hAnsi="Arial" w:cs="Arial"/>
                <w:sz w:val="20"/>
              </w:rPr>
              <w:t xml:space="preserve"> the type of post which is held</w:t>
            </w:r>
          </w:p>
          <w:p w14:paraId="48A21919" w14:textId="77777777" w:rsidR="00C16E04" w:rsidRPr="00C62AB9" w:rsidRDefault="00C16E04" w:rsidP="00B22A2B">
            <w:pPr>
              <w:spacing w:line="228" w:lineRule="auto"/>
              <w:jc w:val="both"/>
              <w:rPr>
                <w:rFonts w:ascii="Arial" w:hAnsi="Arial" w:cs="Arial"/>
                <w:sz w:val="20"/>
              </w:rPr>
            </w:pPr>
          </w:p>
          <w:p w14:paraId="0B65F380" w14:textId="77777777" w:rsidR="00C16E04" w:rsidRPr="00C62AB9" w:rsidRDefault="00F57875" w:rsidP="00B22A2B">
            <w:pPr>
              <w:spacing w:line="228" w:lineRule="auto"/>
              <w:jc w:val="both"/>
              <w:rPr>
                <w:rFonts w:ascii="Arial" w:hAnsi="Arial" w:cs="Arial"/>
                <w:sz w:val="20"/>
              </w:rPr>
            </w:pPr>
            <w:r w:rsidRPr="00C62AB9">
              <w:rPr>
                <w:rFonts w:ascii="Arial" w:hAnsi="Arial" w:cs="Arial"/>
                <w:sz w:val="20"/>
              </w:rPr>
              <w:t xml:space="preserve">The Corporation will review with </w:t>
            </w:r>
            <w:r w:rsidR="00C16E04" w:rsidRPr="00C62AB9">
              <w:rPr>
                <w:rFonts w:ascii="Arial" w:hAnsi="Arial" w:cs="Arial"/>
                <w:sz w:val="20"/>
              </w:rPr>
              <w:t>employees</w:t>
            </w:r>
            <w:r w:rsidRPr="00C62AB9">
              <w:rPr>
                <w:rFonts w:ascii="Arial" w:hAnsi="Arial" w:cs="Arial"/>
                <w:sz w:val="20"/>
              </w:rPr>
              <w:t xml:space="preserve">, either prior to commencement of employment or shortly thereafter, the qualifications required for the post that </w:t>
            </w:r>
            <w:r w:rsidR="00C16E04" w:rsidRPr="00C62AB9">
              <w:rPr>
                <w:rFonts w:ascii="Arial" w:hAnsi="Arial" w:cs="Arial"/>
                <w:sz w:val="20"/>
              </w:rPr>
              <w:t xml:space="preserve">applied </w:t>
            </w:r>
            <w:r w:rsidR="00C00F55" w:rsidRPr="00C62AB9">
              <w:rPr>
                <w:rFonts w:ascii="Arial" w:hAnsi="Arial" w:cs="Arial"/>
                <w:sz w:val="20"/>
              </w:rPr>
              <w:t>for</w:t>
            </w:r>
            <w:r w:rsidRPr="00C62AB9">
              <w:rPr>
                <w:rFonts w:ascii="Arial" w:hAnsi="Arial" w:cs="Arial"/>
                <w:sz w:val="20"/>
              </w:rPr>
              <w:t xml:space="preserve"> and will provide such assistance as it deems reasonable to enable </w:t>
            </w:r>
            <w:r w:rsidR="00C16E04" w:rsidRPr="00C62AB9">
              <w:rPr>
                <w:rFonts w:ascii="Arial" w:hAnsi="Arial" w:cs="Arial"/>
                <w:sz w:val="20"/>
              </w:rPr>
              <w:t>employees</w:t>
            </w:r>
            <w:r w:rsidRPr="00C62AB9">
              <w:rPr>
                <w:rFonts w:ascii="Arial" w:hAnsi="Arial" w:cs="Arial"/>
                <w:sz w:val="20"/>
              </w:rPr>
              <w:t>, if required, to secure requisite qualifications.  In the event that the requisite qualifications</w:t>
            </w:r>
            <w:r w:rsidR="00C16E04" w:rsidRPr="00C62AB9">
              <w:rPr>
                <w:rFonts w:ascii="Arial" w:hAnsi="Arial" w:cs="Arial"/>
                <w:sz w:val="20"/>
              </w:rPr>
              <w:t xml:space="preserve"> are not achieved</w:t>
            </w:r>
            <w:r w:rsidRPr="00C62AB9">
              <w:rPr>
                <w:rFonts w:ascii="Arial" w:hAnsi="Arial" w:cs="Arial"/>
                <w:sz w:val="20"/>
              </w:rPr>
              <w:t xml:space="preserve"> within the period specified in the Regulations, the Corporation may have no alternative but to terminate employment and to this end the Corporation reserves the right notwithstanding any other provisions of this contract, to terminate employment by giving notice</w:t>
            </w:r>
            <w:r w:rsidR="00AC64C5" w:rsidRPr="00C62AB9">
              <w:rPr>
                <w:rFonts w:ascii="Arial" w:hAnsi="Arial" w:cs="Arial"/>
                <w:sz w:val="20"/>
              </w:rPr>
              <w:t xml:space="preserve"> in accordance with clause 30.3</w:t>
            </w: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14:paraId="6BD18F9B" w14:textId="77777777" w:rsidR="00F57875" w:rsidRPr="00076420" w:rsidRDefault="00F57875" w:rsidP="00F57875">
      <w:pPr>
        <w:suppressAutoHyphens/>
        <w:jc w:val="center"/>
        <w:rPr>
          <w:rFonts w:ascii="Arial" w:hAnsi="Arial" w:cs="Arial"/>
          <w:b/>
          <w:sz w:val="22"/>
          <w:szCs w:val="22"/>
        </w:rPr>
      </w:pPr>
    </w:p>
    <w:p w14:paraId="238601FE"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0F3CABC7"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5B08B5D1"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16DEB4AB"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0AD9C6F4"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4B1F511A"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65F9C3DC"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5023141B"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1F3B1409"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1"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2"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 xml:space="preserve">If so, you must do so within </w:t>
            </w:r>
            <w:r w:rsidR="00EB5CEF">
              <w:rPr>
                <w:rFonts w:ascii="Arial" w:hAnsi="Arial" w:cs="Arial"/>
                <w:b/>
                <w:sz w:val="22"/>
                <w:szCs w:val="22"/>
                <w:lang w:val="en" w:eastAsia="en-GB"/>
              </w:rPr>
              <w:t>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3"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562C75D1"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664355AD" w14:textId="77777777" w:rsidR="00F57875" w:rsidRPr="00076420" w:rsidRDefault="00F57875" w:rsidP="00F57875">
            <w:pPr>
              <w:suppressAutoHyphens/>
              <w:jc w:val="both"/>
              <w:rPr>
                <w:rFonts w:ascii="Arial" w:hAnsi="Arial" w:cs="Arial"/>
                <w:b/>
                <w:spacing w:val="-3"/>
                <w:sz w:val="22"/>
                <w:szCs w:val="22"/>
              </w:rPr>
            </w:pPr>
          </w:p>
        </w:tc>
      </w:tr>
    </w:tbl>
    <w:p w14:paraId="1A965116" w14:textId="77777777" w:rsidR="00F57875" w:rsidRPr="00076420" w:rsidRDefault="00F57875" w:rsidP="00F57875">
      <w:pPr>
        <w:suppressAutoHyphens/>
        <w:jc w:val="both"/>
        <w:rPr>
          <w:rFonts w:ascii="Arial" w:hAnsi="Arial" w:cs="Arial"/>
          <w:sz w:val="22"/>
          <w:szCs w:val="22"/>
        </w:rPr>
      </w:pPr>
    </w:p>
    <w:p w14:paraId="7DF4E37C" w14:textId="77777777" w:rsidR="00F57875" w:rsidRPr="00076420" w:rsidRDefault="00F57875" w:rsidP="00F57875">
      <w:pPr>
        <w:suppressAutoHyphens/>
        <w:jc w:val="both"/>
        <w:rPr>
          <w:rFonts w:ascii="Arial" w:hAnsi="Arial" w:cs="Arial"/>
          <w:sz w:val="22"/>
          <w:szCs w:val="22"/>
        </w:rPr>
      </w:pPr>
    </w:p>
    <w:p w14:paraId="44FB30F8" w14:textId="77777777" w:rsidR="000A6D8A" w:rsidRPr="00076420" w:rsidRDefault="000A6D8A" w:rsidP="005E01A1">
      <w:pPr>
        <w:suppressAutoHyphens/>
        <w:jc w:val="both"/>
        <w:rPr>
          <w:rFonts w:ascii="Arial" w:hAnsi="Arial" w:cs="Arial"/>
          <w:sz w:val="22"/>
          <w:szCs w:val="22"/>
        </w:rPr>
      </w:pPr>
    </w:p>
    <w:sectPr w:rsidR="000A6D8A" w:rsidRPr="00076420" w:rsidSect="00B22A2B">
      <w:footerReference w:type="default" r:id="rId14"/>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7A89C" w14:textId="77777777" w:rsidR="00C159B4" w:rsidRDefault="00C159B4">
      <w:pPr>
        <w:spacing w:line="20" w:lineRule="exact"/>
      </w:pPr>
    </w:p>
  </w:endnote>
  <w:endnote w:type="continuationSeparator" w:id="0">
    <w:p w14:paraId="1FA78521" w14:textId="77777777" w:rsidR="00C159B4" w:rsidRDefault="00C159B4">
      <w:r>
        <w:t xml:space="preserve"> </w:t>
      </w:r>
    </w:p>
  </w:endnote>
  <w:endnote w:type="continuationNotice" w:id="1">
    <w:p w14:paraId="51CF4420" w14:textId="77777777" w:rsidR="00C159B4" w:rsidRDefault="00C159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A091" w14:textId="77777777" w:rsidR="00332447" w:rsidRPr="000932FC" w:rsidRDefault="00481456" w:rsidP="00C221EA">
    <w:pPr>
      <w:suppressAutoHyphens/>
      <w:jc w:val="both"/>
      <w:rPr>
        <w:rFonts w:ascii="Times New Roman" w:hAnsi="Times New Roman"/>
        <w:sz w:val="16"/>
      </w:rPr>
    </w:pPr>
    <w:r>
      <w:rPr>
        <w:noProof/>
      </w:rPr>
      <w:drawing>
        <wp:anchor distT="0" distB="0" distL="114300" distR="114300" simplePos="0" relativeHeight="251656704" behindDoc="0" locked="0" layoutInCell="1" allowOverlap="1" wp14:anchorId="473ACB25" wp14:editId="07777777">
          <wp:simplePos x="0" y="0"/>
          <wp:positionH relativeFrom="column">
            <wp:posOffset>4467860</wp:posOffset>
          </wp:positionH>
          <wp:positionV relativeFrom="paragraph">
            <wp:posOffset>25400</wp:posOffset>
          </wp:positionV>
          <wp:extent cx="685165" cy="309245"/>
          <wp:effectExtent l="0" t="0" r="0" b="0"/>
          <wp:wrapNone/>
          <wp:docPr id="11"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16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02B2C41" wp14:editId="07777777">
          <wp:simplePos x="0" y="0"/>
          <wp:positionH relativeFrom="column">
            <wp:posOffset>5267960</wp:posOffset>
          </wp:positionH>
          <wp:positionV relativeFrom="paragraph">
            <wp:posOffset>12065</wp:posOffset>
          </wp:positionV>
          <wp:extent cx="757555" cy="340360"/>
          <wp:effectExtent l="0" t="0" r="0" b="0"/>
          <wp:wrapNone/>
          <wp:docPr id="10"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ers in diversith logo RGB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755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CEF">
      <w:rPr>
        <w:rFonts w:ascii="Arial" w:hAnsi="Arial" w:cs="Arial"/>
        <w:sz w:val="16"/>
      </w:rPr>
      <w:t xml:space="preserve">Job description - Lecturer in Land Based Engineering August 2021                 </w:t>
    </w:r>
    <w:r>
      <w:rPr>
        <w:rFonts w:ascii="Arial" w:hAnsi="Arial" w:cs="Arial"/>
        <w:noProof/>
        <w:sz w:val="16"/>
      </w:rPr>
      <w:drawing>
        <wp:inline distT="0" distB="0" distL="0" distR="0" wp14:anchorId="6E3FB8AE" wp14:editId="07777777">
          <wp:extent cx="829310" cy="384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472A" w14:textId="77777777" w:rsidR="00C159B4" w:rsidRDefault="00C159B4">
      <w:r>
        <w:separator/>
      </w:r>
    </w:p>
  </w:footnote>
  <w:footnote w:type="continuationSeparator" w:id="0">
    <w:p w14:paraId="6EF32F83" w14:textId="77777777" w:rsidR="00C159B4" w:rsidRDefault="00C159B4">
      <w:r>
        <w:continuationSeparator/>
      </w:r>
    </w:p>
  </w:footnote>
</w:footnotes>
</file>

<file path=word/intelligence2.xml><?xml version="1.0" encoding="utf-8"?>
<int2:intelligence xmlns:int2="http://schemas.microsoft.com/office/intelligence/2020/intelligence">
  <int2:observations>
    <int2:bookmark int2:bookmarkName="_Int_PbvfKekv" int2:invalidationBookmarkName="" int2:hashCode="QIitL+zdtmDq6b" int2:id="s0zLOSR5">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727C18"/>
    <w:multiLevelType w:val="hybridMultilevel"/>
    <w:tmpl w:val="20001C24"/>
    <w:lvl w:ilvl="0" w:tplc="54FE25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3"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5"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2"/>
  </w:num>
  <w:num w:numId="5">
    <w:abstractNumId w:val="23"/>
  </w:num>
  <w:num w:numId="6">
    <w:abstractNumId w:val="20"/>
  </w:num>
  <w:num w:numId="7">
    <w:abstractNumId w:val="14"/>
  </w:num>
  <w:num w:numId="8">
    <w:abstractNumId w:val="0"/>
  </w:num>
  <w:num w:numId="9">
    <w:abstractNumId w:val="4"/>
  </w:num>
  <w:num w:numId="10">
    <w:abstractNumId w:val="21"/>
  </w:num>
  <w:num w:numId="11">
    <w:abstractNumId w:val="22"/>
  </w:num>
  <w:num w:numId="12">
    <w:abstractNumId w:val="13"/>
  </w:num>
  <w:num w:numId="13">
    <w:abstractNumId w:val="18"/>
  </w:num>
  <w:num w:numId="14">
    <w:abstractNumId w:val="24"/>
  </w:num>
  <w:num w:numId="15">
    <w:abstractNumId w:val="17"/>
  </w:num>
  <w:num w:numId="16">
    <w:abstractNumId w:val="7"/>
  </w:num>
  <w:num w:numId="17">
    <w:abstractNumId w:val="3"/>
  </w:num>
  <w:num w:numId="18">
    <w:abstractNumId w:val="19"/>
  </w:num>
  <w:num w:numId="19">
    <w:abstractNumId w:val="16"/>
  </w:num>
  <w:num w:numId="20">
    <w:abstractNumId w:val="25"/>
  </w:num>
  <w:num w:numId="21">
    <w:abstractNumId w:val="9"/>
  </w:num>
  <w:num w:numId="22">
    <w:abstractNumId w:val="5"/>
  </w:num>
  <w:num w:numId="23">
    <w:abstractNumId w:val="8"/>
  </w:num>
  <w:num w:numId="24">
    <w:abstractNumId w:val="11"/>
  </w:num>
  <w:num w:numId="25">
    <w:abstractNumId w:val="15"/>
  </w:num>
  <w:num w:numId="26">
    <w:abstractNumId w:val="10"/>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9DC"/>
    <w:rsid w:val="00010926"/>
    <w:rsid w:val="0001185D"/>
    <w:rsid w:val="00027E39"/>
    <w:rsid w:val="00027F0F"/>
    <w:rsid w:val="00036A25"/>
    <w:rsid w:val="000376A0"/>
    <w:rsid w:val="00040F87"/>
    <w:rsid w:val="00041D5C"/>
    <w:rsid w:val="00043FA5"/>
    <w:rsid w:val="00051F09"/>
    <w:rsid w:val="00052A65"/>
    <w:rsid w:val="00060903"/>
    <w:rsid w:val="00061196"/>
    <w:rsid w:val="0006333A"/>
    <w:rsid w:val="00065521"/>
    <w:rsid w:val="0007156D"/>
    <w:rsid w:val="00072079"/>
    <w:rsid w:val="00072E14"/>
    <w:rsid w:val="00074538"/>
    <w:rsid w:val="00076420"/>
    <w:rsid w:val="00076A3D"/>
    <w:rsid w:val="0008317C"/>
    <w:rsid w:val="000932FC"/>
    <w:rsid w:val="000A69D2"/>
    <w:rsid w:val="000A6D8A"/>
    <w:rsid w:val="000B14C0"/>
    <w:rsid w:val="000B1601"/>
    <w:rsid w:val="000B3B46"/>
    <w:rsid w:val="000D17AC"/>
    <w:rsid w:val="000D634F"/>
    <w:rsid w:val="000D6B10"/>
    <w:rsid w:val="000E130E"/>
    <w:rsid w:val="000F0798"/>
    <w:rsid w:val="000F2295"/>
    <w:rsid w:val="000F52B8"/>
    <w:rsid w:val="0010006C"/>
    <w:rsid w:val="00104B2C"/>
    <w:rsid w:val="00113639"/>
    <w:rsid w:val="00113F89"/>
    <w:rsid w:val="00120A4F"/>
    <w:rsid w:val="00121527"/>
    <w:rsid w:val="00121545"/>
    <w:rsid w:val="00125254"/>
    <w:rsid w:val="001279D8"/>
    <w:rsid w:val="001326F8"/>
    <w:rsid w:val="00134709"/>
    <w:rsid w:val="00135C16"/>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43CD"/>
    <w:rsid w:val="001D71E7"/>
    <w:rsid w:val="001D7686"/>
    <w:rsid w:val="001E6970"/>
    <w:rsid w:val="001F41F2"/>
    <w:rsid w:val="001F6201"/>
    <w:rsid w:val="002037C8"/>
    <w:rsid w:val="002045F2"/>
    <w:rsid w:val="00205682"/>
    <w:rsid w:val="002059F3"/>
    <w:rsid w:val="002064CC"/>
    <w:rsid w:val="00210171"/>
    <w:rsid w:val="0021193C"/>
    <w:rsid w:val="00213522"/>
    <w:rsid w:val="00213E43"/>
    <w:rsid w:val="002260C7"/>
    <w:rsid w:val="00226977"/>
    <w:rsid w:val="00231267"/>
    <w:rsid w:val="00231FFE"/>
    <w:rsid w:val="00232832"/>
    <w:rsid w:val="00234001"/>
    <w:rsid w:val="00236161"/>
    <w:rsid w:val="002459CF"/>
    <w:rsid w:val="002527B0"/>
    <w:rsid w:val="002536C2"/>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59F2"/>
    <w:rsid w:val="003B6C8F"/>
    <w:rsid w:val="003B7903"/>
    <w:rsid w:val="003C340D"/>
    <w:rsid w:val="003C6A30"/>
    <w:rsid w:val="003E0B61"/>
    <w:rsid w:val="003E4E19"/>
    <w:rsid w:val="003E5C79"/>
    <w:rsid w:val="003F111A"/>
    <w:rsid w:val="003F38E0"/>
    <w:rsid w:val="003F7AA6"/>
    <w:rsid w:val="00400117"/>
    <w:rsid w:val="0040188B"/>
    <w:rsid w:val="00403A91"/>
    <w:rsid w:val="00424B55"/>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48A0"/>
    <w:rsid w:val="00467F0A"/>
    <w:rsid w:val="00472179"/>
    <w:rsid w:val="00472CCF"/>
    <w:rsid w:val="004745D6"/>
    <w:rsid w:val="00481456"/>
    <w:rsid w:val="00484586"/>
    <w:rsid w:val="00484D04"/>
    <w:rsid w:val="00494F52"/>
    <w:rsid w:val="00497EFB"/>
    <w:rsid w:val="004A16FA"/>
    <w:rsid w:val="004A4F7C"/>
    <w:rsid w:val="004C0129"/>
    <w:rsid w:val="004C30EF"/>
    <w:rsid w:val="004C3A16"/>
    <w:rsid w:val="004D7254"/>
    <w:rsid w:val="004D7BAB"/>
    <w:rsid w:val="004D7EC8"/>
    <w:rsid w:val="004E3F2D"/>
    <w:rsid w:val="004E6599"/>
    <w:rsid w:val="004F1540"/>
    <w:rsid w:val="00500A89"/>
    <w:rsid w:val="00502CFA"/>
    <w:rsid w:val="00510D7A"/>
    <w:rsid w:val="0052052E"/>
    <w:rsid w:val="00524F77"/>
    <w:rsid w:val="005277F7"/>
    <w:rsid w:val="00531E78"/>
    <w:rsid w:val="00536481"/>
    <w:rsid w:val="005371AE"/>
    <w:rsid w:val="00542D26"/>
    <w:rsid w:val="00545C92"/>
    <w:rsid w:val="005478D7"/>
    <w:rsid w:val="00550C84"/>
    <w:rsid w:val="00552A67"/>
    <w:rsid w:val="00554788"/>
    <w:rsid w:val="005575EA"/>
    <w:rsid w:val="00562394"/>
    <w:rsid w:val="00567C1F"/>
    <w:rsid w:val="00572AE7"/>
    <w:rsid w:val="00572CE4"/>
    <w:rsid w:val="00574331"/>
    <w:rsid w:val="00574954"/>
    <w:rsid w:val="005807A1"/>
    <w:rsid w:val="00585A79"/>
    <w:rsid w:val="00590816"/>
    <w:rsid w:val="005938D5"/>
    <w:rsid w:val="005A3F91"/>
    <w:rsid w:val="005A4939"/>
    <w:rsid w:val="005A4BCA"/>
    <w:rsid w:val="005B3A5C"/>
    <w:rsid w:val="005B4345"/>
    <w:rsid w:val="005B4D69"/>
    <w:rsid w:val="005B6B72"/>
    <w:rsid w:val="005B7017"/>
    <w:rsid w:val="005C1E6E"/>
    <w:rsid w:val="005C538D"/>
    <w:rsid w:val="005D3F1C"/>
    <w:rsid w:val="005D4A64"/>
    <w:rsid w:val="005D7D93"/>
    <w:rsid w:val="005E01A1"/>
    <w:rsid w:val="005E3772"/>
    <w:rsid w:val="005F2F2D"/>
    <w:rsid w:val="005F36B5"/>
    <w:rsid w:val="005F4C42"/>
    <w:rsid w:val="005F56FE"/>
    <w:rsid w:val="006063E3"/>
    <w:rsid w:val="00607582"/>
    <w:rsid w:val="00610CBC"/>
    <w:rsid w:val="00616DC6"/>
    <w:rsid w:val="00626DD8"/>
    <w:rsid w:val="0063148B"/>
    <w:rsid w:val="006338D8"/>
    <w:rsid w:val="00633D67"/>
    <w:rsid w:val="0064087D"/>
    <w:rsid w:val="006441DF"/>
    <w:rsid w:val="006448FE"/>
    <w:rsid w:val="006465F4"/>
    <w:rsid w:val="006516D9"/>
    <w:rsid w:val="0066179D"/>
    <w:rsid w:val="00663879"/>
    <w:rsid w:val="006656C3"/>
    <w:rsid w:val="00670A8A"/>
    <w:rsid w:val="00673412"/>
    <w:rsid w:val="0067675A"/>
    <w:rsid w:val="006801D5"/>
    <w:rsid w:val="00685A97"/>
    <w:rsid w:val="00690A54"/>
    <w:rsid w:val="00690FF7"/>
    <w:rsid w:val="00691FD6"/>
    <w:rsid w:val="006A0360"/>
    <w:rsid w:val="006A5562"/>
    <w:rsid w:val="006B1E6D"/>
    <w:rsid w:val="006B2461"/>
    <w:rsid w:val="006B30D6"/>
    <w:rsid w:val="006B40AE"/>
    <w:rsid w:val="006B6771"/>
    <w:rsid w:val="006B719B"/>
    <w:rsid w:val="006C29C7"/>
    <w:rsid w:val="006D2784"/>
    <w:rsid w:val="006D2FB9"/>
    <w:rsid w:val="006D7C52"/>
    <w:rsid w:val="006E1573"/>
    <w:rsid w:val="006E1889"/>
    <w:rsid w:val="006E5118"/>
    <w:rsid w:val="006E53C9"/>
    <w:rsid w:val="006E6538"/>
    <w:rsid w:val="006E6AE1"/>
    <w:rsid w:val="00700015"/>
    <w:rsid w:val="007026E4"/>
    <w:rsid w:val="00705753"/>
    <w:rsid w:val="0072167D"/>
    <w:rsid w:val="00731CF0"/>
    <w:rsid w:val="00733F29"/>
    <w:rsid w:val="00737302"/>
    <w:rsid w:val="0074179C"/>
    <w:rsid w:val="007504B4"/>
    <w:rsid w:val="007553DB"/>
    <w:rsid w:val="00760F8F"/>
    <w:rsid w:val="00780CB9"/>
    <w:rsid w:val="00785CA4"/>
    <w:rsid w:val="007872D0"/>
    <w:rsid w:val="0078770A"/>
    <w:rsid w:val="007905C3"/>
    <w:rsid w:val="007925A6"/>
    <w:rsid w:val="007928D4"/>
    <w:rsid w:val="007946F8"/>
    <w:rsid w:val="007975AB"/>
    <w:rsid w:val="007A1824"/>
    <w:rsid w:val="007B321F"/>
    <w:rsid w:val="007C11A1"/>
    <w:rsid w:val="007C2E08"/>
    <w:rsid w:val="007C33CF"/>
    <w:rsid w:val="007C46A4"/>
    <w:rsid w:val="007C667B"/>
    <w:rsid w:val="007D029A"/>
    <w:rsid w:val="007D59DD"/>
    <w:rsid w:val="007E5019"/>
    <w:rsid w:val="007F2615"/>
    <w:rsid w:val="007F32F9"/>
    <w:rsid w:val="007F42AD"/>
    <w:rsid w:val="007F6B3D"/>
    <w:rsid w:val="008017B4"/>
    <w:rsid w:val="0080347B"/>
    <w:rsid w:val="008061F8"/>
    <w:rsid w:val="0080753A"/>
    <w:rsid w:val="00827399"/>
    <w:rsid w:val="00842BEA"/>
    <w:rsid w:val="008508AF"/>
    <w:rsid w:val="00851949"/>
    <w:rsid w:val="0085685C"/>
    <w:rsid w:val="00867013"/>
    <w:rsid w:val="00873442"/>
    <w:rsid w:val="00877A52"/>
    <w:rsid w:val="00880CFA"/>
    <w:rsid w:val="008816C8"/>
    <w:rsid w:val="0089298F"/>
    <w:rsid w:val="00893449"/>
    <w:rsid w:val="008935CE"/>
    <w:rsid w:val="008A0A8C"/>
    <w:rsid w:val="008A2BB6"/>
    <w:rsid w:val="008A5BA0"/>
    <w:rsid w:val="008C4A17"/>
    <w:rsid w:val="008C56A2"/>
    <w:rsid w:val="008D093C"/>
    <w:rsid w:val="008E0B2D"/>
    <w:rsid w:val="008F745A"/>
    <w:rsid w:val="00903E09"/>
    <w:rsid w:val="009047C7"/>
    <w:rsid w:val="00905E3F"/>
    <w:rsid w:val="00906D89"/>
    <w:rsid w:val="00911A58"/>
    <w:rsid w:val="00912026"/>
    <w:rsid w:val="00920D48"/>
    <w:rsid w:val="0092273B"/>
    <w:rsid w:val="00923676"/>
    <w:rsid w:val="00930333"/>
    <w:rsid w:val="0093183D"/>
    <w:rsid w:val="00937A9A"/>
    <w:rsid w:val="00937B0F"/>
    <w:rsid w:val="00952880"/>
    <w:rsid w:val="009557F5"/>
    <w:rsid w:val="00961841"/>
    <w:rsid w:val="009646E5"/>
    <w:rsid w:val="00966CC0"/>
    <w:rsid w:val="00977E94"/>
    <w:rsid w:val="0098018D"/>
    <w:rsid w:val="00986FF8"/>
    <w:rsid w:val="00991242"/>
    <w:rsid w:val="009B1363"/>
    <w:rsid w:val="009B188C"/>
    <w:rsid w:val="009B1949"/>
    <w:rsid w:val="009D17FB"/>
    <w:rsid w:val="009D3589"/>
    <w:rsid w:val="009D58A9"/>
    <w:rsid w:val="009E0E63"/>
    <w:rsid w:val="009E3404"/>
    <w:rsid w:val="009E4A73"/>
    <w:rsid w:val="009E4DB0"/>
    <w:rsid w:val="009E582C"/>
    <w:rsid w:val="009F397A"/>
    <w:rsid w:val="009F6F7C"/>
    <w:rsid w:val="00A01F5B"/>
    <w:rsid w:val="00A03F58"/>
    <w:rsid w:val="00A10E7A"/>
    <w:rsid w:val="00A110B5"/>
    <w:rsid w:val="00A1541B"/>
    <w:rsid w:val="00A16BDA"/>
    <w:rsid w:val="00A3393B"/>
    <w:rsid w:val="00A36AD3"/>
    <w:rsid w:val="00A37004"/>
    <w:rsid w:val="00A3717B"/>
    <w:rsid w:val="00A37276"/>
    <w:rsid w:val="00A524E3"/>
    <w:rsid w:val="00A63814"/>
    <w:rsid w:val="00A72A5F"/>
    <w:rsid w:val="00A77188"/>
    <w:rsid w:val="00A866F7"/>
    <w:rsid w:val="00AA2B35"/>
    <w:rsid w:val="00AB0EA8"/>
    <w:rsid w:val="00AB480D"/>
    <w:rsid w:val="00AB6C4D"/>
    <w:rsid w:val="00AC1080"/>
    <w:rsid w:val="00AC64C5"/>
    <w:rsid w:val="00AD1CF9"/>
    <w:rsid w:val="00AD1D20"/>
    <w:rsid w:val="00AE758A"/>
    <w:rsid w:val="00AF368A"/>
    <w:rsid w:val="00AF4446"/>
    <w:rsid w:val="00B05BB8"/>
    <w:rsid w:val="00B14A79"/>
    <w:rsid w:val="00B1601B"/>
    <w:rsid w:val="00B2171B"/>
    <w:rsid w:val="00B22A2B"/>
    <w:rsid w:val="00B22C6C"/>
    <w:rsid w:val="00B27C4F"/>
    <w:rsid w:val="00B36024"/>
    <w:rsid w:val="00B4486A"/>
    <w:rsid w:val="00B44EFD"/>
    <w:rsid w:val="00B51883"/>
    <w:rsid w:val="00B52283"/>
    <w:rsid w:val="00B6016B"/>
    <w:rsid w:val="00B61098"/>
    <w:rsid w:val="00B63182"/>
    <w:rsid w:val="00B721D0"/>
    <w:rsid w:val="00B730C3"/>
    <w:rsid w:val="00B73B25"/>
    <w:rsid w:val="00B8362B"/>
    <w:rsid w:val="00B87377"/>
    <w:rsid w:val="00B91230"/>
    <w:rsid w:val="00B9174C"/>
    <w:rsid w:val="00B9615B"/>
    <w:rsid w:val="00BB41B7"/>
    <w:rsid w:val="00BC4F26"/>
    <w:rsid w:val="00BD143E"/>
    <w:rsid w:val="00BE00D3"/>
    <w:rsid w:val="00BE160A"/>
    <w:rsid w:val="00BE4756"/>
    <w:rsid w:val="00BE58BB"/>
    <w:rsid w:val="00BF30E4"/>
    <w:rsid w:val="00BF4B0A"/>
    <w:rsid w:val="00BF673B"/>
    <w:rsid w:val="00C00F55"/>
    <w:rsid w:val="00C159B4"/>
    <w:rsid w:val="00C16E04"/>
    <w:rsid w:val="00C22086"/>
    <w:rsid w:val="00C221EA"/>
    <w:rsid w:val="00C24370"/>
    <w:rsid w:val="00C2571C"/>
    <w:rsid w:val="00C26B1B"/>
    <w:rsid w:val="00C334FB"/>
    <w:rsid w:val="00C354D6"/>
    <w:rsid w:val="00C40039"/>
    <w:rsid w:val="00C44226"/>
    <w:rsid w:val="00C44331"/>
    <w:rsid w:val="00C455A3"/>
    <w:rsid w:val="00C56905"/>
    <w:rsid w:val="00C62AB9"/>
    <w:rsid w:val="00C6328F"/>
    <w:rsid w:val="00C87FB3"/>
    <w:rsid w:val="00CA0F2A"/>
    <w:rsid w:val="00CA1280"/>
    <w:rsid w:val="00CA17D1"/>
    <w:rsid w:val="00CA6226"/>
    <w:rsid w:val="00CB3ED0"/>
    <w:rsid w:val="00CB43BF"/>
    <w:rsid w:val="00CB46A8"/>
    <w:rsid w:val="00CB52EC"/>
    <w:rsid w:val="00CB5F26"/>
    <w:rsid w:val="00CB6242"/>
    <w:rsid w:val="00CC5C3E"/>
    <w:rsid w:val="00CD0247"/>
    <w:rsid w:val="00CD4F11"/>
    <w:rsid w:val="00CD729E"/>
    <w:rsid w:val="00CE1DCD"/>
    <w:rsid w:val="00CF2076"/>
    <w:rsid w:val="00CF4073"/>
    <w:rsid w:val="00D15E8C"/>
    <w:rsid w:val="00D17167"/>
    <w:rsid w:val="00D24A8B"/>
    <w:rsid w:val="00D25F97"/>
    <w:rsid w:val="00D40DF4"/>
    <w:rsid w:val="00D50DEC"/>
    <w:rsid w:val="00D551E4"/>
    <w:rsid w:val="00D57DA4"/>
    <w:rsid w:val="00D60262"/>
    <w:rsid w:val="00D6204E"/>
    <w:rsid w:val="00D62676"/>
    <w:rsid w:val="00D71056"/>
    <w:rsid w:val="00D7607D"/>
    <w:rsid w:val="00D82B50"/>
    <w:rsid w:val="00D90891"/>
    <w:rsid w:val="00D932D8"/>
    <w:rsid w:val="00DA42EF"/>
    <w:rsid w:val="00DA7707"/>
    <w:rsid w:val="00DB0B20"/>
    <w:rsid w:val="00DD347C"/>
    <w:rsid w:val="00DE6A45"/>
    <w:rsid w:val="00DF685D"/>
    <w:rsid w:val="00E014AA"/>
    <w:rsid w:val="00E06DAE"/>
    <w:rsid w:val="00E152B3"/>
    <w:rsid w:val="00E16299"/>
    <w:rsid w:val="00E216E6"/>
    <w:rsid w:val="00E22560"/>
    <w:rsid w:val="00E257A6"/>
    <w:rsid w:val="00E325D7"/>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75B9"/>
    <w:rsid w:val="00EA4CFF"/>
    <w:rsid w:val="00EA5529"/>
    <w:rsid w:val="00EA78F4"/>
    <w:rsid w:val="00EB2056"/>
    <w:rsid w:val="00EB5CEF"/>
    <w:rsid w:val="00ED0DF1"/>
    <w:rsid w:val="00ED3D58"/>
    <w:rsid w:val="00ED4D4D"/>
    <w:rsid w:val="00EE1DAC"/>
    <w:rsid w:val="00EE3947"/>
    <w:rsid w:val="00EE5894"/>
    <w:rsid w:val="00EF1D6A"/>
    <w:rsid w:val="00EF3408"/>
    <w:rsid w:val="00F028B4"/>
    <w:rsid w:val="00F06DE7"/>
    <w:rsid w:val="00F1300A"/>
    <w:rsid w:val="00F14183"/>
    <w:rsid w:val="00F147A2"/>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6B29"/>
    <w:rsid w:val="00FB77BB"/>
    <w:rsid w:val="00FC0335"/>
    <w:rsid w:val="00FC79BB"/>
    <w:rsid w:val="00FC7DA4"/>
    <w:rsid w:val="00FD11DA"/>
    <w:rsid w:val="00FE1A72"/>
    <w:rsid w:val="00FE2BAD"/>
    <w:rsid w:val="00FE46B3"/>
    <w:rsid w:val="00FE6427"/>
    <w:rsid w:val="00FF501C"/>
    <w:rsid w:val="015B0C54"/>
    <w:rsid w:val="0AFAEEDA"/>
    <w:rsid w:val="1BA7E53B"/>
    <w:rsid w:val="4096631B"/>
    <w:rsid w:val="500256E3"/>
    <w:rsid w:val="50682DF5"/>
    <w:rsid w:val="5E7C3197"/>
    <w:rsid w:val="6D8A0B45"/>
    <w:rsid w:val="7877EEC5"/>
    <w:rsid w:val="7E3D8D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B02D5"/>
  <w15:chartTrackingRefBased/>
  <w15:docId w15:val="{6C0CC670-9360-4B42-85DC-7A029E5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EB5CEF"/>
    <w:pPr>
      <w:spacing w:before="100" w:beforeAutospacing="1" w:after="100" w:afterAutospacing="1"/>
    </w:pPr>
    <w:rPr>
      <w:rFonts w:ascii="Times New Roman" w:hAnsi="Times New Roman"/>
      <w:szCs w:val="24"/>
      <w:lang w:eastAsia="en-GB"/>
    </w:rPr>
  </w:style>
  <w:style w:type="character" w:customStyle="1" w:styleId="normaltextrun">
    <w:name w:val="normaltextrun"/>
    <w:rsid w:val="00EB5CEF"/>
  </w:style>
  <w:style w:type="character" w:customStyle="1" w:styleId="eop">
    <w:name w:val="eop"/>
    <w:rsid w:val="00EB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enquiry/enquirySearch.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26b170c8bd8343ce"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rbonline.gov.uk/crsc/subscrib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F7BD-A01B-4BDD-A878-57906404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AD28D-5834-4BCD-8AB7-92B99219DB34}">
  <ds:schemaRefs>
    <ds:schemaRef ds:uri="http://schemas.microsoft.com/sharepoint/v3/contenttype/forms"/>
  </ds:schemaRefs>
</ds:datastoreItem>
</file>

<file path=customXml/itemProps3.xml><?xml version="1.0" encoding="utf-8"?>
<ds:datastoreItem xmlns:ds="http://schemas.openxmlformats.org/officeDocument/2006/customXml" ds:itemID="{7C53F35B-8F99-459C-BF91-D4935E7F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6</Pages>
  <Words>3531</Words>
  <Characters>20132</Characters>
  <Application>Microsoft Office Word</Application>
  <DocSecurity>0</DocSecurity>
  <Lines>167</Lines>
  <Paragraphs>47</Paragraphs>
  <ScaleCrop>false</ScaleCrop>
  <Company>Myerscough College</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7</cp:revision>
  <cp:lastPrinted>2017-06-20T16:26:00Z</cp:lastPrinted>
  <dcterms:created xsi:type="dcterms:W3CDTF">2022-03-16T13:12:00Z</dcterms:created>
  <dcterms:modified xsi:type="dcterms:W3CDTF">2022-03-18T15:21:00Z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0x010100C726B59422985E49ADA42C18437F10DB</vt:lpwstr>
  </property>
  <property fmtid="{D5CDD505-2E9C-101B-9397-08002B2CF9AE}" pid="3" name="Sign-off status">
    <vt:lpwstr/>
  </property>
</Properties>
</file>