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2E688C" w:rsidP="00B547AD" w:rsidRDefault="002E688C" w14:paraId="3051DD5E" wp14:textId="77777777">
      <w:pPr>
        <w:suppressAutoHyphens/>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403978"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42ED7B9C"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577"/>
        <w:gridCol w:w="44"/>
      </w:tblGrid>
      <w:tr xmlns:wp14="http://schemas.microsoft.com/office/word/2010/wordml" w:rsidRPr="002B100F" w:rsidR="00A63814" w:rsidTr="008A5160"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8F60E4" w:rsidTr="008A5160" w14:paraId="580FA60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00BB2484" w:rsidP="009E4517" w:rsidRDefault="00BB2484" w14:paraId="02EB378F" wp14:textId="77777777">
            <w:pPr>
              <w:suppressAutoHyphens/>
              <w:jc w:val="center"/>
              <w:rPr>
                <w:rFonts w:ascii="Arial" w:hAnsi="Arial" w:cs="Arial"/>
                <w:spacing w:val="-3"/>
              </w:rPr>
            </w:pPr>
          </w:p>
          <w:p w:rsidR="008F60E4" w:rsidP="009E4517" w:rsidRDefault="008A5160" w14:paraId="0C085917" wp14:textId="77777777">
            <w:pPr>
              <w:suppressAutoHyphens/>
              <w:jc w:val="center"/>
              <w:rPr>
                <w:rFonts w:ascii="Arial" w:hAnsi="Arial" w:cs="Arial"/>
                <w:spacing w:val="-3"/>
              </w:rPr>
            </w:pPr>
            <w:r>
              <w:rPr>
                <w:rFonts w:ascii="Arial" w:hAnsi="Arial" w:cs="Arial"/>
                <w:spacing w:val="-3"/>
              </w:rPr>
              <w:t>Assistant Stable Yard Manager</w:t>
            </w:r>
          </w:p>
          <w:p w:rsidRPr="0093183D" w:rsidR="002C6E71" w:rsidP="009E4517" w:rsidRDefault="002C6E71" w14:paraId="26E22C81" wp14:textId="77777777">
            <w:pPr>
              <w:suppressAutoHyphens/>
              <w:jc w:val="center"/>
              <w:rPr>
                <w:rFonts w:ascii="Arial" w:hAnsi="Arial" w:cs="Arial"/>
                <w:spacing w:val="-3"/>
              </w:rPr>
            </w:pPr>
            <w:r>
              <w:rPr>
                <w:rFonts w:ascii="Arial" w:hAnsi="Arial" w:cs="Arial"/>
                <w:spacing w:val="-3"/>
              </w:rPr>
              <w:t xml:space="preserve">Maternity Cover </w:t>
            </w:r>
          </w:p>
          <w:p w:rsidRPr="0093183D" w:rsidR="008F60E4" w:rsidP="009E4517" w:rsidRDefault="008F60E4" w14:paraId="6A05A809" wp14:textId="77777777">
            <w:pPr>
              <w:suppressAutoHyphens/>
              <w:jc w:val="center"/>
              <w:rPr>
                <w:rFonts w:ascii="Arial" w:hAnsi="Arial" w:cs="Arial"/>
                <w:spacing w:val="-3"/>
              </w:rPr>
            </w:pPr>
          </w:p>
        </w:tc>
        <w:tc>
          <w:tcPr>
            <w:tcW w:w="4621" w:type="dxa"/>
            <w:gridSpan w:val="2"/>
            <w:tcBorders>
              <w:top w:val="single" w:color="auto" w:sz="6" w:space="0"/>
              <w:left w:val="single" w:color="auto" w:sz="6" w:space="0"/>
              <w:bottom w:val="nil"/>
              <w:right w:val="single" w:color="auto" w:sz="6" w:space="0"/>
            </w:tcBorders>
          </w:tcPr>
          <w:p w:rsidR="00BB2484" w:rsidP="009E4517" w:rsidRDefault="00BB2484" w14:paraId="5A39BBE3" wp14:textId="77777777">
            <w:pPr>
              <w:suppressAutoHyphens/>
              <w:jc w:val="center"/>
              <w:rPr>
                <w:rFonts w:ascii="Arial" w:hAnsi="Arial" w:cs="Arial"/>
                <w:spacing w:val="-3"/>
              </w:rPr>
            </w:pPr>
          </w:p>
          <w:p w:rsidRPr="0093183D" w:rsidR="008F60E4" w:rsidP="009E4517" w:rsidRDefault="008A5160" w14:paraId="6C71319A" wp14:textId="77777777">
            <w:pPr>
              <w:suppressAutoHyphens/>
              <w:jc w:val="center"/>
              <w:rPr>
                <w:rFonts w:ascii="Arial" w:hAnsi="Arial" w:cs="Arial"/>
                <w:spacing w:val="-3"/>
              </w:rPr>
            </w:pPr>
            <w:r>
              <w:rPr>
                <w:rFonts w:ascii="Arial" w:hAnsi="Arial" w:cs="Arial"/>
                <w:spacing w:val="-3"/>
              </w:rPr>
              <w:t>Equine</w:t>
            </w:r>
          </w:p>
        </w:tc>
      </w:tr>
      <w:tr xmlns:wp14="http://schemas.microsoft.com/office/word/2010/wordml" w:rsidRPr="002B100F" w:rsidR="008F60E4" w:rsidTr="008A5160"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8F60E4" w:rsidP="008F60E4" w:rsidRDefault="008F60E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color="auto" w:sz="6" w:space="0"/>
              <w:left w:val="nil"/>
              <w:bottom w:val="nil"/>
              <w:right w:val="single" w:color="auto" w:sz="6" w:space="0"/>
            </w:tcBorders>
            <w:shd w:val="clear" w:color="auto" w:fill="D9D9D9"/>
          </w:tcPr>
          <w:p w:rsidRPr="002B100F" w:rsidR="008F60E4" w:rsidP="008F60E4" w:rsidRDefault="008F60E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8F60E4" w:rsidTr="008A5160" w14:paraId="59FD6844"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Pr="002B100F" w:rsidR="008F60E4" w:rsidP="008F60E4" w:rsidRDefault="008F60E4" w14:paraId="41C8F396" wp14:textId="77777777">
            <w:pPr>
              <w:suppressAutoHyphens/>
              <w:jc w:val="both"/>
              <w:rPr>
                <w:rFonts w:ascii="Arial" w:hAnsi="Arial" w:cs="Arial"/>
                <w:spacing w:val="-3"/>
              </w:rPr>
            </w:pPr>
          </w:p>
          <w:p w:rsidR="008F60E4" w:rsidP="008F60E4" w:rsidRDefault="00BB2484" w14:paraId="2F36CC81" wp14:textId="77777777">
            <w:pPr>
              <w:suppressAutoHyphens/>
              <w:jc w:val="center"/>
              <w:rPr>
                <w:rFonts w:ascii="Arial" w:hAnsi="Arial" w:cs="Arial"/>
                <w:spacing w:val="-3"/>
              </w:rPr>
            </w:pPr>
            <w:r>
              <w:rPr>
                <w:rFonts w:ascii="Arial" w:hAnsi="Arial" w:cs="Arial"/>
                <w:spacing w:val="-3"/>
              </w:rPr>
              <w:t>£17,210 -</w:t>
            </w:r>
            <w:r w:rsidR="008F60E4">
              <w:rPr>
                <w:rFonts w:ascii="Arial" w:hAnsi="Arial" w:cs="Arial"/>
                <w:spacing w:val="-3"/>
              </w:rPr>
              <w:t xml:space="preserve"> £</w:t>
            </w:r>
            <w:r>
              <w:rPr>
                <w:rFonts w:ascii="Arial" w:hAnsi="Arial" w:cs="Arial"/>
                <w:spacing w:val="-3"/>
              </w:rPr>
              <w:t xml:space="preserve">20,907 </w:t>
            </w:r>
            <w:r w:rsidRPr="009A1278" w:rsidR="008F60E4">
              <w:rPr>
                <w:rFonts w:ascii="Arial" w:hAnsi="Arial" w:cs="Arial"/>
                <w:spacing w:val="-3"/>
              </w:rPr>
              <w:t>per annum</w:t>
            </w:r>
          </w:p>
          <w:p w:rsidR="008F60E4" w:rsidP="008F60E4" w:rsidRDefault="008F60E4" w14:paraId="0A2D16D8" wp14:textId="77777777">
            <w:pPr>
              <w:suppressAutoHyphens/>
              <w:jc w:val="center"/>
              <w:rPr>
                <w:rFonts w:ascii="Arial" w:hAnsi="Arial" w:cs="Arial"/>
                <w:spacing w:val="-3"/>
              </w:rPr>
            </w:pPr>
            <w:r>
              <w:rPr>
                <w:rFonts w:ascii="Arial" w:hAnsi="Arial" w:cs="Arial"/>
                <w:spacing w:val="-3"/>
              </w:rPr>
              <w:t>relating to qualifications and experience</w:t>
            </w:r>
          </w:p>
          <w:p w:rsidRPr="002B100F" w:rsidR="008F60E4" w:rsidP="008F60E4" w:rsidRDefault="008F60E4" w14:paraId="29D6B04F" wp14:textId="77777777">
            <w:pPr>
              <w:suppressAutoHyphens/>
              <w:jc w:val="center"/>
              <w:rPr>
                <w:rFonts w:ascii="Arial" w:hAnsi="Arial" w:cs="Arial"/>
                <w:spacing w:val="-3"/>
              </w:rPr>
            </w:pPr>
            <w:r>
              <w:rPr>
                <w:rFonts w:ascii="Arial" w:hAnsi="Arial" w:cs="Arial"/>
                <w:spacing w:val="-3"/>
              </w:rPr>
              <w:t xml:space="preserve"> </w:t>
            </w:r>
          </w:p>
        </w:tc>
        <w:tc>
          <w:tcPr>
            <w:tcW w:w="4621" w:type="dxa"/>
            <w:gridSpan w:val="2"/>
            <w:tcBorders>
              <w:top w:val="single" w:color="auto" w:sz="6" w:space="0"/>
              <w:left w:val="nil"/>
              <w:bottom w:val="nil"/>
              <w:right w:val="single" w:color="auto" w:sz="6" w:space="0"/>
            </w:tcBorders>
          </w:tcPr>
          <w:p w:rsidRPr="002B100F" w:rsidR="008F60E4" w:rsidP="008F60E4" w:rsidRDefault="008F60E4" w14:paraId="72A3D3EC" wp14:textId="77777777">
            <w:pPr>
              <w:suppressAutoHyphens/>
              <w:jc w:val="both"/>
              <w:rPr>
                <w:rFonts w:ascii="Arial" w:hAnsi="Arial" w:cs="Arial"/>
                <w:b/>
                <w:spacing w:val="-3"/>
              </w:rPr>
            </w:pPr>
          </w:p>
          <w:p w:rsidRPr="00F1637D" w:rsidR="008F60E4" w:rsidP="008F60E4" w:rsidRDefault="008F60E4" w14:paraId="48DB7989" wp14:textId="77777777">
            <w:pPr>
              <w:suppressAutoHyphens/>
              <w:jc w:val="center"/>
              <w:rPr>
                <w:rFonts w:ascii="Arial" w:hAnsi="Arial" w:cs="Arial"/>
                <w:spacing w:val="-3"/>
              </w:rPr>
            </w:pPr>
            <w:r w:rsidRPr="00F1637D">
              <w:rPr>
                <w:rFonts w:ascii="Arial" w:hAnsi="Arial" w:cs="Arial"/>
                <w:spacing w:val="-3"/>
              </w:rPr>
              <w:t>Local Government Pension Scheme</w:t>
            </w:r>
          </w:p>
          <w:p w:rsidRPr="002B100F" w:rsidR="008F60E4" w:rsidP="00BB2484" w:rsidRDefault="008F60E4" w14:paraId="2AE94BD9" wp14:textId="77777777">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rising to 31</w:t>
            </w:r>
            <w:r w:rsidRPr="00F1637D">
              <w:rPr>
                <w:rFonts w:ascii="Arial" w:hAnsi="Arial" w:cs="Arial"/>
                <w:spacing w:val="-3"/>
              </w:rPr>
              <w:t xml:space="preserve"> days</w:t>
            </w:r>
            <w:r>
              <w:rPr>
                <w:rFonts w:ascii="Arial" w:hAnsi="Arial" w:cs="Arial"/>
                <w:spacing w:val="-3"/>
              </w:rPr>
              <w:t xml:space="preserve"> </w:t>
            </w:r>
            <w:r w:rsidRPr="00F1637D">
              <w:rPr>
                <w:rFonts w:ascii="Arial" w:hAnsi="Arial" w:cs="Arial"/>
                <w:spacing w:val="-3"/>
              </w:rPr>
              <w:t xml:space="preserve">following 5 </w:t>
            </w:r>
            <w:r w:rsidRPr="00F1637D" w:rsidR="00BB2484">
              <w:rPr>
                <w:rFonts w:ascii="Arial" w:hAnsi="Arial" w:cs="Arial"/>
                <w:spacing w:val="-3"/>
              </w:rPr>
              <w:t>years’ service</w:t>
            </w:r>
            <w:r>
              <w:rPr>
                <w:rFonts w:ascii="Arial" w:hAnsi="Arial" w:cs="Arial"/>
                <w:spacing w:val="-3"/>
              </w:rPr>
              <w:t xml:space="preserve"> plus Bank Holidays</w:t>
            </w:r>
            <w:r w:rsidRPr="002B100F">
              <w:rPr>
                <w:rFonts w:ascii="Arial" w:hAnsi="Arial" w:cs="Arial"/>
                <w:spacing w:val="-3"/>
              </w:rPr>
              <w:t xml:space="preserve"> </w:t>
            </w:r>
          </w:p>
        </w:tc>
      </w:tr>
      <w:tr xmlns:wp14="http://schemas.microsoft.com/office/word/2010/wordml" w:rsidRPr="002B100F" w:rsidR="008F60E4" w:rsidTr="008A5160"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cPr>
          <w:p w:rsidRPr="002B100F" w:rsidR="008F60E4" w:rsidP="008F60E4" w:rsidRDefault="008F60E4"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color="auto" w:sz="6" w:space="0"/>
              <w:left w:val="nil"/>
              <w:bottom w:val="single" w:color="auto" w:sz="6" w:space="0"/>
              <w:right w:val="single" w:color="auto" w:sz="6" w:space="0"/>
            </w:tcBorders>
            <w:shd w:val="clear" w:color="auto" w:fill="D9D9D9"/>
          </w:tcPr>
          <w:p w:rsidRPr="002B100F" w:rsidR="008F60E4" w:rsidP="008F60E4" w:rsidRDefault="008F60E4"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8F60E4" w:rsidTr="008A5160" w14:paraId="407A2EDF"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Pr>
          <w:p w:rsidR="008F60E4" w:rsidP="009E4517" w:rsidRDefault="008A5160" w14:paraId="306928C6" wp14:textId="77777777">
            <w:pPr>
              <w:suppressAutoHyphens/>
              <w:jc w:val="center"/>
              <w:rPr>
                <w:rFonts w:ascii="Arial" w:hAnsi="Arial" w:cs="Arial"/>
                <w:spacing w:val="-3"/>
                <w:szCs w:val="22"/>
              </w:rPr>
            </w:pPr>
            <w:r>
              <w:rPr>
                <w:rFonts w:ascii="Arial" w:hAnsi="Arial" w:cs="Arial"/>
                <w:spacing w:val="-3"/>
                <w:szCs w:val="22"/>
              </w:rPr>
              <w:t>Stable Yard Manager.</w:t>
            </w:r>
          </w:p>
          <w:p w:rsidRPr="00044F00" w:rsidR="008A5160" w:rsidP="009E4517" w:rsidRDefault="008A5160" w14:paraId="0A6520AD" wp14:textId="77777777">
            <w:pPr>
              <w:suppressAutoHyphens/>
              <w:jc w:val="center"/>
              <w:rPr>
                <w:rFonts w:ascii="Arial" w:hAnsi="Arial" w:cs="Arial"/>
                <w:spacing w:val="-3"/>
                <w:szCs w:val="22"/>
              </w:rPr>
            </w:pPr>
            <w:r>
              <w:rPr>
                <w:rFonts w:ascii="Arial" w:hAnsi="Arial" w:cs="Arial"/>
                <w:spacing w:val="-3"/>
                <w:szCs w:val="22"/>
              </w:rPr>
              <w:t>Head of Equine</w:t>
            </w:r>
          </w:p>
        </w:tc>
        <w:tc>
          <w:tcPr>
            <w:tcW w:w="4621" w:type="dxa"/>
            <w:gridSpan w:val="2"/>
            <w:tcBorders>
              <w:top w:val="single" w:color="auto" w:sz="6" w:space="0"/>
              <w:left w:val="nil"/>
              <w:bottom w:val="single" w:color="auto" w:sz="6" w:space="0"/>
              <w:right w:val="single" w:color="auto" w:sz="6" w:space="0"/>
            </w:tcBorders>
          </w:tcPr>
          <w:p w:rsidRPr="00044F00" w:rsidR="008F60E4" w:rsidP="008F60E4" w:rsidRDefault="008F60E4" w14:paraId="0D0B940D" wp14:textId="77777777">
            <w:pPr>
              <w:suppressAutoHyphens/>
              <w:jc w:val="center"/>
              <w:rPr>
                <w:rFonts w:ascii="Arial" w:hAnsi="Arial" w:cs="Arial"/>
                <w:spacing w:val="-3"/>
                <w:szCs w:val="22"/>
              </w:rPr>
            </w:pPr>
          </w:p>
          <w:p w:rsidRPr="00044F00" w:rsidR="008F60E4" w:rsidP="008F60E4" w:rsidRDefault="008F60E4"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8F60E4" w:rsidTr="008A5160" w14:paraId="628604BA"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shd w:val="clear" w:color="auto" w:fill="D9D9D9"/>
          </w:tcPr>
          <w:p w:rsidRPr="002B100F" w:rsidR="008F60E4" w:rsidP="008F60E4" w:rsidRDefault="008F60E4"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8F60E4" w:rsidTr="008A5160" w14:paraId="6BD2F6DD"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Pr>
          <w:p w:rsidRPr="008A5160" w:rsidR="008A5160" w:rsidP="008A5160" w:rsidRDefault="008A5160" w14:paraId="7017060D" wp14:textId="77777777">
            <w:pPr>
              <w:autoSpaceDE w:val="0"/>
              <w:autoSpaceDN w:val="0"/>
              <w:adjustRightInd w:val="0"/>
              <w:rPr>
                <w:rFonts w:ascii="Arial" w:hAnsi="Arial" w:cs="Arial"/>
                <w:spacing w:val="-3"/>
              </w:rPr>
            </w:pPr>
            <w:r w:rsidRPr="008A5160">
              <w:rPr>
                <w:rFonts w:ascii="Arial" w:hAnsi="Arial" w:cs="Arial"/>
                <w:spacing w:val="-3"/>
              </w:rPr>
              <w:t>The training and management of students on all practical related activity including taught sessions, early morning and weekend practical</w:t>
            </w:r>
          </w:p>
          <w:p w:rsidRPr="008A5160" w:rsidR="008A5160" w:rsidP="008A5160" w:rsidRDefault="008A5160" w14:paraId="0E27B00A" wp14:textId="77777777">
            <w:pPr>
              <w:autoSpaceDE w:val="0"/>
              <w:autoSpaceDN w:val="0"/>
              <w:adjustRightInd w:val="0"/>
              <w:rPr>
                <w:rFonts w:ascii="Arial" w:hAnsi="Arial" w:cs="Arial"/>
                <w:spacing w:val="-3"/>
              </w:rPr>
            </w:pPr>
          </w:p>
          <w:p w:rsidRPr="008A5160" w:rsidR="008A5160" w:rsidP="008A5160" w:rsidRDefault="008A5160" w14:paraId="447183BB" wp14:textId="77777777">
            <w:pPr>
              <w:autoSpaceDE w:val="0"/>
              <w:autoSpaceDN w:val="0"/>
              <w:adjustRightInd w:val="0"/>
              <w:rPr>
                <w:rFonts w:ascii="Arial" w:hAnsi="Arial" w:cs="Arial"/>
                <w:spacing w:val="-3"/>
              </w:rPr>
            </w:pPr>
            <w:r w:rsidRPr="008A5160">
              <w:rPr>
                <w:rFonts w:ascii="Arial" w:hAnsi="Arial" w:cs="Arial"/>
                <w:spacing w:val="-3"/>
              </w:rPr>
              <w:t>Teaching practical sessions as required up to and including Higher Education</w:t>
            </w:r>
          </w:p>
          <w:p w:rsidRPr="008A5160" w:rsidR="008A5160" w:rsidP="008A5160" w:rsidRDefault="008A5160" w14:paraId="60061E4C" wp14:textId="77777777">
            <w:pPr>
              <w:autoSpaceDE w:val="0"/>
              <w:autoSpaceDN w:val="0"/>
              <w:adjustRightInd w:val="0"/>
              <w:rPr>
                <w:rFonts w:ascii="Arial" w:hAnsi="Arial" w:cs="Arial"/>
                <w:spacing w:val="-3"/>
              </w:rPr>
            </w:pPr>
          </w:p>
          <w:p w:rsidRPr="008A5160" w:rsidR="008A5160" w:rsidP="008A5160" w:rsidRDefault="008A5160" w14:paraId="0D0268A1" wp14:textId="77777777">
            <w:pPr>
              <w:autoSpaceDE w:val="0"/>
              <w:autoSpaceDN w:val="0"/>
              <w:adjustRightInd w:val="0"/>
              <w:rPr>
                <w:rFonts w:ascii="Arial" w:hAnsi="Arial" w:cs="Arial"/>
                <w:spacing w:val="-3"/>
              </w:rPr>
            </w:pPr>
            <w:r w:rsidRPr="008A5160">
              <w:rPr>
                <w:rFonts w:ascii="Arial" w:hAnsi="Arial" w:cs="Arial"/>
                <w:spacing w:val="-3"/>
              </w:rPr>
              <w:t>Managing the well-being of all horses in College alongside the Stable Yard Manager</w:t>
            </w:r>
          </w:p>
          <w:p w:rsidRPr="008A5160" w:rsidR="008A5160" w:rsidP="008A5160" w:rsidRDefault="008A5160" w14:paraId="44EAFD9C" wp14:textId="77777777">
            <w:pPr>
              <w:autoSpaceDE w:val="0"/>
              <w:autoSpaceDN w:val="0"/>
              <w:adjustRightInd w:val="0"/>
              <w:rPr>
                <w:rFonts w:ascii="Arial" w:hAnsi="Arial" w:cs="Arial"/>
                <w:spacing w:val="-3"/>
              </w:rPr>
            </w:pPr>
          </w:p>
          <w:p w:rsidRPr="008A5160" w:rsidR="008A5160" w:rsidP="008A5160" w:rsidRDefault="008A5160" w14:paraId="68506B6B" wp14:textId="77777777">
            <w:pPr>
              <w:autoSpaceDE w:val="0"/>
              <w:autoSpaceDN w:val="0"/>
              <w:adjustRightInd w:val="0"/>
              <w:rPr>
                <w:rFonts w:ascii="Arial" w:hAnsi="Arial" w:cs="Arial"/>
                <w:spacing w:val="-3"/>
              </w:rPr>
            </w:pPr>
            <w:r w:rsidRPr="008A5160">
              <w:rPr>
                <w:rFonts w:ascii="Arial" w:hAnsi="Arial" w:cs="Arial"/>
                <w:spacing w:val="-3"/>
              </w:rPr>
              <w:t>Management of resources alongside the Stable Yard Manager</w:t>
            </w:r>
          </w:p>
          <w:p w:rsidRPr="008A5160" w:rsidR="008A5160" w:rsidP="008A5160" w:rsidRDefault="008A5160" w14:paraId="4B94D5A5" wp14:textId="77777777">
            <w:pPr>
              <w:autoSpaceDE w:val="0"/>
              <w:autoSpaceDN w:val="0"/>
              <w:adjustRightInd w:val="0"/>
              <w:rPr>
                <w:rFonts w:ascii="Arial" w:hAnsi="Arial" w:cs="Arial"/>
                <w:spacing w:val="-3"/>
              </w:rPr>
            </w:pPr>
          </w:p>
          <w:p w:rsidRPr="008A5160" w:rsidR="008A5160" w:rsidP="008A5160" w:rsidRDefault="008A5160" w14:paraId="1817D5D4" wp14:textId="77777777">
            <w:pPr>
              <w:autoSpaceDE w:val="0"/>
              <w:autoSpaceDN w:val="0"/>
              <w:adjustRightInd w:val="0"/>
              <w:rPr>
                <w:rFonts w:ascii="Arial" w:hAnsi="Arial" w:cs="Arial"/>
                <w:spacing w:val="-3"/>
              </w:rPr>
            </w:pPr>
            <w:r w:rsidRPr="008A5160">
              <w:rPr>
                <w:rFonts w:ascii="Arial" w:hAnsi="Arial" w:cs="Arial"/>
                <w:spacing w:val="-3"/>
              </w:rPr>
              <w:t>Training College and College loan horses to meet given expectations</w:t>
            </w:r>
          </w:p>
          <w:p w:rsidRPr="008A5160" w:rsidR="008A5160" w:rsidP="008A5160" w:rsidRDefault="008A5160" w14:paraId="3DEEC669" wp14:textId="77777777">
            <w:pPr>
              <w:autoSpaceDE w:val="0"/>
              <w:autoSpaceDN w:val="0"/>
              <w:adjustRightInd w:val="0"/>
              <w:rPr>
                <w:rFonts w:ascii="Arial" w:hAnsi="Arial" w:cs="Arial"/>
                <w:spacing w:val="-3"/>
              </w:rPr>
            </w:pPr>
          </w:p>
          <w:p w:rsidRPr="008A5160" w:rsidR="008A5160" w:rsidP="008A5160" w:rsidRDefault="008A5160" w14:paraId="6C26328C" wp14:textId="77777777">
            <w:pPr>
              <w:autoSpaceDE w:val="0"/>
              <w:autoSpaceDN w:val="0"/>
              <w:adjustRightInd w:val="0"/>
              <w:rPr>
                <w:rFonts w:ascii="Arial" w:hAnsi="Arial" w:cs="Arial"/>
                <w:spacing w:val="-3"/>
              </w:rPr>
            </w:pPr>
            <w:r w:rsidRPr="008A5160">
              <w:rPr>
                <w:rFonts w:ascii="Arial" w:hAnsi="Arial" w:cs="Arial"/>
                <w:spacing w:val="-3"/>
              </w:rPr>
              <w:t>Recruitment of horses for College use</w:t>
            </w:r>
          </w:p>
          <w:p w:rsidRPr="008A5160" w:rsidR="008A5160" w:rsidP="008A5160" w:rsidRDefault="008A5160" w14:paraId="3656B9AB" wp14:textId="77777777">
            <w:pPr>
              <w:autoSpaceDE w:val="0"/>
              <w:autoSpaceDN w:val="0"/>
              <w:adjustRightInd w:val="0"/>
              <w:rPr>
                <w:rFonts w:ascii="Arial" w:hAnsi="Arial" w:cs="Arial"/>
                <w:spacing w:val="-3"/>
              </w:rPr>
            </w:pPr>
          </w:p>
          <w:p w:rsidRPr="008A5160" w:rsidR="008A5160" w:rsidP="008A5160" w:rsidRDefault="008A5160" w14:paraId="39B5E69C" wp14:textId="77777777">
            <w:pPr>
              <w:autoSpaceDE w:val="0"/>
              <w:autoSpaceDN w:val="0"/>
              <w:adjustRightInd w:val="0"/>
              <w:rPr>
                <w:rFonts w:ascii="Arial" w:hAnsi="Arial" w:cs="Arial"/>
                <w:spacing w:val="-3"/>
              </w:rPr>
            </w:pPr>
            <w:r w:rsidRPr="008A5160">
              <w:rPr>
                <w:rFonts w:ascii="Arial" w:hAnsi="Arial" w:cs="Arial"/>
                <w:spacing w:val="-3"/>
              </w:rPr>
              <w:t>Sole responsibility of the yard and students</w:t>
            </w:r>
          </w:p>
          <w:p w:rsidRPr="008A5160" w:rsidR="008A5160" w:rsidP="008A5160" w:rsidRDefault="008A5160" w14:paraId="45FB0818" wp14:textId="77777777">
            <w:pPr>
              <w:autoSpaceDE w:val="0"/>
              <w:autoSpaceDN w:val="0"/>
              <w:adjustRightInd w:val="0"/>
              <w:rPr>
                <w:rFonts w:ascii="Arial" w:hAnsi="Arial" w:cs="Arial"/>
                <w:spacing w:val="-3"/>
              </w:rPr>
            </w:pPr>
          </w:p>
          <w:p w:rsidRPr="002B100F" w:rsidR="008F60E4" w:rsidP="008A5160" w:rsidRDefault="008A5160" w14:paraId="4EEB7F06" wp14:textId="77777777">
            <w:pPr>
              <w:autoSpaceDE w:val="0"/>
              <w:autoSpaceDN w:val="0"/>
              <w:adjustRightInd w:val="0"/>
              <w:rPr>
                <w:rFonts w:ascii="Arial" w:hAnsi="Arial" w:cs="Arial"/>
                <w:spacing w:val="-3"/>
              </w:rPr>
            </w:pPr>
            <w:r w:rsidRPr="008A5160">
              <w:rPr>
                <w:rFonts w:ascii="Arial" w:hAnsi="Arial" w:cs="Arial"/>
                <w:spacing w:val="-3"/>
              </w:rPr>
              <w:t>Out of hours on call for emergencies</w:t>
            </w:r>
          </w:p>
        </w:tc>
      </w:tr>
      <w:tr xmlns:wp14="http://schemas.microsoft.com/office/word/2010/wordml" w:rsidRPr="002B100F" w:rsidR="008F60E4" w:rsidTr="008A5160" w14:paraId="1A8081BE" wp14:textId="77777777">
        <w:tblPrEx>
          <w:tblCellMar>
            <w:top w:w="0" w:type="dxa"/>
            <w:bottom w:w="0" w:type="dxa"/>
          </w:tblCellMar>
        </w:tblPrEx>
        <w:tc>
          <w:tcPr>
            <w:tcW w:w="9242" w:type="dxa"/>
            <w:gridSpan w:val="3"/>
            <w:tcBorders>
              <w:top w:val="single" w:color="auto" w:sz="6" w:space="0"/>
              <w:left w:val="single" w:color="auto" w:sz="6" w:space="0"/>
              <w:bottom w:val="single" w:color="auto" w:sz="6" w:space="0"/>
              <w:right w:val="single" w:color="auto" w:sz="6" w:space="0"/>
            </w:tcBorders>
            <w:shd w:val="clear" w:color="auto" w:fill="D9D9D9"/>
          </w:tcPr>
          <w:p w:rsidRPr="002B100F" w:rsidR="008F60E4" w:rsidP="008F60E4" w:rsidRDefault="008F60E4"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8F60E4" w:rsidTr="008A5160" w14:paraId="0179A7A4" wp14:textId="77777777">
        <w:tblPrEx>
          <w:tblCellMar>
            <w:top w:w="0" w:type="dxa"/>
            <w:bottom w:w="0" w:type="dxa"/>
          </w:tblCellMar>
        </w:tblPrEx>
        <w:tc>
          <w:tcPr>
            <w:tcW w:w="9242" w:type="dxa"/>
            <w:gridSpan w:val="3"/>
            <w:tcBorders>
              <w:top w:val="single" w:color="auto" w:sz="6" w:space="0"/>
              <w:left w:val="single" w:color="auto" w:sz="6" w:space="0"/>
              <w:bottom w:val="nil"/>
              <w:right w:val="single" w:color="auto" w:sz="6" w:space="0"/>
            </w:tcBorders>
          </w:tcPr>
          <w:p w:rsidRPr="008A5160" w:rsidR="008A5160" w:rsidP="008A5160" w:rsidRDefault="008A5160" w14:paraId="312F665E" wp14:textId="77777777">
            <w:pPr>
              <w:suppressAutoHyphens/>
              <w:jc w:val="both"/>
              <w:rPr>
                <w:rFonts w:ascii="Arial" w:hAnsi="Arial" w:cs="Arial"/>
                <w:spacing w:val="-3"/>
              </w:rPr>
            </w:pPr>
            <w:r w:rsidRPr="008A5160">
              <w:rPr>
                <w:rFonts w:ascii="Arial" w:hAnsi="Arial" w:cs="Arial"/>
                <w:spacing w:val="-3"/>
              </w:rPr>
              <w:t>Liaison with teaching staff on the progress of students</w:t>
            </w:r>
          </w:p>
          <w:p w:rsidRPr="008A5160" w:rsidR="008A5160" w:rsidP="008A5160" w:rsidRDefault="008A5160" w14:paraId="049F31CB" wp14:textId="77777777">
            <w:pPr>
              <w:suppressAutoHyphens/>
              <w:jc w:val="both"/>
              <w:rPr>
                <w:rFonts w:ascii="Arial" w:hAnsi="Arial" w:cs="Arial"/>
                <w:spacing w:val="-3"/>
              </w:rPr>
            </w:pPr>
          </w:p>
          <w:p w:rsidRPr="008A5160" w:rsidR="008A5160" w:rsidP="008A5160" w:rsidRDefault="008A5160" w14:paraId="040AC6AB" wp14:textId="77777777">
            <w:pPr>
              <w:suppressAutoHyphens/>
              <w:jc w:val="both"/>
              <w:rPr>
                <w:rFonts w:ascii="Arial" w:hAnsi="Arial" w:cs="Arial"/>
                <w:spacing w:val="-3"/>
              </w:rPr>
            </w:pPr>
            <w:r w:rsidRPr="008A5160">
              <w:rPr>
                <w:rFonts w:ascii="Arial" w:hAnsi="Arial" w:cs="Arial"/>
                <w:spacing w:val="-3"/>
              </w:rPr>
              <w:t>Effective development and implementation of health and safety procedures</w:t>
            </w:r>
          </w:p>
          <w:p w:rsidRPr="008A5160" w:rsidR="008A5160" w:rsidP="008A5160" w:rsidRDefault="008A5160" w14:paraId="53128261" wp14:textId="77777777">
            <w:pPr>
              <w:suppressAutoHyphens/>
              <w:jc w:val="both"/>
              <w:rPr>
                <w:rFonts w:ascii="Arial" w:hAnsi="Arial" w:cs="Arial"/>
                <w:spacing w:val="-3"/>
              </w:rPr>
            </w:pPr>
          </w:p>
          <w:p w:rsidRPr="008A5160" w:rsidR="008A5160" w:rsidP="008A5160" w:rsidRDefault="008A5160" w14:paraId="374E8486" wp14:textId="77777777">
            <w:pPr>
              <w:suppressAutoHyphens/>
              <w:jc w:val="both"/>
              <w:rPr>
                <w:rFonts w:ascii="Arial" w:hAnsi="Arial" w:cs="Arial"/>
                <w:spacing w:val="-3"/>
              </w:rPr>
            </w:pPr>
            <w:r w:rsidRPr="008A5160">
              <w:rPr>
                <w:rFonts w:ascii="Arial" w:hAnsi="Arial" w:cs="Arial"/>
                <w:spacing w:val="-3"/>
              </w:rPr>
              <w:t>The training and management of students during early morning, evening and weekend practical sessions</w:t>
            </w:r>
          </w:p>
          <w:p w:rsidRPr="008A5160" w:rsidR="008A5160" w:rsidP="008A5160" w:rsidRDefault="008A5160" w14:paraId="62486C05" wp14:textId="77777777">
            <w:pPr>
              <w:suppressAutoHyphens/>
              <w:jc w:val="both"/>
              <w:rPr>
                <w:rFonts w:ascii="Arial" w:hAnsi="Arial" w:cs="Arial"/>
                <w:spacing w:val="-3"/>
              </w:rPr>
            </w:pPr>
          </w:p>
          <w:p w:rsidRPr="008A5160" w:rsidR="008A5160" w:rsidP="008A5160" w:rsidRDefault="008A5160" w14:paraId="1BD1617D" wp14:textId="77777777">
            <w:pPr>
              <w:suppressAutoHyphens/>
              <w:jc w:val="both"/>
              <w:rPr>
                <w:rFonts w:ascii="Arial" w:hAnsi="Arial" w:cs="Arial"/>
                <w:spacing w:val="-3"/>
              </w:rPr>
            </w:pPr>
            <w:r w:rsidRPr="008A5160">
              <w:rPr>
                <w:rFonts w:ascii="Arial" w:hAnsi="Arial" w:cs="Arial"/>
                <w:spacing w:val="-3"/>
              </w:rPr>
              <w:t>Teaching of practical riding and stable management to all students</w:t>
            </w:r>
          </w:p>
          <w:p w:rsidRPr="008A5160" w:rsidR="008A5160" w:rsidP="008A5160" w:rsidRDefault="008A5160" w14:paraId="4101652C" wp14:textId="77777777">
            <w:pPr>
              <w:suppressAutoHyphens/>
              <w:jc w:val="both"/>
              <w:rPr>
                <w:rFonts w:ascii="Arial" w:hAnsi="Arial" w:cs="Arial"/>
                <w:spacing w:val="-3"/>
              </w:rPr>
            </w:pPr>
          </w:p>
          <w:p w:rsidRPr="008A5160" w:rsidR="008A5160" w:rsidP="008A5160" w:rsidRDefault="008A5160" w14:paraId="095BED81" wp14:textId="77777777">
            <w:pPr>
              <w:suppressAutoHyphens/>
              <w:jc w:val="both"/>
              <w:rPr>
                <w:rFonts w:ascii="Arial" w:hAnsi="Arial" w:cs="Arial"/>
                <w:spacing w:val="-3"/>
              </w:rPr>
            </w:pPr>
            <w:r w:rsidRPr="008A5160">
              <w:rPr>
                <w:rFonts w:ascii="Arial" w:hAnsi="Arial" w:cs="Arial"/>
                <w:spacing w:val="-3"/>
              </w:rPr>
              <w:t>Training of horses that are new or require rehabilitation to ensure that they are suitable for student use</w:t>
            </w:r>
          </w:p>
          <w:p w:rsidRPr="008A5160" w:rsidR="008A5160" w:rsidP="008A5160" w:rsidRDefault="008A5160" w14:paraId="4B99056E" wp14:textId="77777777">
            <w:pPr>
              <w:suppressAutoHyphens/>
              <w:jc w:val="both"/>
              <w:rPr>
                <w:rFonts w:ascii="Arial" w:hAnsi="Arial" w:cs="Arial"/>
                <w:spacing w:val="-3"/>
              </w:rPr>
            </w:pPr>
          </w:p>
          <w:p w:rsidRPr="008A5160" w:rsidR="008A5160" w:rsidP="008A5160" w:rsidRDefault="008A5160" w14:paraId="486E84C5" wp14:textId="77777777">
            <w:pPr>
              <w:suppressAutoHyphens/>
              <w:jc w:val="both"/>
              <w:rPr>
                <w:rFonts w:ascii="Arial" w:hAnsi="Arial" w:cs="Arial"/>
                <w:spacing w:val="-3"/>
              </w:rPr>
            </w:pPr>
            <w:r w:rsidRPr="008A5160">
              <w:rPr>
                <w:rFonts w:ascii="Arial" w:hAnsi="Arial" w:cs="Arial"/>
                <w:spacing w:val="-3"/>
              </w:rPr>
              <w:t>Managing the well-being of all horses in College including co-ordinating the use of professionals, producing and implementing training/therapy plans, managing treatments and dealing with emergencies</w:t>
            </w:r>
          </w:p>
          <w:p w:rsidRPr="008A5160" w:rsidR="008A5160" w:rsidP="008A5160" w:rsidRDefault="008A5160" w14:paraId="1299C43A" wp14:textId="77777777">
            <w:pPr>
              <w:suppressAutoHyphens/>
              <w:jc w:val="both"/>
              <w:rPr>
                <w:rFonts w:ascii="Arial" w:hAnsi="Arial" w:cs="Arial"/>
                <w:spacing w:val="-3"/>
              </w:rPr>
            </w:pPr>
          </w:p>
          <w:p w:rsidRPr="008A5160" w:rsidR="008A5160" w:rsidP="008A5160" w:rsidRDefault="008A5160" w14:paraId="5E8B66FF" wp14:textId="77777777">
            <w:pPr>
              <w:suppressAutoHyphens/>
              <w:jc w:val="both"/>
              <w:rPr>
                <w:rFonts w:ascii="Arial" w:hAnsi="Arial" w:cs="Arial"/>
                <w:spacing w:val="-3"/>
              </w:rPr>
            </w:pPr>
            <w:r w:rsidRPr="008A5160">
              <w:rPr>
                <w:rFonts w:ascii="Arial" w:hAnsi="Arial" w:cs="Arial"/>
                <w:spacing w:val="-3"/>
              </w:rPr>
              <w:t>Maintenance of all resources including surfaces and fencing, sourcing and purchasing new equipment, developing the portfolio of equipment in the department according to the teaching needs and ensuring all equipment is suitable for student use</w:t>
            </w:r>
          </w:p>
          <w:p w:rsidRPr="008A5160" w:rsidR="008A5160" w:rsidP="008A5160" w:rsidRDefault="008A5160" w14:paraId="4DDBEF00" wp14:textId="77777777">
            <w:pPr>
              <w:suppressAutoHyphens/>
              <w:jc w:val="both"/>
              <w:rPr>
                <w:rFonts w:ascii="Arial" w:hAnsi="Arial" w:cs="Arial"/>
                <w:spacing w:val="-3"/>
              </w:rPr>
            </w:pPr>
          </w:p>
          <w:p w:rsidRPr="008A5160" w:rsidR="008A5160" w:rsidP="008A5160" w:rsidRDefault="008A5160" w14:paraId="0570A3E0" wp14:textId="77777777">
            <w:pPr>
              <w:suppressAutoHyphens/>
              <w:jc w:val="both"/>
              <w:rPr>
                <w:rFonts w:ascii="Arial" w:hAnsi="Arial" w:cs="Arial"/>
                <w:spacing w:val="-3"/>
              </w:rPr>
            </w:pPr>
            <w:r w:rsidRPr="008A5160">
              <w:rPr>
                <w:rFonts w:ascii="Arial" w:hAnsi="Arial" w:cs="Arial"/>
                <w:spacing w:val="-3"/>
              </w:rPr>
              <w:t>Keeping meticulous records of horses, student performance, equipment, owners, veterinary/professional visits, all purchasing and daily activities</w:t>
            </w:r>
          </w:p>
          <w:p w:rsidRPr="008A5160" w:rsidR="008A5160" w:rsidP="008A5160" w:rsidRDefault="008A5160" w14:paraId="3461D779" wp14:textId="77777777">
            <w:pPr>
              <w:suppressAutoHyphens/>
              <w:jc w:val="both"/>
              <w:rPr>
                <w:rFonts w:ascii="Arial" w:hAnsi="Arial" w:cs="Arial"/>
                <w:spacing w:val="-3"/>
              </w:rPr>
            </w:pPr>
          </w:p>
          <w:p w:rsidRPr="008A5160" w:rsidR="008A5160" w:rsidP="008A5160" w:rsidRDefault="008A5160" w14:paraId="71C4FF29" wp14:textId="77777777">
            <w:pPr>
              <w:suppressAutoHyphens/>
              <w:jc w:val="both"/>
              <w:rPr>
                <w:rFonts w:ascii="Arial" w:hAnsi="Arial" w:cs="Arial"/>
                <w:spacing w:val="-3"/>
              </w:rPr>
            </w:pPr>
            <w:r w:rsidRPr="008A5160">
              <w:rPr>
                <w:rFonts w:ascii="Arial" w:hAnsi="Arial" w:cs="Arial"/>
                <w:spacing w:val="-3"/>
              </w:rPr>
              <w:t>Clerical duties related to horse records and the recording of deliveries to the equine unit</w:t>
            </w:r>
          </w:p>
          <w:p w:rsidRPr="008A5160" w:rsidR="008A5160" w:rsidP="008A5160" w:rsidRDefault="008A5160" w14:paraId="3CF2D8B6" wp14:textId="77777777">
            <w:pPr>
              <w:suppressAutoHyphens/>
              <w:jc w:val="both"/>
              <w:rPr>
                <w:rFonts w:ascii="Arial" w:hAnsi="Arial" w:cs="Arial"/>
                <w:spacing w:val="-3"/>
              </w:rPr>
            </w:pPr>
          </w:p>
          <w:p w:rsidRPr="008A5160" w:rsidR="008A5160" w:rsidP="008A5160" w:rsidRDefault="008A5160" w14:paraId="6CA8E9C1" wp14:textId="77777777">
            <w:pPr>
              <w:suppressAutoHyphens/>
              <w:jc w:val="both"/>
              <w:rPr>
                <w:rFonts w:ascii="Arial" w:hAnsi="Arial" w:cs="Arial"/>
                <w:spacing w:val="-3"/>
              </w:rPr>
            </w:pPr>
            <w:r w:rsidRPr="008A5160">
              <w:rPr>
                <w:rFonts w:ascii="Arial" w:hAnsi="Arial" w:cs="Arial"/>
                <w:spacing w:val="-3"/>
              </w:rPr>
              <w:t>Responsibility for the recruitment of horses for College use including sourcing horses and viewing them for suitability both inside and outside of the College premises</w:t>
            </w:r>
          </w:p>
          <w:p w:rsidRPr="008A5160" w:rsidR="008A5160" w:rsidP="008A5160" w:rsidRDefault="008A5160" w14:paraId="0FB78278" wp14:textId="77777777">
            <w:pPr>
              <w:suppressAutoHyphens/>
              <w:jc w:val="both"/>
              <w:rPr>
                <w:rFonts w:ascii="Arial" w:hAnsi="Arial" w:cs="Arial"/>
                <w:spacing w:val="-3"/>
              </w:rPr>
            </w:pPr>
          </w:p>
          <w:p w:rsidRPr="008A5160" w:rsidR="008A5160" w:rsidP="008A5160" w:rsidRDefault="008A5160" w14:paraId="4C8753C2" wp14:textId="77777777">
            <w:pPr>
              <w:suppressAutoHyphens/>
              <w:jc w:val="both"/>
              <w:rPr>
                <w:rFonts w:ascii="Arial" w:hAnsi="Arial" w:cs="Arial"/>
                <w:spacing w:val="-3"/>
              </w:rPr>
            </w:pPr>
            <w:r w:rsidRPr="008A5160">
              <w:rPr>
                <w:rFonts w:ascii="Arial" w:hAnsi="Arial" w:cs="Arial"/>
                <w:spacing w:val="-3"/>
              </w:rPr>
              <w:t>Sole responsibility for the Stable Yard and students whilst undertaking practical duties and subsequent liaison with teaching staff to report on the progress of all students</w:t>
            </w:r>
          </w:p>
          <w:p w:rsidRPr="008A5160" w:rsidR="008A5160" w:rsidP="008A5160" w:rsidRDefault="008A5160" w14:paraId="1FC39945" wp14:textId="77777777">
            <w:pPr>
              <w:suppressAutoHyphens/>
              <w:jc w:val="both"/>
              <w:rPr>
                <w:rFonts w:ascii="Arial" w:hAnsi="Arial" w:cs="Arial"/>
                <w:spacing w:val="-3"/>
              </w:rPr>
            </w:pPr>
          </w:p>
          <w:p w:rsidRPr="008A5160" w:rsidR="008A5160" w:rsidP="008A5160" w:rsidRDefault="008A5160" w14:paraId="57BB80B6" wp14:textId="77777777">
            <w:pPr>
              <w:suppressAutoHyphens/>
              <w:jc w:val="both"/>
              <w:rPr>
                <w:rFonts w:ascii="Arial" w:hAnsi="Arial" w:cs="Arial"/>
                <w:spacing w:val="-3"/>
              </w:rPr>
            </w:pPr>
            <w:r w:rsidRPr="008A5160">
              <w:rPr>
                <w:rFonts w:ascii="Arial" w:hAnsi="Arial" w:cs="Arial"/>
                <w:spacing w:val="-3"/>
              </w:rPr>
              <w:t>Out of hours on call for emergency situations and care liaison during evening, weekend and holiday periods in conjunction with the Stable Yard manager throughout the year</w:t>
            </w:r>
          </w:p>
          <w:p w:rsidRPr="008A5160" w:rsidR="008A5160" w:rsidP="008A5160" w:rsidRDefault="008A5160" w14:paraId="0562CB0E" wp14:textId="77777777">
            <w:pPr>
              <w:suppressAutoHyphens/>
              <w:jc w:val="both"/>
              <w:rPr>
                <w:rFonts w:ascii="Arial" w:hAnsi="Arial" w:cs="Arial"/>
                <w:spacing w:val="-3"/>
              </w:rPr>
            </w:pPr>
          </w:p>
          <w:p w:rsidRPr="002B100F" w:rsidR="008F60E4" w:rsidP="008A5160" w:rsidRDefault="008A5160" w14:paraId="7E2E5336" wp14:textId="77777777">
            <w:pPr>
              <w:suppressAutoHyphens/>
              <w:jc w:val="both"/>
              <w:rPr>
                <w:rFonts w:ascii="Arial" w:hAnsi="Arial" w:cs="Arial"/>
                <w:spacing w:val="-3"/>
              </w:rPr>
            </w:pPr>
            <w:r w:rsidRPr="008A5160">
              <w:rPr>
                <w:rFonts w:ascii="Arial" w:hAnsi="Arial" w:cs="Arial"/>
                <w:spacing w:val="-3"/>
              </w:rPr>
              <w:t>Promote College sustainability policies and strategies by personal commitment and lead by example.</w:t>
            </w:r>
          </w:p>
        </w:tc>
      </w:tr>
      <w:tr xmlns:wp14="http://schemas.microsoft.com/office/word/2010/wordml" w:rsidRPr="002B100F" w:rsidR="008F60E4" w:rsidTr="008A5160" w14:paraId="50F6D59F" wp14:textId="77777777">
        <w:tblPrEx>
          <w:tblCellMar>
            <w:top w:w="0" w:type="dxa"/>
            <w:bottom w:w="0" w:type="dxa"/>
          </w:tblCellMar>
        </w:tblPrEx>
        <w:trPr>
          <w:trHeight w:val="4140"/>
        </w:trPr>
        <w:tc>
          <w:tcPr>
            <w:tcW w:w="9242" w:type="dxa"/>
            <w:gridSpan w:val="3"/>
            <w:tcBorders>
              <w:top w:val="nil"/>
              <w:left w:val="single" w:color="auto" w:sz="6" w:space="0"/>
              <w:bottom w:val="nil"/>
              <w:right w:val="single" w:color="auto" w:sz="6" w:space="0"/>
            </w:tcBorders>
          </w:tcPr>
          <w:p w:rsidR="008A5160" w:rsidP="008F60E4" w:rsidRDefault="008A5160" w14:paraId="34CE0A41" wp14:textId="77777777">
            <w:pPr>
              <w:suppressAutoHyphens/>
              <w:jc w:val="both"/>
              <w:rPr>
                <w:rFonts w:ascii="Arial" w:hAnsi="Arial" w:cs="Arial"/>
                <w:spacing w:val="-3"/>
              </w:rPr>
            </w:pPr>
          </w:p>
          <w:p w:rsidR="008A5160" w:rsidP="008A5160" w:rsidRDefault="008A5160" w14:paraId="18CE8E38" wp14:textId="7777777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w:t>
            </w:r>
            <w:r>
              <w:rPr>
                <w:rStyle w:val="normaltextrun"/>
                <w:rFonts w:ascii="Arial" w:hAnsi="Arial" w:cs="Arial"/>
              </w:rPr>
              <w:t xml:space="preserve">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8A5160" w:rsidP="00D37160" w:rsidRDefault="008A5160" w14:paraId="62EBF3C5" wp14:textId="77777777">
            <w:pPr>
              <w:pStyle w:val="paragraph"/>
              <w:spacing w:before="0" w:beforeAutospacing="0" w:after="0" w:afterAutospacing="0"/>
              <w:ind w:left="750"/>
              <w:textAlignment w:val="baseline"/>
              <w:rPr>
                <w:rFonts w:ascii="Arial" w:hAnsi="Arial" w:cs="Arial"/>
              </w:rPr>
            </w:pPr>
          </w:p>
          <w:p w:rsidRPr="00991F8E" w:rsidR="008A5160" w:rsidP="00D37160" w:rsidRDefault="008A5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8A5160" w:rsidP="00D37160" w:rsidRDefault="008A5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8A5160" w:rsidP="00D37160" w:rsidRDefault="008A5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8A5160" w:rsidP="00D37160" w:rsidRDefault="008A5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8A5160" w:rsidP="00D37160" w:rsidRDefault="008A5160" w14:paraId="6D98A12B" wp14:textId="77777777">
            <w:pPr>
              <w:pStyle w:val="paragraph"/>
              <w:spacing w:before="0" w:beforeAutospacing="0" w:after="0" w:afterAutospacing="0"/>
              <w:ind w:left="600"/>
              <w:textAlignment w:val="baseline"/>
              <w:rPr>
                <w:rFonts w:ascii="Arial" w:hAnsi="Arial" w:cs="Arial"/>
              </w:rPr>
            </w:pPr>
          </w:p>
          <w:p w:rsidR="008A5160" w:rsidP="00D37160" w:rsidRDefault="008A5160" w14:paraId="034AAAB7" wp14:textId="77777777">
            <w:pPr>
              <w:pStyle w:val="BodyText"/>
              <w:rPr>
                <w:rFonts w:ascii="Arial" w:hAnsi="Arial" w:cs="Arial"/>
                <w:szCs w:val="24"/>
              </w:rPr>
            </w:pPr>
            <w:r w:rsidRPr="00D60F1C">
              <w:rPr>
                <w:rFonts w:ascii="Arial" w:hAnsi="Arial" w:cs="Arial"/>
                <w:szCs w:val="24"/>
              </w:rPr>
              <w:t>To promote Equality, Diversity and Inclusion at every opportunity.</w:t>
            </w:r>
          </w:p>
          <w:p w:rsidRPr="002B100F" w:rsidR="008F60E4" w:rsidP="00D37160" w:rsidRDefault="008F60E4" w14:paraId="2946DB82" wp14:textId="77777777">
            <w:pPr>
              <w:pStyle w:val="BodyText"/>
              <w:rPr>
                <w:rFonts w:ascii="Arial" w:hAnsi="Arial" w:cs="Arial"/>
              </w:rPr>
            </w:pPr>
          </w:p>
        </w:tc>
      </w:tr>
      <w:tr xmlns:wp14="http://schemas.microsoft.com/office/word/2010/wordml" w:rsidRPr="002B100F" w:rsidR="002233CF" w:rsidTr="008A5160" w14:paraId="4C66294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002233CF" w:rsidP="00332927" w:rsidRDefault="002233CF" w14:paraId="0DAF467A" wp14:textId="7777777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Pr="002B100F" w:rsidR="002233CF" w:rsidP="00332927" w:rsidRDefault="002233CF" w14:paraId="5997CC1D" wp14:textId="77777777">
            <w:pPr>
              <w:suppressAutoHyphens/>
              <w:jc w:val="both"/>
              <w:rPr>
                <w:rFonts w:ascii="Arial" w:hAnsi="Arial" w:cs="Arial"/>
                <w:spacing w:val="-3"/>
              </w:rPr>
            </w:pPr>
          </w:p>
        </w:tc>
      </w:tr>
      <w:tr xmlns:wp14="http://schemas.microsoft.com/office/word/2010/wordml" w:rsidRPr="002B69E7" w:rsidR="005A5FCB" w:rsidTr="008A5160" w14:paraId="0C6DED2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2B69E7" w:rsidR="005A5FCB" w:rsidP="005A5FCB" w:rsidRDefault="005A5FCB" w14:paraId="186EB1CB" wp14:textId="77777777">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Pr="002B69E7" w:rsidR="005A5FCB" w:rsidP="005A5FCB" w:rsidRDefault="005A5FCB" w14:paraId="110FFD37" wp14:textId="77777777">
            <w:pPr>
              <w:pStyle w:val="BodyText"/>
              <w:rPr>
                <w:rFonts w:ascii="Arial" w:hAnsi="Arial" w:cs="Arial"/>
              </w:rPr>
            </w:pPr>
          </w:p>
        </w:tc>
      </w:tr>
      <w:tr xmlns:wp14="http://schemas.microsoft.com/office/word/2010/wordml" w:rsidRPr="002B100F" w:rsidR="005A5FCB" w:rsidTr="008A5160" w14:paraId="58749633"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005A5FCB" w:rsidP="005A5FCB" w:rsidRDefault="005A5FCB" w14:paraId="4023AC10" wp14:textId="77777777">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5A5FCB" w:rsidP="005A5FCB" w:rsidRDefault="005A5FCB" w14:paraId="6B699379" wp14:textId="77777777">
            <w:pPr>
              <w:pStyle w:val="BodyText"/>
              <w:rPr>
                <w:rFonts w:ascii="Arial" w:hAnsi="Arial" w:cs="Arial"/>
              </w:rPr>
            </w:pPr>
          </w:p>
        </w:tc>
      </w:tr>
      <w:tr xmlns:wp14="http://schemas.microsoft.com/office/word/2010/wordml" w:rsidRPr="002B100F" w:rsidR="002233CF" w:rsidTr="008A5160" w14:paraId="53AC0094"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2B100F" w:rsidR="002233CF" w:rsidP="00332927" w:rsidRDefault="002233CF" w14:paraId="466E0E77" wp14:textId="7777777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2233CF" w:rsidP="00332927" w:rsidRDefault="002233CF" w14:paraId="3FE9F23F" wp14:textId="77777777">
            <w:pPr>
              <w:pStyle w:val="BodyText"/>
              <w:rPr>
                <w:rFonts w:ascii="Arial" w:hAnsi="Arial" w:cs="Arial"/>
                <w:szCs w:val="24"/>
              </w:rPr>
            </w:pPr>
          </w:p>
          <w:p w:rsidRPr="00E34F59" w:rsidR="00E34F59" w:rsidP="00E34F59" w:rsidRDefault="00E34F59" w14:paraId="7848E880" wp14:textId="77777777">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rsidRPr="00E34F59" w:rsidR="00E34F59" w:rsidP="00E34F59" w:rsidRDefault="00E34F59" w14:paraId="1F72F646" wp14:textId="77777777">
            <w:pPr>
              <w:pStyle w:val="BodyText"/>
              <w:rPr>
                <w:rFonts w:ascii="Arial" w:hAnsi="Arial" w:cs="Arial"/>
                <w:szCs w:val="24"/>
              </w:rPr>
            </w:pPr>
          </w:p>
          <w:p w:rsidRPr="00E34F59" w:rsidR="00E34F59" w:rsidP="00E34F59" w:rsidRDefault="00E34F59" w14:paraId="64B92A12" wp14:textId="77777777">
            <w:pPr>
              <w:pStyle w:val="BodyText"/>
              <w:rPr>
                <w:rFonts w:ascii="Arial" w:hAnsi="Arial" w:cs="Arial"/>
                <w:szCs w:val="24"/>
              </w:rPr>
            </w:pPr>
            <w:r w:rsidRPr="00E34F59">
              <w:rPr>
                <w:rFonts w:ascii="Arial" w:hAnsi="Arial" w:cs="Arial"/>
                <w:szCs w:val="24"/>
              </w:rPr>
              <w:t xml:space="preserve">Maximise effective use of time and personal ability. </w:t>
            </w:r>
          </w:p>
          <w:p w:rsidRPr="00E34F59" w:rsidR="00E34F59" w:rsidP="00E34F59" w:rsidRDefault="00E34F59" w14:paraId="08CE6F91" wp14:textId="77777777">
            <w:pPr>
              <w:pStyle w:val="BodyText"/>
              <w:rPr>
                <w:rFonts w:ascii="Arial" w:hAnsi="Arial" w:cs="Arial"/>
                <w:szCs w:val="24"/>
              </w:rPr>
            </w:pPr>
          </w:p>
          <w:p w:rsidRPr="00E34F59" w:rsidR="00E34F59" w:rsidP="00E34F59" w:rsidRDefault="00E34F59" w14:paraId="1FE9DDAD" wp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E34F59" w:rsidP="00C758FC" w:rsidRDefault="00E34F59" w14:paraId="61CDCEAD" wp14:textId="77777777">
            <w:pPr>
              <w:pStyle w:val="BodyText"/>
              <w:rPr>
                <w:rFonts w:ascii="Arial" w:hAnsi="Arial" w:cs="Arial"/>
                <w:szCs w:val="24"/>
              </w:rPr>
            </w:pPr>
          </w:p>
        </w:tc>
      </w:tr>
      <w:tr xmlns:wp14="http://schemas.microsoft.com/office/word/2010/wordml" w:rsidRPr="002B100F" w:rsidR="00C758FC" w:rsidTr="008A5160" w14:paraId="4377A952"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E34F59" w:rsidR="00C758FC" w:rsidP="00C758FC" w:rsidRDefault="00C758FC" w14:paraId="2774FD8D" wp14:textId="77777777">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rsidRPr="00C758FC" w:rsidR="00C758FC" w:rsidP="00C758FC" w:rsidRDefault="00C758FC" w14:paraId="6BB9E253" wp14:textId="77777777">
            <w:pPr>
              <w:jc w:val="both"/>
              <w:rPr>
                <w:rFonts w:ascii="Arial" w:hAnsi="Arial" w:cs="Arial"/>
                <w:szCs w:val="24"/>
              </w:rPr>
            </w:pPr>
          </w:p>
        </w:tc>
      </w:tr>
      <w:tr xmlns:wp14="http://schemas.microsoft.com/office/word/2010/wordml" w:rsidRPr="002B100F" w:rsidR="00C758FC" w:rsidTr="008A5160" w14:paraId="3199E95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E34F59" w:rsidR="00C758FC" w:rsidP="00C758FC" w:rsidRDefault="00C758FC" w14:paraId="186D8829" wp14:textId="77777777">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Pr="00C758FC" w:rsidR="00C758FC" w:rsidP="00C758FC" w:rsidRDefault="00C758FC" w14:paraId="23DE523C" wp14:textId="77777777">
            <w:pPr>
              <w:jc w:val="both"/>
              <w:rPr>
                <w:rFonts w:ascii="Arial" w:hAnsi="Arial" w:cs="Arial"/>
                <w:szCs w:val="24"/>
              </w:rPr>
            </w:pPr>
          </w:p>
        </w:tc>
      </w:tr>
      <w:tr xmlns:wp14="http://schemas.microsoft.com/office/word/2010/wordml" w:rsidRPr="002B100F" w:rsidR="00C758FC" w:rsidTr="008A5160" w14:paraId="17645CF3"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C758FC" w:rsidR="00C758FC" w:rsidP="00C758FC" w:rsidRDefault="00C758FC" w14:paraId="6FA7754D" wp14:textId="77777777">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Pr="00C758FC" w:rsidR="00C758FC" w:rsidP="005E1994" w:rsidRDefault="00C758FC" w14:paraId="52E56223" wp14:textId="77777777">
            <w:pPr>
              <w:pStyle w:val="BodyText"/>
              <w:rPr>
                <w:rFonts w:ascii="Arial" w:hAnsi="Arial" w:cs="Arial"/>
                <w:szCs w:val="24"/>
              </w:rPr>
            </w:pPr>
          </w:p>
        </w:tc>
      </w:tr>
      <w:tr xmlns:wp14="http://schemas.microsoft.com/office/word/2010/wordml" w:rsidRPr="002B100F" w:rsidR="00C758FC" w:rsidTr="008A5160" w14:paraId="53D8BCA3"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00C758FC" w:rsidP="00B26495" w:rsidRDefault="00C758FC" w14:paraId="07547A01" wp14:textId="77777777">
            <w:pPr>
              <w:pStyle w:val="BodyText"/>
              <w:rPr>
                <w:rFonts w:ascii="Arial" w:hAnsi="Arial" w:cs="Arial"/>
                <w:szCs w:val="24"/>
              </w:rPr>
            </w:pPr>
          </w:p>
          <w:p w:rsidRPr="00C758FC" w:rsidR="00C758FC" w:rsidP="00B26495" w:rsidRDefault="00C758FC" w14:paraId="4EFF8758" wp14:textId="77777777">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rsidRPr="00C758FC" w:rsidR="00C758FC" w:rsidP="00B26495" w:rsidRDefault="00C758FC" w14:paraId="5043CB0F" wp14:textId="77777777">
            <w:pPr>
              <w:pStyle w:val="BodyText"/>
              <w:rPr>
                <w:rFonts w:ascii="Arial" w:hAnsi="Arial" w:cs="Arial"/>
                <w:szCs w:val="24"/>
              </w:rPr>
            </w:pPr>
          </w:p>
        </w:tc>
      </w:tr>
      <w:tr xmlns:wp14="http://schemas.microsoft.com/office/word/2010/wordml" w:rsidRPr="002B100F" w:rsidR="006B2461" w:rsidTr="008A5160" w14:paraId="208B4AD0"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CB35F2" w:rsidR="00CB35F2" w:rsidP="00C758FC" w:rsidRDefault="00CB35F2" w14:paraId="0186C644" wp14:textId="77777777">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CB35F2" w:rsidP="00E34F59" w:rsidRDefault="00CB35F2" w14:paraId="07459315" wp14:textId="77777777">
            <w:pPr>
              <w:jc w:val="both"/>
              <w:rPr>
                <w:rFonts w:ascii="Arial" w:hAnsi="Arial" w:cs="Arial"/>
                <w:szCs w:val="24"/>
              </w:rPr>
            </w:pPr>
          </w:p>
        </w:tc>
      </w:tr>
      <w:tr xmlns:wp14="http://schemas.microsoft.com/office/word/2010/wordml" w:rsidRPr="002B100F" w:rsidR="006B2461" w:rsidTr="008A5160" w14:paraId="31CAAC8E"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2B100F" w:rsidR="006B2461" w:rsidP="006B2461" w:rsidRDefault="006B2461" w14:paraId="6ECADA10" wp14:textId="77777777">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6B2461" w:rsidP="00903E09" w:rsidRDefault="006B2461" w14:paraId="6537F28F" wp14:textId="77777777">
            <w:pPr>
              <w:pStyle w:val="BodyText"/>
              <w:rPr>
                <w:rFonts w:ascii="Arial" w:hAnsi="Arial" w:cs="Arial"/>
                <w:szCs w:val="24"/>
              </w:rPr>
            </w:pPr>
          </w:p>
        </w:tc>
      </w:tr>
    </w:tbl>
    <w:p xmlns:wp14="http://schemas.microsoft.com/office/word/2010/wordml" w:rsidR="006B2461" w:rsidP="006B2461" w:rsidRDefault="006B2461" w14:paraId="6DFB9E20"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70DF9E56"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44E871BC"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144A5D23"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7595EDBA"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7595EDBA"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7595EDBA" w14:paraId="0DB66BB6" wp14:textId="77777777">
        <w:tc>
          <w:tcPr>
            <w:tcW w:w="5812" w:type="dxa"/>
            <w:tcBorders>
              <w:bottom w:val="single" w:color="000000" w:themeColor="text1" w:sz="4" w:space="0"/>
            </w:tcBorders>
            <w:tcMar/>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B958FC" w:rsidP="009646E5" w:rsidRDefault="00B958FC" w14:paraId="738610EB" wp14:textId="77777777">
            <w:pPr>
              <w:suppressAutoHyphens/>
              <w:jc w:val="both"/>
              <w:rPr>
                <w:rFonts w:ascii="Arial" w:hAnsi="Arial" w:cs="Arial"/>
                <w:spacing w:val="-3"/>
                <w:sz w:val="21"/>
                <w:szCs w:val="21"/>
              </w:rPr>
            </w:pPr>
          </w:p>
        </w:tc>
      </w:tr>
      <w:tr xmlns:wp14="http://schemas.microsoft.com/office/word/2010/wordml" w:rsidRPr="00E3248D" w:rsidR="0032796D" w:rsidTr="7595EDBA"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7595EDBA" w14:paraId="2F55E7C3" wp14:textId="77777777">
        <w:tc>
          <w:tcPr>
            <w:tcW w:w="5812" w:type="dxa"/>
            <w:tcBorders>
              <w:bottom w:val="single" w:color="000000" w:themeColor="text1" w:sz="4" w:space="0"/>
            </w:tcBorders>
            <w:tcMar/>
          </w:tcPr>
          <w:p w:rsidR="0032796D" w:rsidP="0079244C" w:rsidRDefault="00D37160" w14:paraId="26267EF9" wp14:textId="77777777">
            <w:pPr>
              <w:suppressAutoHyphens/>
              <w:jc w:val="both"/>
              <w:rPr>
                <w:rFonts w:ascii="Arial" w:hAnsi="Arial" w:cs="Arial"/>
                <w:spacing w:val="-3"/>
                <w:sz w:val="21"/>
                <w:szCs w:val="21"/>
              </w:rPr>
            </w:pPr>
            <w:r w:rsidRPr="00D37160">
              <w:rPr>
                <w:rFonts w:ascii="Arial" w:hAnsi="Arial" w:cs="Arial"/>
                <w:spacing w:val="-3"/>
                <w:sz w:val="21"/>
                <w:szCs w:val="21"/>
              </w:rPr>
              <w:t xml:space="preserve">GCSE English </w:t>
            </w:r>
            <w:r w:rsidR="009E4517">
              <w:rPr>
                <w:rFonts w:ascii="Arial" w:hAnsi="Arial" w:cs="Arial"/>
                <w:spacing w:val="-3"/>
                <w:sz w:val="21"/>
                <w:szCs w:val="21"/>
              </w:rPr>
              <w:t xml:space="preserve">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Pr="008A5160" w:rsidR="00B547AD" w:rsidP="7595EDBA" w:rsidRDefault="00B547AD" w14:paraId="463F29E8" w14:noSpellErr="1" wp14:textId="11D09BDA">
            <w:pPr>
              <w:pStyle w:val="Normal"/>
              <w:suppressAutoHyphens/>
              <w:jc w:val="both"/>
              <w:rPr>
                <w:rFonts w:ascii="CG Times" w:hAnsi="CG Times" w:eastAsia="Times New Roman" w:cs="Times New Roman"/>
                <w:spacing w:val="-3"/>
                <w:sz w:val="24"/>
                <w:szCs w:val="24"/>
              </w:rPr>
            </w:pPr>
          </w:p>
          <w:p w:rsidR="008A5160" w:rsidP="008A5160" w:rsidRDefault="008A5160" w14:paraId="3B473ADC" wp14:textId="77777777">
            <w:pPr>
              <w:suppressAutoHyphens/>
              <w:jc w:val="both"/>
              <w:rPr>
                <w:rFonts w:ascii="Arial" w:hAnsi="Arial" w:cs="Arial"/>
                <w:spacing w:val="-3"/>
                <w:sz w:val="21"/>
                <w:szCs w:val="21"/>
              </w:rPr>
            </w:pPr>
            <w:r w:rsidRPr="008A5160">
              <w:rPr>
                <w:rFonts w:ascii="Arial" w:hAnsi="Arial" w:cs="Arial"/>
                <w:spacing w:val="-3"/>
                <w:sz w:val="21"/>
                <w:szCs w:val="21"/>
              </w:rPr>
              <w:t xml:space="preserve">BHS Stage 4 Riding </w:t>
            </w:r>
            <w:r>
              <w:rPr>
                <w:rFonts w:ascii="Arial" w:hAnsi="Arial" w:cs="Arial"/>
                <w:spacing w:val="-3"/>
                <w:sz w:val="21"/>
                <w:szCs w:val="21"/>
              </w:rPr>
              <w:t xml:space="preserve">or able to demonstrate riding to this level </w:t>
            </w:r>
            <w:r w:rsidRPr="008A5160">
              <w:rPr>
                <w:rFonts w:ascii="Arial" w:hAnsi="Arial" w:cs="Arial"/>
                <w:spacing w:val="-3"/>
                <w:sz w:val="21"/>
                <w:szCs w:val="21"/>
              </w:rPr>
              <w:t>(A)</w:t>
            </w:r>
          </w:p>
          <w:p w:rsidRPr="008A5160" w:rsidR="00B547AD" w:rsidP="008A5160" w:rsidRDefault="00B547AD" w14:paraId="3B7B4B86" wp14:textId="77777777">
            <w:pPr>
              <w:suppressAutoHyphens/>
              <w:jc w:val="both"/>
              <w:rPr>
                <w:rFonts w:ascii="Arial" w:hAnsi="Arial" w:cs="Arial"/>
                <w:spacing w:val="-3"/>
                <w:sz w:val="21"/>
                <w:szCs w:val="21"/>
              </w:rPr>
            </w:pPr>
          </w:p>
          <w:p w:rsidRPr="00E34F59" w:rsidR="00E34F59" w:rsidP="00E34F59" w:rsidRDefault="008A5160" w14:paraId="4AC040C4" wp14:textId="77777777">
            <w:pPr>
              <w:suppressAutoHyphens/>
              <w:jc w:val="both"/>
              <w:rPr>
                <w:rFonts w:ascii="Arial" w:hAnsi="Arial" w:cs="Arial"/>
                <w:spacing w:val="-3"/>
                <w:sz w:val="21"/>
                <w:szCs w:val="21"/>
              </w:rPr>
            </w:pPr>
            <w:r w:rsidRPr="008A5160">
              <w:rPr>
                <w:rFonts w:ascii="Arial" w:hAnsi="Arial" w:cs="Arial"/>
                <w:spacing w:val="-3"/>
                <w:sz w:val="21"/>
                <w:szCs w:val="21"/>
              </w:rPr>
              <w:t>Level 3 Equine related qualification (A)</w:t>
            </w:r>
            <w:r w:rsidRPr="008A5160">
              <w:rPr>
                <w:rFonts w:ascii="Arial" w:hAnsi="Arial" w:cs="Arial"/>
                <w:spacing w:val="-3"/>
                <w:sz w:val="21"/>
                <w:szCs w:val="21"/>
              </w:rPr>
              <w:tab/>
            </w:r>
          </w:p>
        </w:tc>
        <w:tc>
          <w:tcPr>
            <w:tcW w:w="4394" w:type="dxa"/>
            <w:tcBorders>
              <w:bottom w:val="single" w:color="000000" w:themeColor="text1" w:sz="4" w:space="0"/>
            </w:tcBorders>
            <w:tcMar/>
          </w:tcPr>
          <w:p w:rsidR="008A5160" w:rsidP="008A5160" w:rsidRDefault="008A5160" w14:paraId="7D2DCE69" wp14:textId="77777777">
            <w:pPr>
              <w:suppressAutoHyphens/>
              <w:rPr>
                <w:rFonts w:ascii="Arial" w:hAnsi="Arial" w:cs="Arial"/>
                <w:spacing w:val="-3"/>
                <w:sz w:val="21"/>
                <w:szCs w:val="21"/>
              </w:rPr>
            </w:pPr>
            <w:r w:rsidRPr="008A5160">
              <w:rPr>
                <w:rFonts w:ascii="Arial" w:hAnsi="Arial" w:cs="Arial"/>
                <w:spacing w:val="-3"/>
                <w:sz w:val="21"/>
                <w:szCs w:val="21"/>
              </w:rPr>
              <w:t>BHS Stage 4 Care (A)</w:t>
            </w:r>
          </w:p>
          <w:p w:rsidR="7595EDBA" w:rsidP="7595EDBA" w:rsidRDefault="7595EDBA" w14:paraId="142D228F" w14:textId="5BE6B192">
            <w:pPr>
              <w:pStyle w:val="Normal"/>
              <w:rPr>
                <w:rFonts w:ascii="CG Times" w:hAnsi="CG Times" w:eastAsia="Times New Roman" w:cs="Times New Roman"/>
                <w:sz w:val="24"/>
                <w:szCs w:val="24"/>
              </w:rPr>
            </w:pPr>
          </w:p>
          <w:p w:rsidR="7595EDBA" w:rsidP="7595EDBA" w:rsidRDefault="7595EDBA" w14:paraId="4CEEF297" w14:textId="7B3A8D20">
            <w:pPr>
              <w:jc w:val="both"/>
              <w:rPr>
                <w:rFonts w:ascii="Arial" w:hAnsi="Arial" w:cs="Arial"/>
                <w:sz w:val="21"/>
                <w:szCs w:val="21"/>
              </w:rPr>
            </w:pPr>
            <w:r w:rsidRPr="7595EDBA" w:rsidR="7595EDBA">
              <w:rPr>
                <w:rFonts w:ascii="Arial" w:hAnsi="Arial" w:cs="Arial"/>
                <w:sz w:val="21"/>
                <w:szCs w:val="21"/>
              </w:rPr>
              <w:t>BHS AI (A)</w:t>
            </w:r>
          </w:p>
          <w:p w:rsidRPr="008A5160" w:rsidR="009E4517" w:rsidP="008A5160" w:rsidRDefault="009E4517" w14:paraId="3A0FF5F2" wp14:textId="77777777">
            <w:pPr>
              <w:suppressAutoHyphens/>
              <w:rPr>
                <w:rFonts w:ascii="Arial" w:hAnsi="Arial" w:cs="Arial"/>
                <w:spacing w:val="-3"/>
                <w:sz w:val="21"/>
                <w:szCs w:val="21"/>
              </w:rPr>
            </w:pPr>
          </w:p>
          <w:p w:rsidRPr="00E34F59" w:rsidR="0083243A" w:rsidP="008A5160" w:rsidRDefault="008A5160" w14:paraId="5C26C995" wp14:textId="77777777">
            <w:pPr>
              <w:suppressAutoHyphens/>
              <w:rPr>
                <w:rFonts w:ascii="Arial" w:hAnsi="Arial" w:cs="Arial"/>
                <w:spacing w:val="-3"/>
                <w:sz w:val="21"/>
                <w:szCs w:val="21"/>
              </w:rPr>
            </w:pPr>
            <w:r w:rsidRPr="008A5160">
              <w:rPr>
                <w:rFonts w:ascii="Arial" w:hAnsi="Arial" w:cs="Arial"/>
                <w:spacing w:val="-3"/>
                <w:sz w:val="21"/>
                <w:szCs w:val="21"/>
              </w:rPr>
              <w:t>DVLA B&amp;E Licence (A)</w:t>
            </w:r>
          </w:p>
          <w:p w:rsidRPr="00E34F59" w:rsidR="0083243A" w:rsidP="0079244C" w:rsidRDefault="0083243A" w14:paraId="5630AD66" wp14:textId="77777777">
            <w:pPr>
              <w:suppressAutoHyphens/>
              <w:rPr>
                <w:rFonts w:ascii="Arial" w:hAnsi="Arial" w:cs="Arial"/>
                <w:spacing w:val="-3"/>
                <w:sz w:val="21"/>
                <w:szCs w:val="21"/>
              </w:rPr>
            </w:pPr>
          </w:p>
        </w:tc>
      </w:tr>
      <w:tr xmlns:wp14="http://schemas.microsoft.com/office/word/2010/wordml" w:rsidRPr="00E3248D" w:rsidR="0032796D" w:rsidTr="7595EDBA" w14:paraId="2780A110" wp14:textId="77777777">
        <w:tc>
          <w:tcPr>
            <w:tcW w:w="10206" w:type="dxa"/>
            <w:gridSpan w:val="2"/>
            <w:shd w:val="clear" w:color="auto" w:fill="D9D9D9" w:themeFill="background1" w:themeFillShade="D9"/>
            <w:tcMar/>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7595EDBA" w14:paraId="05D07FF1" wp14:textId="77777777">
        <w:tc>
          <w:tcPr>
            <w:tcW w:w="5812" w:type="dxa"/>
            <w:tcBorders>
              <w:bottom w:val="single" w:color="000000" w:themeColor="text1" w:sz="4" w:space="0"/>
            </w:tcBorders>
            <w:tcMar/>
          </w:tcPr>
          <w:p w:rsidRPr="008A5160" w:rsidR="008A5160" w:rsidP="008A5160" w:rsidRDefault="008A5160" w14:paraId="7E5CD798" wp14:textId="77777777">
            <w:pPr>
              <w:suppressAutoHyphens/>
              <w:jc w:val="both"/>
              <w:rPr>
                <w:rFonts w:ascii="Arial" w:hAnsi="Arial" w:cs="Arial"/>
                <w:bCs/>
                <w:spacing w:val="-3"/>
                <w:sz w:val="21"/>
                <w:szCs w:val="21"/>
              </w:rPr>
            </w:pPr>
            <w:r w:rsidRPr="008A5160">
              <w:rPr>
                <w:rFonts w:ascii="Arial" w:hAnsi="Arial" w:cs="Arial"/>
                <w:bCs/>
                <w:spacing w:val="-3"/>
                <w:sz w:val="21"/>
                <w:szCs w:val="21"/>
              </w:rPr>
              <w:t>Able to work unsupervised (A/I)</w:t>
            </w:r>
          </w:p>
          <w:p w:rsidRPr="00E34F59" w:rsidR="00AE7EC4" w:rsidP="009E4517" w:rsidRDefault="008A5160" w14:paraId="5A9C9D36" wp14:textId="77777777">
            <w:pPr>
              <w:suppressAutoHyphens/>
              <w:jc w:val="both"/>
              <w:rPr>
                <w:rFonts w:ascii="Arial" w:hAnsi="Arial" w:cs="Arial"/>
                <w:b/>
                <w:spacing w:val="-3"/>
                <w:sz w:val="21"/>
                <w:szCs w:val="21"/>
              </w:rPr>
            </w:pPr>
            <w:r w:rsidRPr="008A5160">
              <w:rPr>
                <w:rFonts w:ascii="Arial" w:hAnsi="Arial" w:cs="Arial"/>
                <w:bCs/>
                <w:spacing w:val="-3"/>
                <w:sz w:val="21"/>
                <w:szCs w:val="21"/>
              </w:rPr>
              <w:t>Ability to empathise and work with young adults in an educational environment (A/I)</w:t>
            </w:r>
          </w:p>
        </w:tc>
        <w:tc>
          <w:tcPr>
            <w:tcW w:w="4394" w:type="dxa"/>
            <w:tcBorders>
              <w:bottom w:val="single" w:color="000000" w:themeColor="text1" w:sz="4" w:space="0"/>
            </w:tcBorders>
            <w:tcMar/>
          </w:tcPr>
          <w:p w:rsidRPr="00E34F59" w:rsidR="00E34F59" w:rsidP="004A6AB6" w:rsidRDefault="00E34F59" w14:paraId="61829076" wp14:textId="77777777">
            <w:pPr>
              <w:suppressAutoHyphens/>
              <w:jc w:val="both"/>
              <w:rPr>
                <w:rFonts w:ascii="Arial" w:hAnsi="Arial" w:cs="Arial"/>
                <w:spacing w:val="-3"/>
                <w:sz w:val="21"/>
                <w:szCs w:val="21"/>
              </w:rPr>
            </w:pPr>
          </w:p>
        </w:tc>
      </w:tr>
      <w:tr xmlns:wp14="http://schemas.microsoft.com/office/word/2010/wordml" w:rsidRPr="00E3248D" w:rsidR="00E34F59" w:rsidTr="7595EDBA" w14:paraId="06AB4F9A" wp14:textId="77777777">
        <w:tc>
          <w:tcPr>
            <w:tcW w:w="10206" w:type="dxa"/>
            <w:gridSpan w:val="2"/>
            <w:shd w:val="clear" w:color="auto" w:fill="D9D9D9" w:themeFill="background1" w:themeFillShade="D9"/>
            <w:tcMar/>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7595EDBA" w14:paraId="26DD45E7" wp14:textId="77777777">
        <w:tc>
          <w:tcPr>
            <w:tcW w:w="5812" w:type="dxa"/>
            <w:tcBorders>
              <w:bottom w:val="single" w:color="000000" w:themeColor="text1" w:sz="4" w:space="0"/>
            </w:tcBorders>
            <w:tcMar/>
          </w:tcPr>
          <w:p w:rsidRPr="00D63D68" w:rsidR="00D63D68" w:rsidP="00D63D68" w:rsidRDefault="00D63D68" w14:paraId="65FE0C44" wp14:textId="77777777">
            <w:pPr>
              <w:suppressAutoHyphens/>
              <w:rPr>
                <w:rFonts w:ascii="Arial" w:hAnsi="Arial" w:cs="Arial"/>
                <w:spacing w:val="-3"/>
                <w:sz w:val="21"/>
                <w:szCs w:val="21"/>
              </w:rPr>
            </w:pPr>
            <w:r w:rsidRPr="00D63D68">
              <w:rPr>
                <w:rFonts w:ascii="Arial" w:hAnsi="Arial" w:cs="Arial"/>
                <w:spacing w:val="-3"/>
                <w:sz w:val="21"/>
                <w:szCs w:val="21"/>
              </w:rPr>
              <w:t>Good communicator (A/I)</w:t>
            </w:r>
          </w:p>
          <w:p w:rsidRPr="00E34F59" w:rsidR="00AE7EC4" w:rsidP="00BB2484" w:rsidRDefault="00D63D68" w14:paraId="0E5F7A73" wp14:textId="77777777">
            <w:pPr>
              <w:suppressAutoHyphens/>
              <w:rPr>
                <w:rFonts w:ascii="Arial" w:hAnsi="Arial" w:cs="Arial"/>
                <w:spacing w:val="-3"/>
                <w:sz w:val="21"/>
                <w:szCs w:val="21"/>
              </w:rPr>
            </w:pPr>
            <w:r w:rsidRPr="00D63D68">
              <w:rPr>
                <w:rFonts w:ascii="Arial" w:hAnsi="Arial" w:cs="Arial"/>
                <w:spacing w:val="-3"/>
                <w:sz w:val="21"/>
                <w:szCs w:val="21"/>
              </w:rPr>
              <w:t>Ability to ride/train a range of horses to elementary dressage/newcomers SJ with confidence (A/I)</w:t>
            </w:r>
          </w:p>
        </w:tc>
        <w:tc>
          <w:tcPr>
            <w:tcW w:w="4394" w:type="dxa"/>
            <w:tcBorders>
              <w:bottom w:val="single" w:color="000000" w:themeColor="text1" w:sz="4" w:space="0"/>
            </w:tcBorders>
            <w:tcMar/>
          </w:tcPr>
          <w:p w:rsidRPr="00E34F59" w:rsidR="00E34F59" w:rsidP="004A6AB6" w:rsidRDefault="00E34F59" w14:paraId="2BA226A1" wp14:textId="77777777">
            <w:pPr>
              <w:suppressAutoHyphens/>
              <w:jc w:val="both"/>
              <w:rPr>
                <w:rFonts w:ascii="Arial" w:hAnsi="Arial" w:cs="Arial"/>
                <w:spacing w:val="-3"/>
                <w:sz w:val="21"/>
                <w:szCs w:val="21"/>
              </w:rPr>
            </w:pPr>
          </w:p>
        </w:tc>
      </w:tr>
      <w:tr xmlns:wp14="http://schemas.microsoft.com/office/word/2010/wordml" w:rsidRPr="00E3248D" w:rsidR="00E34F59" w:rsidTr="7595EDBA" w14:paraId="70DA8861" wp14:textId="77777777">
        <w:tc>
          <w:tcPr>
            <w:tcW w:w="10206" w:type="dxa"/>
            <w:gridSpan w:val="2"/>
            <w:shd w:val="clear" w:color="auto" w:fill="D9D9D9" w:themeFill="background1" w:themeFillShade="D9"/>
            <w:tcMar/>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34F59" w:rsidTr="7595EDBA" w14:paraId="2EF8940C" wp14:textId="77777777">
        <w:tc>
          <w:tcPr>
            <w:tcW w:w="5812" w:type="dxa"/>
            <w:tcBorders>
              <w:bottom w:val="single" w:color="000000" w:themeColor="text1" w:sz="4" w:space="0"/>
            </w:tcBorders>
            <w:tcMar/>
          </w:tcPr>
          <w:p w:rsidRPr="00D63D68" w:rsidR="00E34F59" w:rsidP="004A6AB6" w:rsidRDefault="00D63D68" w14:paraId="510FAB5A" wp14:textId="77777777">
            <w:pPr>
              <w:suppressAutoHyphens/>
              <w:jc w:val="both"/>
              <w:rPr>
                <w:rFonts w:ascii="Arial" w:hAnsi="Arial" w:cs="Arial"/>
                <w:bCs/>
                <w:spacing w:val="-3"/>
                <w:sz w:val="21"/>
                <w:szCs w:val="21"/>
              </w:rPr>
            </w:pPr>
            <w:r w:rsidRPr="00D63D68">
              <w:rPr>
                <w:rFonts w:ascii="Arial" w:hAnsi="Arial" w:cs="Arial"/>
                <w:bCs/>
                <w:spacing w:val="-3"/>
                <w:sz w:val="21"/>
                <w:szCs w:val="21"/>
              </w:rPr>
              <w:t>Equine based activities (A/I)</w:t>
            </w:r>
          </w:p>
        </w:tc>
        <w:tc>
          <w:tcPr>
            <w:tcW w:w="4394" w:type="dxa"/>
            <w:tcBorders>
              <w:bottom w:val="single" w:color="000000" w:themeColor="text1" w:sz="4" w:space="0"/>
            </w:tcBorders>
            <w:tcMar/>
          </w:tcPr>
          <w:p w:rsidRPr="00E34F59" w:rsidR="00AE7EC4" w:rsidP="00BB2484" w:rsidRDefault="00EB4982" w14:paraId="1D27B1AC"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tc>
      </w:tr>
      <w:tr xmlns:wp14="http://schemas.microsoft.com/office/word/2010/wordml" w:rsidRPr="00E3248D" w:rsidR="00E34F59" w:rsidTr="7595EDBA" w14:paraId="28CB9442" wp14:textId="77777777">
        <w:tc>
          <w:tcPr>
            <w:tcW w:w="10206" w:type="dxa"/>
            <w:gridSpan w:val="2"/>
            <w:shd w:val="clear" w:color="auto" w:fill="D9D9D9" w:themeFill="background1" w:themeFillShade="D9"/>
            <w:tcMar/>
          </w:tcPr>
          <w:p w:rsidRPr="00E3248D" w:rsidR="00E34F59" w:rsidP="009646E5" w:rsidRDefault="00E34F59"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34F59" w:rsidTr="7595EDBA" w14:paraId="55F3D3BC" wp14:textId="77777777">
        <w:tc>
          <w:tcPr>
            <w:tcW w:w="5812" w:type="dxa"/>
            <w:tcBorders>
              <w:bottom w:val="single" w:color="000000" w:themeColor="text1" w:sz="4" w:space="0"/>
            </w:tcBorders>
            <w:tcMar/>
          </w:tcPr>
          <w:p w:rsidRPr="00E34F59" w:rsidR="00E34F59" w:rsidP="009646E5" w:rsidRDefault="00E34F59"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Pr="00E34F59" w:rsidR="00E34F59" w:rsidP="009646E5" w:rsidRDefault="00E34F59"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E34F59" w:rsidP="009646E5" w:rsidRDefault="00E34F59"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themeColor="text1" w:sz="4" w:space="0"/>
            </w:tcBorders>
            <w:tcMar/>
          </w:tcPr>
          <w:p w:rsidRPr="00E34F59" w:rsidR="00E34F59" w:rsidP="009646E5" w:rsidRDefault="00E34F59" w14:paraId="17AD93B2" wp14:textId="77777777">
            <w:pPr>
              <w:suppressAutoHyphens/>
              <w:jc w:val="both"/>
              <w:rPr>
                <w:rFonts w:ascii="Arial" w:hAnsi="Arial" w:cs="Arial"/>
                <w:spacing w:val="-3"/>
                <w:sz w:val="21"/>
                <w:szCs w:val="21"/>
              </w:rPr>
            </w:pPr>
          </w:p>
        </w:tc>
      </w:tr>
      <w:tr xmlns:wp14="http://schemas.microsoft.com/office/word/2010/wordml" w:rsidRPr="00E3248D" w:rsidR="00E34F59" w:rsidTr="7595EDBA" w14:paraId="74F795F1" wp14:textId="77777777">
        <w:tc>
          <w:tcPr>
            <w:tcW w:w="10206" w:type="dxa"/>
            <w:gridSpan w:val="2"/>
            <w:shd w:val="clear" w:color="auto" w:fill="D9D9D9" w:themeFill="background1" w:themeFillShade="D9"/>
            <w:tcMar/>
          </w:tcPr>
          <w:p w:rsidRPr="00E3248D" w:rsidR="00E34F59" w:rsidP="009646E5" w:rsidRDefault="00E34F59"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34F59" w:rsidTr="7595EDBA" w14:paraId="383E943F" wp14:textId="77777777">
        <w:tc>
          <w:tcPr>
            <w:tcW w:w="5812" w:type="dxa"/>
            <w:tcBorders>
              <w:bottom w:val="single" w:color="000000" w:themeColor="text1" w:sz="4" w:space="0"/>
            </w:tcBorders>
            <w:tcMar/>
          </w:tcPr>
          <w:p w:rsidRPr="00E34F59" w:rsidR="00E34F59" w:rsidP="009646E5" w:rsidRDefault="00E34F59"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E34F59" w:rsidP="009646E5" w:rsidRDefault="00E34F59"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E34F59" w:rsidP="00412523" w:rsidRDefault="00E34F59" w14:paraId="08258616" wp14:textId="77777777">
            <w:pPr>
              <w:suppressAutoHyphens/>
              <w:rPr>
                <w:rFonts w:ascii="Arial" w:hAnsi="Arial" w:cs="Arial"/>
                <w:spacing w:val="-3"/>
                <w:sz w:val="21"/>
                <w:szCs w:val="21"/>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color="000000" w:themeColor="text1" w:sz="4" w:space="0"/>
            </w:tcBorders>
            <w:tcMar/>
          </w:tcPr>
          <w:p w:rsidRPr="00E34F59" w:rsidR="00E34F59" w:rsidP="009646E5" w:rsidRDefault="00E34F59" w14:paraId="0DE4B5B7" wp14:textId="77777777">
            <w:pPr>
              <w:suppressAutoHyphens/>
              <w:jc w:val="both"/>
              <w:rPr>
                <w:rFonts w:ascii="Arial" w:hAnsi="Arial" w:cs="Arial"/>
                <w:spacing w:val="-3"/>
                <w:sz w:val="21"/>
                <w:szCs w:val="21"/>
              </w:rPr>
            </w:pPr>
          </w:p>
        </w:tc>
      </w:tr>
      <w:tr xmlns:wp14="http://schemas.microsoft.com/office/word/2010/wordml" w:rsidRPr="00E3248D" w:rsidR="00E34F59" w:rsidTr="7595EDBA" w14:paraId="2B44FE22" wp14:textId="77777777">
        <w:tc>
          <w:tcPr>
            <w:tcW w:w="10206" w:type="dxa"/>
            <w:gridSpan w:val="2"/>
            <w:shd w:val="clear" w:color="auto" w:fill="D9D9D9" w:themeFill="background1" w:themeFillShade="D9"/>
            <w:tcMar/>
          </w:tcPr>
          <w:p w:rsidRPr="00E3248D" w:rsidR="00E34F59" w:rsidP="009646E5" w:rsidRDefault="00E34F59"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34F59" w:rsidTr="7595EDBA" w14:paraId="48ABA02B" wp14:textId="77777777">
        <w:tc>
          <w:tcPr>
            <w:tcW w:w="5812" w:type="dxa"/>
            <w:tcMar/>
          </w:tcPr>
          <w:p w:rsidRPr="00E34F59" w:rsidR="00E34F59" w:rsidP="00EE3A03" w:rsidRDefault="00E34F59"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9646E5" w:rsidRDefault="00E34F59"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E34F59" w:rsidP="009646E5" w:rsidRDefault="00E34F59" w14:paraId="66204FF1" wp14:textId="77777777">
            <w:pPr>
              <w:suppressAutoHyphens/>
              <w:jc w:val="both"/>
              <w:rPr>
                <w:rFonts w:ascii="Arial" w:hAnsi="Arial" w:cs="Arial"/>
                <w:spacing w:val="-3"/>
                <w:sz w:val="21"/>
                <w:szCs w:val="21"/>
              </w:rPr>
            </w:pPr>
          </w:p>
        </w:tc>
      </w:tr>
    </w:tbl>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2DBF0D7D" wp14:textId="77777777">
      <w:pPr>
        <w:suppressAutoHyphens/>
        <w:jc w:val="center"/>
        <w:rPr>
          <w:rFonts w:ascii="Arial" w:hAnsi="Arial" w:cs="Arial"/>
          <w:spacing w:val="-3"/>
        </w:rPr>
        <w:sectPr w:rsidRPr="006B2461" w:rsidR="006B2461" w:rsidSect="003E2AE8">
          <w:footerReference w:type="default" r:id="rId8"/>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6B62F1B3"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0001179F"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34F59" w:rsidTr="0001179F" w14:paraId="1BBAD0F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E34F59" w:rsidP="00E34F59" w:rsidRDefault="009E4517" w14:paraId="123793CE" wp14:textId="77777777">
            <w:pPr>
              <w:suppressAutoHyphens/>
              <w:jc w:val="center"/>
              <w:rPr>
                <w:rFonts w:ascii="Arial" w:hAnsi="Arial" w:cs="Arial"/>
                <w:spacing w:val="-3"/>
              </w:rPr>
            </w:pPr>
            <w:r>
              <w:rPr>
                <w:rFonts w:ascii="Arial" w:hAnsi="Arial" w:cs="Arial"/>
                <w:spacing w:val="-3"/>
              </w:rPr>
              <w:t xml:space="preserve">Assistant Stable Yard Assistant </w:t>
            </w:r>
          </w:p>
          <w:p w:rsidR="002C6E71" w:rsidP="00E34F59" w:rsidRDefault="002C6E71" w14:paraId="09B35338" wp14:textId="77777777">
            <w:pPr>
              <w:suppressAutoHyphens/>
              <w:jc w:val="center"/>
              <w:rPr>
                <w:rFonts w:ascii="Arial" w:hAnsi="Arial" w:cs="Arial"/>
                <w:spacing w:val="-3"/>
              </w:rPr>
            </w:pPr>
            <w:r>
              <w:rPr>
                <w:rFonts w:ascii="Arial" w:hAnsi="Arial" w:cs="Arial"/>
                <w:spacing w:val="-3"/>
              </w:rPr>
              <w:t>Maternity Cover</w:t>
            </w:r>
          </w:p>
          <w:p w:rsidRPr="0093183D" w:rsidR="00645161" w:rsidP="00E34F59" w:rsidRDefault="00645161" w14:paraId="02F2C34E" wp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Pr>
          <w:p w:rsidRPr="0093183D" w:rsidR="00E34F59" w:rsidP="00AE7EC4" w:rsidRDefault="002C6E71" w14:paraId="6AB943E5" wp14:textId="77777777">
            <w:pPr>
              <w:suppressAutoHyphens/>
              <w:jc w:val="center"/>
              <w:rPr>
                <w:rFonts w:ascii="Arial" w:hAnsi="Arial" w:cs="Arial"/>
                <w:spacing w:val="-3"/>
              </w:rPr>
            </w:pPr>
            <w:r>
              <w:rPr>
                <w:rFonts w:ascii="Arial" w:hAnsi="Arial" w:cs="Arial"/>
                <w:spacing w:val="-3"/>
              </w:rPr>
              <w:t>Equine</w:t>
            </w:r>
          </w:p>
        </w:tc>
      </w:tr>
      <w:tr xmlns:wp14="http://schemas.microsoft.com/office/word/2010/wordml" w:rsidRPr="00A63814" w:rsidR="00E34F59" w:rsidTr="0001179F"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A63814" w:rsidR="00E34F59" w:rsidP="001C78B2" w:rsidRDefault="00E34F5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cPr>
          <w:p w:rsidRPr="00A63814" w:rsidR="00E34F59" w:rsidP="001C78B2" w:rsidRDefault="00E34F5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34F59" w:rsidTr="0001179F" w14:paraId="63F98A9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A63814" w:rsidR="00E34F59" w:rsidP="001C78B2" w:rsidRDefault="00E34F59" w14:paraId="680A4E5D" wp14:textId="77777777">
            <w:pPr>
              <w:suppressAutoHyphens/>
              <w:jc w:val="center"/>
              <w:rPr>
                <w:rFonts w:ascii="Arial" w:hAnsi="Arial" w:cs="Arial"/>
                <w:spacing w:val="-3"/>
                <w:szCs w:val="24"/>
              </w:rPr>
            </w:pPr>
          </w:p>
          <w:p w:rsidR="001521C8" w:rsidP="001521C8" w:rsidRDefault="00BB2484" w14:paraId="12DFC1A8" wp14:textId="77777777">
            <w:pPr>
              <w:suppressAutoHyphens/>
              <w:jc w:val="center"/>
              <w:rPr>
                <w:rFonts w:ascii="Arial" w:hAnsi="Arial" w:cs="Arial"/>
                <w:spacing w:val="-3"/>
              </w:rPr>
            </w:pPr>
            <w:r>
              <w:rPr>
                <w:rFonts w:ascii="Arial" w:hAnsi="Arial" w:cs="Arial"/>
                <w:spacing w:val="-3"/>
                <w:szCs w:val="24"/>
              </w:rPr>
              <w:t xml:space="preserve">£17,210 - £20,907 </w:t>
            </w:r>
            <w:r w:rsidRPr="00A63814" w:rsidR="001521C8">
              <w:rPr>
                <w:rFonts w:ascii="Arial" w:hAnsi="Arial" w:cs="Arial"/>
                <w:spacing w:val="-3"/>
                <w:szCs w:val="24"/>
              </w:rPr>
              <w:t>per annum relating to qualifications and experience</w:t>
            </w:r>
          </w:p>
          <w:p w:rsidRPr="003A0D99" w:rsidR="00E34F59" w:rsidP="001521C8" w:rsidRDefault="00E34F59" w14:paraId="19219836"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Pr>
          <w:p w:rsidRPr="00A63814" w:rsidR="00E34F59" w:rsidP="001C78B2" w:rsidRDefault="00E34F59" w14:paraId="296FEF7D" wp14:textId="77777777">
            <w:pPr>
              <w:jc w:val="center"/>
              <w:rPr>
                <w:rFonts w:ascii="Arial" w:hAnsi="Arial" w:cs="Arial"/>
                <w:szCs w:val="24"/>
              </w:rPr>
            </w:pPr>
          </w:p>
          <w:p w:rsidRPr="001521C8" w:rsidR="001521C8" w:rsidP="001521C8" w:rsidRDefault="009E4517" w14:paraId="7DA136EC" wp14:textId="77777777">
            <w:pPr>
              <w:jc w:val="center"/>
              <w:rPr>
                <w:rFonts w:ascii="Arial" w:hAnsi="Arial" w:cs="Arial"/>
                <w:szCs w:val="24"/>
              </w:rPr>
            </w:pPr>
            <w:r>
              <w:rPr>
                <w:rFonts w:ascii="Arial" w:hAnsi="Arial" w:cs="Arial"/>
                <w:szCs w:val="24"/>
              </w:rPr>
              <w:t>3</w:t>
            </w:r>
            <w:r w:rsidR="00B547AD">
              <w:rPr>
                <w:rFonts w:ascii="Arial" w:hAnsi="Arial" w:cs="Arial"/>
                <w:szCs w:val="24"/>
              </w:rPr>
              <w:t>9</w:t>
            </w:r>
            <w:r w:rsidRPr="001521C8" w:rsidR="001521C8">
              <w:rPr>
                <w:rFonts w:ascii="Arial" w:hAnsi="Arial" w:cs="Arial"/>
                <w:szCs w:val="24"/>
              </w:rPr>
              <w:t xml:space="preserve"> hours per week</w:t>
            </w:r>
          </w:p>
          <w:p w:rsidRPr="001521C8" w:rsidR="001521C8" w:rsidP="001521C8" w:rsidRDefault="001521C8" w14:paraId="7194DBDC" wp14:textId="77777777">
            <w:pPr>
              <w:jc w:val="center"/>
              <w:rPr>
                <w:rFonts w:ascii="Arial" w:hAnsi="Arial" w:cs="Arial"/>
                <w:szCs w:val="24"/>
              </w:rPr>
            </w:pPr>
          </w:p>
          <w:p w:rsidRPr="00A63814" w:rsidR="00E34F59" w:rsidP="009E4517" w:rsidRDefault="00E34F59" w14:paraId="769D0D3C" wp14:textId="77777777">
            <w:pPr>
              <w:jc w:val="center"/>
              <w:rPr>
                <w:rFonts w:ascii="Arial" w:hAnsi="Arial" w:cs="Arial"/>
                <w:spacing w:val="-3"/>
                <w:szCs w:val="24"/>
              </w:rPr>
            </w:pPr>
          </w:p>
        </w:tc>
      </w:tr>
      <w:tr xmlns:wp14="http://schemas.microsoft.com/office/word/2010/wordml" w:rsidRPr="00A63814" w:rsidR="00E34F59" w:rsidTr="0001179F"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cPr>
          <w:p w:rsidRPr="00A63814" w:rsidR="00E34F59" w:rsidP="001C78B2" w:rsidRDefault="00E34F5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cPr>
          <w:p w:rsidRPr="00A63814" w:rsidR="00E34F59" w:rsidP="001441AB" w:rsidRDefault="00E34F5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E34F59" w:rsidTr="0001179F" w14:paraId="1A21D1B9"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Pr>
          <w:p w:rsidRPr="00A63814" w:rsidR="001521C8" w:rsidP="001521C8" w:rsidRDefault="001521C8" w14:paraId="54CD245A" wp14:textId="77777777">
            <w:pPr>
              <w:jc w:val="center"/>
              <w:rPr>
                <w:rFonts w:ascii="Arial" w:hAnsi="Arial" w:cs="Arial"/>
                <w:spacing w:val="-3"/>
                <w:szCs w:val="24"/>
              </w:rPr>
            </w:pPr>
          </w:p>
          <w:p w:rsidR="001521C8" w:rsidP="001521C8" w:rsidRDefault="001521C8" w14:paraId="2CBA2BB2" wp14:textId="77777777">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w:t>
            </w:r>
            <w:r w:rsidRPr="00F1637D" w:rsidR="00BB2484">
              <w:rPr>
                <w:rFonts w:ascii="Arial" w:hAnsi="Arial" w:cs="Arial"/>
                <w:spacing w:val="-3"/>
              </w:rPr>
              <w:t>days</w:t>
            </w:r>
            <w:r w:rsidR="00BB2484">
              <w:rPr>
                <w:rFonts w:ascii="Arial" w:hAnsi="Arial" w:cs="Arial"/>
                <w:spacing w:val="-3"/>
              </w:rPr>
              <w:t xml:space="preserve"> </w:t>
            </w:r>
            <w:r w:rsidRPr="00F1637D" w:rsidR="00BB2484">
              <w:rPr>
                <w:rFonts w:ascii="Arial" w:hAnsi="Arial" w:cs="Arial"/>
                <w:spacing w:val="-3"/>
              </w:rPr>
              <w:t>following</w:t>
            </w:r>
            <w:r w:rsidRPr="00F1637D">
              <w:rPr>
                <w:rFonts w:ascii="Arial" w:hAnsi="Arial" w:cs="Arial"/>
                <w:spacing w:val="-3"/>
              </w:rPr>
              <w:t xml:space="preserve"> 5 </w:t>
            </w:r>
            <w:r w:rsidRPr="00F1637D" w:rsidR="00BB2484">
              <w:rPr>
                <w:rFonts w:ascii="Arial" w:hAnsi="Arial" w:cs="Arial"/>
                <w:spacing w:val="-3"/>
              </w:rPr>
              <w:t>years’ service</w:t>
            </w:r>
            <w:r>
              <w:rPr>
                <w:rFonts w:ascii="Arial" w:hAnsi="Arial" w:cs="Arial"/>
                <w:spacing w:val="-3"/>
              </w:rPr>
              <w:t xml:space="preserve"> plus Bank Holidays</w:t>
            </w:r>
          </w:p>
          <w:p w:rsidRPr="00A63814" w:rsidR="00E34F59" w:rsidP="001521C8" w:rsidRDefault="00E34F59" w14:paraId="1231BE67" wp14:textId="77777777">
            <w:pPr>
              <w:suppressAutoHyphens/>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Pr>
          <w:p w:rsidRPr="00C61CF2" w:rsidR="0003412F" w:rsidP="0003412F" w:rsidRDefault="0003412F"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D37160" w:rsidR="00D37160" w:rsidP="00D37160" w:rsidRDefault="00D37160" w14:paraId="506D53E3" wp14:textId="77777777">
            <w:pPr>
              <w:suppressAutoHyphens/>
              <w:jc w:val="center"/>
              <w:rPr>
                <w:rFonts w:ascii="Arial" w:hAnsi="Arial" w:cs="Arial"/>
              </w:rPr>
            </w:pPr>
            <w:r w:rsidRPr="00D37160">
              <w:rPr>
                <w:rFonts w:ascii="Arial" w:hAnsi="Arial" w:cs="Arial"/>
              </w:rPr>
              <w:t>Up to £14,600 pa 5.5% Employee</w:t>
            </w:r>
          </w:p>
          <w:p w:rsidRPr="00D37160" w:rsidR="00D37160" w:rsidP="00D37160" w:rsidRDefault="00D37160" w14:paraId="17A9EA2F" wp14:textId="77777777">
            <w:pPr>
              <w:suppressAutoHyphens/>
              <w:jc w:val="center"/>
              <w:rPr>
                <w:rFonts w:ascii="Arial" w:hAnsi="Arial" w:cs="Arial"/>
              </w:rPr>
            </w:pPr>
            <w:r w:rsidRPr="00D37160">
              <w:rPr>
                <w:rFonts w:ascii="Arial" w:hAnsi="Arial" w:cs="Arial"/>
              </w:rPr>
              <w:t>£14,601 to £22,800 pa 5.8% Employee</w:t>
            </w:r>
          </w:p>
          <w:p w:rsidRPr="00D37160" w:rsidR="00D37160" w:rsidP="00D37160" w:rsidRDefault="00D37160" w14:paraId="3A9B3350" wp14:textId="77777777">
            <w:pPr>
              <w:suppressAutoHyphens/>
              <w:jc w:val="center"/>
              <w:rPr>
                <w:rFonts w:ascii="Arial" w:hAnsi="Arial" w:cs="Arial"/>
              </w:rPr>
            </w:pPr>
            <w:r w:rsidRPr="00D37160">
              <w:rPr>
                <w:rFonts w:ascii="Arial" w:hAnsi="Arial" w:cs="Arial"/>
              </w:rPr>
              <w:t>£22,801 to £37,100 pa 6.5% Employee</w:t>
            </w:r>
          </w:p>
          <w:p w:rsidRPr="00D37160" w:rsidR="00D37160" w:rsidP="00D37160" w:rsidRDefault="00D37160" w14:paraId="0F4C36FA" wp14:textId="77777777">
            <w:pPr>
              <w:suppressAutoHyphens/>
              <w:jc w:val="center"/>
              <w:rPr>
                <w:rFonts w:ascii="Arial" w:hAnsi="Arial" w:cs="Arial"/>
              </w:rPr>
            </w:pPr>
            <w:r w:rsidRPr="00D37160">
              <w:rPr>
                <w:rFonts w:ascii="Arial" w:hAnsi="Arial" w:cs="Arial"/>
              </w:rPr>
              <w:t>£37,101 to £46,900 pa 6.8% Employee</w:t>
            </w:r>
          </w:p>
          <w:p w:rsidRPr="00D37160" w:rsidR="00D37160" w:rsidP="00D37160" w:rsidRDefault="00D37160" w14:paraId="69385CA8" wp14:textId="77777777">
            <w:pPr>
              <w:suppressAutoHyphens/>
              <w:jc w:val="center"/>
              <w:rPr>
                <w:rFonts w:ascii="Arial" w:hAnsi="Arial" w:cs="Arial"/>
              </w:rPr>
            </w:pPr>
            <w:r w:rsidRPr="00D37160">
              <w:rPr>
                <w:rFonts w:ascii="Arial" w:hAnsi="Arial" w:cs="Arial"/>
              </w:rPr>
              <w:t>£46,901 to £65,600 pa 8.5% Employee</w:t>
            </w:r>
          </w:p>
          <w:p w:rsidRPr="00D37160" w:rsidR="00D37160" w:rsidP="00D37160" w:rsidRDefault="00D37160" w14:paraId="760AC486" wp14:textId="77777777">
            <w:pPr>
              <w:suppressAutoHyphens/>
              <w:jc w:val="center"/>
              <w:rPr>
                <w:rFonts w:ascii="Arial" w:hAnsi="Arial" w:cs="Arial"/>
              </w:rPr>
            </w:pPr>
            <w:r w:rsidRPr="00D37160">
              <w:rPr>
                <w:rFonts w:ascii="Arial" w:hAnsi="Arial" w:cs="Arial"/>
              </w:rPr>
              <w:t>£65,601 to £93,000 pa 9.9% Employee</w:t>
            </w:r>
          </w:p>
          <w:p w:rsidRPr="00D37160" w:rsidR="00D37160" w:rsidP="00D37160" w:rsidRDefault="00D37160" w14:paraId="70609781" wp14:textId="77777777">
            <w:pPr>
              <w:suppressAutoHyphens/>
              <w:jc w:val="center"/>
              <w:rPr>
                <w:rFonts w:ascii="Arial" w:hAnsi="Arial" w:cs="Arial"/>
              </w:rPr>
            </w:pPr>
            <w:r w:rsidRPr="00D37160">
              <w:rPr>
                <w:rFonts w:ascii="Arial" w:hAnsi="Arial" w:cs="Arial"/>
              </w:rPr>
              <w:t>£93,001 to £109,500 pa 10.5% Employee</w:t>
            </w:r>
          </w:p>
          <w:p w:rsidRPr="00D37160" w:rsidR="00D37160" w:rsidP="00D37160" w:rsidRDefault="00D37160" w14:paraId="232672A6" wp14:textId="77777777">
            <w:pPr>
              <w:suppressAutoHyphens/>
              <w:jc w:val="center"/>
              <w:rPr>
                <w:rFonts w:ascii="Arial" w:hAnsi="Arial" w:cs="Arial"/>
              </w:rPr>
            </w:pPr>
            <w:r w:rsidRPr="00D37160">
              <w:rPr>
                <w:rFonts w:ascii="Arial" w:hAnsi="Arial" w:cs="Arial"/>
              </w:rPr>
              <w:t>£109,501 to £164,200 pa 11.4% Employee</w:t>
            </w:r>
          </w:p>
          <w:p w:rsidRPr="00D37160" w:rsidR="00D37160" w:rsidP="00D37160" w:rsidRDefault="00D37160" w14:paraId="5E028716" wp14:textId="77777777">
            <w:pPr>
              <w:suppressAutoHyphens/>
              <w:jc w:val="center"/>
              <w:rPr>
                <w:rFonts w:ascii="Arial" w:hAnsi="Arial" w:cs="Arial"/>
              </w:rPr>
            </w:pPr>
            <w:r w:rsidRPr="00D37160">
              <w:rPr>
                <w:rFonts w:ascii="Arial" w:hAnsi="Arial" w:cs="Arial"/>
              </w:rPr>
              <w:t>£164,201 or more pa 12.5% Employee</w:t>
            </w:r>
          </w:p>
          <w:p w:rsidR="00D37160" w:rsidP="00D37160" w:rsidRDefault="00D37160" w14:paraId="2082E699" wp14:textId="77777777">
            <w:pPr>
              <w:suppressAutoHyphens/>
              <w:jc w:val="center"/>
              <w:rPr>
                <w:rFonts w:ascii="Arial" w:hAnsi="Arial" w:cs="Arial"/>
              </w:rPr>
            </w:pPr>
            <w:r w:rsidRPr="00D37160">
              <w:rPr>
                <w:rFonts w:ascii="Arial" w:hAnsi="Arial" w:cs="Arial"/>
              </w:rPr>
              <w:t>14.2% Employer</w:t>
            </w:r>
          </w:p>
          <w:p w:rsidRPr="008B3A91" w:rsidR="00E34F59" w:rsidP="00D37160" w:rsidRDefault="0003412F"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E34F59" w:rsidTr="0001179F"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cPr>
          <w:p w:rsidRPr="00A63814" w:rsidR="00E34F59" w:rsidP="001C78B2" w:rsidRDefault="00E34F5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cPr>
          <w:p w:rsidRPr="00A63814" w:rsidR="00E34F59" w:rsidP="001C78B2" w:rsidRDefault="00E34F5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34F59" w:rsidTr="0001179F"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0001179F"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cPr>
          <w:p w:rsidRPr="00A63814" w:rsidR="00E34F59" w:rsidP="001C78B2" w:rsidRDefault="00E34F5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34F59" w:rsidTr="0001179F"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B547AD" w:rsidP="00A63814" w:rsidRDefault="00B547AD" w14:paraId="36FEB5B0"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30D7AA69"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r xmlns:wp14="http://schemas.microsoft.com/office/word/2010/wordml" w:rsidRPr="00C0273F" w:rsidR="00E34F59" w:rsidTr="0001179F" w14:paraId="4407EBD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cPr>
          <w:p w:rsidRPr="00C0273F" w:rsidR="00E34F59" w:rsidP="00C0273F" w:rsidRDefault="00E34F59" w14:paraId="1F212424" wp14:textId="77777777">
            <w:pPr>
              <w:rPr>
                <w:rFonts w:ascii="Arial" w:hAnsi="Arial" w:cs="Arial"/>
                <w:b/>
                <w:szCs w:val="24"/>
              </w:rPr>
            </w:pPr>
            <w:r w:rsidRPr="00C0273F">
              <w:rPr>
                <w:rFonts w:ascii="Arial" w:hAnsi="Arial" w:cs="Arial"/>
                <w:b/>
                <w:szCs w:val="24"/>
              </w:rPr>
              <w:t>COLLEGE VALUES</w:t>
            </w:r>
          </w:p>
        </w:tc>
      </w:tr>
      <w:tr xmlns:wp14="http://schemas.microsoft.com/office/word/2010/wordml" w:rsidRPr="00C0273F" w:rsidR="00E34F59" w:rsidTr="0001179F" w14:paraId="2B297E93" wp14:textId="77777777">
        <w:tblPrEx>
          <w:tblCellMar>
            <w:top w:w="0" w:type="dxa"/>
            <w:bottom w:w="0" w:type="dxa"/>
          </w:tblCellMar>
        </w:tblPrEx>
        <w:tc>
          <w:tcPr>
            <w:tcW w:w="9640" w:type="dxa"/>
            <w:gridSpan w:val="2"/>
            <w:tcBorders>
              <w:top w:val="single" w:color="auto" w:sz="6" w:space="0"/>
              <w:left w:val="single" w:color="auto" w:sz="6" w:space="0"/>
              <w:bottom w:val="single" w:color="auto" w:sz="6" w:space="0"/>
              <w:right w:val="single" w:color="auto" w:sz="6" w:space="0"/>
            </w:tcBorders>
          </w:tcPr>
          <w:p w:rsidRPr="00D37160" w:rsidR="00D37160" w:rsidP="005D02AF" w:rsidRDefault="00D37160" w14:paraId="4A4F9F76" wp14:textId="77777777">
            <w:pPr>
              <w:numPr>
                <w:ilvl w:val="0"/>
                <w:numId w:val="17"/>
              </w:numPr>
              <w:spacing w:after="160" w:line="259" w:lineRule="auto"/>
              <w:ind w:left="30" w:firstLine="0"/>
              <w:textAlignment w:val="baseline"/>
              <w:rPr>
                <w:rFonts w:ascii="Calibri" w:hAnsi="Calibri" w:cs="Calibri"/>
                <w:sz w:val="22"/>
                <w:szCs w:val="22"/>
                <w:lang w:eastAsia="en-GB"/>
              </w:rPr>
            </w:pPr>
            <w:r w:rsidRPr="00D37160">
              <w:rPr>
                <w:rFonts w:ascii="Calibri" w:hAnsi="Calibri" w:cs="Calibri"/>
                <w:sz w:val="22"/>
                <w:szCs w:val="22"/>
                <w:lang w:eastAsia="en-GB"/>
              </w:rPr>
              <w:t>You role model and promote the College values:   </w:t>
            </w:r>
          </w:p>
          <w:p w:rsidR="00D37160" w:rsidP="00D37160" w:rsidRDefault="00D37160" w14:paraId="64FF0C2B" wp14:textId="77777777">
            <w:pPr>
              <w:pStyle w:val="paragraph"/>
              <w:numPr>
                <w:ilvl w:val="0"/>
                <w:numId w:val="19"/>
              </w:numPr>
              <w:spacing w:before="0" w:beforeAutospacing="0" w:after="0" w:afterAutospacing="0"/>
              <w:ind w:left="600" w:firstLine="0"/>
              <w:textAlignment w:val="baseline"/>
            </w:pPr>
            <w:r w:rsidRPr="00D37160">
              <w:rPr>
                <w:rFonts w:ascii="Calibri" w:hAnsi="Calibri" w:cs="Calibri"/>
                <w:color w:val="000000"/>
                <w:sz w:val="22"/>
                <w:szCs w:val="22"/>
              </w:rPr>
              <w:t> </w:t>
            </w:r>
            <w:r>
              <w:rPr>
                <w:rStyle w:val="normaltextrun"/>
                <w:rFonts w:ascii="Calibri" w:hAnsi="Calibri" w:cs="Calibri"/>
                <w:b/>
                <w:bCs/>
                <w:color w:val="000000"/>
                <w:sz w:val="22"/>
                <w:szCs w:val="22"/>
              </w:rPr>
              <w:t>Learning - </w:t>
            </w:r>
            <w:r>
              <w:rPr>
                <w:rStyle w:val="normaltextrun"/>
                <w:rFonts w:ascii="Calibri" w:hAnsi="Calibri" w:cs="Calibri"/>
                <w:color w:val="000000"/>
                <w:sz w:val="22"/>
                <w:szCs w:val="22"/>
              </w:rPr>
              <w:t>Our delivery will be high quality and innovative with students at the heart of decision making. </w:t>
            </w:r>
            <w:r>
              <w:rPr>
                <w:rStyle w:val="eop"/>
                <w:rFonts w:ascii="Calibri" w:hAnsi="Calibri" w:cs="Calibri"/>
                <w:color w:val="000000"/>
                <w:sz w:val="22"/>
                <w:szCs w:val="22"/>
              </w:rPr>
              <w:t> </w:t>
            </w:r>
          </w:p>
          <w:p w:rsidR="00D37160" w:rsidP="00D37160" w:rsidRDefault="00D37160" w14:paraId="6D2126EA" wp14:textId="77777777">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People - </w:t>
            </w:r>
            <w:r>
              <w:rPr>
                <w:rStyle w:val="normaltextrun"/>
                <w:rFonts w:ascii="Calibri" w:hAnsi="Calibri" w:cs="Calibri"/>
                <w:color w:val="000000"/>
                <w:sz w:val="22"/>
                <w:szCs w:val="22"/>
                <w:lang w:val="en-US"/>
              </w:rPr>
              <w:t>We will enable staff and students to fulfil their potential whilst promoting resilience, leadership, accountability and teamwork.</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D37160" w:rsidP="00D37160" w:rsidRDefault="00D37160" w14:paraId="5DDAE416" wp14:textId="77777777">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Sustainability - </w:t>
            </w:r>
            <w:r>
              <w:rPr>
                <w:rStyle w:val="normaltextrun"/>
                <w:rFonts w:ascii="Calibri" w:hAnsi="Calibri" w:cs="Calibri"/>
                <w:color w:val="000000"/>
                <w:sz w:val="22"/>
                <w:szCs w:val="22"/>
              </w:rPr>
              <w:t>We will provide a happy, healthy, safe, supportive and sustainable environment in which to live, work and study. </w:t>
            </w:r>
            <w:r>
              <w:rPr>
                <w:rStyle w:val="eop"/>
                <w:rFonts w:ascii="Calibri" w:hAnsi="Calibri" w:cs="Calibri"/>
                <w:color w:val="000000"/>
                <w:sz w:val="22"/>
                <w:szCs w:val="22"/>
              </w:rPr>
              <w:t> </w:t>
            </w:r>
          </w:p>
          <w:p w:rsidRPr="009E4517" w:rsidR="00D37160" w:rsidP="00335916" w:rsidRDefault="00D37160" w14:paraId="5575ABA9" wp14:textId="77777777">
            <w:pPr>
              <w:numPr>
                <w:ilvl w:val="0"/>
                <w:numId w:val="19"/>
              </w:numPr>
              <w:jc w:val="center"/>
              <w:rPr>
                <w:rFonts w:ascii="Arial" w:hAnsi="Arial" w:cs="Arial"/>
                <w:b/>
                <w:bCs/>
                <w:i/>
                <w:iCs/>
                <w:sz w:val="22"/>
                <w:szCs w:val="22"/>
              </w:rPr>
            </w:pPr>
            <w:r w:rsidRPr="009E4517">
              <w:rPr>
                <w:rStyle w:val="normaltextrun"/>
                <w:rFonts w:ascii="Calibri" w:hAnsi="Calibri" w:cs="Calibri"/>
                <w:b/>
                <w:bCs/>
                <w:sz w:val="22"/>
                <w:szCs w:val="22"/>
              </w:rPr>
              <w:t>FREDIE</w:t>
            </w:r>
            <w:r w:rsidRPr="009E4517">
              <w:rPr>
                <w:rStyle w:val="normaltextrun"/>
                <w:rFonts w:ascii="Calibri" w:hAnsi="Calibri" w:cs="Calibri"/>
                <w:sz w:val="22"/>
                <w:szCs w:val="22"/>
              </w:rPr>
              <w:t> - </w:t>
            </w:r>
            <w:r w:rsidRPr="009E4517">
              <w:rPr>
                <w:rStyle w:val="normaltextrun"/>
                <w:rFonts w:ascii="Calibri" w:hAnsi="Calibri" w:cs="Calibri"/>
                <w:color w:val="000000"/>
                <w:sz w:val="22"/>
                <w:szCs w:val="22"/>
              </w:rPr>
              <w:t>We will advance </w:t>
            </w:r>
            <w:r w:rsidRPr="009E4517">
              <w:rPr>
                <w:rStyle w:val="normaltextrun"/>
                <w:rFonts w:ascii="Calibri" w:hAnsi="Calibri" w:cs="Calibri"/>
                <w:b/>
                <w:bCs/>
                <w:color w:val="000000"/>
                <w:sz w:val="22"/>
                <w:szCs w:val="22"/>
              </w:rPr>
              <w:t>FREDIE</w:t>
            </w:r>
            <w:r w:rsidRPr="009E4517">
              <w:rPr>
                <w:rStyle w:val="normaltextrun"/>
                <w:rFonts w:ascii="Calibri" w:hAnsi="Calibri" w:cs="Calibri"/>
                <w:color w:val="000000"/>
                <w:sz w:val="22"/>
                <w:szCs w:val="22"/>
              </w:rPr>
              <w:t>:  Fairness, respect, equality, diversity, inclusion, engagement in all we do</w:t>
            </w:r>
          </w:p>
          <w:p w:rsidRPr="00C0273F" w:rsidR="00E34F59" w:rsidP="003540DD" w:rsidRDefault="00E34F59" w14:paraId="4A938C13" wp14:textId="77777777">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7196D064" wp14:textId="77777777">
      <w:pPr>
        <w:suppressAutoHyphens/>
        <w:jc w:val="center"/>
        <w:rPr>
          <w:rFonts w:ascii="Arial" w:hAnsi="Arial" w:cs="Arial"/>
          <w:b/>
        </w:rPr>
      </w:pPr>
    </w:p>
    <w:p xmlns:wp14="http://schemas.microsoft.com/office/word/2010/wordml" w:rsidRPr="005E7ADE" w:rsidR="005E7ADE" w:rsidP="005E7ADE" w:rsidRDefault="005E7ADE" w14:paraId="34FF1C98"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D072C0D"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48A21919"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6BD18F9B"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238601FE"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0F3CABC7"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B08B5D1"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6DEB4AB"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0AD9C6F4"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9">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0">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1">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4B1F511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65F9C3DC"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5023141B"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245A11" w:rsidRDefault="00245A11" w14:paraId="1F3B1409" wp14:textId="77777777">
      <w:pPr>
        <w:spacing w:line="20" w:lineRule="exact"/>
      </w:pPr>
    </w:p>
  </w:endnote>
  <w:endnote w:type="continuationSeparator" w:id="0">
    <w:p xmlns:wp14="http://schemas.microsoft.com/office/word/2010/wordml" w:rsidR="00245A11" w:rsidRDefault="00245A11" w14:paraId="0A6959E7" wp14:textId="77777777">
      <w:r>
        <w:t xml:space="preserve"> </w:t>
      </w:r>
    </w:p>
  </w:endnote>
  <w:endnote w:type="continuationNotice" w:id="1">
    <w:p xmlns:wp14="http://schemas.microsoft.com/office/word/2010/wordml" w:rsidR="00245A11" w:rsidRDefault="00245A11"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A9209A" w:rsidP="00C758FC" w:rsidRDefault="00403978" w14:paraId="1160F75E"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352208C0"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467D2BD7"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JobD Rotas\UptoateSpecs\</w:t>
    </w:r>
    <w:r w:rsidR="009E4517">
      <w:rPr>
        <w:rFonts w:ascii="Arial" w:hAnsi="Arial" w:cs="Arial"/>
        <w:noProof/>
        <w:sz w:val="16"/>
      </w:rPr>
      <w:t>Equine</w:t>
    </w:r>
    <w:r w:rsidR="00403AE3">
      <w:rPr>
        <w:rFonts w:ascii="Arial" w:hAnsi="Arial" w:cs="Arial"/>
        <w:noProof/>
        <w:sz w:val="16"/>
      </w:rPr>
      <w:t>\</w:t>
    </w:r>
    <w:r w:rsidR="009E4517">
      <w:rPr>
        <w:rFonts w:ascii="Arial" w:hAnsi="Arial" w:cs="Arial"/>
        <w:noProof/>
        <w:sz w:val="16"/>
      </w:rPr>
      <w:t>AssistantStableYardManager MatCovApr2021</w:t>
    </w:r>
    <w:r w:rsidR="00FB405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2F2F5B1C"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245A11" w:rsidRDefault="00245A11" w14:paraId="562C75D1" wp14:textId="77777777">
      <w:r>
        <w:separator/>
      </w:r>
    </w:p>
  </w:footnote>
  <w:footnote w:type="continuationSeparator" w:id="0">
    <w:p xmlns:wp14="http://schemas.microsoft.com/office/word/2010/wordml" w:rsidR="00245A11" w:rsidRDefault="00245A11" w14:paraId="664355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45A11"/>
    <w:rsid w:val="0025472B"/>
    <w:rsid w:val="0025621E"/>
    <w:rsid w:val="00283F36"/>
    <w:rsid w:val="002840DB"/>
    <w:rsid w:val="0028731E"/>
    <w:rsid w:val="00291387"/>
    <w:rsid w:val="00292045"/>
    <w:rsid w:val="002A5709"/>
    <w:rsid w:val="002B100F"/>
    <w:rsid w:val="002B4A97"/>
    <w:rsid w:val="002B4B31"/>
    <w:rsid w:val="002B785E"/>
    <w:rsid w:val="002C6E71"/>
    <w:rsid w:val="002D367C"/>
    <w:rsid w:val="002D4AF0"/>
    <w:rsid w:val="002E688C"/>
    <w:rsid w:val="002E71C7"/>
    <w:rsid w:val="002F4EB4"/>
    <w:rsid w:val="002F7A2F"/>
    <w:rsid w:val="003269AC"/>
    <w:rsid w:val="0032796D"/>
    <w:rsid w:val="00332927"/>
    <w:rsid w:val="00335916"/>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0E15"/>
    <w:rsid w:val="00403978"/>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02AF"/>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5160"/>
    <w:rsid w:val="008A6B0B"/>
    <w:rsid w:val="008B3A91"/>
    <w:rsid w:val="008D093C"/>
    <w:rsid w:val="008F60E4"/>
    <w:rsid w:val="00903E09"/>
    <w:rsid w:val="009047C7"/>
    <w:rsid w:val="00906D89"/>
    <w:rsid w:val="009105ED"/>
    <w:rsid w:val="00910E01"/>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E4517"/>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547AD"/>
    <w:rsid w:val="00B730C3"/>
    <w:rsid w:val="00B73B25"/>
    <w:rsid w:val="00B831DC"/>
    <w:rsid w:val="00B944D5"/>
    <w:rsid w:val="00B958FC"/>
    <w:rsid w:val="00B9615B"/>
    <w:rsid w:val="00BB2136"/>
    <w:rsid w:val="00BB2484"/>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63D68"/>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7595ED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04589E"/>
  <w15:chartTrackingRefBased/>
  <w15:docId w15:val="{5F43B4C5-713F-4C3F-B17A-37E0DE7767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Greenhalgh, Jennifer</lastModifiedBy>
  <revision>4</revision>
  <lastPrinted>2010-06-11T22:03:00.0000000Z</lastPrinted>
  <dcterms:created xsi:type="dcterms:W3CDTF">2021-04-08T11:53:00.0000000Z</dcterms:created>
  <dcterms:modified xsi:type="dcterms:W3CDTF">2021-04-08T11:54:46.7011798Z</dcterms:modified>
</coreProperties>
</file>