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7BFAD57" w:rsidR="00691B8B" w:rsidRPr="004F1AC9" w:rsidRDefault="004F1AC9" w:rsidP="004F1AC9">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D4D40E8">
            <wp:simplePos x="0" y="0"/>
            <wp:positionH relativeFrom="column">
              <wp:posOffset>19050</wp:posOffset>
            </wp:positionH>
            <wp:positionV relativeFrom="paragraph">
              <wp:posOffset>349885</wp:posOffset>
            </wp:positionV>
            <wp:extent cx="5819140" cy="1485900"/>
            <wp:effectExtent l="0" t="0" r="0" b="0"/>
            <wp:wrapTight wrapText="bothSides">
              <wp:wrapPolygon edited="0">
                <wp:start x="0" y="0"/>
                <wp:lineTo x="0" y="21323"/>
                <wp:lineTo x="21496" y="21323"/>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1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UCLan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BE50311" w14:textId="77777777" w:rsidR="00B0088E" w:rsidRDefault="00B0088E" w:rsidP="00645161">
            <w:pPr>
              <w:suppressAutoHyphens/>
              <w:jc w:val="center"/>
              <w:rPr>
                <w:rFonts w:ascii="Arial" w:hAnsi="Arial" w:cs="Arial"/>
                <w:spacing w:val="-3"/>
                <w:szCs w:val="22"/>
              </w:rPr>
            </w:pPr>
          </w:p>
          <w:p w14:paraId="5A39BBE3" w14:textId="6B226F19" w:rsidR="001F7236" w:rsidRPr="00044F00" w:rsidRDefault="00B712AB" w:rsidP="00645161">
            <w:pPr>
              <w:suppressAutoHyphens/>
              <w:jc w:val="center"/>
              <w:rPr>
                <w:rFonts w:ascii="Arial" w:hAnsi="Arial" w:cs="Arial"/>
                <w:spacing w:val="-3"/>
                <w:szCs w:val="22"/>
              </w:rPr>
            </w:pPr>
            <w:r>
              <w:rPr>
                <w:rFonts w:ascii="Arial" w:hAnsi="Arial" w:cs="Arial"/>
                <w:spacing w:val="-3"/>
                <w:szCs w:val="22"/>
              </w:rPr>
              <w:t>Sports Assistant</w:t>
            </w:r>
          </w:p>
        </w:tc>
        <w:tc>
          <w:tcPr>
            <w:tcW w:w="4621" w:type="dxa"/>
            <w:tcBorders>
              <w:top w:val="single" w:sz="6" w:space="0" w:color="auto"/>
              <w:left w:val="single" w:sz="6" w:space="0" w:color="auto"/>
              <w:bottom w:val="nil"/>
              <w:right w:val="single" w:sz="6" w:space="0" w:color="auto"/>
            </w:tcBorders>
          </w:tcPr>
          <w:p w14:paraId="6AC24E52" w14:textId="77777777" w:rsidR="00B0088E" w:rsidRDefault="00B0088E" w:rsidP="0037462A">
            <w:pPr>
              <w:suppressAutoHyphens/>
              <w:jc w:val="center"/>
              <w:rPr>
                <w:rFonts w:ascii="Arial" w:hAnsi="Arial" w:cs="Arial"/>
                <w:spacing w:val="-3"/>
                <w:szCs w:val="22"/>
              </w:rPr>
            </w:pPr>
          </w:p>
          <w:p w14:paraId="47FF05E9" w14:textId="3BB35B4C" w:rsidR="00645161" w:rsidRDefault="00B0088E" w:rsidP="0037462A">
            <w:pPr>
              <w:suppressAutoHyphens/>
              <w:jc w:val="center"/>
              <w:rPr>
                <w:rFonts w:ascii="Arial" w:hAnsi="Arial" w:cs="Arial"/>
                <w:spacing w:val="-3"/>
                <w:szCs w:val="22"/>
              </w:rPr>
            </w:pPr>
            <w:r>
              <w:rPr>
                <w:rFonts w:ascii="Arial" w:hAnsi="Arial" w:cs="Arial"/>
                <w:spacing w:val="-3"/>
                <w:szCs w:val="22"/>
              </w:rPr>
              <w:t>Commercial Services</w:t>
            </w:r>
          </w:p>
          <w:p w14:paraId="41C8F396" w14:textId="10632E97" w:rsidR="00B0088E" w:rsidRPr="00044F00" w:rsidRDefault="00B0088E" w:rsidP="0037462A">
            <w:pPr>
              <w:suppressAutoHyphens/>
              <w:jc w:val="center"/>
              <w:rPr>
                <w:rFonts w:ascii="Arial" w:hAnsi="Arial" w:cs="Arial"/>
                <w:spacing w:val="-3"/>
                <w:szCs w:val="22"/>
              </w:rPr>
            </w:pP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1FC84481" w:rsidR="001F7236" w:rsidRDefault="00444D64" w:rsidP="00AB5C57">
            <w:pPr>
              <w:suppressAutoHyphens/>
              <w:jc w:val="center"/>
              <w:rPr>
                <w:rFonts w:ascii="Arial" w:hAnsi="Arial" w:cs="Arial"/>
                <w:spacing w:val="-3"/>
              </w:rPr>
            </w:pPr>
            <w:r>
              <w:rPr>
                <w:rFonts w:ascii="Arial" w:hAnsi="Arial" w:cs="Arial"/>
                <w:spacing w:val="-3"/>
              </w:rPr>
              <w:t>£</w:t>
            </w:r>
            <w:r w:rsidR="005B7FEA">
              <w:rPr>
                <w:rFonts w:ascii="Arial" w:hAnsi="Arial" w:cs="Arial"/>
                <w:spacing w:val="-3"/>
              </w:rPr>
              <w:t>22</w:t>
            </w:r>
            <w:r w:rsidR="00E861B1">
              <w:rPr>
                <w:rFonts w:ascii="Arial" w:hAnsi="Arial" w:cs="Arial"/>
                <w:spacing w:val="-3"/>
              </w:rPr>
              <w:t>,378</w:t>
            </w:r>
            <w:r>
              <w:rPr>
                <w:rFonts w:ascii="Arial" w:hAnsi="Arial" w:cs="Arial"/>
                <w:spacing w:val="-3"/>
              </w:rPr>
              <w:t xml:space="preserve"> per annum</w:t>
            </w:r>
            <w:r w:rsidR="00B712AB">
              <w:rPr>
                <w:rFonts w:ascii="Arial" w:hAnsi="Arial" w:cs="Arial"/>
                <w:spacing w:val="-3"/>
              </w:rPr>
              <w:t>, pro rata</w:t>
            </w:r>
            <w:r>
              <w:rPr>
                <w:rFonts w:ascii="Arial" w:hAnsi="Arial" w:cs="Arial"/>
                <w:spacing w:val="-3"/>
              </w:rPr>
              <w:t xml:space="preserve"> 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428EB1A8" w:rsidR="001F7236" w:rsidRDefault="00E861B1" w:rsidP="0037462A">
            <w:pPr>
              <w:suppressAutoHyphens/>
              <w:jc w:val="center"/>
              <w:rPr>
                <w:rFonts w:ascii="Arial" w:hAnsi="Arial" w:cs="Arial"/>
                <w:spacing w:val="-3"/>
                <w:szCs w:val="24"/>
              </w:rPr>
            </w:pPr>
            <w:r>
              <w:rPr>
                <w:rFonts w:ascii="Arial" w:hAnsi="Arial" w:cs="Arial"/>
                <w:spacing w:val="-3"/>
                <w:szCs w:val="24"/>
              </w:rPr>
              <w:t>31</w:t>
            </w:r>
            <w:r w:rsidR="001F7236" w:rsidRPr="000D1818">
              <w:rPr>
                <w:rFonts w:ascii="Arial" w:hAnsi="Arial" w:cs="Arial"/>
                <w:spacing w:val="-3"/>
                <w:szCs w:val="24"/>
              </w:rPr>
              <w:t xml:space="preserve"> days holiday plus Bank Holidays </w:t>
            </w:r>
            <w:r w:rsidR="001F7236">
              <w:rPr>
                <w:rFonts w:ascii="Arial" w:hAnsi="Arial" w:cs="Arial"/>
                <w:spacing w:val="-3"/>
              </w:rPr>
              <w:t>to include up to 5 days t</w:t>
            </w:r>
            <w:r w:rsidR="001F7236">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5B333FAA" w:rsidR="001F7236" w:rsidRDefault="001F7236" w:rsidP="0037462A">
            <w:pPr>
              <w:suppressAutoHyphens/>
              <w:jc w:val="center"/>
              <w:rPr>
                <w:rFonts w:ascii="Arial" w:hAnsi="Arial" w:cs="Arial"/>
                <w:spacing w:val="-3"/>
                <w:szCs w:val="22"/>
              </w:rPr>
            </w:pPr>
          </w:p>
          <w:p w14:paraId="581E546B" w14:textId="2DE928B7" w:rsidR="00B0088E" w:rsidRPr="00044F00" w:rsidRDefault="00B712AB" w:rsidP="0037462A">
            <w:pPr>
              <w:suppressAutoHyphens/>
              <w:jc w:val="center"/>
              <w:rPr>
                <w:rFonts w:ascii="Arial" w:hAnsi="Arial" w:cs="Arial"/>
                <w:spacing w:val="-3"/>
                <w:szCs w:val="22"/>
              </w:rPr>
            </w:pPr>
            <w:r>
              <w:rPr>
                <w:rFonts w:ascii="Arial" w:hAnsi="Arial" w:cs="Arial"/>
                <w:spacing w:val="-3"/>
                <w:szCs w:val="22"/>
              </w:rPr>
              <w:t>Sports Operations Co-ordinator</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420B4F95" w14:textId="77777777" w:rsidR="007B5BE3" w:rsidRDefault="007B5BE3" w:rsidP="00521B7B">
            <w:pPr>
              <w:suppressAutoHyphens/>
              <w:jc w:val="center"/>
              <w:rPr>
                <w:rFonts w:ascii="Arial" w:hAnsi="Arial" w:cs="Arial"/>
                <w:spacing w:val="-3"/>
                <w:szCs w:val="22"/>
              </w:rPr>
            </w:pPr>
          </w:p>
          <w:p w14:paraId="34824FA9" w14:textId="2F469693" w:rsidR="00645161" w:rsidRPr="00044F00" w:rsidRDefault="007B5BE3"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09662015" w14:textId="77777777" w:rsidR="00292CC1" w:rsidRDefault="00292CC1" w:rsidP="00AB5C57">
            <w:pPr>
              <w:autoSpaceDE w:val="0"/>
              <w:autoSpaceDN w:val="0"/>
              <w:adjustRightInd w:val="0"/>
              <w:rPr>
                <w:rFonts w:ascii="Arial" w:hAnsi="Arial" w:cs="Arial"/>
                <w:sz w:val="22"/>
                <w:szCs w:val="22"/>
              </w:rPr>
            </w:pPr>
          </w:p>
          <w:p w14:paraId="0DAE99A1" w14:textId="77777777" w:rsidR="00B712AB" w:rsidRPr="00B712AB" w:rsidRDefault="00B712AB" w:rsidP="00AB5C57">
            <w:pPr>
              <w:autoSpaceDE w:val="0"/>
              <w:autoSpaceDN w:val="0"/>
              <w:adjustRightInd w:val="0"/>
              <w:rPr>
                <w:rFonts w:ascii="Arial" w:hAnsi="Arial" w:cs="Arial"/>
                <w:sz w:val="22"/>
              </w:rPr>
            </w:pPr>
            <w:r w:rsidRPr="00B712AB">
              <w:rPr>
                <w:rFonts w:ascii="Arial" w:hAnsi="Arial" w:cs="Arial"/>
                <w:sz w:val="22"/>
              </w:rPr>
              <w:t xml:space="preserve">To assist in the operations of the sports facilities of Myerscough College on the Preston campus, with particular focus on health, safety, cleanliness, and customer service. </w:t>
            </w:r>
          </w:p>
          <w:p w14:paraId="3DE0BB85" w14:textId="77777777" w:rsidR="00B712AB" w:rsidRPr="00B712AB" w:rsidRDefault="00B712AB" w:rsidP="00AB5C57">
            <w:pPr>
              <w:autoSpaceDE w:val="0"/>
              <w:autoSpaceDN w:val="0"/>
              <w:adjustRightInd w:val="0"/>
              <w:rPr>
                <w:rFonts w:ascii="Arial" w:hAnsi="Arial" w:cs="Arial"/>
                <w:sz w:val="22"/>
              </w:rPr>
            </w:pPr>
          </w:p>
          <w:p w14:paraId="5458B96D" w14:textId="7E487C97" w:rsidR="00292CC1" w:rsidRPr="00B712AB" w:rsidRDefault="00B712AB" w:rsidP="00AB5C57">
            <w:pPr>
              <w:autoSpaceDE w:val="0"/>
              <w:autoSpaceDN w:val="0"/>
              <w:adjustRightInd w:val="0"/>
              <w:rPr>
                <w:rFonts w:ascii="Arial" w:hAnsi="Arial" w:cs="Arial"/>
                <w:sz w:val="20"/>
                <w:szCs w:val="22"/>
              </w:rPr>
            </w:pPr>
            <w:r w:rsidRPr="00B712AB">
              <w:rPr>
                <w:rFonts w:ascii="Arial" w:hAnsi="Arial" w:cs="Arial"/>
                <w:sz w:val="22"/>
              </w:rPr>
              <w:t>Work to include regular weekends and evenings.</w:t>
            </w:r>
          </w:p>
          <w:p w14:paraId="45FB0818" w14:textId="21E11E6B" w:rsidR="00292CC1" w:rsidRPr="004F1AC9" w:rsidRDefault="00292CC1" w:rsidP="00AB5C57">
            <w:pPr>
              <w:autoSpaceDE w:val="0"/>
              <w:autoSpaceDN w:val="0"/>
              <w:adjustRightInd w:val="0"/>
              <w:rPr>
                <w:rFonts w:ascii="Arial" w:hAnsi="Arial" w:cs="Arial"/>
                <w:sz w:val="22"/>
                <w:szCs w:val="22"/>
              </w:rPr>
            </w:pPr>
          </w:p>
        </w:tc>
      </w:tr>
      <w:tr w:rsidR="001F7236" w:rsidRPr="002B100F" w14:paraId="1A8081BE" w14:textId="77777777" w:rsidTr="00B46D99">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DUTIES</w:t>
            </w:r>
          </w:p>
        </w:tc>
      </w:tr>
      <w:tr w:rsidR="001F7236" w:rsidRPr="00B46D99" w14:paraId="049F31CB" w14:textId="77777777" w:rsidTr="00B46D99">
        <w:tc>
          <w:tcPr>
            <w:tcW w:w="9242" w:type="dxa"/>
            <w:gridSpan w:val="2"/>
            <w:tcBorders>
              <w:top w:val="single" w:sz="6" w:space="0" w:color="auto"/>
              <w:left w:val="single" w:sz="6" w:space="0" w:color="auto"/>
              <w:bottom w:val="single" w:sz="4" w:space="0" w:color="auto"/>
              <w:right w:val="single" w:sz="6" w:space="0" w:color="auto"/>
            </w:tcBorders>
          </w:tcPr>
          <w:p w14:paraId="23DC5F49"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Ensure all facilities are of a high level of cleanliness either through monitoring the cleaning </w:t>
            </w:r>
          </w:p>
          <w:p w14:paraId="584045DD" w14:textId="1102FB3B"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contractor, or actioning yourself where required. </w:t>
            </w:r>
          </w:p>
          <w:p w14:paraId="3A6CC539" w14:textId="77777777" w:rsidR="00B712AB" w:rsidRPr="00B712AB" w:rsidRDefault="00B712AB" w:rsidP="00B712AB">
            <w:pPr>
              <w:suppressAutoHyphens/>
              <w:jc w:val="both"/>
              <w:rPr>
                <w:rFonts w:ascii="Arial" w:hAnsi="Arial" w:cs="Arial"/>
                <w:spacing w:val="-3"/>
                <w:sz w:val="22"/>
                <w:szCs w:val="22"/>
              </w:rPr>
            </w:pPr>
          </w:p>
          <w:p w14:paraId="34C52107" w14:textId="79D6FDC9"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Work across the sports facilities at times to suit the needs and demands of the business. </w:t>
            </w:r>
          </w:p>
          <w:p w14:paraId="47D2FF4E" w14:textId="77777777" w:rsidR="00B712AB" w:rsidRPr="00B712AB" w:rsidRDefault="00B712AB" w:rsidP="00B712AB">
            <w:pPr>
              <w:suppressAutoHyphens/>
              <w:jc w:val="both"/>
              <w:rPr>
                <w:rFonts w:ascii="Arial" w:hAnsi="Arial" w:cs="Arial"/>
                <w:spacing w:val="-3"/>
                <w:sz w:val="22"/>
                <w:szCs w:val="22"/>
              </w:rPr>
            </w:pPr>
          </w:p>
          <w:p w14:paraId="0990D90C"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Report maintenance issues and monitor progress so that the facilities remain safe and fit for </w:t>
            </w:r>
          </w:p>
          <w:p w14:paraId="14E34A20" w14:textId="3DF953E8"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purpose at all times. </w:t>
            </w:r>
          </w:p>
          <w:p w14:paraId="2114D36F" w14:textId="77777777" w:rsidR="00B712AB" w:rsidRDefault="00B712AB" w:rsidP="00B712AB">
            <w:pPr>
              <w:suppressAutoHyphens/>
              <w:jc w:val="both"/>
              <w:rPr>
                <w:rFonts w:ascii="Arial" w:hAnsi="Arial" w:cs="Arial"/>
                <w:spacing w:val="-3"/>
                <w:sz w:val="22"/>
                <w:szCs w:val="22"/>
              </w:rPr>
            </w:pPr>
          </w:p>
          <w:p w14:paraId="6E9F59E8"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lastRenderedPageBreak/>
              <w:t xml:space="preserve">Maintain sports equipment throughout the facilities and report defects or escalate issues as </w:t>
            </w:r>
          </w:p>
          <w:p w14:paraId="72490088" w14:textId="063AA497"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necessary. </w:t>
            </w:r>
          </w:p>
          <w:p w14:paraId="12C8D753" w14:textId="77777777" w:rsidR="00B712AB" w:rsidRPr="00B712AB" w:rsidRDefault="00B712AB" w:rsidP="00B712AB">
            <w:pPr>
              <w:suppressAutoHyphens/>
              <w:jc w:val="both"/>
              <w:rPr>
                <w:rFonts w:ascii="Arial" w:hAnsi="Arial" w:cs="Arial"/>
                <w:spacing w:val="-3"/>
                <w:sz w:val="22"/>
                <w:szCs w:val="22"/>
              </w:rPr>
            </w:pPr>
          </w:p>
          <w:p w14:paraId="75A646EE"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Liaise with your line manager to help create initiatives and programmes that will appeal to </w:t>
            </w:r>
          </w:p>
          <w:p w14:paraId="18553655" w14:textId="77777777" w:rsidR="00292CC1"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students and commercial customers.</w:t>
            </w:r>
          </w:p>
          <w:p w14:paraId="0AF9657D" w14:textId="77777777" w:rsidR="00B712AB" w:rsidRDefault="00B712AB" w:rsidP="00B712AB">
            <w:pPr>
              <w:suppressAutoHyphens/>
              <w:jc w:val="both"/>
              <w:rPr>
                <w:rFonts w:ascii="Arial" w:hAnsi="Arial" w:cs="Arial"/>
                <w:spacing w:val="-3"/>
                <w:sz w:val="22"/>
                <w:szCs w:val="22"/>
              </w:rPr>
            </w:pPr>
          </w:p>
          <w:p w14:paraId="6D240926"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Consider sustainability in all aspects of daily operations, as well as factoring it in to future </w:t>
            </w:r>
          </w:p>
          <w:p w14:paraId="7E9BB27C" w14:textId="77777777"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plans. Where possible we should aim to achieve a carbon zero approach.</w:t>
            </w:r>
          </w:p>
          <w:p w14:paraId="1A7FE540" w14:textId="001D498F"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 </w:t>
            </w:r>
          </w:p>
          <w:p w14:paraId="378A9833" w14:textId="361B4073"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To be proactive in marketing the facilities on offer. </w:t>
            </w:r>
          </w:p>
          <w:p w14:paraId="4E845850" w14:textId="77777777" w:rsidR="00B712AB" w:rsidRPr="00B712AB" w:rsidRDefault="00B712AB" w:rsidP="00B712AB">
            <w:pPr>
              <w:suppressAutoHyphens/>
              <w:jc w:val="both"/>
              <w:rPr>
                <w:rFonts w:ascii="Arial" w:hAnsi="Arial" w:cs="Arial"/>
                <w:spacing w:val="-3"/>
                <w:sz w:val="22"/>
                <w:szCs w:val="22"/>
              </w:rPr>
            </w:pPr>
          </w:p>
          <w:p w14:paraId="5AFDAF19"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Adhere to all GDPR and health and safety legislation, taking positive action and reporting </w:t>
            </w:r>
          </w:p>
          <w:p w14:paraId="5133325D" w14:textId="463CDB6A"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where necessary. </w:t>
            </w:r>
          </w:p>
          <w:p w14:paraId="27BA4FFF" w14:textId="77777777" w:rsidR="00B712AB" w:rsidRPr="00B712AB" w:rsidRDefault="00B712AB" w:rsidP="00B712AB">
            <w:pPr>
              <w:suppressAutoHyphens/>
              <w:jc w:val="both"/>
              <w:rPr>
                <w:rFonts w:ascii="Arial" w:hAnsi="Arial" w:cs="Arial"/>
                <w:spacing w:val="-3"/>
                <w:sz w:val="22"/>
                <w:szCs w:val="22"/>
              </w:rPr>
            </w:pPr>
          </w:p>
          <w:p w14:paraId="34200349"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Carry out general administration for all sporting events and bookings including </w:t>
            </w:r>
          </w:p>
          <w:p w14:paraId="4B2AD7C4"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internal/external correspondence, telephone enquiries, filing, etc. Monitor the schedule for </w:t>
            </w:r>
          </w:p>
          <w:p w14:paraId="45A468A6" w14:textId="319B9EFD"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facility use and prepare the areas accordingly. </w:t>
            </w:r>
          </w:p>
          <w:p w14:paraId="3A2F0FF9" w14:textId="77777777" w:rsidR="00B712AB" w:rsidRPr="00B712AB" w:rsidRDefault="00B712AB" w:rsidP="00B712AB">
            <w:pPr>
              <w:suppressAutoHyphens/>
              <w:jc w:val="both"/>
              <w:rPr>
                <w:rFonts w:ascii="Arial" w:hAnsi="Arial" w:cs="Arial"/>
                <w:spacing w:val="-3"/>
                <w:sz w:val="22"/>
                <w:szCs w:val="22"/>
              </w:rPr>
            </w:pPr>
          </w:p>
          <w:p w14:paraId="4F4F781A"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Maintain customer files/databases in terms of gym membership and usage of facilities, using </w:t>
            </w:r>
          </w:p>
          <w:p w14:paraId="36BF6872" w14:textId="3A84A8E9"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online systems. </w:t>
            </w:r>
          </w:p>
          <w:p w14:paraId="0E50CA3D" w14:textId="77777777" w:rsidR="00B712AB" w:rsidRPr="00B712AB" w:rsidRDefault="00B712AB" w:rsidP="00B712AB">
            <w:pPr>
              <w:suppressAutoHyphens/>
              <w:jc w:val="both"/>
              <w:rPr>
                <w:rFonts w:ascii="Arial" w:hAnsi="Arial" w:cs="Arial"/>
                <w:spacing w:val="-3"/>
                <w:sz w:val="22"/>
                <w:szCs w:val="22"/>
              </w:rPr>
            </w:pPr>
          </w:p>
          <w:p w14:paraId="68169F93"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Assist in all aspects of the events taking place within any of the sports facilities to ensure </w:t>
            </w:r>
          </w:p>
          <w:p w14:paraId="46F4B327" w14:textId="4C6B4699"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customer expectations are met. This includes setting up and breaking down of equipment. </w:t>
            </w:r>
          </w:p>
          <w:p w14:paraId="4A803D83" w14:textId="77777777" w:rsidR="00B712AB" w:rsidRPr="00B712AB" w:rsidRDefault="00B712AB" w:rsidP="00B712AB">
            <w:pPr>
              <w:suppressAutoHyphens/>
              <w:jc w:val="both"/>
              <w:rPr>
                <w:rFonts w:ascii="Arial" w:hAnsi="Arial" w:cs="Arial"/>
                <w:spacing w:val="-3"/>
                <w:sz w:val="22"/>
                <w:szCs w:val="22"/>
              </w:rPr>
            </w:pPr>
          </w:p>
          <w:p w14:paraId="3489B676" w14:textId="34C4B3F1"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Handle cash and card transactions, and process online or direct debit payments. </w:t>
            </w:r>
          </w:p>
          <w:p w14:paraId="7937E6DC" w14:textId="77777777" w:rsidR="00B712AB" w:rsidRPr="00B712AB" w:rsidRDefault="00B712AB" w:rsidP="00B712AB">
            <w:pPr>
              <w:suppressAutoHyphens/>
              <w:jc w:val="both"/>
              <w:rPr>
                <w:rFonts w:ascii="Arial" w:hAnsi="Arial" w:cs="Arial"/>
                <w:spacing w:val="-3"/>
                <w:sz w:val="22"/>
                <w:szCs w:val="22"/>
              </w:rPr>
            </w:pPr>
          </w:p>
          <w:p w14:paraId="222997CC"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Work flexibly, including weekends and evenings and across the department where it’s </w:t>
            </w:r>
          </w:p>
          <w:p w14:paraId="30B1392A"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reasonable to do so. Work across the wider Commercial Services where reasonable and </w:t>
            </w:r>
          </w:p>
          <w:p w14:paraId="57D93BB8" w14:textId="77777777"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necessary, to ensure the relevant facilities are operational when customers require them.</w:t>
            </w:r>
          </w:p>
          <w:p w14:paraId="19EAC1BF" w14:textId="70A07C9B"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 </w:t>
            </w:r>
          </w:p>
          <w:p w14:paraId="5E178CC9" w14:textId="43D4F3F6"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Liaise with other departments in relation to organising catering, cleaning, maintenance, etc. </w:t>
            </w:r>
          </w:p>
          <w:p w14:paraId="5B9FF058" w14:textId="77777777" w:rsidR="00B712AB" w:rsidRPr="00B712AB" w:rsidRDefault="00B712AB" w:rsidP="00B712AB">
            <w:pPr>
              <w:suppressAutoHyphens/>
              <w:jc w:val="both"/>
              <w:rPr>
                <w:rFonts w:ascii="Arial" w:hAnsi="Arial" w:cs="Arial"/>
                <w:spacing w:val="-3"/>
                <w:sz w:val="22"/>
                <w:szCs w:val="22"/>
              </w:rPr>
            </w:pPr>
          </w:p>
          <w:p w14:paraId="4880D109"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To work alongside Sports Operations Coordinator in offering a variety of student enrichment </w:t>
            </w:r>
          </w:p>
          <w:p w14:paraId="10E03431" w14:textId="21D440DA"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activities </w:t>
            </w:r>
          </w:p>
          <w:p w14:paraId="66C8BFB6" w14:textId="77777777" w:rsidR="00B712AB" w:rsidRPr="00B712AB" w:rsidRDefault="00B712AB" w:rsidP="00B712AB">
            <w:pPr>
              <w:suppressAutoHyphens/>
              <w:jc w:val="both"/>
              <w:rPr>
                <w:rFonts w:ascii="Arial" w:hAnsi="Arial" w:cs="Arial"/>
                <w:spacing w:val="-3"/>
                <w:sz w:val="22"/>
                <w:szCs w:val="22"/>
              </w:rPr>
            </w:pPr>
          </w:p>
          <w:p w14:paraId="53128261" w14:textId="043F0130" w:rsidR="00B712AB" w:rsidRPr="00292CC1"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To undertake any additional training as and when required.</w:t>
            </w:r>
          </w:p>
        </w:tc>
      </w:tr>
    </w:tbl>
    <w:p w14:paraId="34CE0A41" w14:textId="0C96F4E3"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0088E">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B0088E">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B0088E">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08CE6F91" w14:textId="0023064A" w:rsidR="002233CF" w:rsidRPr="002B100F" w:rsidRDefault="00EE2EE2" w:rsidP="00B0088E">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bl>
    <w:p w14:paraId="738610EB" w14:textId="5AB4EE3E"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B0088E">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B0088E">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046524C3" w14:textId="77777777" w:rsidR="00B712AB" w:rsidRPr="00B712AB" w:rsidRDefault="00B712AB" w:rsidP="00B712AB">
            <w:pPr>
              <w:suppressAutoHyphens/>
              <w:jc w:val="both"/>
              <w:rPr>
                <w:rFonts w:ascii="Arial" w:hAnsi="Arial" w:cs="Arial"/>
                <w:sz w:val="21"/>
                <w:szCs w:val="21"/>
              </w:rPr>
            </w:pPr>
            <w:r w:rsidRPr="00B712AB">
              <w:rPr>
                <w:rFonts w:ascii="Arial" w:hAnsi="Arial" w:cs="Arial"/>
                <w:sz w:val="21"/>
                <w:szCs w:val="21"/>
              </w:rPr>
              <w:t xml:space="preserve">Competent in ICT (A) </w:t>
            </w:r>
          </w:p>
          <w:p w14:paraId="373FF30E" w14:textId="77777777" w:rsidR="00B712AB" w:rsidRPr="00B712AB" w:rsidRDefault="00B712AB" w:rsidP="00B712AB">
            <w:pPr>
              <w:suppressAutoHyphens/>
              <w:jc w:val="both"/>
              <w:rPr>
                <w:rFonts w:ascii="Arial" w:hAnsi="Arial" w:cs="Arial"/>
                <w:sz w:val="21"/>
                <w:szCs w:val="21"/>
              </w:rPr>
            </w:pPr>
            <w:r w:rsidRPr="00B712AB">
              <w:rPr>
                <w:rFonts w:ascii="Arial" w:hAnsi="Arial" w:cs="Arial"/>
                <w:sz w:val="21"/>
                <w:szCs w:val="21"/>
              </w:rPr>
              <w:t xml:space="preserve">GCSE English and Maths at Grade C/4 or above (or an </w:t>
            </w:r>
          </w:p>
          <w:p w14:paraId="2B5C2BFD" w14:textId="77777777" w:rsidR="00B712AB" w:rsidRPr="00B712AB" w:rsidRDefault="00B712AB" w:rsidP="00B712AB">
            <w:pPr>
              <w:suppressAutoHyphens/>
              <w:jc w:val="both"/>
              <w:rPr>
                <w:rFonts w:ascii="Arial" w:hAnsi="Arial" w:cs="Arial"/>
                <w:sz w:val="21"/>
                <w:szCs w:val="21"/>
              </w:rPr>
            </w:pPr>
            <w:r w:rsidRPr="00B712AB">
              <w:rPr>
                <w:rFonts w:ascii="Arial" w:hAnsi="Arial" w:cs="Arial"/>
                <w:sz w:val="21"/>
                <w:szCs w:val="21"/>
              </w:rPr>
              <w:t xml:space="preserve">equivalent standard) (A/I) </w:t>
            </w:r>
          </w:p>
          <w:p w14:paraId="2DBF0D7D" w14:textId="0A1062D4" w:rsidR="00B46D99" w:rsidRPr="00327B86" w:rsidRDefault="00B712AB" w:rsidP="00B712AB">
            <w:pPr>
              <w:suppressAutoHyphens/>
              <w:jc w:val="both"/>
              <w:rPr>
                <w:rFonts w:ascii="Arial" w:hAnsi="Arial" w:cs="Arial"/>
                <w:spacing w:val="-3"/>
                <w:sz w:val="21"/>
                <w:szCs w:val="21"/>
              </w:rPr>
            </w:pPr>
            <w:r w:rsidRPr="00B712AB">
              <w:rPr>
                <w:rFonts w:ascii="Arial" w:hAnsi="Arial" w:cs="Arial"/>
                <w:sz w:val="21"/>
                <w:szCs w:val="21"/>
              </w:rPr>
              <w:t>Qualified First Aider (or willingness to work towards) (A/I)</w:t>
            </w:r>
          </w:p>
        </w:tc>
        <w:tc>
          <w:tcPr>
            <w:tcW w:w="4394" w:type="dxa"/>
            <w:tcBorders>
              <w:bottom w:val="single" w:sz="4" w:space="0" w:color="000000"/>
            </w:tcBorders>
          </w:tcPr>
          <w:p w14:paraId="33F78076" w14:textId="74C60962" w:rsidR="00B712AB" w:rsidRPr="00B712AB" w:rsidRDefault="00B712AB" w:rsidP="00B712AB">
            <w:pPr>
              <w:suppressAutoHyphens/>
              <w:jc w:val="both"/>
              <w:rPr>
                <w:rFonts w:ascii="Arial" w:hAnsi="Arial" w:cs="Arial"/>
                <w:sz w:val="21"/>
                <w:szCs w:val="21"/>
              </w:rPr>
            </w:pPr>
            <w:r>
              <w:rPr>
                <w:rFonts w:ascii="Arial" w:hAnsi="Arial" w:cs="Arial"/>
                <w:sz w:val="21"/>
                <w:szCs w:val="21"/>
              </w:rPr>
              <w:t>S</w:t>
            </w:r>
            <w:r w:rsidRPr="00B712AB">
              <w:rPr>
                <w:rFonts w:ascii="Arial" w:hAnsi="Arial" w:cs="Arial"/>
                <w:sz w:val="21"/>
                <w:szCs w:val="21"/>
              </w:rPr>
              <w:t xml:space="preserve">ports related qualification (level 2 or above) (A) </w:t>
            </w:r>
          </w:p>
          <w:p w14:paraId="3907EEEE" w14:textId="77777777" w:rsidR="00B712AB" w:rsidRPr="00B712AB" w:rsidRDefault="00B712AB" w:rsidP="00B712AB">
            <w:pPr>
              <w:suppressAutoHyphens/>
              <w:jc w:val="both"/>
              <w:rPr>
                <w:rFonts w:ascii="Arial" w:hAnsi="Arial" w:cs="Arial"/>
                <w:sz w:val="21"/>
                <w:szCs w:val="21"/>
              </w:rPr>
            </w:pPr>
            <w:r w:rsidRPr="00B712AB">
              <w:rPr>
                <w:rFonts w:ascii="Arial" w:hAnsi="Arial" w:cs="Arial"/>
                <w:sz w:val="21"/>
                <w:szCs w:val="21"/>
              </w:rPr>
              <w:t xml:space="preserve">Personal Trainer qualification (A) </w:t>
            </w:r>
          </w:p>
          <w:p w14:paraId="680A4E5D" w14:textId="006605EB" w:rsidR="0083243A" w:rsidRPr="00327B86" w:rsidRDefault="00B712AB" w:rsidP="00B712AB">
            <w:pPr>
              <w:suppressAutoHyphens/>
              <w:jc w:val="both"/>
              <w:rPr>
                <w:rFonts w:ascii="Arial" w:hAnsi="Arial" w:cs="Arial"/>
                <w:spacing w:val="-3"/>
                <w:sz w:val="21"/>
                <w:szCs w:val="21"/>
              </w:rPr>
            </w:pPr>
            <w:r w:rsidRPr="00B712AB">
              <w:rPr>
                <w:rFonts w:ascii="Arial" w:hAnsi="Arial" w:cs="Arial"/>
                <w:sz w:val="21"/>
                <w:szCs w:val="21"/>
              </w:rPr>
              <w:t>Coaching qualification (A)</w:t>
            </w: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233FDCA9" w14:textId="77777777" w:rsidR="0052583B" w:rsidRDefault="0052583B" w:rsidP="004A6AB6">
            <w:pPr>
              <w:suppressAutoHyphens/>
              <w:jc w:val="both"/>
              <w:rPr>
                <w:rFonts w:ascii="Arial" w:hAnsi="Arial" w:cs="Arial"/>
                <w:sz w:val="21"/>
                <w:szCs w:val="21"/>
              </w:rPr>
            </w:pPr>
            <w:r w:rsidRPr="0052583B">
              <w:rPr>
                <w:rFonts w:ascii="Arial" w:hAnsi="Arial" w:cs="Arial"/>
                <w:sz w:val="21"/>
                <w:szCs w:val="21"/>
              </w:rPr>
              <w:t xml:space="preserve">The capacity to communicate highly effectively both verbally and in the written word at all levels and via electronic methods/media (A/I/P/T) </w:t>
            </w:r>
          </w:p>
          <w:p w14:paraId="4BE24E46" w14:textId="77777777" w:rsidR="00B712AB" w:rsidRPr="00B712AB" w:rsidRDefault="00B712AB" w:rsidP="00B712AB">
            <w:pPr>
              <w:suppressAutoHyphens/>
              <w:jc w:val="both"/>
              <w:rPr>
                <w:rFonts w:ascii="Arial" w:hAnsi="Arial" w:cs="Arial"/>
                <w:sz w:val="21"/>
                <w:szCs w:val="21"/>
              </w:rPr>
            </w:pPr>
            <w:r w:rsidRPr="00B712AB">
              <w:rPr>
                <w:rFonts w:ascii="Arial" w:hAnsi="Arial" w:cs="Arial"/>
                <w:sz w:val="21"/>
                <w:szCs w:val="21"/>
              </w:rPr>
              <w:t xml:space="preserve">Thorough knowledge and understanding of sports and </w:t>
            </w:r>
          </w:p>
          <w:p w14:paraId="7194DBDC" w14:textId="43E1B596" w:rsidR="00B46D99" w:rsidRPr="0052583B" w:rsidRDefault="00B712AB" w:rsidP="00B712AB">
            <w:pPr>
              <w:suppressAutoHyphens/>
              <w:jc w:val="both"/>
              <w:rPr>
                <w:rFonts w:ascii="Arial" w:hAnsi="Arial" w:cs="Arial"/>
                <w:spacing w:val="-3"/>
                <w:sz w:val="21"/>
                <w:szCs w:val="21"/>
              </w:rPr>
            </w:pPr>
            <w:r w:rsidRPr="00B712AB">
              <w:rPr>
                <w:rFonts w:ascii="Arial" w:hAnsi="Arial" w:cs="Arial"/>
                <w:sz w:val="21"/>
                <w:szCs w:val="21"/>
              </w:rPr>
              <w:t>associated facilities (A/I)</w:t>
            </w:r>
          </w:p>
        </w:tc>
        <w:tc>
          <w:tcPr>
            <w:tcW w:w="4394" w:type="dxa"/>
            <w:tcBorders>
              <w:bottom w:val="single" w:sz="4" w:space="0" w:color="000000"/>
            </w:tcBorders>
          </w:tcPr>
          <w:p w14:paraId="769D0D3C" w14:textId="7D915EC0" w:rsidR="00E34F59" w:rsidRPr="0052583B" w:rsidRDefault="00B712AB" w:rsidP="004A6AB6">
            <w:pPr>
              <w:suppressAutoHyphens/>
              <w:jc w:val="both"/>
              <w:rPr>
                <w:rFonts w:ascii="Arial" w:hAnsi="Arial" w:cs="Arial"/>
                <w:spacing w:val="-3"/>
                <w:sz w:val="21"/>
                <w:szCs w:val="21"/>
              </w:rPr>
            </w:pPr>
            <w:r w:rsidRPr="00B712AB">
              <w:rPr>
                <w:rFonts w:ascii="Arial" w:hAnsi="Arial" w:cs="Arial"/>
                <w:sz w:val="21"/>
                <w:szCs w:val="21"/>
              </w:rPr>
              <w:t>Knowledge of sports in a commercial context (A/I)</w:t>
            </w: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36FEB5B0" w14:textId="0F05580C" w:rsidR="006A5041" w:rsidRPr="00327B86" w:rsidRDefault="00B712AB" w:rsidP="00370E4B">
            <w:pPr>
              <w:suppressAutoHyphens/>
              <w:rPr>
                <w:rFonts w:ascii="Arial" w:hAnsi="Arial" w:cs="Arial"/>
                <w:sz w:val="21"/>
                <w:szCs w:val="21"/>
              </w:rPr>
            </w:pPr>
            <w:r>
              <w:rPr>
                <w:rFonts w:ascii="Arial" w:hAnsi="Arial" w:cs="Arial"/>
                <w:sz w:val="21"/>
                <w:szCs w:val="21"/>
              </w:rPr>
              <w:t>Outstanding customer service delivery (A/I/PI)</w:t>
            </w:r>
          </w:p>
        </w:tc>
        <w:tc>
          <w:tcPr>
            <w:tcW w:w="4394" w:type="dxa"/>
            <w:tcBorders>
              <w:bottom w:val="single" w:sz="4" w:space="0" w:color="000000"/>
            </w:tcBorders>
          </w:tcPr>
          <w:p w14:paraId="73841A77" w14:textId="77777777" w:rsidR="00B712AB" w:rsidRPr="00B712AB" w:rsidRDefault="00B712AB" w:rsidP="00B712AB">
            <w:pPr>
              <w:suppressAutoHyphens/>
              <w:jc w:val="both"/>
              <w:rPr>
                <w:rFonts w:ascii="Arial" w:hAnsi="Arial" w:cs="Arial"/>
                <w:spacing w:val="-3"/>
                <w:sz w:val="21"/>
                <w:szCs w:val="21"/>
              </w:rPr>
            </w:pPr>
            <w:r w:rsidRPr="00B712AB">
              <w:rPr>
                <w:rFonts w:ascii="Arial" w:hAnsi="Arial" w:cs="Arial"/>
                <w:spacing w:val="-3"/>
                <w:sz w:val="21"/>
                <w:szCs w:val="21"/>
              </w:rPr>
              <w:t xml:space="preserve">Knowledge and understanding of competitive </w:t>
            </w:r>
          </w:p>
          <w:p w14:paraId="30D7AA69" w14:textId="2517BA5F" w:rsidR="00E34F59" w:rsidRPr="00E34F59" w:rsidRDefault="00B712AB" w:rsidP="00B712AB">
            <w:pPr>
              <w:suppressAutoHyphens/>
              <w:jc w:val="both"/>
              <w:rPr>
                <w:rFonts w:ascii="Arial" w:hAnsi="Arial" w:cs="Arial"/>
                <w:spacing w:val="-3"/>
                <w:sz w:val="21"/>
                <w:szCs w:val="21"/>
              </w:rPr>
            </w:pPr>
            <w:r w:rsidRPr="00B712AB">
              <w:rPr>
                <w:rFonts w:ascii="Arial" w:hAnsi="Arial" w:cs="Arial"/>
                <w:spacing w:val="-3"/>
                <w:sz w:val="21"/>
                <w:szCs w:val="21"/>
              </w:rPr>
              <w:t xml:space="preserve">sports disciplines (A/I) </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7196D064" w14:textId="0E4F9A76" w:rsidR="00E34F59" w:rsidRPr="00327B86" w:rsidRDefault="00B712AB" w:rsidP="00327B86">
            <w:pPr>
              <w:suppressAutoHyphens/>
              <w:rPr>
                <w:rFonts w:ascii="Arial" w:hAnsi="Arial" w:cs="Arial"/>
                <w:spacing w:val="-3"/>
                <w:sz w:val="21"/>
                <w:szCs w:val="21"/>
              </w:rPr>
            </w:pPr>
            <w:r w:rsidRPr="00B712AB">
              <w:rPr>
                <w:rFonts w:ascii="Arial" w:hAnsi="Arial" w:cs="Arial"/>
                <w:sz w:val="21"/>
                <w:szCs w:val="21"/>
              </w:rPr>
              <w:t>Interested in sport and related subjects (A/I)</w:t>
            </w:r>
          </w:p>
        </w:tc>
        <w:tc>
          <w:tcPr>
            <w:tcW w:w="4394" w:type="dxa"/>
            <w:tcBorders>
              <w:bottom w:val="single" w:sz="4" w:space="0" w:color="000000"/>
            </w:tcBorders>
          </w:tcPr>
          <w:p w14:paraId="34FF1C98" w14:textId="21AD3330" w:rsidR="00AE7EC4" w:rsidRP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w:t>
            </w:r>
            <w:r w:rsidR="006A5041">
              <w:rPr>
                <w:rFonts w:ascii="Arial" w:hAnsi="Arial" w:cs="Arial"/>
                <w:spacing w:val="-3"/>
                <w:sz w:val="21"/>
                <w:szCs w:val="21"/>
              </w:rPr>
              <w:t xml:space="preserve"> </w:t>
            </w:r>
            <w:r>
              <w:rPr>
                <w:rFonts w:ascii="Arial" w:hAnsi="Arial" w:cs="Arial"/>
                <w:spacing w:val="-3"/>
                <w:sz w:val="21"/>
                <w:szCs w:val="21"/>
              </w:rPr>
              <w:t>(A/I)</w:t>
            </w: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3ABB898D"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Excellent interpersonal skills (I)</w:t>
            </w:r>
          </w:p>
          <w:p w14:paraId="0FF564A3" w14:textId="4798AC6E"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Approachable (I)</w:t>
            </w:r>
          </w:p>
          <w:p w14:paraId="4F637E29" w14:textId="77777777" w:rsidR="0052583B" w:rsidRDefault="00E34F59" w:rsidP="009646E5">
            <w:pPr>
              <w:suppressAutoHyphens/>
              <w:jc w:val="both"/>
              <w:rPr>
                <w:rFonts w:ascii="Arial" w:hAnsi="Arial" w:cs="Arial"/>
                <w:spacing w:val="-3"/>
                <w:sz w:val="21"/>
                <w:szCs w:val="21"/>
              </w:rPr>
            </w:pPr>
            <w:r w:rsidRPr="00327B86">
              <w:rPr>
                <w:rFonts w:ascii="Arial" w:hAnsi="Arial" w:cs="Arial"/>
                <w:spacing w:val="-3"/>
                <w:sz w:val="21"/>
                <w:szCs w:val="21"/>
              </w:rPr>
              <w:t>Person centred approach (I)</w:t>
            </w:r>
          </w:p>
          <w:p w14:paraId="52C35A54" w14:textId="0E9A455B" w:rsidR="003F5CCA" w:rsidRPr="0052583B" w:rsidRDefault="00370E4B" w:rsidP="009646E5">
            <w:pPr>
              <w:suppressAutoHyphens/>
              <w:jc w:val="both"/>
              <w:rPr>
                <w:rFonts w:ascii="Arial" w:hAnsi="Arial" w:cs="Arial"/>
                <w:spacing w:val="-3"/>
                <w:sz w:val="21"/>
                <w:szCs w:val="21"/>
              </w:rPr>
            </w:pPr>
            <w:r w:rsidRPr="00327B86">
              <w:rPr>
                <w:rFonts w:ascii="Arial" w:hAnsi="Arial" w:cs="Arial"/>
                <w:sz w:val="21"/>
                <w:szCs w:val="21"/>
              </w:rPr>
              <w:t xml:space="preserve">Outstanding communication skills (I/P/T) </w:t>
            </w:r>
          </w:p>
          <w:p w14:paraId="4DCFFC41"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Can-do attitude (A/I/P)</w:t>
            </w:r>
          </w:p>
          <w:p w14:paraId="57C2BC82"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Highly organised, flexible and proactive approach (A/I/P)</w:t>
            </w:r>
          </w:p>
          <w:p w14:paraId="76B0359C" w14:textId="74B17AD9" w:rsidR="00370E4B" w:rsidRPr="00E34F59" w:rsidRDefault="00370E4B" w:rsidP="009646E5">
            <w:pPr>
              <w:suppressAutoHyphens/>
              <w:jc w:val="both"/>
              <w:rPr>
                <w:rFonts w:ascii="Arial" w:hAnsi="Arial" w:cs="Arial"/>
                <w:spacing w:val="-3"/>
                <w:sz w:val="21"/>
                <w:szCs w:val="21"/>
              </w:rPr>
            </w:pPr>
            <w:r w:rsidRPr="00327B86">
              <w:rPr>
                <w:rFonts w:ascii="Arial" w:hAnsi="Arial" w:cs="Arial"/>
                <w:sz w:val="21"/>
                <w:szCs w:val="21"/>
              </w:rPr>
              <w:t>The ability to multi-task and manage changing priorities (A/I/P)</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4D25D1">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43ADEFE6" w:rsidR="00E34F59" w:rsidRDefault="00B712AB" w:rsidP="00E34F59">
            <w:pPr>
              <w:suppressAutoHyphens/>
              <w:jc w:val="center"/>
              <w:rPr>
                <w:rFonts w:ascii="Arial" w:hAnsi="Arial" w:cs="Arial"/>
                <w:spacing w:val="-3"/>
              </w:rPr>
            </w:pPr>
            <w:r>
              <w:rPr>
                <w:rFonts w:ascii="Arial" w:hAnsi="Arial" w:cs="Arial"/>
                <w:spacing w:val="-3"/>
              </w:rPr>
              <w:t>Sports Assistant</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5F9C3DC" w14:textId="52D31CC4" w:rsidR="00E34F59" w:rsidRPr="0093183D" w:rsidRDefault="00370E4B" w:rsidP="00370E4B">
            <w:pPr>
              <w:suppressAutoHyphens/>
              <w:jc w:val="center"/>
              <w:rPr>
                <w:rFonts w:ascii="Arial" w:hAnsi="Arial" w:cs="Arial"/>
                <w:spacing w:val="-3"/>
              </w:rPr>
            </w:pPr>
            <w:r>
              <w:rPr>
                <w:rFonts w:ascii="Arial" w:hAnsi="Arial" w:cs="Arial"/>
                <w:spacing w:val="-3"/>
              </w:rPr>
              <w:t>Commercial Services</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1F3B1409" w14:textId="450F07A7" w:rsidR="009B5DCB" w:rsidRDefault="00B712AB" w:rsidP="00E34F59">
            <w:pPr>
              <w:suppressAutoHyphens/>
              <w:jc w:val="center"/>
              <w:rPr>
                <w:rFonts w:ascii="Arial" w:hAnsi="Arial" w:cs="Arial"/>
                <w:spacing w:val="-3"/>
                <w:szCs w:val="24"/>
              </w:rPr>
            </w:pPr>
            <w:r w:rsidRPr="00B712AB">
              <w:rPr>
                <w:rFonts w:ascii="Arial" w:hAnsi="Arial" w:cs="Arial"/>
                <w:spacing w:val="-3"/>
              </w:rPr>
              <w:t>£</w:t>
            </w:r>
            <w:r w:rsidR="005B7FEA">
              <w:rPr>
                <w:rFonts w:ascii="Arial" w:hAnsi="Arial" w:cs="Arial"/>
                <w:spacing w:val="-3"/>
              </w:rPr>
              <w:t>2</w:t>
            </w:r>
            <w:r w:rsidR="00E861B1">
              <w:rPr>
                <w:rFonts w:ascii="Arial" w:hAnsi="Arial" w:cs="Arial"/>
                <w:spacing w:val="-3"/>
              </w:rPr>
              <w:t>2,378</w:t>
            </w:r>
            <w:r w:rsidRPr="00B712AB">
              <w:rPr>
                <w:rFonts w:ascii="Arial" w:hAnsi="Arial" w:cs="Arial"/>
                <w:spacing w:val="-3"/>
              </w:rPr>
              <w:t xml:space="preserve"> per annum, pro rata relating to qualifications and experience</w:t>
            </w: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12768637" w:rsidR="00E34F59" w:rsidRDefault="005B7FEA" w:rsidP="001C78B2">
            <w:pPr>
              <w:jc w:val="center"/>
              <w:rPr>
                <w:rFonts w:ascii="Arial" w:hAnsi="Arial" w:cs="Arial"/>
                <w:szCs w:val="24"/>
              </w:rPr>
            </w:pPr>
            <w:r>
              <w:rPr>
                <w:rFonts w:ascii="Arial" w:hAnsi="Arial" w:cs="Arial"/>
                <w:szCs w:val="24"/>
              </w:rPr>
              <w:t>40</w:t>
            </w:r>
            <w:r w:rsidR="00E34F59" w:rsidRPr="00A63814">
              <w:rPr>
                <w:rFonts w:ascii="Arial" w:hAnsi="Arial" w:cs="Arial"/>
                <w:szCs w:val="24"/>
              </w:rPr>
              <w:t xml:space="preserve"> hours </w:t>
            </w:r>
            <w:r w:rsidR="00E34F59" w:rsidRPr="003F5CCA">
              <w:rPr>
                <w:rFonts w:ascii="Arial" w:hAnsi="Arial" w:cs="Arial"/>
                <w:szCs w:val="24"/>
              </w:rPr>
              <w:t>per week</w:t>
            </w:r>
            <w:r w:rsidR="00370E4B" w:rsidRPr="003F5CCA">
              <w:rPr>
                <w:rFonts w:ascii="Arial" w:hAnsi="Arial" w:cs="Arial"/>
                <w:szCs w:val="24"/>
              </w:rPr>
              <w:t xml:space="preserve">, </w:t>
            </w:r>
            <w:r w:rsidR="00370E4B" w:rsidRPr="003F5CCA">
              <w:rPr>
                <w:rFonts w:ascii="Arial" w:hAnsi="Arial" w:cs="Arial"/>
              </w:rPr>
              <w:t>working flexibly to suit the needs of the business. This will include evenings and weekends where necessary. Campus based.</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34E559DC" w:rsidR="00E34F59" w:rsidRDefault="00E861B1" w:rsidP="008B3A91">
            <w:pPr>
              <w:suppressAutoHyphens/>
              <w:jc w:val="center"/>
              <w:rPr>
                <w:rFonts w:ascii="Arial" w:hAnsi="Arial" w:cs="Arial"/>
                <w:spacing w:val="-3"/>
                <w:szCs w:val="24"/>
              </w:rPr>
            </w:pPr>
            <w:r>
              <w:rPr>
                <w:rFonts w:ascii="Arial" w:hAnsi="Arial" w:cs="Arial"/>
                <w:spacing w:val="-3"/>
                <w:szCs w:val="24"/>
              </w:rPr>
              <w:t>31</w:t>
            </w:r>
            <w:r w:rsidR="00E34F59" w:rsidRPr="000D1818">
              <w:rPr>
                <w:rFonts w:ascii="Arial" w:hAnsi="Arial" w:cs="Arial"/>
                <w:spacing w:val="-3"/>
                <w:szCs w:val="24"/>
              </w:rPr>
              <w:t xml:space="preserve"> days holiday plus Bank Holidays </w:t>
            </w:r>
            <w:r w:rsidR="00E34F59">
              <w:rPr>
                <w:rFonts w:ascii="Arial" w:hAnsi="Arial" w:cs="Arial"/>
                <w:spacing w:val="-3"/>
              </w:rPr>
              <w:t>to include up to 5 days t</w:t>
            </w:r>
            <w:r w:rsidR="00E34F59">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4BF0711" w14:textId="77777777" w:rsidR="005B7FEA" w:rsidRDefault="005B7FEA" w:rsidP="005B7FEA">
            <w:pPr>
              <w:suppressAutoHyphens/>
              <w:jc w:val="center"/>
              <w:rPr>
                <w:rFonts w:ascii="Arial" w:hAnsi="Arial" w:cs="Arial"/>
                <w:color w:val="000000"/>
                <w:sz w:val="22"/>
                <w:szCs w:val="22"/>
              </w:rPr>
            </w:pPr>
            <w:r w:rsidRPr="00C2136C">
              <w:rPr>
                <w:rFonts w:ascii="Arial" w:hAnsi="Arial" w:cs="Arial"/>
                <w:color w:val="000000"/>
                <w:sz w:val="22"/>
                <w:szCs w:val="22"/>
              </w:rPr>
              <w:t xml:space="preserve">Local Government Pension Scheme Employee Contribution Rate (as at 1 April 2023) (based on actual NOT FTE) </w:t>
            </w:r>
          </w:p>
          <w:p w14:paraId="3F7EFE5B" w14:textId="77777777" w:rsidR="005B7FEA" w:rsidRDefault="005B7FEA" w:rsidP="005B7FEA">
            <w:pPr>
              <w:suppressAutoHyphens/>
              <w:jc w:val="center"/>
              <w:rPr>
                <w:rFonts w:ascii="Arial" w:hAnsi="Arial" w:cs="Arial"/>
                <w:color w:val="000000"/>
                <w:sz w:val="22"/>
                <w:szCs w:val="22"/>
              </w:rPr>
            </w:pPr>
            <w:r w:rsidRPr="00C2136C">
              <w:rPr>
                <w:rFonts w:ascii="Arial" w:hAnsi="Arial" w:cs="Arial"/>
                <w:color w:val="000000"/>
                <w:sz w:val="22"/>
                <w:szCs w:val="22"/>
              </w:rPr>
              <w:t xml:space="preserve">Contribution rate % </w:t>
            </w:r>
          </w:p>
          <w:p w14:paraId="05F0B81D" w14:textId="77777777" w:rsidR="005B7FEA" w:rsidRPr="006E2DE7" w:rsidRDefault="005B7FEA" w:rsidP="005B7FE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Up to £16,500 </w:t>
            </w:r>
            <w:r w:rsidRPr="00D12F4E">
              <w:rPr>
                <w:sz w:val="22"/>
                <w:szCs w:val="22"/>
              </w:rPr>
              <w:tab/>
            </w:r>
            <w:r w:rsidRPr="006E2DE7">
              <w:rPr>
                <w:rFonts w:ascii="Arial" w:eastAsia="Arial" w:hAnsi="Arial" w:cs="Arial"/>
                <w:color w:val="000000"/>
                <w:sz w:val="22"/>
                <w:szCs w:val="22"/>
                <w:lang w:val="en-US"/>
              </w:rPr>
              <w:t xml:space="preserve">                    5.5%</w:t>
            </w:r>
          </w:p>
          <w:p w14:paraId="7ED3D5D9" w14:textId="77777777" w:rsidR="005B7FEA" w:rsidRPr="006E2DE7" w:rsidRDefault="005B7FEA" w:rsidP="005B7FE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£16,501 to £25,900 </w:t>
            </w:r>
            <w:r w:rsidRPr="00D12F4E">
              <w:rPr>
                <w:sz w:val="22"/>
                <w:szCs w:val="22"/>
              </w:rPr>
              <w:tab/>
            </w:r>
            <w:r w:rsidRPr="006E2DE7">
              <w:rPr>
                <w:rFonts w:ascii="Arial" w:eastAsia="Arial" w:hAnsi="Arial" w:cs="Arial"/>
                <w:color w:val="000000"/>
                <w:sz w:val="22"/>
                <w:szCs w:val="22"/>
                <w:lang w:val="en-US"/>
              </w:rPr>
              <w:t xml:space="preserve">         5.8%</w:t>
            </w:r>
          </w:p>
          <w:p w14:paraId="1FBFD135" w14:textId="77777777" w:rsidR="005B7FEA" w:rsidRPr="006E2DE7" w:rsidRDefault="005B7FEA" w:rsidP="005B7FE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£25,901 to £42,100 </w:t>
            </w:r>
            <w:r w:rsidRPr="00D12F4E">
              <w:rPr>
                <w:sz w:val="22"/>
                <w:szCs w:val="22"/>
              </w:rPr>
              <w:tab/>
            </w:r>
            <w:r w:rsidRPr="00D12F4E">
              <w:rPr>
                <w:sz w:val="22"/>
                <w:szCs w:val="22"/>
              </w:rPr>
              <w:tab/>
            </w:r>
            <w:r w:rsidRPr="006E2DE7">
              <w:rPr>
                <w:rFonts w:ascii="Arial" w:eastAsia="Arial" w:hAnsi="Arial" w:cs="Arial"/>
                <w:color w:val="000000"/>
                <w:sz w:val="22"/>
                <w:szCs w:val="22"/>
                <w:lang w:val="en-US"/>
              </w:rPr>
              <w:t>6.5%</w:t>
            </w:r>
          </w:p>
          <w:p w14:paraId="1CC99CF9" w14:textId="77777777" w:rsidR="005B7FEA" w:rsidRPr="006E2DE7" w:rsidRDefault="005B7FEA" w:rsidP="005B7FE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£42,101 to £53,300 </w:t>
            </w:r>
            <w:r w:rsidRPr="00D12F4E">
              <w:rPr>
                <w:sz w:val="22"/>
                <w:szCs w:val="22"/>
              </w:rPr>
              <w:tab/>
            </w:r>
            <w:r w:rsidRPr="00D12F4E">
              <w:rPr>
                <w:sz w:val="22"/>
                <w:szCs w:val="22"/>
              </w:rPr>
              <w:tab/>
            </w:r>
            <w:r w:rsidRPr="006E2DE7">
              <w:rPr>
                <w:rFonts w:ascii="Arial" w:eastAsia="Arial" w:hAnsi="Arial" w:cs="Arial"/>
                <w:color w:val="000000"/>
                <w:sz w:val="22"/>
                <w:szCs w:val="22"/>
                <w:lang w:val="en-US"/>
              </w:rPr>
              <w:t>6.8%</w:t>
            </w:r>
          </w:p>
          <w:p w14:paraId="7D97B134" w14:textId="77777777" w:rsidR="005B7FEA" w:rsidRPr="006E2DE7" w:rsidRDefault="005B7FEA" w:rsidP="005B7FE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£53,301 to £74,700 </w:t>
            </w:r>
            <w:r w:rsidRPr="00D12F4E">
              <w:rPr>
                <w:sz w:val="22"/>
                <w:szCs w:val="22"/>
              </w:rPr>
              <w:tab/>
            </w:r>
            <w:r w:rsidRPr="00D12F4E">
              <w:rPr>
                <w:sz w:val="22"/>
                <w:szCs w:val="22"/>
              </w:rPr>
              <w:tab/>
            </w:r>
            <w:r w:rsidRPr="006E2DE7">
              <w:rPr>
                <w:rFonts w:ascii="Arial" w:eastAsia="Arial" w:hAnsi="Arial" w:cs="Arial"/>
                <w:color w:val="000000"/>
                <w:sz w:val="22"/>
                <w:szCs w:val="22"/>
                <w:lang w:val="en-US"/>
              </w:rPr>
              <w:t>8.5%</w:t>
            </w:r>
          </w:p>
          <w:p w14:paraId="3F76134C" w14:textId="77777777" w:rsidR="005B7FEA" w:rsidRPr="006E2DE7" w:rsidRDefault="005B7FEA" w:rsidP="005B7FE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£74,701 to £105,900 </w:t>
            </w:r>
            <w:r w:rsidRPr="00D12F4E">
              <w:rPr>
                <w:sz w:val="22"/>
                <w:szCs w:val="22"/>
              </w:rPr>
              <w:tab/>
            </w:r>
            <w:r w:rsidRPr="00D12F4E">
              <w:rPr>
                <w:sz w:val="22"/>
                <w:szCs w:val="22"/>
              </w:rPr>
              <w:tab/>
            </w:r>
            <w:r w:rsidRPr="006E2DE7">
              <w:rPr>
                <w:rFonts w:ascii="Arial" w:eastAsia="Arial" w:hAnsi="Arial" w:cs="Arial"/>
                <w:color w:val="000000"/>
                <w:sz w:val="22"/>
                <w:szCs w:val="22"/>
                <w:lang w:val="en-US"/>
              </w:rPr>
              <w:t>9.9%</w:t>
            </w:r>
          </w:p>
          <w:p w14:paraId="2FCF2ABE" w14:textId="77777777" w:rsidR="005B7FEA" w:rsidRPr="006E2DE7" w:rsidRDefault="005B7FEA" w:rsidP="005B7FE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£105,901 to £124,800 </w:t>
            </w:r>
            <w:r w:rsidRPr="00D12F4E">
              <w:rPr>
                <w:sz w:val="22"/>
                <w:szCs w:val="22"/>
              </w:rPr>
              <w:tab/>
            </w:r>
            <w:r w:rsidRPr="00D12F4E">
              <w:rPr>
                <w:sz w:val="22"/>
                <w:szCs w:val="22"/>
              </w:rPr>
              <w:tab/>
            </w:r>
            <w:r w:rsidRPr="006E2DE7">
              <w:rPr>
                <w:rFonts w:ascii="Arial" w:eastAsia="Arial" w:hAnsi="Arial" w:cs="Arial"/>
                <w:color w:val="000000"/>
                <w:sz w:val="22"/>
                <w:szCs w:val="22"/>
                <w:lang w:val="en-US"/>
              </w:rPr>
              <w:t>10.5%</w:t>
            </w:r>
          </w:p>
          <w:p w14:paraId="39A79696" w14:textId="77777777" w:rsidR="005B7FEA" w:rsidRPr="006E2DE7" w:rsidRDefault="005B7FEA" w:rsidP="005B7FE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£124,801 to £187,200 </w:t>
            </w:r>
            <w:r w:rsidRPr="00D12F4E">
              <w:rPr>
                <w:sz w:val="22"/>
                <w:szCs w:val="22"/>
              </w:rPr>
              <w:tab/>
            </w:r>
            <w:r w:rsidRPr="00D12F4E">
              <w:rPr>
                <w:sz w:val="22"/>
                <w:szCs w:val="22"/>
              </w:rPr>
              <w:tab/>
            </w:r>
            <w:r w:rsidRPr="006E2DE7">
              <w:rPr>
                <w:rFonts w:ascii="Arial" w:eastAsia="Arial" w:hAnsi="Arial" w:cs="Arial"/>
                <w:color w:val="000000"/>
                <w:sz w:val="22"/>
                <w:szCs w:val="22"/>
                <w:lang w:val="en-US"/>
              </w:rPr>
              <w:t>11.4%</w:t>
            </w:r>
          </w:p>
          <w:p w14:paraId="6D48D0FB" w14:textId="77777777" w:rsidR="005B7FEA" w:rsidRPr="006E2DE7" w:rsidRDefault="005B7FEA" w:rsidP="005B7FE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£187,201 or more </w:t>
            </w:r>
            <w:r w:rsidRPr="00D12F4E">
              <w:rPr>
                <w:sz w:val="22"/>
                <w:szCs w:val="22"/>
              </w:rPr>
              <w:tab/>
            </w:r>
            <w:r w:rsidRPr="00D12F4E">
              <w:rPr>
                <w:sz w:val="22"/>
                <w:szCs w:val="22"/>
              </w:rPr>
              <w:tab/>
            </w:r>
            <w:r w:rsidRPr="006E2DE7">
              <w:rPr>
                <w:rFonts w:ascii="Arial" w:eastAsia="Arial" w:hAnsi="Arial" w:cs="Arial"/>
                <w:color w:val="000000"/>
                <w:sz w:val="22"/>
                <w:szCs w:val="22"/>
                <w:lang w:val="en-US"/>
              </w:rPr>
              <w:t>12.5%</w:t>
            </w:r>
          </w:p>
          <w:p w14:paraId="1D861AE2" w14:textId="77777777" w:rsidR="005B7FEA" w:rsidRPr="006E2DE7" w:rsidRDefault="005B7FEA" w:rsidP="005B7FE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19.5% Employer</w:t>
            </w:r>
          </w:p>
          <w:p w14:paraId="46C8D945" w14:textId="3CC20095" w:rsidR="00E34F59" w:rsidRPr="008B3A91" w:rsidRDefault="005B7FEA" w:rsidP="005B7FEA">
            <w:pPr>
              <w:suppressAutoHyphens/>
              <w:jc w:val="center"/>
              <w:rPr>
                <w:szCs w:val="24"/>
              </w:rPr>
            </w:pPr>
            <w:r w:rsidRPr="006E2DE7">
              <w:rPr>
                <w:rFonts w:ascii="Arial" w:eastAsia="Arial" w:hAnsi="Arial" w:cs="Arial"/>
                <w:color w:val="000000"/>
                <w:sz w:val="22"/>
                <w:szCs w:val="22"/>
              </w:rPr>
              <w:t>You will automatically become a member of the LGPS</w:t>
            </w: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Should your application be successful you will be sent further details via email from eSafeguarding.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624DC156" w:rsidR="00E34F59" w:rsidRPr="009105ED" w:rsidRDefault="00D37160" w:rsidP="00D37160">
            <w:pPr>
              <w:suppressAutoHyphens/>
              <w:jc w:val="center"/>
              <w:rPr>
                <w:rFonts w:ascii="Arial" w:hAnsi="Arial" w:cs="Arial"/>
                <w:b/>
                <w:sz w:val="22"/>
                <w:szCs w:val="22"/>
              </w:rPr>
            </w:pPr>
            <w:r w:rsidRPr="00D37160">
              <w:rPr>
                <w:rFonts w:ascii="Arial" w:hAnsi="Arial" w:cs="Arial"/>
                <w:sz w:val="20"/>
              </w:rPr>
              <w:t>Please note that all new employees of the College will be required to pay for their DBS check via eSafeguarding at the time of application (at present £</w:t>
            </w:r>
            <w:r w:rsidR="00370E4B">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4D25D1">
      <w:headerReference w:type="default" r:id="rId15"/>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5875" w14:textId="77777777" w:rsidR="004D25D1" w:rsidRDefault="004D25D1">
      <w:pPr>
        <w:spacing w:line="20" w:lineRule="exact"/>
      </w:pPr>
    </w:p>
  </w:endnote>
  <w:endnote w:type="continuationSeparator" w:id="0">
    <w:p w14:paraId="5E879CC4" w14:textId="77777777" w:rsidR="004D25D1" w:rsidRDefault="004D25D1">
      <w:r>
        <w:t xml:space="preserve"> </w:t>
      </w:r>
    </w:p>
  </w:endnote>
  <w:endnote w:type="continuationNotice" w:id="1">
    <w:p w14:paraId="795B1ED6" w14:textId="77777777" w:rsidR="004D25D1" w:rsidRDefault="004D25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1AB8" w14:textId="72345FD4" w:rsidR="005B7FEA" w:rsidRDefault="00B11E60" w:rsidP="22038F41">
    <w:pPr>
      <w:suppressAutoHyphens/>
      <w:jc w:val="both"/>
      <w:rPr>
        <w:rFonts w:ascii="Arial" w:hAnsi="Arial" w:cs="Arial"/>
        <w:sz w:val="16"/>
        <w:szCs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22038F41" w:rsidRPr="22038F41">
      <w:rPr>
        <w:rFonts w:ascii="Arial" w:hAnsi="Arial" w:cs="Arial"/>
        <w:sz w:val="16"/>
        <w:szCs w:val="16"/>
      </w:rPr>
      <w:t xml:space="preserve">Job Specification – Sports Assistant – Reviewed &amp; Agreed </w:t>
    </w:r>
    <w:r w:rsidR="00E861B1">
      <w:rPr>
        <w:rFonts w:ascii="Arial" w:hAnsi="Arial" w:cs="Arial"/>
        <w:sz w:val="16"/>
        <w:szCs w:val="16"/>
      </w:rPr>
      <w:t>14</w:t>
    </w:r>
    <w:r w:rsidR="22038F41" w:rsidRPr="22038F41">
      <w:rPr>
        <w:rFonts w:ascii="Arial" w:hAnsi="Arial" w:cs="Arial"/>
        <w:sz w:val="16"/>
        <w:szCs w:val="16"/>
      </w:rPr>
      <w:t>.0</w:t>
    </w:r>
    <w:r w:rsidR="00E861B1">
      <w:rPr>
        <w:rFonts w:ascii="Arial" w:hAnsi="Arial" w:cs="Arial"/>
        <w:sz w:val="16"/>
        <w:szCs w:val="16"/>
      </w:rPr>
      <w:t>3</w:t>
    </w:r>
    <w:r w:rsidR="22038F41" w:rsidRPr="22038F41">
      <w:rPr>
        <w:rFonts w:ascii="Arial" w:hAnsi="Arial" w:cs="Arial"/>
        <w:sz w:val="16"/>
        <w:szCs w:val="16"/>
      </w:rPr>
      <w:t>.202</w:t>
    </w:r>
    <w:r w:rsidR="00E861B1">
      <w:rPr>
        <w:rFonts w:ascii="Arial" w:hAnsi="Arial" w:cs="Arial"/>
        <w:sz w:val="16"/>
        <w:szCs w:val="16"/>
      </w:rPr>
      <w:t>4</w:t>
    </w:r>
  </w:p>
  <w:p w14:paraId="2877723F" w14:textId="3005B2E3" w:rsidR="00A9209A" w:rsidRDefault="22038F41" w:rsidP="22038F41">
    <w:pPr>
      <w:suppressAutoHyphens/>
      <w:jc w:val="both"/>
      <w:rPr>
        <w:rFonts w:ascii="Times New Roman" w:hAnsi="Times New Roman"/>
        <w:sz w:val="16"/>
        <w:szCs w:val="16"/>
      </w:rPr>
    </w:pPr>
    <w:r w:rsidRPr="22038F41">
      <w:rPr>
        <w:rFonts w:ascii="Arial" w:hAnsi="Arial" w:cs="Arial"/>
        <w:sz w:val="16"/>
        <w:szCs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740B" w14:textId="77777777" w:rsidR="004D25D1" w:rsidRDefault="004D25D1">
      <w:r>
        <w:separator/>
      </w:r>
    </w:p>
  </w:footnote>
  <w:footnote w:type="continuationSeparator" w:id="0">
    <w:p w14:paraId="1270948F" w14:textId="77777777" w:rsidR="004D25D1" w:rsidRDefault="004D2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70"/>
      <w:gridCol w:w="2870"/>
      <w:gridCol w:w="2870"/>
    </w:tblGrid>
    <w:tr w:rsidR="22038F41" w14:paraId="2767CA3A" w14:textId="77777777" w:rsidTr="22038F41">
      <w:trPr>
        <w:trHeight w:val="300"/>
      </w:trPr>
      <w:tc>
        <w:tcPr>
          <w:tcW w:w="2870" w:type="dxa"/>
        </w:tcPr>
        <w:p w14:paraId="33241DE2" w14:textId="7098BEC9" w:rsidR="22038F41" w:rsidRDefault="22038F41" w:rsidP="22038F41">
          <w:pPr>
            <w:pStyle w:val="Header"/>
            <w:ind w:left="-115"/>
          </w:pPr>
        </w:p>
      </w:tc>
      <w:tc>
        <w:tcPr>
          <w:tcW w:w="2870" w:type="dxa"/>
        </w:tcPr>
        <w:p w14:paraId="3EBA73C2" w14:textId="66B475EE" w:rsidR="22038F41" w:rsidRDefault="22038F41" w:rsidP="22038F41">
          <w:pPr>
            <w:pStyle w:val="Header"/>
            <w:jc w:val="center"/>
          </w:pPr>
        </w:p>
      </w:tc>
      <w:tc>
        <w:tcPr>
          <w:tcW w:w="2870" w:type="dxa"/>
        </w:tcPr>
        <w:p w14:paraId="3DC47F03" w14:textId="146F58E7" w:rsidR="22038F41" w:rsidRDefault="22038F41" w:rsidP="22038F41">
          <w:pPr>
            <w:pStyle w:val="Header"/>
            <w:ind w:right="-115"/>
            <w:jc w:val="right"/>
          </w:pPr>
        </w:p>
      </w:tc>
    </w:tr>
  </w:tbl>
  <w:p w14:paraId="2D82EFED" w14:textId="6F2BE91B" w:rsidR="22038F41" w:rsidRDefault="22038F41" w:rsidP="22038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FBF53DD"/>
    <w:multiLevelType w:val="hybridMultilevel"/>
    <w:tmpl w:val="116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0049D"/>
    <w:multiLevelType w:val="hybridMultilevel"/>
    <w:tmpl w:val="752C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4832"/>
    <w:multiLevelType w:val="hybridMultilevel"/>
    <w:tmpl w:val="C008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7"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F1B7E"/>
    <w:multiLevelType w:val="hybridMultilevel"/>
    <w:tmpl w:val="DDA6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4F1D93"/>
    <w:multiLevelType w:val="hybridMultilevel"/>
    <w:tmpl w:val="743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241CC"/>
    <w:multiLevelType w:val="hybridMultilevel"/>
    <w:tmpl w:val="C40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56D83"/>
    <w:multiLevelType w:val="hybridMultilevel"/>
    <w:tmpl w:val="305E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91A96"/>
    <w:multiLevelType w:val="hybridMultilevel"/>
    <w:tmpl w:val="23B2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90245E"/>
    <w:multiLevelType w:val="hybridMultilevel"/>
    <w:tmpl w:val="CC3E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7ED1FC0"/>
    <w:multiLevelType w:val="hybridMultilevel"/>
    <w:tmpl w:val="7AF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7859154">
    <w:abstractNumId w:val="6"/>
  </w:num>
  <w:num w:numId="2" w16cid:durableId="191919148">
    <w:abstractNumId w:val="8"/>
  </w:num>
  <w:num w:numId="3" w16cid:durableId="1693536525">
    <w:abstractNumId w:val="4"/>
  </w:num>
  <w:num w:numId="4" w16cid:durableId="1369068666">
    <w:abstractNumId w:val="7"/>
  </w:num>
  <w:num w:numId="5" w16cid:durableId="1099914949">
    <w:abstractNumId w:val="24"/>
  </w:num>
  <w:num w:numId="6" w16cid:durableId="669135838">
    <w:abstractNumId w:val="13"/>
  </w:num>
  <w:num w:numId="7" w16cid:durableId="1013917256">
    <w:abstractNumId w:val="14"/>
  </w:num>
  <w:num w:numId="8" w16cid:durableId="73665899">
    <w:abstractNumId w:val="15"/>
  </w:num>
  <w:num w:numId="9" w16cid:durableId="49232527">
    <w:abstractNumId w:val="20"/>
  </w:num>
  <w:num w:numId="10" w16cid:durableId="1765951515">
    <w:abstractNumId w:val="26"/>
  </w:num>
  <w:num w:numId="11" w16cid:durableId="1122533055">
    <w:abstractNumId w:val="10"/>
  </w:num>
  <w:num w:numId="12" w16cid:durableId="2010864975">
    <w:abstractNumId w:val="16"/>
  </w:num>
  <w:num w:numId="13" w16cid:durableId="435369961">
    <w:abstractNumId w:val="9"/>
  </w:num>
  <w:num w:numId="14" w16cid:durableId="188834401">
    <w:abstractNumId w:val="10"/>
  </w:num>
  <w:num w:numId="15" w16cid:durableId="2001035120">
    <w:abstractNumId w:val="12"/>
  </w:num>
  <w:num w:numId="16" w16cid:durableId="769396052">
    <w:abstractNumId w:val="0"/>
  </w:num>
  <w:num w:numId="17" w16cid:durableId="134295542">
    <w:abstractNumId w:val="5"/>
  </w:num>
  <w:num w:numId="18" w16cid:durableId="461701512">
    <w:abstractNumId w:val="19"/>
  </w:num>
  <w:num w:numId="19" w16cid:durableId="1303583954">
    <w:abstractNumId w:val="27"/>
  </w:num>
  <w:num w:numId="20" w16cid:durableId="100028803">
    <w:abstractNumId w:val="3"/>
  </w:num>
  <w:num w:numId="21" w16cid:durableId="1802848078">
    <w:abstractNumId w:val="2"/>
  </w:num>
  <w:num w:numId="22" w16cid:durableId="1865630752">
    <w:abstractNumId w:val="17"/>
  </w:num>
  <w:num w:numId="23" w16cid:durableId="1246766484">
    <w:abstractNumId w:val="25"/>
  </w:num>
  <w:num w:numId="24" w16cid:durableId="1577200636">
    <w:abstractNumId w:val="1"/>
  </w:num>
  <w:num w:numId="25" w16cid:durableId="253637473">
    <w:abstractNumId w:val="22"/>
  </w:num>
  <w:num w:numId="26" w16cid:durableId="1308239288">
    <w:abstractNumId w:val="21"/>
  </w:num>
  <w:num w:numId="27" w16cid:durableId="927929396">
    <w:abstractNumId w:val="18"/>
  </w:num>
  <w:num w:numId="28" w16cid:durableId="398752276">
    <w:abstractNumId w:val="11"/>
  </w:num>
  <w:num w:numId="29" w16cid:durableId="1652173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833"/>
    <w:rsid w:val="000D6B10"/>
    <w:rsid w:val="000E130E"/>
    <w:rsid w:val="0010006C"/>
    <w:rsid w:val="00104B2C"/>
    <w:rsid w:val="00125254"/>
    <w:rsid w:val="00126B6E"/>
    <w:rsid w:val="001441AB"/>
    <w:rsid w:val="001620F6"/>
    <w:rsid w:val="00183CB2"/>
    <w:rsid w:val="0018517D"/>
    <w:rsid w:val="00193406"/>
    <w:rsid w:val="001A79C1"/>
    <w:rsid w:val="001A7BA7"/>
    <w:rsid w:val="001A7BE1"/>
    <w:rsid w:val="001C3199"/>
    <w:rsid w:val="001C78B2"/>
    <w:rsid w:val="001E6C5B"/>
    <w:rsid w:val="001F6201"/>
    <w:rsid w:val="001F7236"/>
    <w:rsid w:val="00206DC7"/>
    <w:rsid w:val="00210171"/>
    <w:rsid w:val="00213522"/>
    <w:rsid w:val="00213E43"/>
    <w:rsid w:val="0021579B"/>
    <w:rsid w:val="00221C24"/>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2CC1"/>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27B86"/>
    <w:rsid w:val="00332927"/>
    <w:rsid w:val="003421F9"/>
    <w:rsid w:val="00344AC6"/>
    <w:rsid w:val="00351E59"/>
    <w:rsid w:val="00353ECE"/>
    <w:rsid w:val="003540DD"/>
    <w:rsid w:val="00370E4B"/>
    <w:rsid w:val="003726F5"/>
    <w:rsid w:val="003734C6"/>
    <w:rsid w:val="0037462A"/>
    <w:rsid w:val="003755ED"/>
    <w:rsid w:val="00376AA7"/>
    <w:rsid w:val="003817C5"/>
    <w:rsid w:val="003872F7"/>
    <w:rsid w:val="00395D1A"/>
    <w:rsid w:val="003A0D99"/>
    <w:rsid w:val="003A4AD3"/>
    <w:rsid w:val="003D6932"/>
    <w:rsid w:val="003D6DE3"/>
    <w:rsid w:val="003E2AE8"/>
    <w:rsid w:val="003E5C79"/>
    <w:rsid w:val="003F5CCA"/>
    <w:rsid w:val="00403AE3"/>
    <w:rsid w:val="00412523"/>
    <w:rsid w:val="00433C81"/>
    <w:rsid w:val="00433EE1"/>
    <w:rsid w:val="00435890"/>
    <w:rsid w:val="00441B35"/>
    <w:rsid w:val="00444D64"/>
    <w:rsid w:val="00464498"/>
    <w:rsid w:val="004706B9"/>
    <w:rsid w:val="00484586"/>
    <w:rsid w:val="004A6AB6"/>
    <w:rsid w:val="004C30EF"/>
    <w:rsid w:val="004C6AEC"/>
    <w:rsid w:val="004D0597"/>
    <w:rsid w:val="004D25D1"/>
    <w:rsid w:val="004D7BAB"/>
    <w:rsid w:val="004D7EC8"/>
    <w:rsid w:val="004E5124"/>
    <w:rsid w:val="004E5588"/>
    <w:rsid w:val="004E7295"/>
    <w:rsid w:val="004F1AC9"/>
    <w:rsid w:val="004F5AFF"/>
    <w:rsid w:val="00500A89"/>
    <w:rsid w:val="00521B7B"/>
    <w:rsid w:val="00522E33"/>
    <w:rsid w:val="005243BC"/>
    <w:rsid w:val="0052583B"/>
    <w:rsid w:val="005277F7"/>
    <w:rsid w:val="005371AE"/>
    <w:rsid w:val="00542129"/>
    <w:rsid w:val="005478D7"/>
    <w:rsid w:val="00562394"/>
    <w:rsid w:val="0057386C"/>
    <w:rsid w:val="0057729C"/>
    <w:rsid w:val="00585A79"/>
    <w:rsid w:val="0059011C"/>
    <w:rsid w:val="005A5FCB"/>
    <w:rsid w:val="005B40B0"/>
    <w:rsid w:val="005B7FEA"/>
    <w:rsid w:val="005C1E6E"/>
    <w:rsid w:val="005C5BEC"/>
    <w:rsid w:val="005C783A"/>
    <w:rsid w:val="005D70DF"/>
    <w:rsid w:val="005E01A1"/>
    <w:rsid w:val="005E1994"/>
    <w:rsid w:val="005E7ADE"/>
    <w:rsid w:val="005F342B"/>
    <w:rsid w:val="006040EB"/>
    <w:rsid w:val="006127A6"/>
    <w:rsid w:val="006308DB"/>
    <w:rsid w:val="006441DF"/>
    <w:rsid w:val="00645161"/>
    <w:rsid w:val="00657277"/>
    <w:rsid w:val="00670A8A"/>
    <w:rsid w:val="00690A54"/>
    <w:rsid w:val="00690FF7"/>
    <w:rsid w:val="00691B8B"/>
    <w:rsid w:val="006A5041"/>
    <w:rsid w:val="006B197C"/>
    <w:rsid w:val="006B2461"/>
    <w:rsid w:val="006B452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B5BE3"/>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8E65A1"/>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088E"/>
    <w:rsid w:val="00B01D50"/>
    <w:rsid w:val="00B100E8"/>
    <w:rsid w:val="00B11E60"/>
    <w:rsid w:val="00B12EAC"/>
    <w:rsid w:val="00B14A79"/>
    <w:rsid w:val="00B1601B"/>
    <w:rsid w:val="00B2171B"/>
    <w:rsid w:val="00B26495"/>
    <w:rsid w:val="00B27C4F"/>
    <w:rsid w:val="00B4486A"/>
    <w:rsid w:val="00B44EFD"/>
    <w:rsid w:val="00B46D99"/>
    <w:rsid w:val="00B510D6"/>
    <w:rsid w:val="00B712AB"/>
    <w:rsid w:val="00B730C3"/>
    <w:rsid w:val="00B73B25"/>
    <w:rsid w:val="00B831DC"/>
    <w:rsid w:val="00B944D5"/>
    <w:rsid w:val="00B958FC"/>
    <w:rsid w:val="00B95EB3"/>
    <w:rsid w:val="00B9615B"/>
    <w:rsid w:val="00BB2136"/>
    <w:rsid w:val="00BB5382"/>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0034"/>
    <w:rsid w:val="00CC1AFE"/>
    <w:rsid w:val="00CC5C3E"/>
    <w:rsid w:val="00CD0247"/>
    <w:rsid w:val="00CF4073"/>
    <w:rsid w:val="00CF4B6B"/>
    <w:rsid w:val="00D03945"/>
    <w:rsid w:val="00D3118F"/>
    <w:rsid w:val="00D37160"/>
    <w:rsid w:val="00D57A40"/>
    <w:rsid w:val="00D60F1C"/>
    <w:rsid w:val="00D6204E"/>
    <w:rsid w:val="00D67CF8"/>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861B1"/>
    <w:rsid w:val="00E926D9"/>
    <w:rsid w:val="00EA48C8"/>
    <w:rsid w:val="00EA4CFF"/>
    <w:rsid w:val="00EB4982"/>
    <w:rsid w:val="00EE1DAC"/>
    <w:rsid w:val="00EE2EE2"/>
    <w:rsid w:val="00EE3A03"/>
    <w:rsid w:val="00EE5894"/>
    <w:rsid w:val="00EF3F70"/>
    <w:rsid w:val="00EF67A4"/>
    <w:rsid w:val="00F1637D"/>
    <w:rsid w:val="00F42911"/>
    <w:rsid w:val="00F47DD4"/>
    <w:rsid w:val="00F553A9"/>
    <w:rsid w:val="00F5680D"/>
    <w:rsid w:val="00F56889"/>
    <w:rsid w:val="00F6655C"/>
    <w:rsid w:val="00F96047"/>
    <w:rsid w:val="00FB405C"/>
    <w:rsid w:val="00FC0335"/>
    <w:rsid w:val="22038F41"/>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e6467e-9843-4faf-82da-4db731162710">
      <Terms xmlns="http://schemas.microsoft.com/office/infopath/2007/PartnerControls"/>
    </lcf76f155ced4ddcb4097134ff3c332f>
    <TaxCatchAll xmlns="caa45ee5-3996-4ac1-b104-cd2a0490e8da" xsi:nil="true"/>
    <SharedWithUsers xmlns="caa45ee5-3996-4ac1-b104-cd2a0490e8d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6" ma:contentTypeDescription="Create a new document." ma:contentTypeScope="" ma:versionID="fec7e808614091941d736957f1530400">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ec520b95faeaf451173132332fb71af9"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2efb73db-5a72-47fc-88c8-c182e9e272ac"/>
    <ds:schemaRef ds:uri="08b44f78-b85b-4021-81e6-0c9f9bb3aa38"/>
  </ds:schemaRefs>
</ds:datastoreItem>
</file>

<file path=customXml/itemProps2.xml><?xml version="1.0" encoding="utf-8"?>
<ds:datastoreItem xmlns:ds="http://schemas.openxmlformats.org/officeDocument/2006/customXml" ds:itemID="{0A24BF1E-423C-46CB-98BA-8DF4AD9AE408}"/>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2</TotalTime>
  <Pages>6</Pages>
  <Words>1844</Words>
  <Characters>10512</Characters>
  <Application>Microsoft Office Word</Application>
  <DocSecurity>0</DocSecurity>
  <Lines>87</Lines>
  <Paragraphs>24</Paragraphs>
  <ScaleCrop>false</ScaleCrop>
  <Company>Myerscough College</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6</cp:revision>
  <cp:lastPrinted>2010-06-11T22:03:00Z</cp:lastPrinted>
  <dcterms:created xsi:type="dcterms:W3CDTF">2022-11-03T14:22:00Z</dcterms:created>
  <dcterms:modified xsi:type="dcterms:W3CDTF">2024-03-13T13:02:00Z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0x010100685FCBCFC8177C449AE06AD10E197656</vt:lpwstr>
  </property>
  <property fmtid="{D5CDD505-2E9C-101B-9397-08002B2CF9AE}" pid="4" name="MediaServiceImageTags">
    <vt:lpwstr/>
  </property>
  <property fmtid="{D5CDD505-2E9C-101B-9397-08002B2CF9AE}" pid="5" name="Order">
    <vt:r8>6927800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ies>
</file>