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00E76106">
              <w:rPr>
                <w:rFonts w:ascii="Arial" w:hAnsi="Arial" w:cs="Arial"/>
                <w:sz w:val="22"/>
                <w:szCs w:val="22"/>
              </w:rPr>
              <w:t>UCLan</w:t>
            </w:r>
            <w:proofErr w:type="spellEnd"/>
            <w:proofErr w:type="gram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AB254BE" w14:textId="77777777" w:rsidR="00AF67A6" w:rsidRPr="00A64091" w:rsidRDefault="00AF67A6" w:rsidP="00645161">
            <w:pPr>
              <w:suppressAutoHyphens/>
              <w:jc w:val="center"/>
              <w:rPr>
                <w:rFonts w:ascii="Arial" w:hAnsi="Arial" w:cs="Arial"/>
                <w:sz w:val="22"/>
                <w:szCs w:val="22"/>
              </w:rPr>
            </w:pPr>
          </w:p>
          <w:p w14:paraId="588E004C" w14:textId="77777777" w:rsidR="00AF67A6" w:rsidRDefault="00F3497C" w:rsidP="00645161">
            <w:pPr>
              <w:suppressAutoHyphens/>
              <w:jc w:val="center"/>
              <w:rPr>
                <w:rFonts w:ascii="Arial" w:hAnsi="Arial" w:cs="Arial"/>
                <w:sz w:val="22"/>
                <w:szCs w:val="22"/>
              </w:rPr>
            </w:pPr>
            <w:r w:rsidRPr="00A64091">
              <w:rPr>
                <w:rFonts w:ascii="Arial" w:hAnsi="Arial" w:cs="Arial"/>
                <w:sz w:val="22"/>
                <w:szCs w:val="22"/>
              </w:rPr>
              <w:t xml:space="preserve">Food and Beverage Business Support Officer </w:t>
            </w:r>
          </w:p>
          <w:p w14:paraId="5A39BBE3" w14:textId="01634656" w:rsidR="00A64091" w:rsidRPr="00A64091" w:rsidRDefault="00A64091" w:rsidP="00645161">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379184D4" w14:textId="77777777" w:rsidR="00645161" w:rsidRPr="00AF67A6" w:rsidRDefault="00645161" w:rsidP="0037462A">
            <w:pPr>
              <w:suppressAutoHyphens/>
              <w:jc w:val="center"/>
              <w:rPr>
                <w:rFonts w:ascii="Arial" w:hAnsi="Arial" w:cs="Arial"/>
                <w:spacing w:val="-3"/>
                <w:sz w:val="22"/>
                <w:szCs w:val="22"/>
              </w:rPr>
            </w:pPr>
          </w:p>
          <w:p w14:paraId="41C8F396" w14:textId="63A62D54" w:rsidR="00AF67A6" w:rsidRPr="00AF67A6" w:rsidRDefault="00AF67A6" w:rsidP="0037462A">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B5213D" w:rsidRDefault="001F7236" w:rsidP="0037462A">
            <w:pPr>
              <w:suppressAutoHyphens/>
              <w:jc w:val="both"/>
              <w:rPr>
                <w:rFonts w:ascii="Arial" w:hAnsi="Arial" w:cs="Arial"/>
                <w:spacing w:val="-3"/>
                <w:sz w:val="22"/>
                <w:szCs w:val="22"/>
              </w:rPr>
            </w:pPr>
          </w:p>
          <w:p w14:paraId="36BF1F9D" w14:textId="77777777" w:rsidR="00B5213D" w:rsidRDefault="00B5213D" w:rsidP="00B95EB3">
            <w:pPr>
              <w:suppressAutoHyphens/>
              <w:jc w:val="center"/>
              <w:rPr>
                <w:rFonts w:ascii="Arial" w:hAnsi="Arial" w:cs="Arial"/>
                <w:sz w:val="22"/>
                <w:szCs w:val="22"/>
              </w:rPr>
            </w:pPr>
            <w:r w:rsidRPr="00B5213D">
              <w:rPr>
                <w:rFonts w:ascii="Arial" w:hAnsi="Arial" w:cs="Arial"/>
                <w:sz w:val="22"/>
                <w:szCs w:val="22"/>
              </w:rPr>
              <w:t xml:space="preserve">Band 2 </w:t>
            </w:r>
          </w:p>
          <w:p w14:paraId="0D0B940D" w14:textId="19E30EE5" w:rsidR="009B5DCB" w:rsidRPr="00B5213D" w:rsidRDefault="00B5213D" w:rsidP="00B95EB3">
            <w:pPr>
              <w:suppressAutoHyphens/>
              <w:jc w:val="center"/>
              <w:rPr>
                <w:rFonts w:ascii="Arial" w:hAnsi="Arial" w:cs="Arial"/>
                <w:spacing w:val="-3"/>
                <w:sz w:val="22"/>
                <w:szCs w:val="22"/>
              </w:rPr>
            </w:pPr>
            <w:r w:rsidRPr="00B5213D">
              <w:rPr>
                <w:rFonts w:ascii="Arial" w:hAnsi="Arial" w:cs="Arial"/>
                <w:sz w:val="22"/>
                <w:szCs w:val="22"/>
              </w:rPr>
              <w:t xml:space="preserve">£19,337 to £23,317 per annum dependent upon experience, </w:t>
            </w:r>
            <w:proofErr w:type="gramStart"/>
            <w:r w:rsidRPr="00B5213D">
              <w:rPr>
                <w:rFonts w:ascii="Arial" w:hAnsi="Arial" w:cs="Arial"/>
                <w:sz w:val="22"/>
                <w:szCs w:val="22"/>
              </w:rPr>
              <w:t>skills</w:t>
            </w:r>
            <w:proofErr w:type="gramEnd"/>
            <w:r w:rsidRPr="00B5213D">
              <w:rPr>
                <w:rFonts w:ascii="Arial" w:hAnsi="Arial" w:cs="Arial"/>
                <w:sz w:val="22"/>
                <w:szCs w:val="22"/>
              </w:rPr>
              <w:t xml:space="preserve"> and qualifications (based on 37 hours per week).</w:t>
            </w:r>
          </w:p>
        </w:tc>
        <w:tc>
          <w:tcPr>
            <w:tcW w:w="4621" w:type="dxa"/>
            <w:tcBorders>
              <w:top w:val="single" w:sz="6" w:space="0" w:color="auto"/>
              <w:left w:val="nil"/>
              <w:bottom w:val="nil"/>
              <w:right w:val="single" w:sz="6" w:space="0" w:color="auto"/>
            </w:tcBorders>
          </w:tcPr>
          <w:p w14:paraId="0E27B00A" w14:textId="77777777" w:rsidR="001F7236" w:rsidRPr="00AF67A6" w:rsidRDefault="001F7236" w:rsidP="0037462A">
            <w:pPr>
              <w:suppressAutoHyphens/>
              <w:jc w:val="center"/>
              <w:rPr>
                <w:rFonts w:ascii="Arial" w:hAnsi="Arial" w:cs="Arial"/>
                <w:spacing w:val="-3"/>
                <w:sz w:val="22"/>
                <w:szCs w:val="22"/>
              </w:rPr>
            </w:pPr>
          </w:p>
          <w:p w14:paraId="48DB7989"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14:paraId="4E5075A0"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 xml:space="preserve">26 days holiday rising to 31 days following 5 years’ service plus Bank Holidays to include up to 5 days to be taken between Christmas and New Year at direction of the </w:t>
            </w:r>
            <w:proofErr w:type="gramStart"/>
            <w:r w:rsidRPr="00AF67A6">
              <w:rPr>
                <w:rFonts w:ascii="Arial" w:hAnsi="Arial" w:cs="Arial"/>
                <w:spacing w:val="-3"/>
                <w:sz w:val="22"/>
                <w:szCs w:val="22"/>
              </w:rPr>
              <w:t>Principal</w:t>
            </w:r>
            <w:proofErr w:type="gramEnd"/>
          </w:p>
          <w:p w14:paraId="60061E4C" w14:textId="77777777" w:rsidR="001F7236" w:rsidRPr="00AF67A6" w:rsidRDefault="001F7236" w:rsidP="0037462A">
            <w:pPr>
              <w:suppressAutoHyphens/>
              <w:jc w:val="center"/>
              <w:rPr>
                <w:rFonts w:ascii="Arial" w:hAnsi="Arial" w:cs="Arial"/>
                <w:spacing w:val="-3"/>
                <w:sz w:val="22"/>
                <w:szCs w:val="22"/>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77777777" w:rsidR="001F7236" w:rsidRPr="00A64091" w:rsidRDefault="001F7236" w:rsidP="0037462A">
            <w:pPr>
              <w:suppressAutoHyphens/>
              <w:jc w:val="center"/>
              <w:rPr>
                <w:rFonts w:ascii="Arial" w:hAnsi="Arial" w:cs="Arial"/>
                <w:spacing w:val="-3"/>
                <w:sz w:val="22"/>
                <w:szCs w:val="22"/>
              </w:rPr>
            </w:pPr>
          </w:p>
          <w:p w14:paraId="40874A5D" w14:textId="77777777" w:rsidR="00AF67A6" w:rsidRDefault="00A64091" w:rsidP="00AB5C57">
            <w:pPr>
              <w:suppressAutoHyphens/>
              <w:jc w:val="center"/>
              <w:rPr>
                <w:rFonts w:ascii="Arial" w:hAnsi="Arial" w:cs="Arial"/>
                <w:sz w:val="22"/>
                <w:szCs w:val="22"/>
              </w:rPr>
            </w:pPr>
            <w:r w:rsidRPr="00A64091">
              <w:rPr>
                <w:rFonts w:ascii="Arial" w:hAnsi="Arial" w:cs="Arial"/>
                <w:sz w:val="22"/>
                <w:szCs w:val="22"/>
              </w:rPr>
              <w:t xml:space="preserve">Food and Beverage Business Support Manager </w:t>
            </w:r>
          </w:p>
          <w:p w14:paraId="4B94D5A5" w14:textId="7E0FD5BA" w:rsidR="00A64091" w:rsidRPr="00A64091" w:rsidRDefault="00A64091" w:rsidP="00AB5C57">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AF67A6" w:rsidRDefault="001F7236" w:rsidP="0037462A">
            <w:pPr>
              <w:suppressAutoHyphens/>
              <w:jc w:val="center"/>
              <w:rPr>
                <w:rFonts w:ascii="Arial" w:hAnsi="Arial" w:cs="Arial"/>
                <w:spacing w:val="-3"/>
                <w:sz w:val="22"/>
                <w:szCs w:val="22"/>
              </w:rPr>
            </w:pPr>
          </w:p>
          <w:p w14:paraId="34824FA9" w14:textId="368D5D43" w:rsidR="00645161" w:rsidRPr="00AF67A6" w:rsidRDefault="00A64091" w:rsidP="00521B7B">
            <w:pPr>
              <w:suppressAutoHyphens/>
              <w:jc w:val="center"/>
              <w:rPr>
                <w:rFonts w:ascii="Arial" w:hAnsi="Arial" w:cs="Arial"/>
                <w:spacing w:val="-3"/>
                <w:sz w:val="22"/>
                <w:szCs w:val="22"/>
              </w:rPr>
            </w:pPr>
            <w:r>
              <w:rPr>
                <w:rFonts w:ascii="Arial" w:hAnsi="Arial" w:cs="Arial"/>
                <w:spacing w:val="-3"/>
                <w:sz w:val="22"/>
                <w:szCs w:val="22"/>
              </w:rPr>
              <w:t>N/A</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460F1153" w14:textId="77777777" w:rsidR="000370FD" w:rsidRDefault="00441B08" w:rsidP="00AF67A6">
            <w:pPr>
              <w:autoSpaceDE w:val="0"/>
              <w:autoSpaceDN w:val="0"/>
              <w:adjustRightInd w:val="0"/>
              <w:jc w:val="both"/>
              <w:rPr>
                <w:rFonts w:ascii="Arial" w:hAnsi="Arial" w:cs="Arial"/>
                <w:sz w:val="22"/>
                <w:szCs w:val="22"/>
              </w:rPr>
            </w:pPr>
            <w:r w:rsidRPr="00441B08">
              <w:rPr>
                <w:rFonts w:ascii="Arial" w:hAnsi="Arial" w:cs="Arial"/>
                <w:sz w:val="22"/>
                <w:szCs w:val="22"/>
              </w:rPr>
              <w:t xml:space="preserve">To provide general and administrative support across the Food and Beverage team, and wider Commercial Services, to help us in achieving a varied and high-quality offer for Myerscough College, that appeals to students and external clients. </w:t>
            </w:r>
          </w:p>
          <w:p w14:paraId="05EFD08F" w14:textId="77777777" w:rsidR="000370FD" w:rsidRDefault="00441B08" w:rsidP="00AF67A6">
            <w:pPr>
              <w:autoSpaceDE w:val="0"/>
              <w:autoSpaceDN w:val="0"/>
              <w:adjustRightInd w:val="0"/>
              <w:jc w:val="both"/>
              <w:rPr>
                <w:rFonts w:ascii="Arial" w:hAnsi="Arial" w:cs="Arial"/>
                <w:sz w:val="22"/>
                <w:szCs w:val="22"/>
              </w:rPr>
            </w:pPr>
            <w:r w:rsidRPr="00441B08">
              <w:rPr>
                <w:rFonts w:ascii="Arial" w:hAnsi="Arial" w:cs="Arial"/>
                <w:sz w:val="22"/>
                <w:szCs w:val="22"/>
              </w:rPr>
              <w:t xml:space="preserve">Contribute towards continuous improvement, benefitting the customer as well as having a positive financial impact. </w:t>
            </w:r>
          </w:p>
          <w:p w14:paraId="6E7146B0" w14:textId="77777777" w:rsidR="000370FD" w:rsidRDefault="00441B08" w:rsidP="00AF67A6">
            <w:pPr>
              <w:autoSpaceDE w:val="0"/>
              <w:autoSpaceDN w:val="0"/>
              <w:adjustRightInd w:val="0"/>
              <w:jc w:val="both"/>
              <w:rPr>
                <w:rFonts w:ascii="Arial" w:hAnsi="Arial" w:cs="Arial"/>
                <w:sz w:val="22"/>
                <w:szCs w:val="22"/>
              </w:rPr>
            </w:pPr>
            <w:r w:rsidRPr="00441B08">
              <w:rPr>
                <w:rFonts w:ascii="Arial" w:hAnsi="Arial" w:cs="Arial"/>
                <w:sz w:val="22"/>
                <w:szCs w:val="22"/>
              </w:rPr>
              <w:t xml:space="preserve">Monitor and administer financial aspects of the service. </w:t>
            </w:r>
          </w:p>
          <w:p w14:paraId="45FB0818" w14:textId="5C20B94B" w:rsidR="00AF67A6" w:rsidRPr="00441B08" w:rsidRDefault="00441B08" w:rsidP="00AF67A6">
            <w:pPr>
              <w:autoSpaceDE w:val="0"/>
              <w:autoSpaceDN w:val="0"/>
              <w:adjustRightInd w:val="0"/>
              <w:jc w:val="both"/>
              <w:rPr>
                <w:rFonts w:ascii="Arial" w:hAnsi="Arial" w:cs="Arial"/>
                <w:spacing w:val="-3"/>
                <w:sz w:val="22"/>
                <w:szCs w:val="22"/>
              </w:rPr>
            </w:pPr>
            <w:r w:rsidRPr="00441B08">
              <w:rPr>
                <w:rFonts w:ascii="Arial" w:hAnsi="Arial" w:cs="Arial"/>
                <w:sz w:val="22"/>
                <w:szCs w:val="22"/>
              </w:rPr>
              <w:t xml:space="preserve">Operate a central ordering, </w:t>
            </w:r>
            <w:proofErr w:type="gramStart"/>
            <w:r w:rsidRPr="00441B08">
              <w:rPr>
                <w:rFonts w:ascii="Arial" w:hAnsi="Arial" w:cs="Arial"/>
                <w:sz w:val="22"/>
                <w:szCs w:val="22"/>
              </w:rPr>
              <w:t>stores</w:t>
            </w:r>
            <w:proofErr w:type="gramEnd"/>
            <w:r w:rsidRPr="00441B08">
              <w:rPr>
                <w:rFonts w:ascii="Arial" w:hAnsi="Arial" w:cs="Arial"/>
                <w:sz w:val="22"/>
                <w:szCs w:val="22"/>
              </w:rPr>
              <w:t xml:space="preserve"> and invoicing service for Commercial Services</w:t>
            </w:r>
            <w:r w:rsidRPr="00441B08">
              <w:rPr>
                <w:rFonts w:ascii="Arial" w:hAnsi="Arial" w:cs="Arial"/>
                <w:spacing w:val="-3"/>
                <w:sz w:val="22"/>
                <w:szCs w:val="22"/>
              </w:rPr>
              <w:t xml:space="preserve"> </w:t>
            </w:r>
          </w:p>
        </w:tc>
      </w:tr>
    </w:tbl>
    <w:p w14:paraId="57A7F03F" w14:textId="77777777" w:rsidR="00AF67A6" w:rsidRDefault="00AF67A6">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F7236" w:rsidRPr="002B100F" w14:paraId="1A8081BE" w14:textId="77777777" w:rsidTr="00F6655C">
        <w:tc>
          <w:tcPr>
            <w:tcW w:w="9242" w:type="dxa"/>
            <w:tcBorders>
              <w:top w:val="single" w:sz="6" w:space="0" w:color="auto"/>
              <w:left w:val="single" w:sz="6" w:space="0" w:color="auto"/>
              <w:bottom w:val="single" w:sz="6" w:space="0" w:color="auto"/>
              <w:right w:val="single" w:sz="6" w:space="0" w:color="auto"/>
            </w:tcBorders>
            <w:shd w:val="clear" w:color="auto" w:fill="167844"/>
          </w:tcPr>
          <w:p w14:paraId="37130191" w14:textId="4210A1B0" w:rsidR="001F7236" w:rsidRPr="00E76106" w:rsidRDefault="00ED6046">
            <w:pPr>
              <w:suppressAutoHyphens/>
              <w:jc w:val="both"/>
              <w:rPr>
                <w:rFonts w:ascii="Arial" w:hAnsi="Arial" w:cs="Arial"/>
                <w:b/>
                <w:color w:val="FFFFFF"/>
                <w:spacing w:val="-3"/>
              </w:rPr>
            </w:pPr>
            <w:r>
              <w:rPr>
                <w:rFonts w:ascii="Arial" w:hAnsi="Arial" w:cs="Arial"/>
                <w:b/>
                <w:color w:val="FFFFFF"/>
                <w:spacing w:val="-3"/>
              </w:rPr>
              <w:lastRenderedPageBreak/>
              <w:t xml:space="preserve">ROLE SPECIFIC </w:t>
            </w:r>
            <w:r w:rsidR="001F7236" w:rsidRPr="00E76106">
              <w:rPr>
                <w:rFonts w:ascii="Arial" w:hAnsi="Arial" w:cs="Arial"/>
                <w:b/>
                <w:color w:val="FFFFFF"/>
                <w:spacing w:val="-3"/>
              </w:rPr>
              <w:t>DUTIES</w:t>
            </w:r>
          </w:p>
        </w:tc>
      </w:tr>
      <w:tr w:rsidR="001F7236" w:rsidRPr="002B100F" w14:paraId="049F31CB" w14:textId="77777777" w:rsidTr="00AF67A6">
        <w:tc>
          <w:tcPr>
            <w:tcW w:w="9242" w:type="dxa"/>
            <w:tcBorders>
              <w:top w:val="single" w:sz="6" w:space="0" w:color="auto"/>
              <w:left w:val="single" w:sz="6" w:space="0" w:color="auto"/>
              <w:bottom w:val="nil"/>
              <w:right w:val="single" w:sz="6" w:space="0" w:color="auto"/>
            </w:tcBorders>
          </w:tcPr>
          <w:p w14:paraId="23A75C72" w14:textId="77777777" w:rsidR="001F7236" w:rsidRPr="00990156" w:rsidRDefault="001F7236" w:rsidP="00E34F59">
            <w:pPr>
              <w:suppressAutoHyphens/>
              <w:jc w:val="both"/>
              <w:rPr>
                <w:rFonts w:ascii="Arial" w:hAnsi="Arial" w:cs="Arial"/>
                <w:spacing w:val="-3"/>
                <w:sz w:val="22"/>
                <w:szCs w:val="22"/>
              </w:rPr>
            </w:pPr>
          </w:p>
          <w:p w14:paraId="53128261" w14:textId="30262DB5" w:rsidR="00AF67A6" w:rsidRPr="00990156" w:rsidRDefault="005A2A7E" w:rsidP="00E34F59">
            <w:pPr>
              <w:suppressAutoHyphens/>
              <w:jc w:val="both"/>
              <w:rPr>
                <w:rFonts w:ascii="Arial" w:hAnsi="Arial" w:cs="Arial"/>
                <w:sz w:val="22"/>
                <w:szCs w:val="22"/>
              </w:rPr>
            </w:pPr>
            <w:r w:rsidRPr="00990156">
              <w:rPr>
                <w:rFonts w:ascii="Arial" w:hAnsi="Arial" w:cs="Arial"/>
                <w:sz w:val="22"/>
                <w:szCs w:val="22"/>
              </w:rPr>
              <w:t>Help manage a centrally controlled ordering and invoice processing section for all food and beverage outlets across campus, to ensure maximum efficiencies. This includes (but is not limited to): - Gathering information from all outlets - Liaise with suppliers - Make best use of promotional offers where possible - Stock takes - Delivery checks and invoice cross checks</w:t>
            </w:r>
          </w:p>
        </w:tc>
      </w:tr>
      <w:tr w:rsidR="00AF67A6" w:rsidRPr="002B100F" w14:paraId="4AC9D881" w14:textId="77777777" w:rsidTr="00AF67A6">
        <w:tc>
          <w:tcPr>
            <w:tcW w:w="9242" w:type="dxa"/>
            <w:tcBorders>
              <w:top w:val="nil"/>
              <w:left w:val="single" w:sz="6" w:space="0" w:color="auto"/>
              <w:bottom w:val="nil"/>
              <w:right w:val="single" w:sz="6" w:space="0" w:color="auto"/>
            </w:tcBorders>
          </w:tcPr>
          <w:p w14:paraId="515BD366" w14:textId="77777777" w:rsidR="00AF67A6" w:rsidRPr="00990156" w:rsidRDefault="00AF67A6" w:rsidP="00645161">
            <w:pPr>
              <w:suppressAutoHyphens/>
              <w:jc w:val="both"/>
              <w:rPr>
                <w:rFonts w:ascii="Arial" w:hAnsi="Arial" w:cs="Arial"/>
                <w:spacing w:val="-3"/>
                <w:sz w:val="22"/>
                <w:szCs w:val="22"/>
              </w:rPr>
            </w:pPr>
          </w:p>
        </w:tc>
      </w:tr>
      <w:tr w:rsidR="00AF67A6" w:rsidRPr="002B100F" w14:paraId="7D57631E" w14:textId="77777777" w:rsidTr="00AF67A6">
        <w:tc>
          <w:tcPr>
            <w:tcW w:w="9242" w:type="dxa"/>
            <w:tcBorders>
              <w:top w:val="nil"/>
              <w:left w:val="single" w:sz="6" w:space="0" w:color="auto"/>
              <w:bottom w:val="nil"/>
              <w:right w:val="single" w:sz="6" w:space="0" w:color="auto"/>
            </w:tcBorders>
          </w:tcPr>
          <w:p w14:paraId="61CFD626" w14:textId="57F9006D" w:rsidR="00AF67A6" w:rsidRPr="00990156" w:rsidRDefault="00ED6046" w:rsidP="00645161">
            <w:pPr>
              <w:suppressAutoHyphens/>
              <w:jc w:val="both"/>
              <w:rPr>
                <w:rFonts w:ascii="Arial" w:hAnsi="Arial" w:cs="Arial"/>
                <w:spacing w:val="-3"/>
                <w:sz w:val="22"/>
                <w:szCs w:val="22"/>
              </w:rPr>
            </w:pPr>
            <w:r w:rsidRPr="00990156">
              <w:rPr>
                <w:rFonts w:ascii="Arial" w:hAnsi="Arial" w:cs="Arial"/>
                <w:sz w:val="22"/>
                <w:szCs w:val="22"/>
              </w:rPr>
              <w:t>Ensure all financial transactions across all outlets are appropriately managed, for example, putting floats in place, recording takings, relevant internal transfers, card machine training and maintenance, etc.</w:t>
            </w:r>
          </w:p>
        </w:tc>
      </w:tr>
      <w:tr w:rsidR="00AF67A6" w:rsidRPr="002B100F" w14:paraId="76354260" w14:textId="77777777" w:rsidTr="00AF67A6">
        <w:tc>
          <w:tcPr>
            <w:tcW w:w="9242" w:type="dxa"/>
            <w:tcBorders>
              <w:top w:val="nil"/>
              <w:left w:val="single" w:sz="6" w:space="0" w:color="auto"/>
              <w:bottom w:val="nil"/>
              <w:right w:val="single" w:sz="6" w:space="0" w:color="auto"/>
            </w:tcBorders>
          </w:tcPr>
          <w:p w14:paraId="69838940" w14:textId="77777777" w:rsidR="00AF67A6" w:rsidRPr="00990156" w:rsidRDefault="00AF67A6" w:rsidP="00645161">
            <w:pPr>
              <w:suppressAutoHyphens/>
              <w:jc w:val="both"/>
              <w:rPr>
                <w:rFonts w:ascii="Arial" w:hAnsi="Arial" w:cs="Arial"/>
                <w:spacing w:val="-3"/>
                <w:sz w:val="22"/>
                <w:szCs w:val="22"/>
              </w:rPr>
            </w:pPr>
          </w:p>
        </w:tc>
      </w:tr>
      <w:tr w:rsidR="00AF67A6" w:rsidRPr="002B100F" w14:paraId="1363F4C9" w14:textId="77777777" w:rsidTr="00AF67A6">
        <w:tc>
          <w:tcPr>
            <w:tcW w:w="9242" w:type="dxa"/>
            <w:tcBorders>
              <w:top w:val="nil"/>
              <w:left w:val="single" w:sz="6" w:space="0" w:color="auto"/>
              <w:bottom w:val="nil"/>
              <w:right w:val="single" w:sz="6" w:space="0" w:color="auto"/>
            </w:tcBorders>
          </w:tcPr>
          <w:p w14:paraId="771C4A86" w14:textId="435037EE" w:rsidR="00AF67A6" w:rsidRPr="00990156" w:rsidRDefault="00ED4362" w:rsidP="00645161">
            <w:pPr>
              <w:suppressAutoHyphens/>
              <w:jc w:val="both"/>
              <w:rPr>
                <w:rFonts w:ascii="Arial" w:hAnsi="Arial" w:cs="Arial"/>
                <w:spacing w:val="-3"/>
                <w:sz w:val="22"/>
                <w:szCs w:val="22"/>
              </w:rPr>
            </w:pPr>
            <w:r w:rsidRPr="00990156">
              <w:rPr>
                <w:rFonts w:ascii="Arial" w:hAnsi="Arial" w:cs="Arial"/>
                <w:sz w:val="22"/>
                <w:szCs w:val="22"/>
              </w:rPr>
              <w:t>Contribute to tender documentation so that appropriate contracts can be put in place for food and beverage ordering across all outlets, then assist in operational management of those contracts; regularly liaising with suppliers.</w:t>
            </w:r>
          </w:p>
        </w:tc>
      </w:tr>
      <w:tr w:rsidR="00AF67A6" w:rsidRPr="002B100F" w14:paraId="0B17C598" w14:textId="77777777" w:rsidTr="00AF67A6">
        <w:tc>
          <w:tcPr>
            <w:tcW w:w="9242" w:type="dxa"/>
            <w:tcBorders>
              <w:top w:val="nil"/>
              <w:left w:val="single" w:sz="6" w:space="0" w:color="auto"/>
              <w:bottom w:val="nil"/>
              <w:right w:val="single" w:sz="6" w:space="0" w:color="auto"/>
            </w:tcBorders>
          </w:tcPr>
          <w:p w14:paraId="11DDF54A" w14:textId="77777777" w:rsidR="00AF67A6" w:rsidRPr="00990156" w:rsidRDefault="00AF67A6" w:rsidP="00645161">
            <w:pPr>
              <w:suppressAutoHyphens/>
              <w:jc w:val="both"/>
              <w:rPr>
                <w:rFonts w:ascii="Arial" w:hAnsi="Arial" w:cs="Arial"/>
                <w:spacing w:val="-3"/>
                <w:sz w:val="22"/>
                <w:szCs w:val="22"/>
              </w:rPr>
            </w:pPr>
          </w:p>
        </w:tc>
      </w:tr>
      <w:tr w:rsidR="001F7236" w:rsidRPr="002B100F" w14:paraId="62486C05" w14:textId="77777777" w:rsidTr="00AF67A6">
        <w:tc>
          <w:tcPr>
            <w:tcW w:w="9242" w:type="dxa"/>
            <w:tcBorders>
              <w:top w:val="nil"/>
              <w:left w:val="single" w:sz="6" w:space="0" w:color="auto"/>
              <w:bottom w:val="nil"/>
              <w:right w:val="single" w:sz="6" w:space="0" w:color="auto"/>
            </w:tcBorders>
          </w:tcPr>
          <w:p w14:paraId="4B99056E" w14:textId="37EADCC5" w:rsidR="00645161" w:rsidRPr="00990156" w:rsidRDefault="00A0651F" w:rsidP="00645161">
            <w:pPr>
              <w:suppressAutoHyphens/>
              <w:jc w:val="both"/>
              <w:rPr>
                <w:rFonts w:ascii="Arial" w:hAnsi="Arial" w:cs="Arial"/>
                <w:spacing w:val="-3"/>
                <w:sz w:val="22"/>
                <w:szCs w:val="22"/>
              </w:rPr>
            </w:pPr>
            <w:r w:rsidRPr="00990156">
              <w:rPr>
                <w:rFonts w:ascii="Arial" w:hAnsi="Arial" w:cs="Arial"/>
                <w:sz w:val="22"/>
                <w:szCs w:val="22"/>
              </w:rPr>
              <w:t>To prepare competitive quotes for external clients.</w:t>
            </w:r>
          </w:p>
        </w:tc>
      </w:tr>
      <w:tr w:rsidR="00AF67A6" w:rsidRPr="002B100F" w14:paraId="37CCAE85" w14:textId="77777777" w:rsidTr="00AF67A6">
        <w:tc>
          <w:tcPr>
            <w:tcW w:w="9242" w:type="dxa"/>
            <w:tcBorders>
              <w:top w:val="nil"/>
              <w:left w:val="single" w:sz="6" w:space="0" w:color="auto"/>
              <w:bottom w:val="nil"/>
              <w:right w:val="single" w:sz="6" w:space="0" w:color="auto"/>
            </w:tcBorders>
          </w:tcPr>
          <w:p w14:paraId="27A67469" w14:textId="77777777" w:rsidR="00AF67A6" w:rsidRPr="00990156" w:rsidRDefault="00AF67A6" w:rsidP="00645161">
            <w:pPr>
              <w:suppressAutoHyphens/>
              <w:jc w:val="both"/>
              <w:rPr>
                <w:rFonts w:ascii="Arial" w:hAnsi="Arial" w:cs="Arial"/>
                <w:spacing w:val="-3"/>
                <w:sz w:val="22"/>
                <w:szCs w:val="22"/>
              </w:rPr>
            </w:pPr>
          </w:p>
        </w:tc>
      </w:tr>
      <w:tr w:rsidR="00AF67A6" w:rsidRPr="002B100F" w14:paraId="41107F58" w14:textId="77777777" w:rsidTr="00AF67A6">
        <w:tc>
          <w:tcPr>
            <w:tcW w:w="9242" w:type="dxa"/>
            <w:tcBorders>
              <w:top w:val="nil"/>
              <w:left w:val="single" w:sz="6" w:space="0" w:color="auto"/>
              <w:bottom w:val="nil"/>
              <w:right w:val="single" w:sz="6" w:space="0" w:color="auto"/>
            </w:tcBorders>
          </w:tcPr>
          <w:p w14:paraId="0B97291A" w14:textId="0D013D89" w:rsidR="00AF67A6" w:rsidRPr="00990156" w:rsidRDefault="00487870" w:rsidP="00645161">
            <w:pPr>
              <w:suppressAutoHyphens/>
              <w:jc w:val="both"/>
              <w:rPr>
                <w:rFonts w:ascii="Arial" w:hAnsi="Arial" w:cs="Arial"/>
                <w:spacing w:val="-3"/>
                <w:sz w:val="22"/>
                <w:szCs w:val="22"/>
              </w:rPr>
            </w:pPr>
            <w:r w:rsidRPr="00990156">
              <w:rPr>
                <w:rFonts w:ascii="Arial" w:hAnsi="Arial" w:cs="Arial"/>
                <w:sz w:val="22"/>
                <w:szCs w:val="22"/>
              </w:rPr>
              <w:t>Raising of internal and external requests for invoices.</w:t>
            </w:r>
          </w:p>
        </w:tc>
      </w:tr>
      <w:tr w:rsidR="00AF67A6" w:rsidRPr="002B100F" w14:paraId="160E0511" w14:textId="77777777" w:rsidTr="00AF67A6">
        <w:tc>
          <w:tcPr>
            <w:tcW w:w="9242" w:type="dxa"/>
            <w:tcBorders>
              <w:top w:val="nil"/>
              <w:left w:val="single" w:sz="6" w:space="0" w:color="auto"/>
              <w:bottom w:val="nil"/>
              <w:right w:val="single" w:sz="6" w:space="0" w:color="auto"/>
            </w:tcBorders>
          </w:tcPr>
          <w:p w14:paraId="570C8318" w14:textId="77777777" w:rsidR="00AF67A6" w:rsidRPr="00990156" w:rsidRDefault="00AF67A6" w:rsidP="00645161">
            <w:pPr>
              <w:suppressAutoHyphens/>
              <w:jc w:val="both"/>
              <w:rPr>
                <w:rFonts w:ascii="Arial" w:hAnsi="Arial" w:cs="Arial"/>
                <w:spacing w:val="-3"/>
                <w:sz w:val="22"/>
                <w:szCs w:val="22"/>
              </w:rPr>
            </w:pPr>
          </w:p>
        </w:tc>
      </w:tr>
      <w:tr w:rsidR="00AF67A6" w:rsidRPr="002B100F" w14:paraId="42F71862" w14:textId="77777777" w:rsidTr="00AF67A6">
        <w:tc>
          <w:tcPr>
            <w:tcW w:w="9242" w:type="dxa"/>
            <w:tcBorders>
              <w:top w:val="nil"/>
              <w:left w:val="single" w:sz="6" w:space="0" w:color="auto"/>
              <w:bottom w:val="nil"/>
              <w:right w:val="single" w:sz="6" w:space="0" w:color="auto"/>
            </w:tcBorders>
          </w:tcPr>
          <w:p w14:paraId="3BBFAA5A" w14:textId="309DBECA" w:rsidR="00AF67A6" w:rsidRPr="00990156" w:rsidRDefault="00487870" w:rsidP="00645161">
            <w:pPr>
              <w:suppressAutoHyphens/>
              <w:jc w:val="both"/>
              <w:rPr>
                <w:rFonts w:ascii="Arial" w:hAnsi="Arial" w:cs="Arial"/>
                <w:spacing w:val="-3"/>
                <w:sz w:val="22"/>
                <w:szCs w:val="22"/>
              </w:rPr>
            </w:pPr>
            <w:r w:rsidRPr="00990156">
              <w:rPr>
                <w:rFonts w:ascii="Arial" w:hAnsi="Arial" w:cs="Arial"/>
                <w:sz w:val="22"/>
                <w:szCs w:val="22"/>
              </w:rPr>
              <w:t>Process all Food and Beverage invoices and monitor costs against any agreed contract rates.</w:t>
            </w:r>
          </w:p>
        </w:tc>
      </w:tr>
      <w:tr w:rsidR="00AF67A6" w:rsidRPr="002B100F" w14:paraId="4E7E1DDF" w14:textId="77777777" w:rsidTr="00AF67A6">
        <w:tc>
          <w:tcPr>
            <w:tcW w:w="9242" w:type="dxa"/>
            <w:tcBorders>
              <w:top w:val="nil"/>
              <w:left w:val="single" w:sz="6" w:space="0" w:color="auto"/>
              <w:bottom w:val="nil"/>
              <w:right w:val="single" w:sz="6" w:space="0" w:color="auto"/>
            </w:tcBorders>
          </w:tcPr>
          <w:p w14:paraId="759E21A8" w14:textId="77777777" w:rsidR="00AF67A6" w:rsidRPr="00990156" w:rsidRDefault="00AF67A6" w:rsidP="00645161">
            <w:pPr>
              <w:suppressAutoHyphens/>
              <w:jc w:val="both"/>
              <w:rPr>
                <w:rFonts w:ascii="Arial" w:hAnsi="Arial" w:cs="Arial"/>
                <w:spacing w:val="-3"/>
                <w:sz w:val="22"/>
                <w:szCs w:val="22"/>
              </w:rPr>
            </w:pPr>
          </w:p>
        </w:tc>
      </w:tr>
      <w:tr w:rsidR="00AF67A6" w:rsidRPr="002B100F" w14:paraId="4B741119" w14:textId="77777777" w:rsidTr="00AF67A6">
        <w:tc>
          <w:tcPr>
            <w:tcW w:w="9242" w:type="dxa"/>
            <w:tcBorders>
              <w:top w:val="nil"/>
              <w:left w:val="single" w:sz="6" w:space="0" w:color="auto"/>
              <w:bottom w:val="nil"/>
              <w:right w:val="single" w:sz="6" w:space="0" w:color="auto"/>
            </w:tcBorders>
          </w:tcPr>
          <w:p w14:paraId="377981C4" w14:textId="505B88AD" w:rsidR="00AF67A6" w:rsidRPr="00990156" w:rsidRDefault="00FF0F0E" w:rsidP="00645161">
            <w:pPr>
              <w:suppressAutoHyphens/>
              <w:jc w:val="both"/>
              <w:rPr>
                <w:rFonts w:ascii="Arial" w:hAnsi="Arial" w:cs="Arial"/>
                <w:spacing w:val="-3"/>
                <w:sz w:val="22"/>
                <w:szCs w:val="22"/>
              </w:rPr>
            </w:pPr>
            <w:r w:rsidRPr="00990156">
              <w:rPr>
                <w:rFonts w:ascii="Arial" w:hAnsi="Arial" w:cs="Arial"/>
                <w:sz w:val="22"/>
                <w:szCs w:val="22"/>
              </w:rPr>
              <w:t xml:space="preserve">Assist in managing the till systems across all outlets so that they are efficient an easy to use, provide meaningful data, and </w:t>
            </w:r>
            <w:proofErr w:type="gramStart"/>
            <w:r w:rsidRPr="00990156">
              <w:rPr>
                <w:rFonts w:ascii="Arial" w:hAnsi="Arial" w:cs="Arial"/>
                <w:sz w:val="22"/>
                <w:szCs w:val="22"/>
              </w:rPr>
              <w:t>are able to</w:t>
            </w:r>
            <w:proofErr w:type="gramEnd"/>
            <w:r w:rsidRPr="00990156">
              <w:rPr>
                <w:rFonts w:ascii="Arial" w:hAnsi="Arial" w:cs="Arial"/>
                <w:sz w:val="22"/>
                <w:szCs w:val="22"/>
              </w:rPr>
              <w:t xml:space="preserve"> effectively manage the residential student allocation process.</w:t>
            </w:r>
          </w:p>
        </w:tc>
      </w:tr>
      <w:tr w:rsidR="00AF67A6" w:rsidRPr="002B100F" w14:paraId="2273FA97" w14:textId="77777777" w:rsidTr="00AF67A6">
        <w:tc>
          <w:tcPr>
            <w:tcW w:w="9242" w:type="dxa"/>
            <w:tcBorders>
              <w:top w:val="nil"/>
              <w:left w:val="single" w:sz="6" w:space="0" w:color="auto"/>
              <w:bottom w:val="nil"/>
              <w:right w:val="single" w:sz="6" w:space="0" w:color="auto"/>
            </w:tcBorders>
          </w:tcPr>
          <w:p w14:paraId="21ED2A14" w14:textId="77777777" w:rsidR="00AF67A6" w:rsidRPr="00990156" w:rsidRDefault="00AF67A6" w:rsidP="00645161">
            <w:pPr>
              <w:suppressAutoHyphens/>
              <w:jc w:val="both"/>
              <w:rPr>
                <w:rFonts w:ascii="Arial" w:hAnsi="Arial" w:cs="Arial"/>
                <w:spacing w:val="-3"/>
                <w:sz w:val="22"/>
                <w:szCs w:val="22"/>
              </w:rPr>
            </w:pPr>
          </w:p>
        </w:tc>
      </w:tr>
      <w:tr w:rsidR="00AF67A6" w:rsidRPr="002B100F" w14:paraId="690FCE2B" w14:textId="77777777" w:rsidTr="00AF67A6">
        <w:tc>
          <w:tcPr>
            <w:tcW w:w="9242" w:type="dxa"/>
            <w:tcBorders>
              <w:top w:val="nil"/>
              <w:left w:val="single" w:sz="6" w:space="0" w:color="auto"/>
              <w:bottom w:val="nil"/>
              <w:right w:val="single" w:sz="6" w:space="0" w:color="auto"/>
            </w:tcBorders>
          </w:tcPr>
          <w:p w14:paraId="76FD28B6" w14:textId="34303D85" w:rsidR="00AF67A6" w:rsidRPr="00990156" w:rsidRDefault="00017EF8" w:rsidP="00645161">
            <w:pPr>
              <w:suppressAutoHyphens/>
              <w:jc w:val="both"/>
              <w:rPr>
                <w:rFonts w:ascii="Arial" w:hAnsi="Arial" w:cs="Arial"/>
                <w:spacing w:val="-3"/>
                <w:sz w:val="22"/>
                <w:szCs w:val="22"/>
              </w:rPr>
            </w:pPr>
            <w:r w:rsidRPr="00990156">
              <w:rPr>
                <w:rFonts w:ascii="Arial" w:hAnsi="Arial" w:cs="Arial"/>
                <w:sz w:val="22"/>
                <w:szCs w:val="22"/>
              </w:rPr>
              <w:t>Play an active part in the college open events to promote the college and the Food and Beverage functions.</w:t>
            </w:r>
          </w:p>
        </w:tc>
      </w:tr>
      <w:tr w:rsidR="00AF67A6" w:rsidRPr="002B100F" w14:paraId="09F01CB1" w14:textId="77777777" w:rsidTr="00AF67A6">
        <w:tc>
          <w:tcPr>
            <w:tcW w:w="9242" w:type="dxa"/>
            <w:tcBorders>
              <w:top w:val="nil"/>
              <w:left w:val="single" w:sz="6" w:space="0" w:color="auto"/>
              <w:bottom w:val="nil"/>
              <w:right w:val="single" w:sz="6" w:space="0" w:color="auto"/>
            </w:tcBorders>
          </w:tcPr>
          <w:p w14:paraId="2B342159" w14:textId="77777777" w:rsidR="00AF67A6" w:rsidRPr="00990156" w:rsidRDefault="00AF67A6" w:rsidP="00645161">
            <w:pPr>
              <w:suppressAutoHyphens/>
              <w:jc w:val="both"/>
              <w:rPr>
                <w:rFonts w:ascii="Arial" w:hAnsi="Arial" w:cs="Arial"/>
                <w:spacing w:val="-3"/>
                <w:sz w:val="22"/>
                <w:szCs w:val="22"/>
              </w:rPr>
            </w:pPr>
          </w:p>
        </w:tc>
      </w:tr>
      <w:tr w:rsidR="00AF67A6" w:rsidRPr="002B100F" w14:paraId="20D790DA" w14:textId="77777777" w:rsidTr="00AF67A6">
        <w:tc>
          <w:tcPr>
            <w:tcW w:w="9242" w:type="dxa"/>
            <w:tcBorders>
              <w:top w:val="nil"/>
              <w:left w:val="single" w:sz="6" w:space="0" w:color="auto"/>
              <w:bottom w:val="nil"/>
              <w:right w:val="single" w:sz="6" w:space="0" w:color="auto"/>
            </w:tcBorders>
          </w:tcPr>
          <w:p w14:paraId="4012807A" w14:textId="58D58216" w:rsidR="00AF67A6" w:rsidRPr="00990156" w:rsidRDefault="00BC7723" w:rsidP="00645161">
            <w:pPr>
              <w:suppressAutoHyphens/>
              <w:jc w:val="both"/>
              <w:rPr>
                <w:rFonts w:ascii="Arial" w:hAnsi="Arial" w:cs="Arial"/>
                <w:spacing w:val="-3"/>
                <w:sz w:val="22"/>
                <w:szCs w:val="22"/>
              </w:rPr>
            </w:pPr>
            <w:r w:rsidRPr="00990156">
              <w:rPr>
                <w:rFonts w:ascii="Arial" w:hAnsi="Arial" w:cs="Arial"/>
                <w:sz w:val="22"/>
                <w:szCs w:val="22"/>
              </w:rPr>
              <w:t>Support Food and Beverage operations as required but especially in relation to the college shop.</w:t>
            </w:r>
          </w:p>
        </w:tc>
      </w:tr>
      <w:tr w:rsidR="00AF67A6" w:rsidRPr="002B100F" w14:paraId="0B020F91" w14:textId="77777777" w:rsidTr="00AF67A6">
        <w:tc>
          <w:tcPr>
            <w:tcW w:w="9242" w:type="dxa"/>
            <w:tcBorders>
              <w:top w:val="nil"/>
              <w:left w:val="single" w:sz="6" w:space="0" w:color="auto"/>
              <w:bottom w:val="nil"/>
              <w:right w:val="single" w:sz="6" w:space="0" w:color="auto"/>
            </w:tcBorders>
          </w:tcPr>
          <w:p w14:paraId="19E89753" w14:textId="77777777" w:rsidR="00AF67A6" w:rsidRPr="00990156" w:rsidRDefault="00AF67A6" w:rsidP="00645161">
            <w:pPr>
              <w:suppressAutoHyphens/>
              <w:jc w:val="both"/>
              <w:rPr>
                <w:rFonts w:ascii="Arial" w:hAnsi="Arial" w:cs="Arial"/>
                <w:spacing w:val="-3"/>
                <w:sz w:val="22"/>
                <w:szCs w:val="22"/>
              </w:rPr>
            </w:pPr>
          </w:p>
        </w:tc>
      </w:tr>
      <w:tr w:rsidR="00AF67A6" w:rsidRPr="002B100F" w14:paraId="7036CA91" w14:textId="77777777" w:rsidTr="00AF67A6">
        <w:tc>
          <w:tcPr>
            <w:tcW w:w="9242" w:type="dxa"/>
            <w:tcBorders>
              <w:top w:val="nil"/>
              <w:left w:val="single" w:sz="6" w:space="0" w:color="auto"/>
              <w:bottom w:val="nil"/>
              <w:right w:val="single" w:sz="6" w:space="0" w:color="auto"/>
            </w:tcBorders>
          </w:tcPr>
          <w:p w14:paraId="6CAAD192" w14:textId="1A613C02" w:rsidR="00AF67A6" w:rsidRPr="00990156" w:rsidRDefault="001F391D" w:rsidP="00645161">
            <w:pPr>
              <w:suppressAutoHyphens/>
              <w:jc w:val="both"/>
              <w:rPr>
                <w:rFonts w:ascii="Arial" w:hAnsi="Arial" w:cs="Arial"/>
                <w:spacing w:val="-3"/>
                <w:sz w:val="22"/>
                <w:szCs w:val="22"/>
              </w:rPr>
            </w:pPr>
            <w:r w:rsidRPr="00990156">
              <w:rPr>
                <w:rFonts w:ascii="Arial" w:hAnsi="Arial" w:cs="Arial"/>
                <w:sz w:val="22"/>
                <w:szCs w:val="22"/>
              </w:rPr>
              <w:t>Liaise with the Conference and Events Supervisor to ensure all relevant details are in place for internal and external conference, meetings, events and residentials.</w:t>
            </w:r>
          </w:p>
        </w:tc>
      </w:tr>
      <w:tr w:rsidR="00AF67A6" w:rsidRPr="002B100F" w14:paraId="786E0C87" w14:textId="77777777" w:rsidTr="00AF67A6">
        <w:tc>
          <w:tcPr>
            <w:tcW w:w="9242" w:type="dxa"/>
            <w:tcBorders>
              <w:top w:val="nil"/>
              <w:left w:val="single" w:sz="6" w:space="0" w:color="auto"/>
              <w:bottom w:val="nil"/>
              <w:right w:val="single" w:sz="6" w:space="0" w:color="auto"/>
            </w:tcBorders>
          </w:tcPr>
          <w:p w14:paraId="61EDBCBA" w14:textId="77777777" w:rsidR="00AF67A6" w:rsidRPr="00990156" w:rsidRDefault="00AF67A6" w:rsidP="00645161">
            <w:pPr>
              <w:suppressAutoHyphens/>
              <w:jc w:val="both"/>
              <w:rPr>
                <w:rFonts w:ascii="Arial" w:hAnsi="Arial" w:cs="Arial"/>
                <w:spacing w:val="-3"/>
                <w:sz w:val="22"/>
                <w:szCs w:val="22"/>
              </w:rPr>
            </w:pPr>
          </w:p>
        </w:tc>
      </w:tr>
      <w:tr w:rsidR="00AF67A6" w:rsidRPr="002B100F" w14:paraId="27852AEE" w14:textId="77777777" w:rsidTr="00AF67A6">
        <w:tc>
          <w:tcPr>
            <w:tcW w:w="9242" w:type="dxa"/>
            <w:tcBorders>
              <w:top w:val="nil"/>
              <w:left w:val="single" w:sz="6" w:space="0" w:color="auto"/>
              <w:bottom w:val="nil"/>
              <w:right w:val="single" w:sz="6" w:space="0" w:color="auto"/>
            </w:tcBorders>
          </w:tcPr>
          <w:p w14:paraId="2265694B" w14:textId="0D82EF19" w:rsidR="00AF67A6" w:rsidRPr="00990156" w:rsidRDefault="002C01A2" w:rsidP="00645161">
            <w:pPr>
              <w:suppressAutoHyphens/>
              <w:jc w:val="both"/>
              <w:rPr>
                <w:rFonts w:ascii="Arial" w:hAnsi="Arial" w:cs="Arial"/>
                <w:spacing w:val="-3"/>
                <w:sz w:val="22"/>
                <w:szCs w:val="22"/>
              </w:rPr>
            </w:pPr>
            <w:r w:rsidRPr="00990156">
              <w:rPr>
                <w:rFonts w:ascii="Arial" w:hAnsi="Arial" w:cs="Arial"/>
                <w:sz w:val="22"/>
                <w:szCs w:val="22"/>
              </w:rPr>
              <w:t>Work with and support all areas of Commercial Services to enable us to realise the greatest efficiencies, share best practice, and develop at equal pace.</w:t>
            </w:r>
          </w:p>
        </w:tc>
      </w:tr>
      <w:tr w:rsidR="00AF67A6" w:rsidRPr="002B100F" w14:paraId="342BF866" w14:textId="77777777" w:rsidTr="008D6D8D">
        <w:tc>
          <w:tcPr>
            <w:tcW w:w="9242" w:type="dxa"/>
            <w:tcBorders>
              <w:top w:val="nil"/>
              <w:left w:val="single" w:sz="6" w:space="0" w:color="auto"/>
              <w:bottom w:val="nil"/>
              <w:right w:val="single" w:sz="6" w:space="0" w:color="auto"/>
            </w:tcBorders>
          </w:tcPr>
          <w:p w14:paraId="064585D5" w14:textId="77777777" w:rsidR="00AF67A6" w:rsidRPr="00990156" w:rsidRDefault="00AF67A6" w:rsidP="00645161">
            <w:pPr>
              <w:suppressAutoHyphens/>
              <w:jc w:val="both"/>
              <w:rPr>
                <w:rFonts w:ascii="Arial" w:hAnsi="Arial" w:cs="Arial"/>
                <w:spacing w:val="-3"/>
                <w:sz w:val="22"/>
                <w:szCs w:val="22"/>
              </w:rPr>
            </w:pPr>
          </w:p>
        </w:tc>
      </w:tr>
      <w:tr w:rsidR="008D6D8D" w:rsidRPr="002B100F" w14:paraId="2A82CC8C" w14:textId="77777777" w:rsidTr="008D6D8D">
        <w:tc>
          <w:tcPr>
            <w:tcW w:w="9242" w:type="dxa"/>
            <w:tcBorders>
              <w:top w:val="nil"/>
              <w:left w:val="single" w:sz="6" w:space="0" w:color="auto"/>
              <w:bottom w:val="nil"/>
              <w:right w:val="single" w:sz="6" w:space="0" w:color="auto"/>
            </w:tcBorders>
          </w:tcPr>
          <w:p w14:paraId="62030FD2" w14:textId="3E34E15F" w:rsidR="008D6D8D" w:rsidRPr="00990156" w:rsidRDefault="00AA03CF" w:rsidP="00645161">
            <w:pPr>
              <w:suppressAutoHyphens/>
              <w:jc w:val="both"/>
              <w:rPr>
                <w:rFonts w:ascii="Arial" w:hAnsi="Arial" w:cs="Arial"/>
                <w:spacing w:val="-3"/>
                <w:sz w:val="22"/>
                <w:szCs w:val="22"/>
              </w:rPr>
            </w:pPr>
            <w:r w:rsidRPr="00990156">
              <w:rPr>
                <w:rFonts w:ascii="Arial" w:hAnsi="Arial" w:cs="Arial"/>
                <w:sz w:val="22"/>
                <w:szCs w:val="22"/>
              </w:rPr>
              <w:t xml:space="preserve">Regularly monitor and report maintenance issues so that all the facilities </w:t>
            </w:r>
            <w:proofErr w:type="gramStart"/>
            <w:r w:rsidRPr="00990156">
              <w:rPr>
                <w:rFonts w:ascii="Arial" w:hAnsi="Arial" w:cs="Arial"/>
                <w:sz w:val="22"/>
                <w:szCs w:val="22"/>
              </w:rPr>
              <w:t>are safe and presentable at all times</w:t>
            </w:r>
            <w:proofErr w:type="gramEnd"/>
            <w:r w:rsidRPr="00990156">
              <w:rPr>
                <w:rFonts w:ascii="Arial" w:hAnsi="Arial" w:cs="Arial"/>
                <w:sz w:val="22"/>
                <w:szCs w:val="22"/>
              </w:rPr>
              <w:t>, working to the highest standard.</w:t>
            </w:r>
          </w:p>
        </w:tc>
      </w:tr>
      <w:tr w:rsidR="008D6D8D" w:rsidRPr="002B100F" w14:paraId="2172E152" w14:textId="77777777" w:rsidTr="008D6D8D">
        <w:tc>
          <w:tcPr>
            <w:tcW w:w="9242" w:type="dxa"/>
            <w:tcBorders>
              <w:top w:val="nil"/>
              <w:left w:val="single" w:sz="6" w:space="0" w:color="auto"/>
              <w:bottom w:val="nil"/>
              <w:right w:val="single" w:sz="6" w:space="0" w:color="auto"/>
            </w:tcBorders>
          </w:tcPr>
          <w:p w14:paraId="1FE4A3F6" w14:textId="77777777" w:rsidR="008D6D8D" w:rsidRPr="00990156" w:rsidRDefault="008D6D8D" w:rsidP="00645161">
            <w:pPr>
              <w:suppressAutoHyphens/>
              <w:jc w:val="both"/>
              <w:rPr>
                <w:rFonts w:ascii="Arial" w:hAnsi="Arial" w:cs="Arial"/>
                <w:spacing w:val="-3"/>
                <w:sz w:val="22"/>
                <w:szCs w:val="22"/>
              </w:rPr>
            </w:pPr>
          </w:p>
        </w:tc>
      </w:tr>
      <w:tr w:rsidR="008D6D8D" w:rsidRPr="002B100F" w14:paraId="61EE67C2" w14:textId="77777777" w:rsidTr="008D6D8D">
        <w:tc>
          <w:tcPr>
            <w:tcW w:w="9242" w:type="dxa"/>
            <w:tcBorders>
              <w:top w:val="nil"/>
              <w:left w:val="single" w:sz="6" w:space="0" w:color="auto"/>
              <w:bottom w:val="nil"/>
              <w:right w:val="single" w:sz="6" w:space="0" w:color="auto"/>
            </w:tcBorders>
          </w:tcPr>
          <w:p w14:paraId="1E2A904C" w14:textId="60A6E445" w:rsidR="008D6D8D" w:rsidRPr="00990156" w:rsidRDefault="006A1771" w:rsidP="00645161">
            <w:pPr>
              <w:suppressAutoHyphens/>
              <w:jc w:val="both"/>
              <w:rPr>
                <w:rFonts w:ascii="Arial" w:hAnsi="Arial" w:cs="Arial"/>
                <w:spacing w:val="-3"/>
                <w:sz w:val="22"/>
                <w:szCs w:val="22"/>
              </w:rPr>
            </w:pPr>
            <w:r w:rsidRPr="00990156">
              <w:rPr>
                <w:rFonts w:ascii="Arial" w:hAnsi="Arial" w:cs="Arial"/>
                <w:sz w:val="22"/>
                <w:szCs w:val="22"/>
              </w:rPr>
              <w:t>Make use of online systems for the efficient use of staff time but also to ensure ease and customer satisfaction.</w:t>
            </w:r>
          </w:p>
        </w:tc>
      </w:tr>
      <w:tr w:rsidR="008D6D8D" w:rsidRPr="002B100F" w14:paraId="3959E763" w14:textId="77777777" w:rsidTr="008D6D8D">
        <w:tc>
          <w:tcPr>
            <w:tcW w:w="9242" w:type="dxa"/>
            <w:tcBorders>
              <w:top w:val="nil"/>
              <w:left w:val="single" w:sz="6" w:space="0" w:color="auto"/>
              <w:bottom w:val="nil"/>
              <w:right w:val="single" w:sz="6" w:space="0" w:color="auto"/>
            </w:tcBorders>
          </w:tcPr>
          <w:p w14:paraId="724AC44E" w14:textId="77777777" w:rsidR="008D6D8D" w:rsidRPr="00990156" w:rsidRDefault="008D6D8D" w:rsidP="00645161">
            <w:pPr>
              <w:suppressAutoHyphens/>
              <w:jc w:val="both"/>
              <w:rPr>
                <w:rFonts w:ascii="Arial" w:hAnsi="Arial" w:cs="Arial"/>
                <w:spacing w:val="-3"/>
                <w:sz w:val="22"/>
                <w:szCs w:val="22"/>
              </w:rPr>
            </w:pPr>
          </w:p>
        </w:tc>
      </w:tr>
      <w:tr w:rsidR="008D6D8D" w:rsidRPr="002B100F" w14:paraId="254C909B" w14:textId="77777777" w:rsidTr="008D6D8D">
        <w:tc>
          <w:tcPr>
            <w:tcW w:w="9242" w:type="dxa"/>
            <w:tcBorders>
              <w:top w:val="nil"/>
              <w:left w:val="single" w:sz="6" w:space="0" w:color="auto"/>
              <w:bottom w:val="nil"/>
              <w:right w:val="single" w:sz="6" w:space="0" w:color="auto"/>
            </w:tcBorders>
          </w:tcPr>
          <w:p w14:paraId="215DC49D" w14:textId="0714A452" w:rsidR="008D6D8D" w:rsidRPr="00990156" w:rsidRDefault="006A1771" w:rsidP="00645161">
            <w:pPr>
              <w:suppressAutoHyphens/>
              <w:jc w:val="both"/>
              <w:rPr>
                <w:rFonts w:ascii="Arial" w:hAnsi="Arial" w:cs="Arial"/>
                <w:spacing w:val="-3"/>
                <w:sz w:val="22"/>
                <w:szCs w:val="22"/>
              </w:rPr>
            </w:pPr>
            <w:r w:rsidRPr="00990156">
              <w:rPr>
                <w:rFonts w:ascii="Arial" w:hAnsi="Arial" w:cs="Arial"/>
                <w:sz w:val="22"/>
                <w:szCs w:val="22"/>
              </w:rPr>
              <w:t>Consider sustainability in all aspects of daily operational management but especially in relation to ordering. Where possible we should aim to achieve a carbon zero approach.</w:t>
            </w:r>
          </w:p>
        </w:tc>
      </w:tr>
      <w:tr w:rsidR="008D6D8D" w:rsidRPr="002B100F" w14:paraId="5D9D486A" w14:textId="77777777" w:rsidTr="008D6D8D">
        <w:tc>
          <w:tcPr>
            <w:tcW w:w="9242" w:type="dxa"/>
            <w:tcBorders>
              <w:top w:val="nil"/>
              <w:left w:val="single" w:sz="6" w:space="0" w:color="auto"/>
              <w:bottom w:val="nil"/>
              <w:right w:val="single" w:sz="6" w:space="0" w:color="auto"/>
            </w:tcBorders>
          </w:tcPr>
          <w:p w14:paraId="0E513CFC" w14:textId="77777777" w:rsidR="008D6D8D" w:rsidRPr="00990156" w:rsidRDefault="008D6D8D" w:rsidP="00645161">
            <w:pPr>
              <w:suppressAutoHyphens/>
              <w:jc w:val="both"/>
              <w:rPr>
                <w:rFonts w:ascii="Arial" w:hAnsi="Arial" w:cs="Arial"/>
                <w:spacing w:val="-3"/>
                <w:sz w:val="22"/>
                <w:szCs w:val="22"/>
              </w:rPr>
            </w:pPr>
          </w:p>
        </w:tc>
      </w:tr>
      <w:tr w:rsidR="008D6D8D" w:rsidRPr="002B100F" w14:paraId="504DF219" w14:textId="77777777" w:rsidTr="008D6D8D">
        <w:tc>
          <w:tcPr>
            <w:tcW w:w="9242" w:type="dxa"/>
            <w:tcBorders>
              <w:top w:val="nil"/>
              <w:left w:val="single" w:sz="6" w:space="0" w:color="auto"/>
              <w:bottom w:val="nil"/>
              <w:right w:val="single" w:sz="6" w:space="0" w:color="auto"/>
            </w:tcBorders>
          </w:tcPr>
          <w:p w14:paraId="7A775D94" w14:textId="1B0F7BFE" w:rsidR="008D6D8D" w:rsidRPr="00990156" w:rsidRDefault="00281C84" w:rsidP="00645161">
            <w:pPr>
              <w:suppressAutoHyphens/>
              <w:jc w:val="both"/>
              <w:rPr>
                <w:rFonts w:ascii="Arial" w:hAnsi="Arial" w:cs="Arial"/>
                <w:spacing w:val="-3"/>
                <w:sz w:val="22"/>
                <w:szCs w:val="22"/>
              </w:rPr>
            </w:pPr>
            <w:r w:rsidRPr="00990156">
              <w:rPr>
                <w:rFonts w:ascii="Arial" w:hAnsi="Arial" w:cs="Arial"/>
                <w:sz w:val="22"/>
                <w:szCs w:val="22"/>
              </w:rPr>
              <w:t>Ensure that the GDPR is fully adhered to.</w:t>
            </w:r>
          </w:p>
        </w:tc>
      </w:tr>
      <w:tr w:rsidR="008D6D8D" w:rsidRPr="002B100F" w14:paraId="0539450D" w14:textId="77777777" w:rsidTr="008D6D8D">
        <w:tc>
          <w:tcPr>
            <w:tcW w:w="9242" w:type="dxa"/>
            <w:tcBorders>
              <w:top w:val="nil"/>
              <w:left w:val="single" w:sz="6" w:space="0" w:color="auto"/>
              <w:bottom w:val="nil"/>
              <w:right w:val="single" w:sz="6" w:space="0" w:color="auto"/>
            </w:tcBorders>
          </w:tcPr>
          <w:p w14:paraId="0D8D6A72" w14:textId="77777777" w:rsidR="008D6D8D" w:rsidRPr="00990156" w:rsidRDefault="008D6D8D" w:rsidP="00645161">
            <w:pPr>
              <w:suppressAutoHyphens/>
              <w:jc w:val="both"/>
              <w:rPr>
                <w:rFonts w:ascii="Arial" w:hAnsi="Arial" w:cs="Arial"/>
                <w:spacing w:val="-3"/>
                <w:sz w:val="22"/>
                <w:szCs w:val="22"/>
              </w:rPr>
            </w:pPr>
          </w:p>
        </w:tc>
      </w:tr>
      <w:tr w:rsidR="008D6D8D" w:rsidRPr="002B100F" w14:paraId="170F72B9" w14:textId="77777777" w:rsidTr="008D6D8D">
        <w:tc>
          <w:tcPr>
            <w:tcW w:w="9242" w:type="dxa"/>
            <w:tcBorders>
              <w:top w:val="nil"/>
              <w:left w:val="single" w:sz="6" w:space="0" w:color="auto"/>
              <w:bottom w:val="nil"/>
              <w:right w:val="single" w:sz="6" w:space="0" w:color="auto"/>
            </w:tcBorders>
          </w:tcPr>
          <w:p w14:paraId="331711B7" w14:textId="60954DE3" w:rsidR="008D6D8D" w:rsidRPr="00990156" w:rsidRDefault="00281C84" w:rsidP="00645161">
            <w:pPr>
              <w:suppressAutoHyphens/>
              <w:jc w:val="both"/>
              <w:rPr>
                <w:rFonts w:ascii="Arial" w:hAnsi="Arial" w:cs="Arial"/>
                <w:spacing w:val="-3"/>
                <w:sz w:val="22"/>
                <w:szCs w:val="22"/>
              </w:rPr>
            </w:pPr>
            <w:r w:rsidRPr="00990156">
              <w:rPr>
                <w:rFonts w:ascii="Arial" w:hAnsi="Arial" w:cs="Arial"/>
                <w:sz w:val="22"/>
                <w:szCs w:val="22"/>
              </w:rPr>
              <w:t>Ensure all relevant aspects of health and safety are adhered to, keeping up to date with changes and updates.</w:t>
            </w:r>
          </w:p>
        </w:tc>
      </w:tr>
      <w:tr w:rsidR="008D6D8D" w:rsidRPr="002B100F" w14:paraId="25C60A95" w14:textId="77777777" w:rsidTr="008D6D8D">
        <w:tc>
          <w:tcPr>
            <w:tcW w:w="9242" w:type="dxa"/>
            <w:tcBorders>
              <w:top w:val="nil"/>
              <w:left w:val="single" w:sz="6" w:space="0" w:color="auto"/>
              <w:bottom w:val="nil"/>
              <w:right w:val="single" w:sz="6" w:space="0" w:color="auto"/>
            </w:tcBorders>
          </w:tcPr>
          <w:p w14:paraId="0B145323" w14:textId="77777777" w:rsidR="008D6D8D" w:rsidRPr="00990156" w:rsidRDefault="008D6D8D" w:rsidP="00645161">
            <w:pPr>
              <w:suppressAutoHyphens/>
              <w:jc w:val="both"/>
              <w:rPr>
                <w:rFonts w:ascii="Arial" w:hAnsi="Arial" w:cs="Arial"/>
                <w:spacing w:val="-3"/>
                <w:sz w:val="22"/>
                <w:szCs w:val="22"/>
              </w:rPr>
            </w:pPr>
          </w:p>
        </w:tc>
      </w:tr>
      <w:tr w:rsidR="008D6D8D" w:rsidRPr="002B100F" w14:paraId="69BB0F19" w14:textId="77777777" w:rsidTr="008D6D8D">
        <w:tc>
          <w:tcPr>
            <w:tcW w:w="9242" w:type="dxa"/>
            <w:tcBorders>
              <w:top w:val="nil"/>
              <w:left w:val="single" w:sz="6" w:space="0" w:color="auto"/>
              <w:bottom w:val="nil"/>
              <w:right w:val="single" w:sz="6" w:space="0" w:color="auto"/>
            </w:tcBorders>
          </w:tcPr>
          <w:p w14:paraId="1D914970" w14:textId="630FF1A8" w:rsidR="008D6D8D" w:rsidRPr="00990156" w:rsidRDefault="00990156" w:rsidP="00645161">
            <w:pPr>
              <w:suppressAutoHyphens/>
              <w:jc w:val="both"/>
              <w:rPr>
                <w:rFonts w:ascii="Arial" w:hAnsi="Arial" w:cs="Arial"/>
                <w:spacing w:val="-3"/>
                <w:sz w:val="22"/>
                <w:szCs w:val="22"/>
              </w:rPr>
            </w:pPr>
            <w:r w:rsidRPr="00990156">
              <w:rPr>
                <w:rFonts w:ascii="Arial" w:hAnsi="Arial" w:cs="Arial"/>
                <w:sz w:val="22"/>
                <w:szCs w:val="22"/>
              </w:rPr>
              <w:t xml:space="preserve">Contribute towards all outlets </w:t>
            </w:r>
            <w:proofErr w:type="gramStart"/>
            <w:r w:rsidRPr="00990156">
              <w:rPr>
                <w:rFonts w:ascii="Arial" w:hAnsi="Arial" w:cs="Arial"/>
                <w:sz w:val="22"/>
                <w:szCs w:val="22"/>
              </w:rPr>
              <w:t>being inspection ready at all times</w:t>
            </w:r>
            <w:proofErr w:type="gramEnd"/>
            <w:r w:rsidRPr="00990156">
              <w:rPr>
                <w:rFonts w:ascii="Arial" w:hAnsi="Arial" w:cs="Arial"/>
                <w:sz w:val="22"/>
                <w:szCs w:val="22"/>
              </w:rPr>
              <w:t>.</w:t>
            </w:r>
          </w:p>
        </w:tc>
      </w:tr>
      <w:tr w:rsidR="008D6D8D" w:rsidRPr="002B100F" w14:paraId="52CD5722" w14:textId="77777777" w:rsidTr="00AF67A6">
        <w:tc>
          <w:tcPr>
            <w:tcW w:w="9242" w:type="dxa"/>
            <w:tcBorders>
              <w:top w:val="nil"/>
              <w:left w:val="single" w:sz="6" w:space="0" w:color="auto"/>
              <w:bottom w:val="single" w:sz="6" w:space="0" w:color="auto"/>
              <w:right w:val="single" w:sz="6" w:space="0" w:color="auto"/>
            </w:tcBorders>
          </w:tcPr>
          <w:p w14:paraId="39036884" w14:textId="77777777" w:rsidR="008D6D8D" w:rsidRPr="002B100F" w:rsidRDefault="008D6D8D" w:rsidP="00645161">
            <w:pPr>
              <w:suppressAutoHyphens/>
              <w:jc w:val="both"/>
              <w:rPr>
                <w:rFonts w:ascii="Arial" w:hAnsi="Arial" w:cs="Arial"/>
                <w:spacing w:val="-3"/>
              </w:rPr>
            </w:pPr>
          </w:p>
        </w:tc>
      </w:tr>
    </w:tbl>
    <w:p w14:paraId="1FC39945" w14:textId="77777777" w:rsidR="00645161" w:rsidRDefault="00645161" w:rsidP="00906D89">
      <w:pPr>
        <w:suppressAutoHyphens/>
        <w:ind w:left="720" w:hanging="720"/>
        <w:jc w:val="right"/>
        <w:rPr>
          <w:rFonts w:ascii="Arial" w:hAnsi="Arial" w:cs="Arial"/>
          <w:spacing w:val="-3"/>
        </w:rPr>
      </w:pPr>
    </w:p>
    <w:p w14:paraId="34CE0A41" w14:textId="40E496FA" w:rsidR="00C758FC" w:rsidRDefault="00C758FC">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8D6D8D" w:rsidRPr="002B100F" w14:paraId="2740FE6D" w14:textId="77777777" w:rsidTr="00B7029E">
        <w:tc>
          <w:tcPr>
            <w:tcW w:w="9242" w:type="dxa"/>
            <w:tcBorders>
              <w:top w:val="single" w:sz="6" w:space="0" w:color="auto"/>
              <w:left w:val="single" w:sz="6" w:space="0" w:color="auto"/>
              <w:bottom w:val="single" w:sz="6" w:space="0" w:color="auto"/>
              <w:right w:val="single" w:sz="6" w:space="0" w:color="auto"/>
            </w:tcBorders>
            <w:shd w:val="clear" w:color="auto" w:fill="167844"/>
          </w:tcPr>
          <w:p w14:paraId="67B509AC" w14:textId="23F9E0BD" w:rsidR="008D6D8D" w:rsidRPr="00E76106" w:rsidRDefault="007871BF" w:rsidP="00B7029E">
            <w:pPr>
              <w:suppressAutoHyphens/>
              <w:jc w:val="both"/>
              <w:rPr>
                <w:rFonts w:ascii="Arial" w:hAnsi="Arial" w:cs="Arial"/>
                <w:b/>
                <w:color w:val="FFFFFF"/>
                <w:spacing w:val="-3"/>
              </w:rPr>
            </w:pPr>
            <w:r>
              <w:rPr>
                <w:rFonts w:ascii="Arial" w:hAnsi="Arial" w:cs="Arial"/>
                <w:b/>
                <w:color w:val="FFFFFF"/>
                <w:spacing w:val="-3"/>
              </w:rPr>
              <w:t xml:space="preserve">ROLE SPECIFIC </w:t>
            </w:r>
            <w:r w:rsidR="008D6D8D" w:rsidRPr="00E76106">
              <w:rPr>
                <w:rFonts w:ascii="Arial" w:hAnsi="Arial" w:cs="Arial"/>
                <w:b/>
                <w:color w:val="FFFFFF"/>
                <w:spacing w:val="-3"/>
              </w:rPr>
              <w:t>DUTIES</w:t>
            </w:r>
          </w:p>
        </w:tc>
      </w:tr>
      <w:tr w:rsidR="008D6D8D" w:rsidRPr="008D6D8D" w14:paraId="05E08227" w14:textId="77777777" w:rsidTr="00B7029E">
        <w:tc>
          <w:tcPr>
            <w:tcW w:w="9242" w:type="dxa"/>
            <w:tcBorders>
              <w:top w:val="single" w:sz="6" w:space="0" w:color="auto"/>
              <w:left w:val="single" w:sz="6" w:space="0" w:color="auto"/>
              <w:bottom w:val="nil"/>
              <w:right w:val="single" w:sz="6" w:space="0" w:color="auto"/>
            </w:tcBorders>
          </w:tcPr>
          <w:p w14:paraId="1728736B" w14:textId="07C4BBE6" w:rsidR="008D6D8D" w:rsidRPr="008D6D8D" w:rsidRDefault="008D6D8D" w:rsidP="00B7029E">
            <w:pPr>
              <w:suppressAutoHyphens/>
              <w:jc w:val="both"/>
              <w:rPr>
                <w:rFonts w:ascii="Arial" w:hAnsi="Arial" w:cs="Arial"/>
                <w:sz w:val="22"/>
                <w:szCs w:val="22"/>
              </w:rPr>
            </w:pPr>
          </w:p>
        </w:tc>
      </w:tr>
      <w:tr w:rsidR="008D6D8D" w:rsidRPr="008D6D8D" w14:paraId="15918787" w14:textId="77777777" w:rsidTr="00B7029E">
        <w:tc>
          <w:tcPr>
            <w:tcW w:w="9242" w:type="dxa"/>
            <w:tcBorders>
              <w:top w:val="nil"/>
              <w:left w:val="single" w:sz="6" w:space="0" w:color="auto"/>
              <w:bottom w:val="nil"/>
              <w:right w:val="single" w:sz="6" w:space="0" w:color="auto"/>
            </w:tcBorders>
          </w:tcPr>
          <w:p w14:paraId="7A331AA1" w14:textId="60760325" w:rsidR="008D6D8D" w:rsidRPr="008D6D8D" w:rsidRDefault="006C0D00" w:rsidP="00B7029E">
            <w:pPr>
              <w:suppressAutoHyphens/>
              <w:jc w:val="both"/>
              <w:rPr>
                <w:rFonts w:ascii="Arial" w:hAnsi="Arial" w:cs="Arial"/>
                <w:spacing w:val="-3"/>
                <w:sz w:val="22"/>
                <w:szCs w:val="22"/>
              </w:rPr>
            </w:pPr>
            <w:r>
              <w:t>Consistently demonstrate the highest levels of customer service with the customer at the forefront of decision making.</w:t>
            </w:r>
          </w:p>
        </w:tc>
      </w:tr>
      <w:tr w:rsidR="008D6D8D" w:rsidRPr="008D6D8D" w14:paraId="21A486A1" w14:textId="77777777" w:rsidTr="00B7029E">
        <w:tc>
          <w:tcPr>
            <w:tcW w:w="9242" w:type="dxa"/>
            <w:tcBorders>
              <w:top w:val="nil"/>
              <w:left w:val="single" w:sz="6" w:space="0" w:color="auto"/>
              <w:bottom w:val="nil"/>
              <w:right w:val="single" w:sz="6" w:space="0" w:color="auto"/>
            </w:tcBorders>
          </w:tcPr>
          <w:p w14:paraId="768684E0" w14:textId="77777777" w:rsidR="008D6D8D" w:rsidRPr="008D6D8D" w:rsidRDefault="008D6D8D" w:rsidP="00B7029E">
            <w:pPr>
              <w:suppressAutoHyphens/>
              <w:jc w:val="both"/>
              <w:rPr>
                <w:rFonts w:ascii="Arial" w:hAnsi="Arial" w:cs="Arial"/>
                <w:spacing w:val="-3"/>
                <w:sz w:val="22"/>
                <w:szCs w:val="22"/>
              </w:rPr>
            </w:pPr>
          </w:p>
        </w:tc>
      </w:tr>
      <w:tr w:rsidR="008D6D8D" w:rsidRPr="008D6D8D" w14:paraId="2C2E4439" w14:textId="77777777" w:rsidTr="00B7029E">
        <w:tc>
          <w:tcPr>
            <w:tcW w:w="9242" w:type="dxa"/>
            <w:tcBorders>
              <w:top w:val="nil"/>
              <w:left w:val="single" w:sz="6" w:space="0" w:color="auto"/>
              <w:bottom w:val="nil"/>
              <w:right w:val="single" w:sz="6" w:space="0" w:color="auto"/>
            </w:tcBorders>
          </w:tcPr>
          <w:p w14:paraId="4BE85C6B" w14:textId="54084CEB" w:rsidR="008D6D8D" w:rsidRPr="008D6D8D" w:rsidRDefault="00110806" w:rsidP="00B7029E">
            <w:pPr>
              <w:suppressAutoHyphens/>
              <w:jc w:val="both"/>
              <w:rPr>
                <w:rFonts w:ascii="Arial" w:hAnsi="Arial" w:cs="Arial"/>
                <w:spacing w:val="-3"/>
                <w:sz w:val="22"/>
                <w:szCs w:val="22"/>
              </w:rPr>
            </w:pPr>
            <w:r>
              <w:t>Work flexibly, including weekends and evenings and across the department where it’s reasonable to do so. Work across the wider Commercial Services where reasonable and necessary, to ensure the relevant facilities are operational when customers require them.</w:t>
            </w:r>
          </w:p>
        </w:tc>
      </w:tr>
      <w:tr w:rsidR="008D6D8D" w:rsidRPr="008D6D8D" w14:paraId="502780C8" w14:textId="77777777" w:rsidTr="007871BF">
        <w:tc>
          <w:tcPr>
            <w:tcW w:w="9242" w:type="dxa"/>
            <w:tcBorders>
              <w:top w:val="nil"/>
              <w:left w:val="single" w:sz="6" w:space="0" w:color="auto"/>
              <w:bottom w:val="single" w:sz="4" w:space="0" w:color="auto"/>
              <w:right w:val="single" w:sz="6" w:space="0" w:color="auto"/>
            </w:tcBorders>
          </w:tcPr>
          <w:p w14:paraId="386685CB" w14:textId="77777777" w:rsidR="008D6D8D" w:rsidRPr="008D6D8D" w:rsidRDefault="008D6D8D" w:rsidP="00B7029E">
            <w:pPr>
              <w:suppressAutoHyphens/>
              <w:jc w:val="both"/>
              <w:rPr>
                <w:rFonts w:ascii="Arial" w:hAnsi="Arial" w:cs="Arial"/>
                <w:spacing w:val="-3"/>
                <w:sz w:val="22"/>
                <w:szCs w:val="22"/>
              </w:rPr>
            </w:pPr>
          </w:p>
        </w:tc>
      </w:tr>
      <w:tr w:rsidR="007871BF" w:rsidRPr="008D6D8D" w14:paraId="0DE897ED" w14:textId="77777777" w:rsidTr="007871BF">
        <w:tc>
          <w:tcPr>
            <w:tcW w:w="9242" w:type="dxa"/>
            <w:tcBorders>
              <w:top w:val="single" w:sz="4" w:space="0" w:color="auto"/>
              <w:left w:val="single" w:sz="6" w:space="0" w:color="auto"/>
              <w:bottom w:val="single" w:sz="4" w:space="0" w:color="auto"/>
              <w:right w:val="single" w:sz="6" w:space="0" w:color="auto"/>
            </w:tcBorders>
            <w:shd w:val="clear" w:color="auto" w:fill="167844"/>
          </w:tcPr>
          <w:p w14:paraId="2A6C0AD7" w14:textId="0E8378DC" w:rsidR="007871BF" w:rsidRPr="008D6D8D" w:rsidRDefault="007871BF" w:rsidP="007871BF">
            <w:pPr>
              <w:suppressAutoHyphens/>
              <w:jc w:val="both"/>
              <w:rPr>
                <w:rFonts w:ascii="Arial" w:hAnsi="Arial" w:cs="Arial"/>
                <w:spacing w:val="-3"/>
                <w:sz w:val="22"/>
                <w:szCs w:val="22"/>
              </w:rPr>
            </w:pPr>
            <w:r>
              <w:rPr>
                <w:rFonts w:ascii="Arial" w:hAnsi="Arial" w:cs="Arial"/>
                <w:b/>
                <w:color w:val="FFFFFF"/>
                <w:spacing w:val="-3"/>
              </w:rPr>
              <w:t xml:space="preserve">GENERAL </w:t>
            </w:r>
            <w:r w:rsidRPr="00E76106">
              <w:rPr>
                <w:rFonts w:ascii="Arial" w:hAnsi="Arial" w:cs="Arial"/>
                <w:b/>
                <w:color w:val="FFFFFF"/>
                <w:spacing w:val="-3"/>
              </w:rPr>
              <w:t>DUTIES</w:t>
            </w:r>
          </w:p>
        </w:tc>
      </w:tr>
      <w:tr w:rsidR="007871BF" w:rsidRPr="008D6D8D" w14:paraId="46585994" w14:textId="77777777" w:rsidTr="007871BF">
        <w:tc>
          <w:tcPr>
            <w:tcW w:w="9242" w:type="dxa"/>
            <w:tcBorders>
              <w:top w:val="single" w:sz="4" w:space="0" w:color="auto"/>
              <w:left w:val="single" w:sz="6" w:space="0" w:color="auto"/>
              <w:bottom w:val="nil"/>
              <w:right w:val="single" w:sz="6" w:space="0" w:color="auto"/>
            </w:tcBorders>
          </w:tcPr>
          <w:p w14:paraId="14856239" w14:textId="77777777" w:rsidR="007871BF" w:rsidRPr="008D6D8D" w:rsidRDefault="007871BF" w:rsidP="007871BF">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14:paraId="5C15F28E"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14:paraId="51072739"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 xml:space="preserve">We will enable staff and students to fulfil their potential whilst promoting resilience, leadership, </w:t>
            </w:r>
            <w:proofErr w:type="gramStart"/>
            <w:r w:rsidRPr="008D6D8D">
              <w:rPr>
                <w:rStyle w:val="normaltextrun"/>
                <w:rFonts w:ascii="Arial" w:hAnsi="Arial" w:cs="Arial"/>
                <w:color w:val="000000"/>
                <w:sz w:val="22"/>
                <w:szCs w:val="22"/>
                <w:lang w:val="en-US"/>
              </w:rPr>
              <w:t>accountability</w:t>
            </w:r>
            <w:proofErr w:type="gramEnd"/>
            <w:r w:rsidRPr="008D6D8D">
              <w:rPr>
                <w:rStyle w:val="normaltextrun"/>
                <w:rFonts w:ascii="Arial" w:hAnsi="Arial" w:cs="Arial"/>
                <w:color w:val="000000"/>
                <w:sz w:val="22"/>
                <w:szCs w:val="22"/>
                <w:lang w:val="en-US"/>
              </w:rPr>
              <w:t xml:space="preserve">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14:paraId="1A78964B"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 xml:space="preserve">We will provide a happy, healthy, safe, </w:t>
            </w:r>
            <w:proofErr w:type="gramStart"/>
            <w:r w:rsidRPr="008D6D8D">
              <w:rPr>
                <w:rStyle w:val="normaltextrun"/>
                <w:rFonts w:ascii="Arial" w:hAnsi="Arial" w:cs="Arial"/>
                <w:color w:val="000000"/>
                <w:sz w:val="22"/>
                <w:szCs w:val="22"/>
              </w:rPr>
              <w:t>supportive</w:t>
            </w:r>
            <w:proofErr w:type="gramEnd"/>
            <w:r w:rsidRPr="008D6D8D">
              <w:rPr>
                <w:rStyle w:val="normaltextrun"/>
                <w:rFonts w:ascii="Arial" w:hAnsi="Arial" w:cs="Arial"/>
                <w:color w:val="000000"/>
                <w:sz w:val="22"/>
                <w:szCs w:val="22"/>
              </w:rPr>
              <w:t xml:space="preserve"> and sustainable environment in which to live, work and study. </w:t>
            </w:r>
            <w:r w:rsidRPr="008D6D8D">
              <w:rPr>
                <w:rStyle w:val="eop"/>
                <w:rFonts w:ascii="Arial" w:hAnsi="Arial" w:cs="Arial"/>
                <w:color w:val="000000"/>
                <w:sz w:val="22"/>
                <w:szCs w:val="22"/>
              </w:rPr>
              <w:t> </w:t>
            </w:r>
          </w:p>
          <w:p w14:paraId="5F832CBE" w14:textId="49688502"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007871BF" w:rsidRPr="008D6D8D" w14:paraId="674B3AE9" w14:textId="77777777" w:rsidTr="00B7029E">
        <w:tc>
          <w:tcPr>
            <w:tcW w:w="9242" w:type="dxa"/>
            <w:tcBorders>
              <w:top w:val="nil"/>
              <w:left w:val="single" w:sz="6" w:space="0" w:color="auto"/>
              <w:bottom w:val="nil"/>
              <w:right w:val="single" w:sz="6" w:space="0" w:color="auto"/>
            </w:tcBorders>
          </w:tcPr>
          <w:p w14:paraId="049BC7C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135367C" w14:textId="77777777" w:rsidTr="00B7029E">
        <w:tc>
          <w:tcPr>
            <w:tcW w:w="9242" w:type="dxa"/>
            <w:tcBorders>
              <w:top w:val="nil"/>
              <w:left w:val="single" w:sz="6" w:space="0" w:color="auto"/>
              <w:bottom w:val="nil"/>
              <w:right w:val="single" w:sz="6" w:space="0" w:color="auto"/>
            </w:tcBorders>
          </w:tcPr>
          <w:p w14:paraId="0870FA0B" w14:textId="0EBC7531"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7871BF" w:rsidRPr="008D6D8D" w14:paraId="317C909E" w14:textId="77777777" w:rsidTr="00B7029E">
        <w:tc>
          <w:tcPr>
            <w:tcW w:w="9242" w:type="dxa"/>
            <w:tcBorders>
              <w:top w:val="nil"/>
              <w:left w:val="single" w:sz="6" w:space="0" w:color="auto"/>
              <w:bottom w:val="nil"/>
              <w:right w:val="single" w:sz="6" w:space="0" w:color="auto"/>
            </w:tcBorders>
          </w:tcPr>
          <w:p w14:paraId="7BBD8AA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9E40DD2" w14:textId="77777777" w:rsidTr="00B7029E">
        <w:tc>
          <w:tcPr>
            <w:tcW w:w="9242" w:type="dxa"/>
            <w:tcBorders>
              <w:top w:val="nil"/>
              <w:left w:val="single" w:sz="6" w:space="0" w:color="auto"/>
              <w:bottom w:val="nil"/>
              <w:right w:val="single" w:sz="6" w:space="0" w:color="auto"/>
            </w:tcBorders>
          </w:tcPr>
          <w:p w14:paraId="22C1A502" w14:textId="6EE88D19"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007871BF" w:rsidRPr="008D6D8D" w14:paraId="5DF9851B" w14:textId="77777777" w:rsidTr="00B7029E">
        <w:tc>
          <w:tcPr>
            <w:tcW w:w="9242" w:type="dxa"/>
            <w:tcBorders>
              <w:top w:val="nil"/>
              <w:left w:val="single" w:sz="6" w:space="0" w:color="auto"/>
              <w:bottom w:val="nil"/>
              <w:right w:val="single" w:sz="6" w:space="0" w:color="auto"/>
            </w:tcBorders>
          </w:tcPr>
          <w:p w14:paraId="75CD3F12" w14:textId="77777777" w:rsidR="007871BF" w:rsidRPr="00EE2EE2" w:rsidRDefault="007871BF" w:rsidP="007871BF">
            <w:pPr>
              <w:suppressAutoHyphens/>
              <w:jc w:val="both"/>
              <w:rPr>
                <w:rFonts w:ascii="Arial" w:hAnsi="Arial" w:cs="Arial"/>
                <w:spacing w:val="-3"/>
              </w:rPr>
            </w:pPr>
          </w:p>
        </w:tc>
      </w:tr>
      <w:tr w:rsidR="007871BF" w:rsidRPr="008D6D8D" w14:paraId="34D05EA2" w14:textId="77777777" w:rsidTr="00B7029E">
        <w:tc>
          <w:tcPr>
            <w:tcW w:w="9242" w:type="dxa"/>
            <w:tcBorders>
              <w:top w:val="nil"/>
              <w:left w:val="single" w:sz="6" w:space="0" w:color="auto"/>
              <w:bottom w:val="nil"/>
              <w:right w:val="single" w:sz="6" w:space="0" w:color="auto"/>
            </w:tcBorders>
          </w:tcPr>
          <w:p w14:paraId="5A2ABE38" w14:textId="2397D75C"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 xml:space="preserve">Be responsible for promoting and safeguarding the welfare of children, young </w:t>
            </w:r>
            <w:proofErr w:type="gramStart"/>
            <w:r w:rsidRPr="005B52B6">
              <w:rPr>
                <w:rFonts w:ascii="Arial" w:hAnsi="Arial" w:cs="Arial"/>
                <w:spacing w:val="-3"/>
                <w:sz w:val="22"/>
                <w:szCs w:val="22"/>
              </w:rPr>
              <w:t>people</w:t>
            </w:r>
            <w:proofErr w:type="gramEnd"/>
            <w:r w:rsidRPr="005B52B6">
              <w:rPr>
                <w:rFonts w:ascii="Arial" w:hAnsi="Arial" w:cs="Arial"/>
                <w:spacing w:val="-3"/>
                <w:sz w:val="22"/>
                <w:szCs w:val="22"/>
              </w:rPr>
              <w:t xml:space="preserve"> and vulnerable adults at all times in line with the College’s own Safeguarding Policy and practices.</w:t>
            </w:r>
          </w:p>
        </w:tc>
      </w:tr>
      <w:tr w:rsidR="007871BF" w:rsidRPr="008D6D8D" w14:paraId="067AE019" w14:textId="77777777" w:rsidTr="00B7029E">
        <w:tc>
          <w:tcPr>
            <w:tcW w:w="9242" w:type="dxa"/>
            <w:tcBorders>
              <w:top w:val="nil"/>
              <w:left w:val="single" w:sz="6" w:space="0" w:color="auto"/>
              <w:bottom w:val="nil"/>
              <w:right w:val="single" w:sz="6" w:space="0" w:color="auto"/>
            </w:tcBorders>
          </w:tcPr>
          <w:p w14:paraId="68D9CC2E" w14:textId="77777777" w:rsidR="007871BF" w:rsidRPr="00EE2EE2" w:rsidRDefault="007871BF" w:rsidP="007871BF">
            <w:pPr>
              <w:suppressAutoHyphens/>
              <w:jc w:val="both"/>
              <w:rPr>
                <w:rFonts w:ascii="Arial" w:hAnsi="Arial" w:cs="Arial"/>
                <w:spacing w:val="-3"/>
              </w:rPr>
            </w:pPr>
          </w:p>
        </w:tc>
      </w:tr>
      <w:tr w:rsidR="007871BF" w:rsidRPr="008D6D8D" w14:paraId="0AE15925" w14:textId="77777777" w:rsidTr="005B52B6">
        <w:tc>
          <w:tcPr>
            <w:tcW w:w="9242" w:type="dxa"/>
            <w:tcBorders>
              <w:top w:val="nil"/>
              <w:left w:val="single" w:sz="6" w:space="0" w:color="auto"/>
              <w:bottom w:val="nil"/>
              <w:right w:val="single" w:sz="6" w:space="0" w:color="auto"/>
            </w:tcBorders>
          </w:tcPr>
          <w:p w14:paraId="5BE21235" w14:textId="5D1A191F"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w:t>
            </w:r>
            <w:proofErr w:type="gramStart"/>
            <w:r w:rsidRPr="005B52B6">
              <w:rPr>
                <w:rFonts w:ascii="Arial" w:hAnsi="Arial" w:cs="Arial"/>
                <w:spacing w:val="-3"/>
                <w:sz w:val="22"/>
                <w:szCs w:val="22"/>
              </w:rPr>
              <w:t>College</w:t>
            </w:r>
            <w:proofErr w:type="gramEnd"/>
            <w:r w:rsidRPr="005B52B6">
              <w:rPr>
                <w:rFonts w:ascii="Arial" w:hAnsi="Arial" w:cs="Arial"/>
                <w:spacing w:val="-3"/>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tc>
      </w:tr>
      <w:tr w:rsidR="007871BF" w:rsidRPr="008D6D8D" w14:paraId="0BEF9006" w14:textId="77777777" w:rsidTr="005B52B6">
        <w:tc>
          <w:tcPr>
            <w:tcW w:w="9242" w:type="dxa"/>
            <w:tcBorders>
              <w:top w:val="nil"/>
              <w:left w:val="single" w:sz="6" w:space="0" w:color="auto"/>
              <w:bottom w:val="single" w:sz="4" w:space="0" w:color="auto"/>
              <w:right w:val="single" w:sz="6" w:space="0" w:color="auto"/>
            </w:tcBorders>
          </w:tcPr>
          <w:p w14:paraId="74556ACF" w14:textId="77777777" w:rsidR="007871BF" w:rsidRPr="00EE2EE2" w:rsidRDefault="007871BF" w:rsidP="007871BF">
            <w:pPr>
              <w:suppressAutoHyphens/>
              <w:jc w:val="both"/>
              <w:rPr>
                <w:rFonts w:ascii="Arial" w:hAnsi="Arial" w:cs="Arial"/>
                <w:spacing w:val="-3"/>
              </w:rPr>
            </w:pPr>
          </w:p>
        </w:tc>
      </w:tr>
    </w:tbl>
    <w:p w14:paraId="1C80D0E9" w14:textId="14DB3731" w:rsidR="008D6D8D" w:rsidRDefault="008D6D8D"/>
    <w:p w14:paraId="58AC4DDA" w14:textId="77777777" w:rsidR="005B52B6" w:rsidRDefault="005B52B6">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5B52B6">
        <w:trPr>
          <w:cantSplit/>
        </w:trPr>
        <w:tc>
          <w:tcPr>
            <w:tcW w:w="9198" w:type="dxa"/>
            <w:tcBorders>
              <w:top w:val="single" w:sz="4" w:space="0" w:color="000000"/>
              <w:bottom w:val="single" w:sz="4" w:space="0" w:color="000000"/>
            </w:tcBorders>
            <w:shd w:val="clear" w:color="auto" w:fill="167844"/>
          </w:tcPr>
          <w:p w14:paraId="7C10C4B0" w14:textId="065A7E4F"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5B52B6">
        <w:trPr>
          <w:cantSplit/>
        </w:trPr>
        <w:tc>
          <w:tcPr>
            <w:tcW w:w="9198" w:type="dxa"/>
          </w:tcPr>
          <w:p w14:paraId="6D98A12B" w14:textId="77777777" w:rsidR="00D60F1C" w:rsidRDefault="00D60F1C" w:rsidP="00D37160">
            <w:pPr>
              <w:pStyle w:val="BodyText"/>
              <w:rPr>
                <w:rFonts w:ascii="Arial" w:hAnsi="Arial" w:cs="Arial"/>
                <w:szCs w:val="24"/>
              </w:rPr>
            </w:pPr>
          </w:p>
        </w:tc>
      </w:tr>
      <w:tr w:rsidR="002233CF" w:rsidRPr="002B100F" w14:paraId="2463C7DB" w14:textId="77777777" w:rsidTr="005B52B6">
        <w:trPr>
          <w:cantSplit/>
        </w:trPr>
        <w:tc>
          <w:tcPr>
            <w:tcW w:w="9198" w:type="dxa"/>
          </w:tcPr>
          <w:p w14:paraId="08CE6F91" w14:textId="57335B63" w:rsidR="002233CF" w:rsidRPr="005B52B6" w:rsidRDefault="005B52B6" w:rsidP="00332927">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005A5FCB" w:rsidRPr="002B69E7" w14:paraId="61CDCEAD" w14:textId="77777777" w:rsidTr="005B52B6">
        <w:trPr>
          <w:cantSplit/>
        </w:trPr>
        <w:tc>
          <w:tcPr>
            <w:tcW w:w="9198" w:type="dxa"/>
          </w:tcPr>
          <w:p w14:paraId="6BB9E253" w14:textId="77777777" w:rsidR="005A5FCB" w:rsidRPr="005B52B6" w:rsidRDefault="005A5FCB" w:rsidP="005A5FCB">
            <w:pPr>
              <w:pStyle w:val="BodyText"/>
              <w:rPr>
                <w:rFonts w:ascii="Arial" w:hAnsi="Arial" w:cs="Arial"/>
                <w:sz w:val="22"/>
                <w:szCs w:val="22"/>
              </w:rPr>
            </w:pPr>
          </w:p>
        </w:tc>
      </w:tr>
      <w:tr w:rsidR="005A5FCB" w:rsidRPr="002B100F" w14:paraId="23DE523C" w14:textId="77777777" w:rsidTr="005B52B6">
        <w:trPr>
          <w:cantSplit/>
        </w:trPr>
        <w:tc>
          <w:tcPr>
            <w:tcW w:w="9198" w:type="dxa"/>
          </w:tcPr>
          <w:p w14:paraId="52E56223" w14:textId="63ECCA0E" w:rsidR="005A5FCB" w:rsidRPr="005B52B6" w:rsidRDefault="005B52B6" w:rsidP="005A5FCB">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r w:rsidR="002233CF" w:rsidRPr="002B100F" w14:paraId="07547A01" w14:textId="77777777" w:rsidTr="005B52B6">
        <w:trPr>
          <w:cantSplit/>
        </w:trPr>
        <w:tc>
          <w:tcPr>
            <w:tcW w:w="9198" w:type="dxa"/>
          </w:tcPr>
          <w:p w14:paraId="5043CB0F" w14:textId="77777777" w:rsidR="00E34F59" w:rsidRPr="005B52B6" w:rsidRDefault="00E34F59" w:rsidP="00C758FC">
            <w:pPr>
              <w:pStyle w:val="BodyText"/>
              <w:rPr>
                <w:rFonts w:ascii="Arial" w:hAnsi="Arial" w:cs="Arial"/>
                <w:sz w:val="22"/>
                <w:szCs w:val="22"/>
              </w:rPr>
            </w:pPr>
          </w:p>
        </w:tc>
      </w:tr>
      <w:tr w:rsidR="00C758FC" w:rsidRPr="002B100F" w14:paraId="07459315" w14:textId="77777777" w:rsidTr="005B52B6">
        <w:trPr>
          <w:cantSplit/>
        </w:trPr>
        <w:tc>
          <w:tcPr>
            <w:tcW w:w="9198" w:type="dxa"/>
          </w:tcPr>
          <w:p w14:paraId="6537F28F" w14:textId="77777777" w:rsidR="00C758FC" w:rsidRPr="005B52B6" w:rsidRDefault="00C758FC" w:rsidP="00C758FC">
            <w:pPr>
              <w:jc w:val="both"/>
              <w:rPr>
                <w:rFonts w:ascii="Arial" w:hAnsi="Arial" w:cs="Arial"/>
                <w:sz w:val="22"/>
                <w:szCs w:val="22"/>
              </w:rPr>
            </w:pPr>
          </w:p>
        </w:tc>
      </w:tr>
      <w:tr w:rsidR="00C758FC" w:rsidRPr="002B100F" w14:paraId="6DFB9E20" w14:textId="77777777" w:rsidTr="005B52B6">
        <w:trPr>
          <w:cantSplit/>
        </w:trPr>
        <w:tc>
          <w:tcPr>
            <w:tcW w:w="9198" w:type="dxa"/>
          </w:tcPr>
          <w:p w14:paraId="70DF9E56" w14:textId="77777777" w:rsidR="00C758FC" w:rsidRPr="00C758FC" w:rsidRDefault="00C758FC" w:rsidP="00C758FC">
            <w:pPr>
              <w:jc w:val="both"/>
              <w:rPr>
                <w:rFonts w:ascii="Arial" w:hAnsi="Arial" w:cs="Arial"/>
                <w:szCs w:val="24"/>
              </w:rPr>
            </w:pPr>
          </w:p>
        </w:tc>
      </w:tr>
      <w:tr w:rsidR="00C758FC" w:rsidRPr="002B100F" w14:paraId="44E871BC" w14:textId="77777777" w:rsidTr="005B52B6">
        <w:trPr>
          <w:cantSplit/>
        </w:trPr>
        <w:tc>
          <w:tcPr>
            <w:tcW w:w="9198" w:type="dxa"/>
          </w:tcPr>
          <w:p w14:paraId="144A5D23" w14:textId="77777777" w:rsidR="00C758FC" w:rsidRPr="00C758FC" w:rsidRDefault="00C758FC" w:rsidP="005E1994">
            <w:pPr>
              <w:pStyle w:val="BodyText"/>
              <w:rPr>
                <w:rFonts w:ascii="Arial" w:hAnsi="Arial" w:cs="Arial"/>
                <w:szCs w:val="24"/>
              </w:rPr>
            </w:pPr>
          </w:p>
        </w:tc>
      </w:tr>
    </w:tbl>
    <w:p w14:paraId="738610EB" w14:textId="141F3CAC" w:rsidR="002E688C" w:rsidRPr="002B100F" w:rsidRDefault="002E688C" w:rsidP="00906D89">
      <w:pPr>
        <w:suppressAutoHyphens/>
        <w:ind w:left="720" w:hanging="720"/>
        <w:jc w:val="right"/>
        <w:rPr>
          <w:rFonts w:ascii="Arial" w:hAnsi="Arial" w:cs="Arial"/>
          <w:spacing w:val="-3"/>
        </w:rPr>
      </w:pPr>
    </w:p>
    <w:p w14:paraId="61829076" w14:textId="04D02668" w:rsidR="006B2461" w:rsidRDefault="006B2461" w:rsidP="006B2461">
      <w:pPr>
        <w:suppressAutoHyphens/>
        <w:jc w:val="both"/>
        <w:rPr>
          <w:rFonts w:ascii="Arial" w:hAnsi="Arial" w:cs="Arial"/>
          <w:spacing w:val="-3"/>
        </w:rPr>
      </w:pPr>
    </w:p>
    <w:p w14:paraId="321D822C"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14:paraId="405E0ABF" w14:textId="1AC27C0B"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14:paraId="32D0ACBB" w14:textId="51E6CF1F" w:rsidR="005B52B6" w:rsidRDefault="005B52B6" w:rsidP="006B2461">
      <w:pPr>
        <w:suppressAutoHyphens/>
        <w:jc w:val="both"/>
        <w:rPr>
          <w:rFonts w:ascii="Arial" w:hAnsi="Arial" w:cs="Arial"/>
          <w:spacing w:val="-3"/>
        </w:rPr>
      </w:pPr>
    </w:p>
    <w:p w14:paraId="3DAED53F"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14:paraId="540FFFAB" w14:textId="66CC1B97"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 xml:space="preserve">This is a description of the job as it is at </w:t>
      </w:r>
      <w:proofErr w:type="gramStart"/>
      <w:r w:rsidRPr="005B52B6">
        <w:rPr>
          <w:rFonts w:ascii="Arial" w:hAnsi="Arial" w:cs="Arial"/>
          <w:sz w:val="22"/>
          <w:szCs w:val="22"/>
        </w:rPr>
        <w:t>present, and</w:t>
      </w:r>
      <w:proofErr w:type="gramEnd"/>
      <w:r w:rsidRPr="005B52B6">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0B5A2DE6" w14:textId="77777777" w:rsidR="009D1656" w:rsidRPr="00EE7078" w:rsidRDefault="009D1656" w:rsidP="00E34F59">
            <w:pPr>
              <w:suppressAutoHyphens/>
              <w:jc w:val="both"/>
              <w:rPr>
                <w:rFonts w:ascii="Arial" w:hAnsi="Arial" w:cs="Arial"/>
                <w:sz w:val="22"/>
                <w:szCs w:val="22"/>
              </w:rPr>
            </w:pPr>
            <w:r w:rsidRPr="00EE7078">
              <w:rPr>
                <w:rFonts w:ascii="Arial" w:hAnsi="Arial" w:cs="Arial"/>
                <w:sz w:val="22"/>
                <w:szCs w:val="22"/>
              </w:rPr>
              <w:t xml:space="preserve">Experience within the food and beverage industry (A/I) </w:t>
            </w:r>
          </w:p>
          <w:p w14:paraId="246BF4C8" w14:textId="77777777" w:rsidR="00EE7078" w:rsidRPr="00EE7078" w:rsidRDefault="009D1656" w:rsidP="00E34F59">
            <w:pPr>
              <w:suppressAutoHyphens/>
              <w:jc w:val="both"/>
              <w:rPr>
                <w:rFonts w:ascii="Arial" w:hAnsi="Arial" w:cs="Arial"/>
                <w:sz w:val="22"/>
                <w:szCs w:val="22"/>
              </w:rPr>
            </w:pPr>
            <w:r w:rsidRPr="00EE7078">
              <w:rPr>
                <w:rFonts w:ascii="Arial" w:hAnsi="Arial" w:cs="Arial"/>
                <w:sz w:val="22"/>
                <w:szCs w:val="22"/>
              </w:rPr>
              <w:t xml:space="preserve">Experience of stores operations (A/I) </w:t>
            </w:r>
          </w:p>
          <w:p w14:paraId="24C1C815" w14:textId="77777777" w:rsidR="00EE7078" w:rsidRPr="00EE7078" w:rsidRDefault="005B52B6" w:rsidP="00E34F59">
            <w:pPr>
              <w:suppressAutoHyphens/>
              <w:jc w:val="both"/>
              <w:rPr>
                <w:rFonts w:ascii="Arial" w:hAnsi="Arial" w:cs="Arial"/>
                <w:sz w:val="22"/>
                <w:szCs w:val="22"/>
              </w:rPr>
            </w:pPr>
            <w:r w:rsidRPr="00EE7078">
              <w:rPr>
                <w:rFonts w:ascii="Arial" w:hAnsi="Arial" w:cs="Arial"/>
                <w:sz w:val="22"/>
                <w:szCs w:val="22"/>
              </w:rPr>
              <w:t xml:space="preserve">GCSE English and Maths at Grade C/4 or above (or an equivalent standard) (A/I) </w:t>
            </w:r>
          </w:p>
          <w:p w14:paraId="2DBF0D7D" w14:textId="72365F67" w:rsidR="00E34F59" w:rsidRPr="00EE7078" w:rsidRDefault="00EE7078" w:rsidP="00E34F59">
            <w:pPr>
              <w:suppressAutoHyphens/>
              <w:jc w:val="both"/>
              <w:rPr>
                <w:rFonts w:ascii="Arial" w:hAnsi="Arial" w:cs="Arial"/>
                <w:spacing w:val="-3"/>
                <w:sz w:val="22"/>
                <w:szCs w:val="22"/>
              </w:rPr>
            </w:pPr>
            <w:r w:rsidRPr="00EE7078">
              <w:rPr>
                <w:rFonts w:ascii="Arial" w:hAnsi="Arial" w:cs="Arial"/>
                <w:sz w:val="22"/>
                <w:szCs w:val="22"/>
              </w:rPr>
              <w:t>Excellent ICT skills (A)</w:t>
            </w:r>
          </w:p>
        </w:tc>
        <w:tc>
          <w:tcPr>
            <w:tcW w:w="4394" w:type="dxa"/>
            <w:tcBorders>
              <w:bottom w:val="single" w:sz="4" w:space="0" w:color="000000"/>
            </w:tcBorders>
          </w:tcPr>
          <w:p w14:paraId="7EECF7AD" w14:textId="77777777" w:rsidR="006C5B2C" w:rsidRPr="006C5B2C" w:rsidRDefault="006C5B2C" w:rsidP="006C5B2C">
            <w:pPr>
              <w:suppressAutoHyphens/>
              <w:jc w:val="both"/>
              <w:rPr>
                <w:rFonts w:ascii="Arial" w:hAnsi="Arial" w:cs="Arial"/>
                <w:sz w:val="22"/>
                <w:szCs w:val="22"/>
              </w:rPr>
            </w:pPr>
            <w:r w:rsidRPr="006C5B2C">
              <w:rPr>
                <w:rFonts w:ascii="Arial" w:hAnsi="Arial" w:cs="Arial"/>
                <w:sz w:val="22"/>
                <w:szCs w:val="22"/>
              </w:rPr>
              <w:t xml:space="preserve">Experience of retail (A/I) </w:t>
            </w:r>
          </w:p>
          <w:p w14:paraId="680A4E5D" w14:textId="051482DC" w:rsidR="0083243A" w:rsidRPr="006C5B2C" w:rsidRDefault="006C5B2C" w:rsidP="006C5B2C">
            <w:pPr>
              <w:suppressAutoHyphens/>
              <w:jc w:val="both"/>
              <w:rPr>
                <w:rFonts w:ascii="Arial" w:hAnsi="Arial" w:cs="Arial"/>
                <w:spacing w:val="-3"/>
                <w:sz w:val="22"/>
                <w:szCs w:val="22"/>
              </w:rPr>
            </w:pPr>
            <w:r w:rsidRPr="006C5B2C">
              <w:rPr>
                <w:rFonts w:ascii="Arial" w:hAnsi="Arial" w:cs="Arial"/>
                <w:sz w:val="22"/>
                <w:szCs w:val="22"/>
              </w:rPr>
              <w:t>Experience of working within an educational establishment (A)</w:t>
            </w: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346D7454" w14:textId="77777777" w:rsidR="00F22A56" w:rsidRDefault="00F22A56" w:rsidP="004A6AB6">
            <w:pPr>
              <w:suppressAutoHyphens/>
              <w:jc w:val="both"/>
              <w:rPr>
                <w:rFonts w:ascii="Arial" w:hAnsi="Arial" w:cs="Arial"/>
                <w:sz w:val="22"/>
                <w:szCs w:val="22"/>
              </w:rPr>
            </w:pPr>
            <w:r w:rsidRPr="00F22A56">
              <w:rPr>
                <w:rFonts w:ascii="Arial" w:hAnsi="Arial" w:cs="Arial"/>
                <w:sz w:val="22"/>
                <w:szCs w:val="22"/>
              </w:rPr>
              <w:t xml:space="preserve">The capacity to communicate highly effectively both verbally and in the written word at all levels and via electronic methods/media (A/I/P/T) </w:t>
            </w:r>
          </w:p>
          <w:p w14:paraId="3B6A3CD0" w14:textId="77777777" w:rsidR="00F22A56" w:rsidRDefault="00F22A56" w:rsidP="004A6AB6">
            <w:pPr>
              <w:suppressAutoHyphens/>
              <w:jc w:val="both"/>
              <w:rPr>
                <w:rFonts w:ascii="Arial" w:hAnsi="Arial" w:cs="Arial"/>
                <w:sz w:val="22"/>
                <w:szCs w:val="22"/>
              </w:rPr>
            </w:pPr>
            <w:r w:rsidRPr="00F22A56">
              <w:rPr>
                <w:rFonts w:ascii="Arial" w:hAnsi="Arial" w:cs="Arial"/>
                <w:sz w:val="22"/>
                <w:szCs w:val="22"/>
              </w:rPr>
              <w:t xml:space="preserve">Experience of working to procedures (A/I/P/T) </w:t>
            </w:r>
          </w:p>
          <w:p w14:paraId="5B50D0CE" w14:textId="77777777" w:rsidR="00F22A56" w:rsidRDefault="00F22A56" w:rsidP="004A6AB6">
            <w:pPr>
              <w:suppressAutoHyphens/>
              <w:jc w:val="both"/>
              <w:rPr>
                <w:rFonts w:ascii="Arial" w:hAnsi="Arial" w:cs="Arial"/>
                <w:sz w:val="22"/>
                <w:szCs w:val="22"/>
              </w:rPr>
            </w:pPr>
            <w:r w:rsidRPr="00F22A56">
              <w:rPr>
                <w:rFonts w:ascii="Arial" w:hAnsi="Arial" w:cs="Arial"/>
                <w:sz w:val="22"/>
                <w:szCs w:val="22"/>
              </w:rPr>
              <w:t xml:space="preserve">Forward planning (A/I) </w:t>
            </w:r>
          </w:p>
          <w:p w14:paraId="04C6163A" w14:textId="77777777" w:rsidR="00F22A56" w:rsidRDefault="00F22A56" w:rsidP="004A6AB6">
            <w:pPr>
              <w:suppressAutoHyphens/>
              <w:jc w:val="both"/>
              <w:rPr>
                <w:rFonts w:ascii="Arial" w:hAnsi="Arial" w:cs="Arial"/>
                <w:sz w:val="22"/>
                <w:szCs w:val="22"/>
              </w:rPr>
            </w:pPr>
            <w:r w:rsidRPr="00F22A56">
              <w:rPr>
                <w:rFonts w:ascii="Arial" w:hAnsi="Arial" w:cs="Arial"/>
                <w:sz w:val="22"/>
                <w:szCs w:val="22"/>
              </w:rPr>
              <w:t xml:space="preserve">Positive, logical thinker (A/I) </w:t>
            </w:r>
          </w:p>
          <w:p w14:paraId="7194DBDC" w14:textId="4667521E" w:rsidR="00AE7EC4" w:rsidRPr="00F22A56" w:rsidRDefault="00F22A56" w:rsidP="004A6AB6">
            <w:pPr>
              <w:suppressAutoHyphens/>
              <w:jc w:val="both"/>
              <w:rPr>
                <w:rFonts w:ascii="Arial" w:hAnsi="Arial" w:cs="Arial"/>
                <w:b/>
                <w:spacing w:val="-3"/>
                <w:sz w:val="22"/>
                <w:szCs w:val="22"/>
              </w:rPr>
            </w:pPr>
            <w:r w:rsidRPr="00F22A56">
              <w:rPr>
                <w:rFonts w:ascii="Arial" w:hAnsi="Arial" w:cs="Arial"/>
                <w:sz w:val="22"/>
                <w:szCs w:val="22"/>
              </w:rPr>
              <w:t>High level of intelligence (A/I)</w:t>
            </w:r>
          </w:p>
        </w:tc>
        <w:tc>
          <w:tcPr>
            <w:tcW w:w="4394" w:type="dxa"/>
            <w:tcBorders>
              <w:bottom w:val="single" w:sz="4" w:space="0" w:color="000000"/>
            </w:tcBorders>
          </w:tcPr>
          <w:p w14:paraId="769D0D3C" w14:textId="2AF6F252"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2D096D4C" w14:textId="77777777" w:rsidR="00517B5B" w:rsidRPr="00D45DEE" w:rsidRDefault="00517B5B" w:rsidP="005B52B6">
            <w:pPr>
              <w:suppressAutoHyphens/>
              <w:jc w:val="both"/>
              <w:rPr>
                <w:rFonts w:ascii="Arial" w:hAnsi="Arial" w:cs="Arial"/>
                <w:sz w:val="22"/>
                <w:szCs w:val="22"/>
              </w:rPr>
            </w:pPr>
            <w:r w:rsidRPr="00D45DEE">
              <w:rPr>
                <w:rFonts w:ascii="Arial" w:hAnsi="Arial" w:cs="Arial"/>
                <w:sz w:val="22"/>
                <w:szCs w:val="22"/>
              </w:rPr>
              <w:t xml:space="preserve">Outstanding communication skills and the ability to motivate a team (A/I/P) </w:t>
            </w:r>
          </w:p>
          <w:p w14:paraId="2BF763B5" w14:textId="77777777" w:rsidR="00517B5B" w:rsidRPr="00D45DEE" w:rsidRDefault="00517B5B" w:rsidP="005B52B6">
            <w:pPr>
              <w:suppressAutoHyphens/>
              <w:jc w:val="both"/>
              <w:rPr>
                <w:rFonts w:ascii="Arial" w:hAnsi="Arial" w:cs="Arial"/>
                <w:sz w:val="22"/>
                <w:szCs w:val="22"/>
              </w:rPr>
            </w:pPr>
            <w:r w:rsidRPr="00D45DEE">
              <w:rPr>
                <w:rFonts w:ascii="Arial" w:hAnsi="Arial" w:cs="Arial"/>
                <w:sz w:val="22"/>
                <w:szCs w:val="22"/>
              </w:rPr>
              <w:t xml:space="preserve">Clear evidence of the ability to build relationships in and outside of own team (A/I) </w:t>
            </w:r>
          </w:p>
          <w:p w14:paraId="36FEB5B0" w14:textId="5DB2B5DA" w:rsidR="00AE7EC4" w:rsidRPr="00D45DEE" w:rsidRDefault="00517B5B" w:rsidP="005B52B6">
            <w:pPr>
              <w:suppressAutoHyphens/>
              <w:jc w:val="both"/>
              <w:rPr>
                <w:rFonts w:ascii="Arial" w:hAnsi="Arial" w:cs="Arial"/>
                <w:spacing w:val="-3"/>
                <w:sz w:val="22"/>
                <w:szCs w:val="22"/>
              </w:rPr>
            </w:pPr>
            <w:r w:rsidRPr="00D45DEE">
              <w:rPr>
                <w:rFonts w:ascii="Arial" w:hAnsi="Arial" w:cs="Arial"/>
                <w:sz w:val="22"/>
                <w:szCs w:val="22"/>
              </w:rPr>
              <w:t>Ability to confidently and accurately analyse and interpret data and make recommendations for effective action (A)</w:t>
            </w:r>
          </w:p>
        </w:tc>
        <w:tc>
          <w:tcPr>
            <w:tcW w:w="4394" w:type="dxa"/>
            <w:tcBorders>
              <w:bottom w:val="single" w:sz="4" w:space="0" w:color="000000"/>
            </w:tcBorders>
          </w:tcPr>
          <w:p w14:paraId="30D7AA69" w14:textId="77777777"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737F1E39" w14:textId="77777777" w:rsidR="00D45DEE" w:rsidRPr="0080400C" w:rsidRDefault="00D45DEE" w:rsidP="004A6AB6">
            <w:pPr>
              <w:suppressAutoHyphens/>
              <w:jc w:val="both"/>
              <w:rPr>
                <w:rFonts w:ascii="Arial" w:hAnsi="Arial" w:cs="Arial"/>
                <w:sz w:val="22"/>
                <w:szCs w:val="22"/>
              </w:rPr>
            </w:pPr>
            <w:r w:rsidRPr="0080400C">
              <w:rPr>
                <w:rFonts w:ascii="Arial" w:hAnsi="Arial" w:cs="Arial"/>
                <w:sz w:val="22"/>
                <w:szCs w:val="22"/>
              </w:rPr>
              <w:t xml:space="preserve">High levels of interest in the work and satisfaction of students and staff (A/I/P/T) </w:t>
            </w:r>
          </w:p>
          <w:p w14:paraId="0BD88A66" w14:textId="77777777" w:rsidR="00D45DEE" w:rsidRPr="0080400C" w:rsidRDefault="00D45DEE" w:rsidP="004A6AB6">
            <w:pPr>
              <w:suppressAutoHyphens/>
              <w:jc w:val="both"/>
              <w:rPr>
                <w:rFonts w:ascii="Arial" w:hAnsi="Arial" w:cs="Arial"/>
                <w:sz w:val="22"/>
                <w:szCs w:val="22"/>
              </w:rPr>
            </w:pPr>
            <w:r w:rsidRPr="0080400C">
              <w:rPr>
                <w:rFonts w:ascii="Arial" w:hAnsi="Arial" w:cs="Arial"/>
                <w:sz w:val="22"/>
                <w:szCs w:val="22"/>
              </w:rPr>
              <w:t xml:space="preserve">Full commitment to ensuring a high-quality student/customer experience (A/I/P/T) </w:t>
            </w:r>
          </w:p>
          <w:p w14:paraId="7196D064" w14:textId="6EB75F86" w:rsidR="00E34F59" w:rsidRPr="0080400C" w:rsidRDefault="00D45DEE" w:rsidP="004A6AB6">
            <w:pPr>
              <w:suppressAutoHyphens/>
              <w:jc w:val="both"/>
              <w:rPr>
                <w:rFonts w:ascii="Arial" w:hAnsi="Arial" w:cs="Arial"/>
                <w:b/>
                <w:spacing w:val="-3"/>
                <w:sz w:val="22"/>
                <w:szCs w:val="22"/>
              </w:rPr>
            </w:pPr>
            <w:r w:rsidRPr="0080400C">
              <w:rPr>
                <w:rFonts w:ascii="Arial" w:hAnsi="Arial" w:cs="Arial"/>
                <w:sz w:val="22"/>
                <w:szCs w:val="22"/>
              </w:rPr>
              <w:t>Interest in food and beverage with a willingness to try new things (A/I)</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3AC8EB22"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Excellent interpersonal skills (I) </w:t>
            </w:r>
          </w:p>
          <w:p w14:paraId="6BF59FC8"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Outstanding communication skills (I/P/T) </w:t>
            </w:r>
          </w:p>
          <w:p w14:paraId="143E8B09"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Friendly and approachable (I) </w:t>
            </w:r>
          </w:p>
          <w:p w14:paraId="4E35B3FF"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Person centred approach (I) </w:t>
            </w:r>
          </w:p>
          <w:p w14:paraId="29822A55"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Can-do attitude (A/I/P) </w:t>
            </w:r>
          </w:p>
          <w:p w14:paraId="44492F66"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Highly organised, </w:t>
            </w:r>
            <w:proofErr w:type="gramStart"/>
            <w:r w:rsidRPr="0080400C">
              <w:rPr>
                <w:rFonts w:ascii="Arial" w:hAnsi="Arial" w:cs="Arial"/>
                <w:sz w:val="22"/>
                <w:szCs w:val="22"/>
              </w:rPr>
              <w:t>flexible</w:t>
            </w:r>
            <w:proofErr w:type="gramEnd"/>
            <w:r w:rsidRPr="0080400C">
              <w:rPr>
                <w:rFonts w:ascii="Arial" w:hAnsi="Arial" w:cs="Arial"/>
                <w:sz w:val="22"/>
                <w:szCs w:val="22"/>
              </w:rPr>
              <w:t xml:space="preserve"> and proactive approach (A/I/P) </w:t>
            </w:r>
          </w:p>
          <w:p w14:paraId="76B0359C" w14:textId="019ECDC8" w:rsidR="00E34F59" w:rsidRPr="0080400C" w:rsidRDefault="0080400C" w:rsidP="009646E5">
            <w:pPr>
              <w:suppressAutoHyphens/>
              <w:jc w:val="both"/>
              <w:rPr>
                <w:rFonts w:ascii="Arial" w:hAnsi="Arial" w:cs="Arial"/>
                <w:spacing w:val="-3"/>
                <w:sz w:val="22"/>
                <w:szCs w:val="22"/>
              </w:rPr>
            </w:pPr>
            <w:r w:rsidRPr="0080400C">
              <w:rPr>
                <w:rFonts w:ascii="Arial" w:hAnsi="Arial" w:cs="Arial"/>
                <w:sz w:val="22"/>
                <w:szCs w:val="22"/>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bl>
    <w:p w14:paraId="2B58C29C" w14:textId="77777777" w:rsidR="009C527E" w:rsidRDefault="009C527E">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E34F59" w:rsidRPr="00E3248D" w14:paraId="74F795F1" w14:textId="77777777" w:rsidTr="00691B8B">
        <w:tc>
          <w:tcPr>
            <w:tcW w:w="10206" w:type="dxa"/>
            <w:gridSpan w:val="2"/>
            <w:shd w:val="clear" w:color="auto" w:fill="167844"/>
          </w:tcPr>
          <w:p w14:paraId="4CB830D1" w14:textId="03D55CE0"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06334D03" w:rsidR="00E34F59" w:rsidRPr="009C527E" w:rsidRDefault="00E34F59" w:rsidP="009C527E">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14:paraId="53F26C2E" w14:textId="7B79B496"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 xml:space="preserve">Ability and willingness to work </w:t>
            </w:r>
            <w:proofErr w:type="gramStart"/>
            <w:r w:rsidRPr="009C527E">
              <w:rPr>
                <w:rFonts w:ascii="Arial" w:hAnsi="Arial" w:cs="Arial"/>
                <w:spacing w:val="-3"/>
                <w:sz w:val="22"/>
                <w:szCs w:val="22"/>
              </w:rPr>
              <w:t>flexibly  (</w:t>
            </w:r>
            <w:proofErr w:type="gramEnd"/>
            <w:r w:rsidRPr="009C527E">
              <w:rPr>
                <w:rFonts w:ascii="Arial" w:hAnsi="Arial" w:cs="Arial"/>
                <w:spacing w:val="-3"/>
                <w:sz w:val="22"/>
                <w:szCs w:val="22"/>
              </w:rPr>
              <w:t>I)</w:t>
            </w:r>
          </w:p>
          <w:p w14:paraId="0A8B5BBE" w14:textId="77777777"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14:paraId="6BD18F9B" w14:textId="446CAE8F"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77777777" w:rsidR="00E34F59" w:rsidRPr="00532BB7" w:rsidRDefault="00E34F59" w:rsidP="00E34F59">
            <w:pPr>
              <w:suppressAutoHyphens/>
              <w:jc w:val="center"/>
              <w:rPr>
                <w:rFonts w:ascii="Arial" w:hAnsi="Arial" w:cs="Arial"/>
                <w:spacing w:val="-3"/>
                <w:sz w:val="22"/>
                <w:szCs w:val="22"/>
              </w:rPr>
            </w:pPr>
          </w:p>
          <w:p w14:paraId="4B1F511A" w14:textId="3B01F508" w:rsidR="00645161" w:rsidRPr="00532BB7" w:rsidRDefault="00532BB7" w:rsidP="00E34F59">
            <w:pPr>
              <w:suppressAutoHyphens/>
              <w:jc w:val="center"/>
              <w:rPr>
                <w:rFonts w:ascii="Arial" w:hAnsi="Arial" w:cs="Arial"/>
                <w:spacing w:val="-3"/>
                <w:sz w:val="22"/>
                <w:szCs w:val="22"/>
              </w:rPr>
            </w:pPr>
            <w:r w:rsidRPr="00532BB7">
              <w:rPr>
                <w:rFonts w:ascii="Arial" w:hAnsi="Arial" w:cs="Arial"/>
                <w:sz w:val="22"/>
                <w:szCs w:val="22"/>
              </w:rPr>
              <w:t>Food and Beverage Business Support Officer</w:t>
            </w:r>
          </w:p>
        </w:tc>
        <w:tc>
          <w:tcPr>
            <w:tcW w:w="4931" w:type="dxa"/>
            <w:tcBorders>
              <w:top w:val="single" w:sz="6" w:space="0" w:color="auto"/>
              <w:left w:val="single" w:sz="6" w:space="0" w:color="auto"/>
              <w:bottom w:val="nil"/>
              <w:right w:val="single" w:sz="6" w:space="0" w:color="auto"/>
            </w:tcBorders>
          </w:tcPr>
          <w:p w14:paraId="4ACA512A" w14:textId="77777777" w:rsidR="00E34F59" w:rsidRPr="009C527E" w:rsidRDefault="00E34F59" w:rsidP="00AE7EC4">
            <w:pPr>
              <w:suppressAutoHyphens/>
              <w:jc w:val="center"/>
              <w:rPr>
                <w:rFonts w:ascii="Arial" w:hAnsi="Arial" w:cs="Arial"/>
                <w:spacing w:val="-3"/>
                <w:sz w:val="22"/>
                <w:szCs w:val="22"/>
              </w:rPr>
            </w:pPr>
          </w:p>
          <w:p w14:paraId="5F691BE9" w14:textId="77777777" w:rsidR="009C527E" w:rsidRPr="009C527E" w:rsidRDefault="009C527E" w:rsidP="00AE7EC4">
            <w:pPr>
              <w:suppressAutoHyphens/>
              <w:jc w:val="center"/>
              <w:rPr>
                <w:rFonts w:ascii="Arial" w:hAnsi="Arial" w:cs="Arial"/>
                <w:spacing w:val="-3"/>
                <w:sz w:val="22"/>
                <w:szCs w:val="22"/>
              </w:rPr>
            </w:pPr>
            <w:r w:rsidRPr="009C527E">
              <w:rPr>
                <w:rFonts w:ascii="Arial" w:hAnsi="Arial" w:cs="Arial"/>
                <w:spacing w:val="-3"/>
                <w:sz w:val="22"/>
                <w:szCs w:val="22"/>
              </w:rPr>
              <w:t>Commercial Services</w:t>
            </w:r>
          </w:p>
          <w:p w14:paraId="65F9C3DC" w14:textId="1EEF5A54" w:rsidR="009C527E" w:rsidRPr="009C527E" w:rsidRDefault="009C527E" w:rsidP="00AE7EC4">
            <w:pPr>
              <w:suppressAutoHyphens/>
              <w:jc w:val="center"/>
              <w:rPr>
                <w:rFonts w:ascii="Arial" w:hAnsi="Arial" w:cs="Arial"/>
                <w:spacing w:val="-3"/>
                <w:sz w:val="22"/>
                <w:szCs w:val="22"/>
              </w:rPr>
            </w:pP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9C527E"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427650FF" w14:textId="77777777" w:rsidR="009C527E" w:rsidRPr="00117491" w:rsidRDefault="009C527E" w:rsidP="009C527E">
            <w:pPr>
              <w:suppressAutoHyphens/>
              <w:jc w:val="center"/>
              <w:rPr>
                <w:rFonts w:ascii="Arial" w:hAnsi="Arial" w:cs="Arial"/>
                <w:sz w:val="22"/>
                <w:szCs w:val="22"/>
              </w:rPr>
            </w:pPr>
          </w:p>
          <w:p w14:paraId="4B811377" w14:textId="77777777" w:rsidR="00117491" w:rsidRPr="00117491" w:rsidRDefault="00117491" w:rsidP="009C527E">
            <w:pPr>
              <w:suppressAutoHyphens/>
              <w:jc w:val="center"/>
              <w:rPr>
                <w:rFonts w:ascii="Arial" w:hAnsi="Arial" w:cs="Arial"/>
                <w:sz w:val="22"/>
                <w:szCs w:val="22"/>
              </w:rPr>
            </w:pPr>
            <w:r w:rsidRPr="00117491">
              <w:rPr>
                <w:rFonts w:ascii="Arial" w:hAnsi="Arial" w:cs="Arial"/>
                <w:sz w:val="22"/>
                <w:szCs w:val="22"/>
              </w:rPr>
              <w:t xml:space="preserve">Band 2 </w:t>
            </w:r>
          </w:p>
          <w:p w14:paraId="562C75D1" w14:textId="2DAC713E" w:rsidR="009C527E" w:rsidRPr="00117491" w:rsidRDefault="00117491" w:rsidP="009C527E">
            <w:pPr>
              <w:suppressAutoHyphens/>
              <w:jc w:val="center"/>
              <w:rPr>
                <w:rFonts w:ascii="Arial" w:hAnsi="Arial" w:cs="Arial"/>
                <w:spacing w:val="-3"/>
                <w:sz w:val="22"/>
                <w:szCs w:val="22"/>
              </w:rPr>
            </w:pPr>
            <w:r w:rsidRPr="00117491">
              <w:rPr>
                <w:rFonts w:ascii="Arial" w:hAnsi="Arial" w:cs="Arial"/>
                <w:sz w:val="22"/>
                <w:szCs w:val="22"/>
              </w:rPr>
              <w:t xml:space="preserve">£19,337 to £23,317 per annum dependent upon experience, </w:t>
            </w:r>
            <w:proofErr w:type="gramStart"/>
            <w:r w:rsidRPr="00117491">
              <w:rPr>
                <w:rFonts w:ascii="Arial" w:hAnsi="Arial" w:cs="Arial"/>
                <w:sz w:val="22"/>
                <w:szCs w:val="22"/>
              </w:rPr>
              <w:t>skills</w:t>
            </w:r>
            <w:proofErr w:type="gramEnd"/>
            <w:r w:rsidRPr="00117491">
              <w:rPr>
                <w:rFonts w:ascii="Arial" w:hAnsi="Arial" w:cs="Arial"/>
                <w:sz w:val="22"/>
                <w:szCs w:val="22"/>
              </w:rPr>
              <w:t xml:space="preserve"> and qualifications</w:t>
            </w:r>
          </w:p>
        </w:tc>
        <w:tc>
          <w:tcPr>
            <w:tcW w:w="4931" w:type="dxa"/>
            <w:tcBorders>
              <w:top w:val="single" w:sz="6" w:space="0" w:color="auto"/>
              <w:left w:val="nil"/>
              <w:bottom w:val="nil"/>
              <w:right w:val="single" w:sz="6" w:space="0" w:color="auto"/>
            </w:tcBorders>
          </w:tcPr>
          <w:p w14:paraId="0C5905EC" w14:textId="77777777" w:rsidR="009C527E" w:rsidRDefault="009C527E" w:rsidP="009C527E">
            <w:pPr>
              <w:rPr>
                <w:rFonts w:ascii="Arial" w:hAnsi="Arial" w:cs="Arial"/>
                <w:sz w:val="22"/>
                <w:szCs w:val="22"/>
              </w:rPr>
            </w:pPr>
          </w:p>
          <w:p w14:paraId="4B28A129" w14:textId="77777777" w:rsidR="009C527E" w:rsidRDefault="009C527E" w:rsidP="009C527E">
            <w:pPr>
              <w:jc w:val="center"/>
              <w:rPr>
                <w:rFonts w:ascii="Arial" w:hAnsi="Arial" w:cs="Arial"/>
                <w:sz w:val="22"/>
                <w:szCs w:val="22"/>
              </w:rPr>
            </w:pPr>
            <w:r w:rsidRPr="009C527E">
              <w:rPr>
                <w:rFonts w:ascii="Arial" w:hAnsi="Arial" w:cs="Arial"/>
                <w:sz w:val="22"/>
                <w:szCs w:val="22"/>
              </w:rPr>
              <w:t>37 hours per week, working flexibly to suit the needs of the business. This will include evenings and weekends where necessary. Campus based.</w:t>
            </w:r>
          </w:p>
          <w:p w14:paraId="1A965116" w14:textId="500E2EDC" w:rsidR="009C527E" w:rsidRPr="009C527E" w:rsidRDefault="009C527E" w:rsidP="009C527E">
            <w:pPr>
              <w:rPr>
                <w:rFonts w:ascii="Arial" w:hAnsi="Arial" w:cs="Arial"/>
                <w:spacing w:val="-3"/>
                <w:sz w:val="22"/>
                <w:szCs w:val="22"/>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Pr="009C527E" w:rsidRDefault="00E34F59" w:rsidP="008B3A91">
            <w:pPr>
              <w:suppressAutoHyphens/>
              <w:jc w:val="center"/>
              <w:rPr>
                <w:rFonts w:ascii="Arial" w:hAnsi="Arial" w:cs="Arial"/>
                <w:spacing w:val="-3"/>
                <w:sz w:val="22"/>
                <w:szCs w:val="22"/>
              </w:rPr>
            </w:pPr>
            <w:r w:rsidRPr="009C527E">
              <w:rPr>
                <w:rFonts w:ascii="Arial" w:hAnsi="Arial" w:cs="Arial"/>
                <w:spacing w:val="-3"/>
                <w:sz w:val="22"/>
                <w:szCs w:val="22"/>
              </w:rPr>
              <w:t xml:space="preserve">26 days holiday, rising to 31 days following 5 years’ service plus Bank Holidays to include up to 5 days to be taken between Christmas and New Year at direction of the </w:t>
            </w:r>
            <w:proofErr w:type="gramStart"/>
            <w:r w:rsidRPr="009C527E">
              <w:rPr>
                <w:rFonts w:ascii="Arial" w:hAnsi="Arial" w:cs="Arial"/>
                <w:spacing w:val="-3"/>
                <w:sz w:val="22"/>
                <w:szCs w:val="22"/>
              </w:rPr>
              <w:t>Principal</w:t>
            </w:r>
            <w:proofErr w:type="gramEnd"/>
          </w:p>
          <w:p w14:paraId="7DF4E37C" w14:textId="77777777" w:rsidR="00E34F59" w:rsidRPr="009C527E"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Employee Contribution Rate (as </w:t>
            </w:r>
            <w:proofErr w:type="gramStart"/>
            <w:r w:rsidRPr="290AD708">
              <w:rPr>
                <w:rFonts w:ascii="Arial" w:eastAsia="Arial" w:hAnsi="Arial" w:cs="Arial"/>
                <w:color w:val="000000" w:themeColor="text1"/>
                <w:sz w:val="21"/>
                <w:szCs w:val="21"/>
                <w:lang w:val="en-US"/>
              </w:rPr>
              <w:t>at</w:t>
            </w:r>
            <w:proofErr w:type="gramEnd"/>
            <w:r w:rsidRPr="290AD708">
              <w:rPr>
                <w:rFonts w:ascii="Arial" w:eastAsia="Arial" w:hAnsi="Arial" w:cs="Arial"/>
                <w:color w:val="000000" w:themeColor="text1"/>
                <w:sz w:val="21"/>
                <w:szCs w:val="21"/>
                <w:lang w:val="en-US"/>
              </w:rPr>
              <w:t xml:space="preserve">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w:t>
            </w:r>
            <w:proofErr w:type="gramStart"/>
            <w:r w:rsidRPr="290AD708">
              <w:rPr>
                <w:rFonts w:ascii="Arial" w:eastAsia="Arial" w:hAnsi="Arial" w:cs="Arial"/>
                <w:color w:val="000000" w:themeColor="text1"/>
                <w:sz w:val="21"/>
                <w:szCs w:val="21"/>
                <w:lang w:val="en-US"/>
              </w:rPr>
              <w:t>based</w:t>
            </w:r>
            <w:proofErr w:type="gramEnd"/>
            <w:r w:rsidRPr="290AD708">
              <w:rPr>
                <w:rFonts w:ascii="Arial" w:eastAsia="Arial" w:hAnsi="Arial" w:cs="Arial"/>
                <w:color w:val="000000" w:themeColor="text1"/>
                <w:sz w:val="21"/>
                <w:szCs w:val="21"/>
                <w:lang w:val="en-US"/>
              </w:rPr>
              <w:t xml:space="preserve">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9C527E" w:rsidRDefault="00E34F59" w:rsidP="004C6AEC">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9C527E" w:rsidRDefault="00E34F59" w:rsidP="008B3A91">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w:t>
            </w:r>
            <w:proofErr w:type="gramStart"/>
            <w:r w:rsidRPr="009C527E">
              <w:rPr>
                <w:rFonts w:ascii="Arial" w:hAnsi="Arial" w:cs="Arial"/>
                <w:sz w:val="22"/>
                <w:szCs w:val="22"/>
              </w:rPr>
              <w:t>clearance</w:t>
            </w:r>
            <w:proofErr w:type="gramEnd"/>
            <w:r w:rsidRPr="009C527E">
              <w:rPr>
                <w:rFonts w:ascii="Arial" w:hAnsi="Arial" w:cs="Arial"/>
                <w:sz w:val="22"/>
                <w:szCs w:val="22"/>
              </w:rPr>
              <w:t xml:space="preserve"> and Disclosure &amp; Barring Service check/ISA (if applicable).  </w:t>
            </w:r>
          </w:p>
          <w:p w14:paraId="7FEDF4A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75AADF1B"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9C527E">
            <w:pPr>
              <w:jc w:val="both"/>
              <w:rPr>
                <w:rFonts w:ascii="Arial" w:hAnsi="Arial" w:cs="Arial"/>
                <w:szCs w:val="24"/>
                <w:lang w:val="en" w:eastAsia="en-GB"/>
              </w:rPr>
            </w:pPr>
          </w:p>
          <w:p w14:paraId="43FC3DAE"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9C527E">
            <w:pPr>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9C527E">
            <w:pPr>
              <w:ind w:left="720"/>
              <w:jc w:val="both"/>
              <w:rPr>
                <w:rFonts w:ascii="Arial" w:hAnsi="Arial" w:cs="Arial"/>
                <w:szCs w:val="24"/>
                <w:lang w:val="en" w:eastAsia="en-GB"/>
              </w:rPr>
            </w:pPr>
          </w:p>
          <w:p w14:paraId="7A1CA564"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9C527E">
            <w:pPr>
              <w:ind w:left="720"/>
              <w:jc w:val="both"/>
              <w:rPr>
                <w:rFonts w:ascii="Arial" w:hAnsi="Arial" w:cs="Arial"/>
                <w:szCs w:val="24"/>
                <w:lang w:val="en" w:eastAsia="en-GB"/>
              </w:rPr>
            </w:pPr>
          </w:p>
          <w:p w14:paraId="105DACFD"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9C527E">
            <w:pPr>
              <w:jc w:val="both"/>
              <w:rPr>
                <w:rFonts w:ascii="Arial" w:hAnsi="Arial" w:cs="Arial"/>
                <w:szCs w:val="24"/>
                <w:lang w:val="en" w:eastAsia="en-GB"/>
              </w:rPr>
            </w:pPr>
          </w:p>
          <w:p w14:paraId="6D40510A"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9C527E">
            <w:pPr>
              <w:jc w:val="both"/>
              <w:rPr>
                <w:rFonts w:ascii="Arial" w:hAnsi="Arial" w:cs="Arial"/>
                <w:szCs w:val="24"/>
                <w:lang w:val="en" w:eastAsia="en-GB"/>
              </w:rPr>
            </w:pPr>
          </w:p>
          <w:p w14:paraId="1F2EF850"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9C527E">
            <w:pPr>
              <w:jc w:val="both"/>
              <w:rPr>
                <w:rFonts w:ascii="Arial" w:hAnsi="Arial" w:cs="Arial"/>
                <w:szCs w:val="24"/>
                <w:lang w:val="en" w:eastAsia="en-GB"/>
              </w:rPr>
            </w:pPr>
          </w:p>
          <w:p w14:paraId="40E41743" w14:textId="77777777" w:rsidR="005E7ADE" w:rsidRP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6287F21" w14:textId="77777777" w:rsidR="005E7ADE" w:rsidRPr="005E7ADE" w:rsidRDefault="005E7ADE" w:rsidP="009C527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10F77B53"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142D328" w14:textId="77777777" w:rsidR="009C527E" w:rsidRPr="005E7ADE" w:rsidRDefault="009C527E" w:rsidP="009C527E">
            <w:pPr>
              <w:jc w:val="both"/>
              <w:rPr>
                <w:rFonts w:ascii="Arial" w:hAnsi="Arial" w:cs="Arial"/>
                <w:szCs w:val="24"/>
                <w:lang w:val="en" w:eastAsia="en-GB"/>
              </w:rPr>
            </w:pPr>
          </w:p>
          <w:p w14:paraId="0B496465" w14:textId="6BE750B3" w:rsidR="005E7ADE" w:rsidRDefault="005E7ADE" w:rsidP="009C527E">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240FE601" w14:textId="77777777" w:rsidR="009C527E" w:rsidRPr="005E7ADE" w:rsidRDefault="009C527E" w:rsidP="009C527E">
            <w:pPr>
              <w:jc w:val="both"/>
              <w:rPr>
                <w:rFonts w:ascii="Arial" w:hAnsi="Arial" w:cs="Arial"/>
                <w:b/>
                <w:szCs w:val="24"/>
                <w:lang w:val="en" w:eastAsia="en-GB"/>
              </w:rPr>
            </w:pPr>
          </w:p>
          <w:p w14:paraId="112E2E8A" w14:textId="77777777" w:rsidR="005E7ADE" w:rsidRP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359817E1" w:rsidR="005E7ADE" w:rsidRDefault="005E7ADE" w:rsidP="009C527E">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6D8F2CC" w14:textId="77777777" w:rsidR="009C527E" w:rsidRPr="005E7ADE" w:rsidRDefault="009C527E" w:rsidP="009C527E">
            <w:pPr>
              <w:jc w:val="both"/>
              <w:rPr>
                <w:rFonts w:ascii="Arial" w:hAnsi="Arial" w:cs="Arial"/>
                <w:b/>
                <w:szCs w:val="24"/>
                <w:lang w:val="en" w:eastAsia="en-GB"/>
              </w:rPr>
            </w:pPr>
          </w:p>
          <w:p w14:paraId="2DAFCBB3"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9C527E">
            <w:pPr>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FCFD" w14:textId="77777777" w:rsidR="0083345F" w:rsidRDefault="0083345F">
      <w:pPr>
        <w:spacing w:line="20" w:lineRule="exact"/>
      </w:pPr>
    </w:p>
  </w:endnote>
  <w:endnote w:type="continuationSeparator" w:id="0">
    <w:p w14:paraId="38E62925" w14:textId="77777777" w:rsidR="0083345F" w:rsidRDefault="0083345F">
      <w:r>
        <w:t xml:space="preserve"> </w:t>
      </w:r>
    </w:p>
  </w:endnote>
  <w:endnote w:type="continuationNotice" w:id="1">
    <w:p w14:paraId="5C40D802" w14:textId="77777777" w:rsidR="0083345F" w:rsidRDefault="008334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4E19" w14:textId="77777777" w:rsidR="00532BB7" w:rsidRDefault="00B11E60" w:rsidP="00C758FC">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4E3BCE">
      <w:rPr>
        <w:rFonts w:ascii="Arial" w:hAnsi="Arial" w:cs="Arial"/>
        <w:sz w:val="16"/>
      </w:rPr>
      <w:t>Specification</w:t>
    </w:r>
    <w:r w:rsidR="006E4798">
      <w:rPr>
        <w:rFonts w:ascii="Arial" w:hAnsi="Arial" w:cs="Arial"/>
        <w:sz w:val="16"/>
      </w:rPr>
      <w:t xml:space="preserve"> – </w:t>
    </w:r>
    <w:r w:rsidR="00532BB7" w:rsidRPr="00532BB7">
      <w:rPr>
        <w:rFonts w:ascii="Arial" w:hAnsi="Arial" w:cs="Arial"/>
        <w:sz w:val="16"/>
        <w:szCs w:val="16"/>
      </w:rPr>
      <w:t>Food and Beverage Business Support Officer</w:t>
    </w:r>
    <w:r w:rsidR="009212DD" w:rsidRPr="00532BB7">
      <w:rPr>
        <w:rFonts w:ascii="Arial" w:hAnsi="Arial" w:cs="Arial"/>
        <w:sz w:val="16"/>
        <w:szCs w:val="16"/>
      </w:rPr>
      <w:t>–</w:t>
    </w:r>
    <w:r w:rsidR="009212DD">
      <w:rPr>
        <w:rFonts w:ascii="Arial" w:hAnsi="Arial" w:cs="Arial"/>
        <w:sz w:val="16"/>
        <w:szCs w:val="16"/>
      </w:rPr>
      <w:t xml:space="preserve"> </w:t>
    </w:r>
  </w:p>
  <w:p w14:paraId="2877723F" w14:textId="7641FD60" w:rsidR="00A9209A" w:rsidRDefault="009212DD" w:rsidP="00C758FC">
    <w:pPr>
      <w:suppressAutoHyphens/>
      <w:jc w:val="both"/>
      <w:rPr>
        <w:rFonts w:ascii="Times New Roman" w:hAnsi="Times New Roman"/>
        <w:sz w:val="16"/>
      </w:rPr>
    </w:pPr>
    <w:r>
      <w:rPr>
        <w:rFonts w:ascii="Arial" w:hAnsi="Arial" w:cs="Arial"/>
        <w:sz w:val="16"/>
        <w:szCs w:val="16"/>
      </w:rPr>
      <w:t>October 2022</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D497" w14:textId="77777777" w:rsidR="0083345F" w:rsidRDefault="0083345F">
      <w:r>
        <w:separator/>
      </w:r>
    </w:p>
  </w:footnote>
  <w:footnote w:type="continuationSeparator" w:id="0">
    <w:p w14:paraId="56D35F4B" w14:textId="77777777" w:rsidR="0083345F" w:rsidRDefault="00833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EF8"/>
    <w:rsid w:val="0002248E"/>
    <w:rsid w:val="00025F57"/>
    <w:rsid w:val="0003412F"/>
    <w:rsid w:val="000370FD"/>
    <w:rsid w:val="00051F09"/>
    <w:rsid w:val="00055BD7"/>
    <w:rsid w:val="00076DA3"/>
    <w:rsid w:val="000A69D2"/>
    <w:rsid w:val="000A6D8A"/>
    <w:rsid w:val="000B3B46"/>
    <w:rsid w:val="000D05BC"/>
    <w:rsid w:val="000D0A76"/>
    <w:rsid w:val="000D1818"/>
    <w:rsid w:val="000D634F"/>
    <w:rsid w:val="000D6B10"/>
    <w:rsid w:val="000E130E"/>
    <w:rsid w:val="000F2B41"/>
    <w:rsid w:val="0010006C"/>
    <w:rsid w:val="00104B2C"/>
    <w:rsid w:val="00110806"/>
    <w:rsid w:val="00117491"/>
    <w:rsid w:val="00125254"/>
    <w:rsid w:val="00126B6E"/>
    <w:rsid w:val="001441AB"/>
    <w:rsid w:val="001620F6"/>
    <w:rsid w:val="00183CB2"/>
    <w:rsid w:val="0018517D"/>
    <w:rsid w:val="001A79C1"/>
    <w:rsid w:val="001A7BA7"/>
    <w:rsid w:val="001A7BE1"/>
    <w:rsid w:val="001C3199"/>
    <w:rsid w:val="001C78B2"/>
    <w:rsid w:val="001E6C5B"/>
    <w:rsid w:val="001F391D"/>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1C84"/>
    <w:rsid w:val="00283F36"/>
    <w:rsid w:val="002840DB"/>
    <w:rsid w:val="0028731E"/>
    <w:rsid w:val="00291387"/>
    <w:rsid w:val="00292045"/>
    <w:rsid w:val="00293D03"/>
    <w:rsid w:val="002A5709"/>
    <w:rsid w:val="002B100F"/>
    <w:rsid w:val="002B4A97"/>
    <w:rsid w:val="002B4B31"/>
    <w:rsid w:val="002B785E"/>
    <w:rsid w:val="002C01A2"/>
    <w:rsid w:val="002D367C"/>
    <w:rsid w:val="002D4AF0"/>
    <w:rsid w:val="002E00B4"/>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149E"/>
    <w:rsid w:val="003E2AE8"/>
    <w:rsid w:val="003E5C79"/>
    <w:rsid w:val="003F6335"/>
    <w:rsid w:val="00403AE3"/>
    <w:rsid w:val="00412523"/>
    <w:rsid w:val="00433C81"/>
    <w:rsid w:val="00433EE1"/>
    <w:rsid w:val="00435890"/>
    <w:rsid w:val="00441B08"/>
    <w:rsid w:val="00441B35"/>
    <w:rsid w:val="00464498"/>
    <w:rsid w:val="004706B9"/>
    <w:rsid w:val="00484586"/>
    <w:rsid w:val="00487870"/>
    <w:rsid w:val="004A6AB6"/>
    <w:rsid w:val="004C30EF"/>
    <w:rsid w:val="004C6AEC"/>
    <w:rsid w:val="004D0597"/>
    <w:rsid w:val="004D7BAB"/>
    <w:rsid w:val="004D7EC8"/>
    <w:rsid w:val="004E3BCE"/>
    <w:rsid w:val="004E5124"/>
    <w:rsid w:val="004E5588"/>
    <w:rsid w:val="004E7295"/>
    <w:rsid w:val="004F5AFF"/>
    <w:rsid w:val="00500A89"/>
    <w:rsid w:val="00517B5B"/>
    <w:rsid w:val="00521B7B"/>
    <w:rsid w:val="00522E33"/>
    <w:rsid w:val="005243BC"/>
    <w:rsid w:val="005277F7"/>
    <w:rsid w:val="00532BB7"/>
    <w:rsid w:val="005371AE"/>
    <w:rsid w:val="00542129"/>
    <w:rsid w:val="005478D7"/>
    <w:rsid w:val="00552FC8"/>
    <w:rsid w:val="00562394"/>
    <w:rsid w:val="0057386C"/>
    <w:rsid w:val="0057729C"/>
    <w:rsid w:val="00585A79"/>
    <w:rsid w:val="0059011C"/>
    <w:rsid w:val="005A2A7E"/>
    <w:rsid w:val="005A5FCB"/>
    <w:rsid w:val="005B52B6"/>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A1771"/>
    <w:rsid w:val="006B197C"/>
    <w:rsid w:val="006B2461"/>
    <w:rsid w:val="006B719B"/>
    <w:rsid w:val="006C0D00"/>
    <w:rsid w:val="006C5B2C"/>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1BF"/>
    <w:rsid w:val="007872D0"/>
    <w:rsid w:val="0079244C"/>
    <w:rsid w:val="007946F8"/>
    <w:rsid w:val="007975AB"/>
    <w:rsid w:val="007A1824"/>
    <w:rsid w:val="007C11A1"/>
    <w:rsid w:val="007C1E4C"/>
    <w:rsid w:val="007C46A4"/>
    <w:rsid w:val="007D45F7"/>
    <w:rsid w:val="007D59DD"/>
    <w:rsid w:val="007E40A3"/>
    <w:rsid w:val="007E5019"/>
    <w:rsid w:val="0080400C"/>
    <w:rsid w:val="008061F8"/>
    <w:rsid w:val="0083243A"/>
    <w:rsid w:val="008324FA"/>
    <w:rsid w:val="0083345F"/>
    <w:rsid w:val="008417CF"/>
    <w:rsid w:val="008433AD"/>
    <w:rsid w:val="008465C3"/>
    <w:rsid w:val="008472CF"/>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183D"/>
    <w:rsid w:val="00947987"/>
    <w:rsid w:val="00952880"/>
    <w:rsid w:val="009646E5"/>
    <w:rsid w:val="00966180"/>
    <w:rsid w:val="00966CC0"/>
    <w:rsid w:val="0098018D"/>
    <w:rsid w:val="00990156"/>
    <w:rsid w:val="00991242"/>
    <w:rsid w:val="00993836"/>
    <w:rsid w:val="009B1363"/>
    <w:rsid w:val="009B188C"/>
    <w:rsid w:val="009B5DCB"/>
    <w:rsid w:val="009C527E"/>
    <w:rsid w:val="009D1656"/>
    <w:rsid w:val="009D3589"/>
    <w:rsid w:val="009D4000"/>
    <w:rsid w:val="009E0E63"/>
    <w:rsid w:val="009E3404"/>
    <w:rsid w:val="009F3109"/>
    <w:rsid w:val="009F397A"/>
    <w:rsid w:val="00A03F58"/>
    <w:rsid w:val="00A0651F"/>
    <w:rsid w:val="00A06CE5"/>
    <w:rsid w:val="00A06D27"/>
    <w:rsid w:val="00A0700A"/>
    <w:rsid w:val="00A3393B"/>
    <w:rsid w:val="00A37276"/>
    <w:rsid w:val="00A44558"/>
    <w:rsid w:val="00A53792"/>
    <w:rsid w:val="00A63814"/>
    <w:rsid w:val="00A64091"/>
    <w:rsid w:val="00A72A5F"/>
    <w:rsid w:val="00A74328"/>
    <w:rsid w:val="00A76D94"/>
    <w:rsid w:val="00A84C53"/>
    <w:rsid w:val="00A84D32"/>
    <w:rsid w:val="00A86C37"/>
    <w:rsid w:val="00A9209A"/>
    <w:rsid w:val="00AA03CF"/>
    <w:rsid w:val="00AB0EA8"/>
    <w:rsid w:val="00AB58D2"/>
    <w:rsid w:val="00AB5C57"/>
    <w:rsid w:val="00AB6C4D"/>
    <w:rsid w:val="00AC44F3"/>
    <w:rsid w:val="00AD1D20"/>
    <w:rsid w:val="00AE7EC4"/>
    <w:rsid w:val="00AF67A6"/>
    <w:rsid w:val="00B01D50"/>
    <w:rsid w:val="00B100E8"/>
    <w:rsid w:val="00B11E60"/>
    <w:rsid w:val="00B12EAC"/>
    <w:rsid w:val="00B14A79"/>
    <w:rsid w:val="00B1601B"/>
    <w:rsid w:val="00B2171B"/>
    <w:rsid w:val="00B26495"/>
    <w:rsid w:val="00B27C4F"/>
    <w:rsid w:val="00B4486A"/>
    <w:rsid w:val="00B44EFD"/>
    <w:rsid w:val="00B510D6"/>
    <w:rsid w:val="00B5213D"/>
    <w:rsid w:val="00B730C3"/>
    <w:rsid w:val="00B73B25"/>
    <w:rsid w:val="00B831DC"/>
    <w:rsid w:val="00B944D5"/>
    <w:rsid w:val="00B958FC"/>
    <w:rsid w:val="00B95EB3"/>
    <w:rsid w:val="00B9615B"/>
    <w:rsid w:val="00BB2136"/>
    <w:rsid w:val="00BC7723"/>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45DEE"/>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D4362"/>
    <w:rsid w:val="00ED6046"/>
    <w:rsid w:val="00EE1DAC"/>
    <w:rsid w:val="00EE2EE2"/>
    <w:rsid w:val="00EE3A03"/>
    <w:rsid w:val="00EE5894"/>
    <w:rsid w:val="00EE7078"/>
    <w:rsid w:val="00EF3F70"/>
    <w:rsid w:val="00F1637D"/>
    <w:rsid w:val="00F22A56"/>
    <w:rsid w:val="00F3497C"/>
    <w:rsid w:val="00F42911"/>
    <w:rsid w:val="00F47DD4"/>
    <w:rsid w:val="00F553A9"/>
    <w:rsid w:val="00F5680D"/>
    <w:rsid w:val="00F56889"/>
    <w:rsid w:val="00F6655C"/>
    <w:rsid w:val="00F96047"/>
    <w:rsid w:val="00FB405C"/>
    <w:rsid w:val="00FC0335"/>
    <w:rsid w:val="00FF0F0E"/>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Properties xmlns="http://schemas.openxmlformats.org/officeDocument/2006/extended-properties" xmlns:vt="http://schemas.openxmlformats.org/officeDocument/2006/docPropsVTypes">
  <Template>JOBDESC</Template>
  <TotalTime>28</TotalTime>
  <Pages>8</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Julie</cp:lastModifiedBy>
  <cp:revision>37</cp:revision>
  <cp:lastPrinted>2010-06-11T22:03:00Z</cp:lastPrinted>
  <dcterms:created xsi:type="dcterms:W3CDTF">2022-10-21T11:51:00Z</dcterms:created>
  <dcterms:modified xsi:type="dcterms:W3CDTF">2022-10-21T12:18:00Z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