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3A79F" w14:textId="77777777" w:rsidR="009E0E63" w:rsidRPr="00691B8B" w:rsidRDefault="00B11E60" w:rsidP="00691B8B">
      <w:pPr>
        <w:suppressAutoHyphens/>
        <w:jc w:val="center"/>
        <w:rPr>
          <w:rFonts w:ascii="Arial" w:hAnsi="Arial" w:cs="Arial"/>
          <w:b/>
          <w:color w:val="167844"/>
          <w:spacing w:val="-3"/>
          <w:u w:val="single"/>
        </w:rPr>
      </w:pPr>
      <w:r w:rsidRPr="00691B8B">
        <w:rPr>
          <w:noProof/>
          <w:color w:val="167844"/>
          <w:u w:val="single"/>
        </w:rPr>
        <w:drawing>
          <wp:anchor distT="0" distB="0" distL="114300" distR="114300" simplePos="0" relativeHeight="251657728" behindDoc="1" locked="0" layoutInCell="1" allowOverlap="1" wp14:anchorId="51EFF74A" wp14:editId="07777777">
            <wp:simplePos x="0" y="0"/>
            <wp:positionH relativeFrom="column">
              <wp:posOffset>-75565</wp:posOffset>
            </wp:positionH>
            <wp:positionV relativeFrom="paragraph">
              <wp:posOffset>350520</wp:posOffset>
            </wp:positionV>
            <wp:extent cx="5914390" cy="1485900"/>
            <wp:effectExtent l="0" t="0" r="0" b="0"/>
            <wp:wrapTight wrapText="bothSides">
              <wp:wrapPolygon edited="0">
                <wp:start x="0" y="0"/>
                <wp:lineTo x="0" y="21323"/>
                <wp:lineTo x="21498" y="21323"/>
                <wp:lineTo x="214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43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688C" w:rsidRPr="00691B8B">
        <w:rPr>
          <w:rFonts w:ascii="Arial" w:hAnsi="Arial" w:cs="Arial"/>
          <w:b/>
          <w:color w:val="167844"/>
          <w:spacing w:val="-3"/>
          <w:u w:val="single"/>
        </w:rPr>
        <w:t>JOB</w:t>
      </w:r>
      <w:r w:rsidR="009E0E63" w:rsidRPr="00691B8B">
        <w:rPr>
          <w:rFonts w:ascii="Arial" w:hAnsi="Arial" w:cs="Arial"/>
          <w:b/>
          <w:color w:val="167844"/>
          <w:spacing w:val="-3"/>
          <w:u w:val="single"/>
        </w:rPr>
        <w:t xml:space="preserve"> </w:t>
      </w:r>
      <w:r w:rsidR="00700015" w:rsidRPr="00691B8B">
        <w:rPr>
          <w:rFonts w:ascii="Arial" w:hAnsi="Arial" w:cs="Arial"/>
          <w:b/>
          <w:color w:val="167844"/>
          <w:spacing w:val="-3"/>
          <w:u w:val="single"/>
        </w:rPr>
        <w:t>SPECIFICATION</w:t>
      </w:r>
    </w:p>
    <w:p w14:paraId="672A6659" w14:textId="77777777" w:rsidR="00691B8B" w:rsidRDefault="00691B8B">
      <w:pPr>
        <w:suppressAutoHyphens/>
        <w:jc w:val="center"/>
        <w:rPr>
          <w:rFonts w:ascii="Arial" w:hAnsi="Arial" w:cs="Arial"/>
          <w:spacing w:val="-3"/>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09"/>
      </w:tblGrid>
      <w:tr w:rsidR="00691B8B" w14:paraId="7F5F082B" w14:textId="77777777" w:rsidTr="00E76106">
        <w:tc>
          <w:tcPr>
            <w:tcW w:w="9209" w:type="dxa"/>
            <w:shd w:val="clear" w:color="auto" w:fill="167844"/>
          </w:tcPr>
          <w:p w14:paraId="01DDFE9F" w14:textId="77777777" w:rsidR="00691B8B" w:rsidRPr="00E76106" w:rsidRDefault="00691B8B" w:rsidP="00E76106">
            <w:pPr>
              <w:tabs>
                <w:tab w:val="left" w:pos="6990"/>
              </w:tabs>
              <w:jc w:val="both"/>
              <w:rPr>
                <w:rFonts w:ascii="Arial" w:hAnsi="Arial" w:cs="Arial"/>
                <w:b/>
                <w:bCs/>
                <w:color w:val="FFFFFF"/>
              </w:rPr>
            </w:pPr>
            <w:r w:rsidRPr="00E76106">
              <w:rPr>
                <w:rFonts w:ascii="Arial" w:hAnsi="Arial" w:cs="Arial"/>
                <w:b/>
                <w:bCs/>
                <w:color w:val="FFFFFF"/>
              </w:rPr>
              <w:t>MYERSCOUGH AND PROUD</w:t>
            </w:r>
            <w:r w:rsidRPr="00E76106">
              <w:rPr>
                <w:rFonts w:ascii="Arial" w:hAnsi="Arial" w:cs="Arial"/>
                <w:b/>
                <w:bCs/>
                <w:color w:val="FFFFFF"/>
              </w:rPr>
              <w:tab/>
            </w:r>
          </w:p>
        </w:tc>
      </w:tr>
      <w:tr w:rsidR="00691B8B" w14:paraId="6443D559" w14:textId="77777777" w:rsidTr="00E76106">
        <w:trPr>
          <w:trHeight w:val="525"/>
        </w:trPr>
        <w:tc>
          <w:tcPr>
            <w:tcW w:w="9209" w:type="dxa"/>
            <w:shd w:val="clear" w:color="auto" w:fill="auto"/>
          </w:tcPr>
          <w:p w14:paraId="0A37501D" w14:textId="77777777" w:rsidR="00691B8B" w:rsidRPr="00E76106" w:rsidRDefault="00691B8B" w:rsidP="00E76106">
            <w:pPr>
              <w:suppressAutoHyphens/>
              <w:rPr>
                <w:rFonts w:ascii="Arial" w:hAnsi="Arial" w:cs="Arial"/>
                <w:sz w:val="22"/>
                <w:szCs w:val="22"/>
              </w:rPr>
            </w:pPr>
          </w:p>
          <w:p w14:paraId="10F43CDF" w14:textId="77777777" w:rsidR="00691B8B" w:rsidRPr="00E76106" w:rsidRDefault="00691B8B" w:rsidP="00E76106">
            <w:pPr>
              <w:suppressAutoHyphens/>
              <w:rPr>
                <w:rFonts w:ascii="Arial" w:hAnsi="Arial" w:cs="Arial"/>
                <w:spacing w:val="-3"/>
                <w:sz w:val="20"/>
              </w:rPr>
            </w:pPr>
            <w:r w:rsidRPr="00E76106">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r w:rsidRPr="00E76106">
              <w:rPr>
                <w:rFonts w:ascii="Arial" w:hAnsi="Arial" w:cs="Arial"/>
                <w:sz w:val="22"/>
                <w:szCs w:val="22"/>
              </w:rPr>
              <w:t>UCLan</w:t>
            </w:r>
            <w:proofErr w:type="spellEnd"/>
            <w:r w:rsidRPr="00E76106">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14:paraId="5DAB6C7B" w14:textId="77777777" w:rsidR="00691B8B" w:rsidRPr="00E76106" w:rsidRDefault="00691B8B" w:rsidP="00E76106">
            <w:pPr>
              <w:rPr>
                <w:rFonts w:ascii="Arial" w:hAnsi="Arial" w:cs="Arial"/>
                <w:sz w:val="22"/>
                <w:szCs w:val="22"/>
              </w:rPr>
            </w:pPr>
          </w:p>
        </w:tc>
      </w:tr>
    </w:tbl>
    <w:p w14:paraId="02EB378F"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5CD8191" w14:textId="77777777" w:rsidR="00A63814" w:rsidRPr="00E76106" w:rsidRDefault="00A63814">
            <w:pPr>
              <w:suppressAutoHyphens/>
              <w:jc w:val="both"/>
              <w:rPr>
                <w:rFonts w:ascii="Arial" w:hAnsi="Arial" w:cs="Arial"/>
                <w:b/>
                <w:color w:val="FFFFFF"/>
                <w:spacing w:val="-3"/>
              </w:rPr>
            </w:pPr>
            <w:r w:rsidRPr="00E76106">
              <w:rPr>
                <w:rFonts w:ascii="Arial" w:hAnsi="Arial" w:cs="Arial"/>
                <w:b/>
                <w:color w:val="FFFFFF"/>
                <w:spacing w:val="-3"/>
              </w:rPr>
              <w:t>JOB TITLE</w:t>
            </w:r>
          </w:p>
        </w:tc>
        <w:tc>
          <w:tcPr>
            <w:tcW w:w="4621" w:type="dxa"/>
            <w:tcBorders>
              <w:top w:val="single" w:sz="6" w:space="0" w:color="auto"/>
              <w:left w:val="single" w:sz="6" w:space="0" w:color="auto"/>
              <w:bottom w:val="nil"/>
              <w:right w:val="single" w:sz="6" w:space="0" w:color="auto"/>
            </w:tcBorders>
            <w:shd w:val="clear" w:color="auto" w:fill="167844"/>
          </w:tcPr>
          <w:p w14:paraId="2E8F64F2" w14:textId="77777777" w:rsidR="00A63814" w:rsidRPr="00E76106" w:rsidRDefault="00A63814">
            <w:pPr>
              <w:suppressAutoHyphens/>
              <w:rPr>
                <w:rFonts w:ascii="Arial" w:hAnsi="Arial" w:cs="Arial"/>
                <w:b/>
                <w:color w:val="FFFFFF"/>
                <w:spacing w:val="-3"/>
              </w:rPr>
            </w:pPr>
            <w:r w:rsidRPr="00E76106">
              <w:rPr>
                <w:rFonts w:ascii="Arial" w:hAnsi="Arial" w:cs="Arial"/>
                <w:b/>
                <w:color w:val="FFFFFF"/>
                <w:spacing w:val="-3"/>
              </w:rPr>
              <w:t>AREA OF WORK</w:t>
            </w:r>
          </w:p>
        </w:tc>
      </w:tr>
      <w:tr w:rsidR="001F7236" w:rsidRPr="0093183D" w14:paraId="6A05A809" w14:textId="77777777" w:rsidTr="00A63814">
        <w:tc>
          <w:tcPr>
            <w:tcW w:w="4621" w:type="dxa"/>
            <w:tcBorders>
              <w:top w:val="single" w:sz="6" w:space="0" w:color="auto"/>
              <w:left w:val="single" w:sz="6" w:space="0" w:color="auto"/>
              <w:bottom w:val="nil"/>
              <w:right w:val="single" w:sz="6" w:space="0" w:color="auto"/>
            </w:tcBorders>
          </w:tcPr>
          <w:p w14:paraId="5A39BBE3" w14:textId="3E243964" w:rsidR="001F7236" w:rsidRPr="00E97003" w:rsidRDefault="00E97003" w:rsidP="00E97003">
            <w:pPr>
              <w:suppressAutoHyphens/>
              <w:jc w:val="center"/>
              <w:rPr>
                <w:rFonts w:ascii="Arial" w:hAnsi="Arial" w:cs="Arial"/>
                <w:spacing w:val="-3"/>
                <w:szCs w:val="24"/>
              </w:rPr>
            </w:pPr>
            <w:r>
              <w:rPr>
                <w:rFonts w:ascii="Arial" w:hAnsi="Arial" w:cs="Arial"/>
                <w:spacing w:val="-3"/>
                <w:szCs w:val="24"/>
              </w:rPr>
              <w:t>Website Editor and Digital Marketing Officer</w:t>
            </w:r>
          </w:p>
        </w:tc>
        <w:tc>
          <w:tcPr>
            <w:tcW w:w="4621" w:type="dxa"/>
            <w:tcBorders>
              <w:top w:val="single" w:sz="6" w:space="0" w:color="auto"/>
              <w:left w:val="single" w:sz="6" w:space="0" w:color="auto"/>
              <w:bottom w:val="nil"/>
              <w:right w:val="single" w:sz="6" w:space="0" w:color="auto"/>
            </w:tcBorders>
          </w:tcPr>
          <w:p w14:paraId="41C8F396" w14:textId="0425EDE6" w:rsidR="00645161" w:rsidRPr="00E97003" w:rsidRDefault="00E97003" w:rsidP="00E97003">
            <w:pPr>
              <w:suppressAutoHyphens/>
              <w:jc w:val="center"/>
              <w:rPr>
                <w:rFonts w:ascii="Arial" w:hAnsi="Arial" w:cs="Arial"/>
                <w:spacing w:val="-3"/>
              </w:rPr>
            </w:pPr>
            <w:r>
              <w:rPr>
                <w:rFonts w:ascii="Arial" w:hAnsi="Arial" w:cs="Arial"/>
                <w:spacing w:val="-3"/>
              </w:rPr>
              <w:t xml:space="preserve">Marketing </w:t>
            </w:r>
          </w:p>
        </w:tc>
      </w:tr>
      <w:tr w:rsidR="001F7236" w:rsidRPr="002B100F" w14:paraId="7BC5E5E0"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F341565"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SALARY</w:t>
            </w:r>
          </w:p>
        </w:tc>
        <w:tc>
          <w:tcPr>
            <w:tcW w:w="4621" w:type="dxa"/>
            <w:tcBorders>
              <w:top w:val="single" w:sz="6" w:space="0" w:color="auto"/>
              <w:left w:val="nil"/>
              <w:bottom w:val="nil"/>
              <w:right w:val="single" w:sz="6" w:space="0" w:color="auto"/>
            </w:tcBorders>
            <w:shd w:val="clear" w:color="auto" w:fill="167844"/>
          </w:tcPr>
          <w:p w14:paraId="36199D38"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BENEFITS</w:t>
            </w:r>
          </w:p>
        </w:tc>
      </w:tr>
      <w:tr w:rsidR="001F7236" w:rsidRPr="002B100F" w14:paraId="3D293FCD" w14:textId="77777777" w:rsidTr="00A63814">
        <w:tc>
          <w:tcPr>
            <w:tcW w:w="4621" w:type="dxa"/>
            <w:tcBorders>
              <w:top w:val="single" w:sz="6" w:space="0" w:color="auto"/>
              <w:left w:val="single" w:sz="6" w:space="0" w:color="auto"/>
              <w:bottom w:val="nil"/>
              <w:right w:val="single" w:sz="6" w:space="0" w:color="auto"/>
            </w:tcBorders>
          </w:tcPr>
          <w:p w14:paraId="72A3D3EC" w14:textId="77777777" w:rsidR="001F7236" w:rsidRPr="002B100F" w:rsidRDefault="001F7236" w:rsidP="0037462A">
            <w:pPr>
              <w:suppressAutoHyphens/>
              <w:jc w:val="both"/>
              <w:rPr>
                <w:rFonts w:ascii="Arial" w:hAnsi="Arial" w:cs="Arial"/>
                <w:spacing w:val="-3"/>
              </w:rPr>
            </w:pPr>
          </w:p>
          <w:p w14:paraId="32200ABE" w14:textId="3772B9E0" w:rsidR="001F7236" w:rsidRDefault="00E97003" w:rsidP="00AB5C57">
            <w:pPr>
              <w:suppressAutoHyphens/>
              <w:jc w:val="center"/>
              <w:rPr>
                <w:rFonts w:ascii="Arial" w:hAnsi="Arial" w:cs="Arial"/>
                <w:spacing w:val="-3"/>
              </w:rPr>
            </w:pPr>
            <w:r>
              <w:rPr>
                <w:rFonts w:ascii="Arial" w:hAnsi="Arial" w:cs="Arial"/>
                <w:spacing w:val="-3"/>
              </w:rPr>
              <w:t>£23,318 - £26,807</w:t>
            </w:r>
            <w:r w:rsidR="00B95EB3">
              <w:rPr>
                <w:rFonts w:ascii="Arial" w:hAnsi="Arial" w:cs="Arial"/>
                <w:spacing w:val="-3"/>
              </w:rPr>
              <w:t xml:space="preserve"> p</w:t>
            </w:r>
            <w:r w:rsidR="001F7236" w:rsidRPr="0083243A">
              <w:rPr>
                <w:rFonts w:ascii="Arial" w:hAnsi="Arial" w:cs="Arial"/>
                <w:spacing w:val="-3"/>
              </w:rPr>
              <w:t>er annum</w:t>
            </w:r>
            <w:r w:rsidR="00C36E44">
              <w:rPr>
                <w:rFonts w:ascii="Arial" w:hAnsi="Arial" w:cs="Arial"/>
                <w:spacing w:val="-3"/>
              </w:rPr>
              <w:t xml:space="preserve">, </w:t>
            </w:r>
            <w:r w:rsidR="001F7236" w:rsidRPr="0083243A">
              <w:rPr>
                <w:rFonts w:ascii="Arial" w:hAnsi="Arial" w:cs="Arial"/>
                <w:spacing w:val="-3"/>
              </w:rPr>
              <w:t>relating to qualifications and experience</w:t>
            </w:r>
          </w:p>
          <w:p w14:paraId="0D0B940D" w14:textId="77777777" w:rsidR="009B5DCB" w:rsidRPr="002B100F" w:rsidRDefault="009B5DCB" w:rsidP="00B95EB3">
            <w:pPr>
              <w:suppressAutoHyphens/>
              <w:jc w:val="center"/>
              <w:rPr>
                <w:rFonts w:ascii="Arial" w:hAnsi="Arial" w:cs="Arial"/>
                <w:spacing w:val="-3"/>
              </w:rPr>
            </w:pPr>
          </w:p>
        </w:tc>
        <w:tc>
          <w:tcPr>
            <w:tcW w:w="4621" w:type="dxa"/>
            <w:tcBorders>
              <w:top w:val="single" w:sz="6" w:space="0" w:color="auto"/>
              <w:left w:val="nil"/>
              <w:bottom w:val="nil"/>
              <w:right w:val="single" w:sz="6" w:space="0" w:color="auto"/>
            </w:tcBorders>
          </w:tcPr>
          <w:p w14:paraId="0E27B00A" w14:textId="77777777" w:rsidR="001F7236" w:rsidRDefault="001F7236" w:rsidP="0037462A">
            <w:pPr>
              <w:suppressAutoHyphens/>
              <w:jc w:val="center"/>
              <w:rPr>
                <w:rFonts w:ascii="Arial" w:hAnsi="Arial" w:cs="Arial"/>
                <w:spacing w:val="-3"/>
                <w:szCs w:val="24"/>
              </w:rPr>
            </w:pPr>
          </w:p>
          <w:p w14:paraId="48DB7989" w14:textId="77777777" w:rsidR="001F7236" w:rsidRPr="000D1818" w:rsidRDefault="001F7236" w:rsidP="0037462A">
            <w:pPr>
              <w:suppressAutoHyphens/>
              <w:jc w:val="center"/>
              <w:rPr>
                <w:rFonts w:ascii="Arial" w:hAnsi="Arial" w:cs="Arial"/>
                <w:spacing w:val="-3"/>
                <w:szCs w:val="24"/>
              </w:rPr>
            </w:pPr>
            <w:r w:rsidRPr="000D1818">
              <w:rPr>
                <w:rFonts w:ascii="Arial" w:hAnsi="Arial" w:cs="Arial"/>
                <w:spacing w:val="-3"/>
                <w:szCs w:val="24"/>
              </w:rPr>
              <w:t>Local Government Pension Scheme</w:t>
            </w:r>
          </w:p>
          <w:p w14:paraId="4E5075A0" w14:textId="77777777" w:rsidR="001F7236" w:rsidRDefault="001F7236" w:rsidP="0037462A">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 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60061E4C" w14:textId="77777777" w:rsidR="001F7236" w:rsidRPr="0079244C" w:rsidRDefault="001F7236" w:rsidP="0037462A">
            <w:pPr>
              <w:suppressAutoHyphens/>
              <w:jc w:val="center"/>
              <w:rPr>
                <w:rFonts w:ascii="Arial" w:hAnsi="Arial" w:cs="Arial"/>
                <w:spacing w:val="-3"/>
                <w:szCs w:val="24"/>
              </w:rPr>
            </w:pPr>
          </w:p>
        </w:tc>
      </w:tr>
      <w:tr w:rsidR="001F7236" w:rsidRPr="002B100F" w14:paraId="210EF6BB" w14:textId="77777777" w:rsidTr="00F6655C">
        <w:tc>
          <w:tcPr>
            <w:tcW w:w="4621" w:type="dxa"/>
            <w:tcBorders>
              <w:top w:val="single" w:sz="6" w:space="0" w:color="auto"/>
              <w:left w:val="single" w:sz="6" w:space="0" w:color="auto"/>
              <w:bottom w:val="single" w:sz="6" w:space="0" w:color="auto"/>
              <w:right w:val="single" w:sz="6" w:space="0" w:color="auto"/>
            </w:tcBorders>
            <w:shd w:val="clear" w:color="auto" w:fill="167844"/>
          </w:tcPr>
          <w:p w14:paraId="578DE954" w14:textId="77777777" w:rsidR="001F7236" w:rsidRPr="00E76106" w:rsidRDefault="001F7236" w:rsidP="00A63814">
            <w:pPr>
              <w:suppressAutoHyphens/>
              <w:jc w:val="both"/>
              <w:rPr>
                <w:rFonts w:ascii="Arial" w:hAnsi="Arial" w:cs="Arial"/>
                <w:color w:val="FFFFFF"/>
                <w:spacing w:val="-3"/>
              </w:rPr>
            </w:pPr>
            <w:r w:rsidRPr="00E76106">
              <w:rPr>
                <w:rFonts w:ascii="Arial" w:hAnsi="Arial" w:cs="Arial"/>
                <w:b/>
                <w:color w:val="FFFFFF"/>
                <w:spacing w:val="-3"/>
              </w:rPr>
              <w:t>LINE MANAGER(S)</w:t>
            </w:r>
          </w:p>
        </w:tc>
        <w:tc>
          <w:tcPr>
            <w:tcW w:w="4621" w:type="dxa"/>
            <w:tcBorders>
              <w:top w:val="single" w:sz="6" w:space="0" w:color="auto"/>
              <w:left w:val="nil"/>
              <w:bottom w:val="single" w:sz="6" w:space="0" w:color="auto"/>
              <w:right w:val="single" w:sz="6" w:space="0" w:color="auto"/>
            </w:tcBorders>
            <w:shd w:val="clear" w:color="auto" w:fill="167844"/>
          </w:tcPr>
          <w:p w14:paraId="0BA0645B" w14:textId="77777777" w:rsidR="001F7236" w:rsidRPr="00E76106" w:rsidRDefault="001F7236" w:rsidP="00A63814">
            <w:pPr>
              <w:suppressAutoHyphens/>
              <w:rPr>
                <w:rFonts w:ascii="Arial" w:hAnsi="Arial" w:cs="Arial"/>
                <w:color w:val="FFFFFF"/>
                <w:spacing w:val="-3"/>
              </w:rPr>
            </w:pPr>
            <w:r w:rsidRPr="00E76106">
              <w:rPr>
                <w:rFonts w:ascii="Arial" w:hAnsi="Arial" w:cs="Arial"/>
                <w:b/>
                <w:color w:val="FFFFFF"/>
                <w:spacing w:val="-3"/>
              </w:rPr>
              <w:t>LINE MANAGER FOR</w:t>
            </w:r>
          </w:p>
        </w:tc>
      </w:tr>
      <w:tr w:rsidR="001F7236" w:rsidRPr="0093183D" w14:paraId="629D792A" w14:textId="77777777" w:rsidTr="00A63814">
        <w:tc>
          <w:tcPr>
            <w:tcW w:w="4621" w:type="dxa"/>
            <w:tcBorders>
              <w:top w:val="single" w:sz="6" w:space="0" w:color="auto"/>
              <w:left w:val="single" w:sz="6" w:space="0" w:color="auto"/>
              <w:bottom w:val="single" w:sz="6" w:space="0" w:color="auto"/>
              <w:right w:val="single" w:sz="6" w:space="0" w:color="auto"/>
            </w:tcBorders>
          </w:tcPr>
          <w:p w14:paraId="44EAFD9C" w14:textId="756F4C76" w:rsidR="001F7236" w:rsidRPr="00044F00" w:rsidRDefault="00E97003" w:rsidP="0037462A">
            <w:pPr>
              <w:suppressAutoHyphens/>
              <w:jc w:val="center"/>
              <w:rPr>
                <w:rFonts w:ascii="Arial" w:hAnsi="Arial" w:cs="Arial"/>
                <w:spacing w:val="-3"/>
                <w:szCs w:val="22"/>
              </w:rPr>
            </w:pPr>
            <w:r>
              <w:rPr>
                <w:rFonts w:ascii="Arial" w:hAnsi="Arial" w:cs="Arial"/>
                <w:spacing w:val="-3"/>
                <w:szCs w:val="22"/>
              </w:rPr>
              <w:t>Director of Marketing</w:t>
            </w:r>
          </w:p>
          <w:p w14:paraId="4B94D5A5" w14:textId="77777777" w:rsidR="001F7236" w:rsidRPr="00044F00" w:rsidRDefault="001F7236" w:rsidP="00AB5C57">
            <w:pPr>
              <w:suppressAutoHyphens/>
              <w:jc w:val="center"/>
              <w:rPr>
                <w:rFonts w:ascii="Arial" w:hAnsi="Arial" w:cs="Arial"/>
                <w:spacing w:val="-3"/>
                <w:szCs w:val="22"/>
              </w:rPr>
            </w:pPr>
          </w:p>
        </w:tc>
        <w:tc>
          <w:tcPr>
            <w:tcW w:w="4621" w:type="dxa"/>
            <w:tcBorders>
              <w:top w:val="single" w:sz="6" w:space="0" w:color="auto"/>
              <w:left w:val="nil"/>
              <w:bottom w:val="single" w:sz="6" w:space="0" w:color="auto"/>
              <w:right w:val="single" w:sz="6" w:space="0" w:color="auto"/>
            </w:tcBorders>
          </w:tcPr>
          <w:p w14:paraId="3DEEC669" w14:textId="77777777" w:rsidR="001F7236" w:rsidRPr="00044F00" w:rsidRDefault="001F7236" w:rsidP="0037462A">
            <w:pPr>
              <w:suppressAutoHyphens/>
              <w:jc w:val="center"/>
              <w:rPr>
                <w:rFonts w:ascii="Arial" w:hAnsi="Arial" w:cs="Arial"/>
                <w:spacing w:val="-3"/>
                <w:szCs w:val="22"/>
              </w:rPr>
            </w:pPr>
          </w:p>
          <w:p w14:paraId="34824FA9" w14:textId="77777777" w:rsidR="00645161" w:rsidRPr="00044F00" w:rsidRDefault="001F7236" w:rsidP="00521B7B">
            <w:pPr>
              <w:suppressAutoHyphens/>
              <w:jc w:val="center"/>
              <w:rPr>
                <w:rFonts w:ascii="Arial" w:hAnsi="Arial" w:cs="Arial"/>
                <w:spacing w:val="-3"/>
                <w:szCs w:val="22"/>
              </w:rPr>
            </w:pPr>
            <w:r>
              <w:rPr>
                <w:rFonts w:ascii="Arial" w:hAnsi="Arial" w:cs="Arial"/>
                <w:spacing w:val="-3"/>
                <w:szCs w:val="22"/>
              </w:rPr>
              <w:t>N/A</w:t>
            </w:r>
          </w:p>
        </w:tc>
      </w:tr>
      <w:tr w:rsidR="001F7236" w:rsidRPr="002B100F" w14:paraId="628604BA" w14:textId="77777777" w:rsidTr="00F6655C">
        <w:tc>
          <w:tcPr>
            <w:tcW w:w="9242" w:type="dxa"/>
            <w:gridSpan w:val="2"/>
            <w:tcBorders>
              <w:top w:val="nil"/>
              <w:left w:val="single" w:sz="6" w:space="0" w:color="auto"/>
              <w:bottom w:val="single" w:sz="6" w:space="0" w:color="auto"/>
              <w:right w:val="single" w:sz="6" w:space="0" w:color="auto"/>
            </w:tcBorders>
            <w:shd w:val="clear" w:color="auto" w:fill="167844"/>
          </w:tcPr>
          <w:p w14:paraId="6DBD24DA"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KEY TASKS AND RESPONSIBILITIES</w:t>
            </w:r>
          </w:p>
        </w:tc>
      </w:tr>
      <w:tr w:rsidR="001F7236" w:rsidRPr="002B100F" w14:paraId="3656B9AB" w14:textId="77777777" w:rsidTr="00A63814">
        <w:tc>
          <w:tcPr>
            <w:tcW w:w="9242" w:type="dxa"/>
            <w:gridSpan w:val="2"/>
            <w:tcBorders>
              <w:top w:val="nil"/>
              <w:left w:val="single" w:sz="6" w:space="0" w:color="auto"/>
              <w:bottom w:val="single" w:sz="6" w:space="0" w:color="auto"/>
              <w:right w:val="single" w:sz="6" w:space="0" w:color="auto"/>
            </w:tcBorders>
          </w:tcPr>
          <w:p w14:paraId="456E4D79" w14:textId="77777777" w:rsidR="00E97003" w:rsidRDefault="00E97003" w:rsidP="00E97003">
            <w:pPr>
              <w:autoSpaceDE w:val="0"/>
              <w:autoSpaceDN w:val="0"/>
              <w:adjustRightInd w:val="0"/>
              <w:rPr>
                <w:rFonts w:ascii="Arial" w:hAnsi="Arial" w:cs="Arial"/>
                <w:sz w:val="22"/>
                <w:szCs w:val="22"/>
                <w:lang w:eastAsia="en-GB"/>
              </w:rPr>
            </w:pPr>
            <w:r>
              <w:rPr>
                <w:rFonts w:ascii="Arial" w:hAnsi="Arial" w:cs="Arial"/>
                <w:sz w:val="22"/>
                <w:szCs w:val="22"/>
                <w:lang w:eastAsia="en-GB"/>
              </w:rPr>
              <w:t>To work with the current external web developer, to explore an updated Umbraco hosting platform; to further develop the functionality of the Myerscough College and University Centre Myerscough websites.</w:t>
            </w:r>
          </w:p>
          <w:p w14:paraId="339F073B" w14:textId="77777777" w:rsidR="00E97003" w:rsidRDefault="00E97003" w:rsidP="00E97003">
            <w:pPr>
              <w:suppressAutoHyphens/>
              <w:jc w:val="both"/>
              <w:rPr>
                <w:rFonts w:ascii="Arial" w:hAnsi="Arial" w:cs="Arial"/>
                <w:spacing w:val="-3"/>
              </w:rPr>
            </w:pPr>
          </w:p>
          <w:p w14:paraId="76E527F7" w14:textId="77777777" w:rsidR="00E97003" w:rsidRDefault="00E97003" w:rsidP="00E97003">
            <w:pPr>
              <w:autoSpaceDE w:val="0"/>
              <w:autoSpaceDN w:val="0"/>
              <w:adjustRightInd w:val="0"/>
              <w:rPr>
                <w:rFonts w:ascii="Arial" w:hAnsi="Arial" w:cs="Arial"/>
                <w:sz w:val="22"/>
                <w:szCs w:val="22"/>
                <w:lang w:eastAsia="en-GB"/>
              </w:rPr>
            </w:pPr>
            <w:r>
              <w:rPr>
                <w:rFonts w:ascii="Arial" w:hAnsi="Arial" w:cs="Arial"/>
                <w:sz w:val="22"/>
                <w:szCs w:val="22"/>
                <w:lang w:eastAsia="en-GB"/>
              </w:rPr>
              <w:t>To manage and maintain the content of the websites; to provide an appealing, accurate and informative text and visual environment.</w:t>
            </w:r>
          </w:p>
          <w:p w14:paraId="503B1E26" w14:textId="77777777" w:rsidR="00E97003" w:rsidRDefault="00E97003" w:rsidP="00E97003">
            <w:pPr>
              <w:suppressAutoHyphens/>
              <w:jc w:val="both"/>
              <w:rPr>
                <w:rFonts w:ascii="Arial" w:hAnsi="Arial" w:cs="Arial"/>
                <w:spacing w:val="-3"/>
              </w:rPr>
            </w:pPr>
          </w:p>
          <w:p w14:paraId="0700758B" w14:textId="77777777" w:rsidR="00E97003" w:rsidRDefault="00E97003" w:rsidP="00E97003">
            <w:pPr>
              <w:autoSpaceDE w:val="0"/>
              <w:autoSpaceDN w:val="0"/>
              <w:adjustRightInd w:val="0"/>
              <w:rPr>
                <w:rFonts w:ascii="Arial" w:hAnsi="Arial" w:cs="Arial"/>
                <w:sz w:val="22"/>
                <w:szCs w:val="22"/>
                <w:lang w:eastAsia="en-GB"/>
              </w:rPr>
            </w:pPr>
            <w:r>
              <w:rPr>
                <w:rFonts w:ascii="Arial" w:hAnsi="Arial" w:cs="Arial"/>
                <w:sz w:val="22"/>
                <w:szCs w:val="22"/>
                <w:lang w:eastAsia="en-GB"/>
              </w:rPr>
              <w:t xml:space="preserve">To undertake copy-writing and digital marketing activity; including social networking, </w:t>
            </w:r>
            <w:r>
              <w:rPr>
                <w:rFonts w:ascii="Arial" w:hAnsi="Arial" w:cs="Arial"/>
                <w:sz w:val="22"/>
                <w:szCs w:val="22"/>
              </w:rPr>
              <w:t>traffic monitoring, user engagement</w:t>
            </w:r>
            <w:r>
              <w:rPr>
                <w:rFonts w:ascii="Arial" w:hAnsi="Arial" w:cs="Arial"/>
                <w:sz w:val="22"/>
                <w:szCs w:val="22"/>
                <w:lang w:eastAsia="en-GB"/>
              </w:rPr>
              <w:t>, e-communications, digital advertising and search engine optimisation.</w:t>
            </w:r>
          </w:p>
          <w:p w14:paraId="37AA11E4" w14:textId="77777777" w:rsidR="00E97003" w:rsidRDefault="00E97003" w:rsidP="00E97003">
            <w:pPr>
              <w:suppressAutoHyphens/>
              <w:jc w:val="both"/>
              <w:rPr>
                <w:rFonts w:ascii="Arial" w:hAnsi="Arial" w:cs="Arial"/>
                <w:spacing w:val="-3"/>
              </w:rPr>
            </w:pPr>
          </w:p>
          <w:p w14:paraId="127D1ABE" w14:textId="77777777" w:rsidR="00E97003" w:rsidRDefault="00E97003" w:rsidP="00E97003">
            <w:pPr>
              <w:autoSpaceDE w:val="0"/>
              <w:autoSpaceDN w:val="0"/>
              <w:adjustRightInd w:val="0"/>
              <w:rPr>
                <w:rFonts w:ascii="Arial" w:hAnsi="Arial" w:cs="Arial"/>
                <w:sz w:val="22"/>
                <w:szCs w:val="22"/>
              </w:rPr>
            </w:pPr>
            <w:r>
              <w:rPr>
                <w:rFonts w:ascii="Arial" w:hAnsi="Arial" w:cs="Arial"/>
                <w:sz w:val="22"/>
                <w:szCs w:val="22"/>
              </w:rPr>
              <w:t xml:space="preserve">To demonstrate creative thinking and flair; </w:t>
            </w:r>
            <w:r>
              <w:rPr>
                <w:rFonts w:ascii="Arial" w:hAnsi="Arial" w:cs="Arial"/>
                <w:sz w:val="22"/>
                <w:szCs w:val="22"/>
                <w:lang w:eastAsia="en-GB"/>
              </w:rPr>
              <w:t>working closely with marketing and media colleagues to</w:t>
            </w:r>
            <w:r>
              <w:rPr>
                <w:rFonts w:ascii="Arial" w:hAnsi="Arial" w:cs="Arial"/>
                <w:sz w:val="22"/>
                <w:szCs w:val="22"/>
              </w:rPr>
              <w:t xml:space="preserve"> develop initiatives, projects, events and activities to ‘add value’, maximise exposure and enhance student recruitment.</w:t>
            </w:r>
          </w:p>
          <w:p w14:paraId="6477A65D" w14:textId="77777777" w:rsidR="00E97003" w:rsidRDefault="00E97003" w:rsidP="00E97003">
            <w:pPr>
              <w:autoSpaceDE w:val="0"/>
              <w:autoSpaceDN w:val="0"/>
              <w:adjustRightInd w:val="0"/>
              <w:rPr>
                <w:rFonts w:ascii="Arial" w:hAnsi="Arial" w:cs="Arial"/>
                <w:sz w:val="22"/>
                <w:szCs w:val="22"/>
              </w:rPr>
            </w:pPr>
          </w:p>
          <w:p w14:paraId="45FB0818" w14:textId="6588B595" w:rsidR="00645161" w:rsidRPr="00E97003" w:rsidRDefault="00E97003" w:rsidP="00AB5C57">
            <w:pPr>
              <w:autoSpaceDE w:val="0"/>
              <w:autoSpaceDN w:val="0"/>
              <w:adjustRightInd w:val="0"/>
              <w:rPr>
                <w:rFonts w:ascii="Arial" w:hAnsi="Arial" w:cs="Arial"/>
                <w:sz w:val="22"/>
                <w:szCs w:val="22"/>
              </w:rPr>
            </w:pPr>
            <w:r>
              <w:rPr>
                <w:rFonts w:ascii="Arial" w:hAnsi="Arial" w:cs="Arial"/>
                <w:sz w:val="22"/>
                <w:szCs w:val="22"/>
              </w:rPr>
              <w:t>To work with a variety of partners; to ensure consistency of message, branding, timeliness and content, across a range of external channels.</w:t>
            </w:r>
          </w:p>
        </w:tc>
      </w:tr>
      <w:tr w:rsidR="001F7236" w:rsidRPr="002B100F" w14:paraId="1A8081BE" w14:textId="77777777" w:rsidTr="00F6655C">
        <w:tc>
          <w:tcPr>
            <w:tcW w:w="9242" w:type="dxa"/>
            <w:gridSpan w:val="2"/>
            <w:tcBorders>
              <w:top w:val="single" w:sz="6" w:space="0" w:color="auto"/>
              <w:left w:val="single" w:sz="6" w:space="0" w:color="auto"/>
              <w:bottom w:val="single" w:sz="6" w:space="0" w:color="auto"/>
              <w:right w:val="single" w:sz="6" w:space="0" w:color="auto"/>
            </w:tcBorders>
            <w:shd w:val="clear" w:color="auto" w:fill="167844"/>
          </w:tcPr>
          <w:p w14:paraId="37130191"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lastRenderedPageBreak/>
              <w:t>DUTIES</w:t>
            </w:r>
          </w:p>
        </w:tc>
      </w:tr>
      <w:tr w:rsidR="001F7236" w:rsidRPr="002B100F" w14:paraId="049F31CB" w14:textId="77777777" w:rsidTr="00A63814">
        <w:tc>
          <w:tcPr>
            <w:tcW w:w="9242" w:type="dxa"/>
            <w:gridSpan w:val="2"/>
            <w:tcBorders>
              <w:top w:val="single" w:sz="6" w:space="0" w:color="auto"/>
              <w:left w:val="single" w:sz="6" w:space="0" w:color="auto"/>
              <w:bottom w:val="nil"/>
              <w:right w:val="single" w:sz="6" w:space="0" w:color="auto"/>
            </w:tcBorders>
          </w:tcPr>
          <w:p w14:paraId="2F84711B" w14:textId="77777777" w:rsidR="00E97003" w:rsidRDefault="00E97003" w:rsidP="00E97003">
            <w:pPr>
              <w:autoSpaceDE w:val="0"/>
              <w:autoSpaceDN w:val="0"/>
              <w:adjustRightInd w:val="0"/>
              <w:rPr>
                <w:rFonts w:ascii="Arial" w:hAnsi="Arial" w:cs="Arial"/>
                <w:b/>
                <w:sz w:val="22"/>
                <w:szCs w:val="22"/>
                <w:lang w:eastAsia="en-GB"/>
              </w:rPr>
            </w:pPr>
            <w:r>
              <w:rPr>
                <w:rFonts w:ascii="Arial" w:hAnsi="Arial" w:cs="Arial"/>
                <w:b/>
                <w:sz w:val="22"/>
                <w:szCs w:val="22"/>
                <w:lang w:eastAsia="en-GB"/>
              </w:rPr>
              <w:t>Short term</w:t>
            </w:r>
          </w:p>
          <w:p w14:paraId="06F3E384" w14:textId="77777777" w:rsidR="00E97003" w:rsidRDefault="00E97003" w:rsidP="00E97003">
            <w:pPr>
              <w:autoSpaceDE w:val="0"/>
              <w:autoSpaceDN w:val="0"/>
              <w:rPr>
                <w:rFonts w:ascii="Arial" w:hAnsi="Arial" w:cs="Arial"/>
                <w:sz w:val="22"/>
                <w:szCs w:val="22"/>
              </w:rPr>
            </w:pPr>
            <w:r>
              <w:rPr>
                <w:rFonts w:ascii="Arial" w:hAnsi="Arial" w:cs="Arial"/>
                <w:sz w:val="22"/>
                <w:szCs w:val="22"/>
              </w:rPr>
              <w:t>Work in collaboration with College staff and the current external web developer on potentially updating the Umbraco hosting platform for the Myerscough College and University Centre Myerscough websites.</w:t>
            </w:r>
          </w:p>
          <w:p w14:paraId="556BF619" w14:textId="77777777" w:rsidR="00E97003" w:rsidRDefault="00E97003" w:rsidP="00E97003">
            <w:pPr>
              <w:autoSpaceDE w:val="0"/>
              <w:autoSpaceDN w:val="0"/>
              <w:rPr>
                <w:rFonts w:ascii="Arial" w:hAnsi="Arial" w:cs="Arial"/>
                <w:sz w:val="22"/>
                <w:szCs w:val="22"/>
              </w:rPr>
            </w:pPr>
          </w:p>
          <w:p w14:paraId="29CD114C" w14:textId="77777777" w:rsidR="00E97003" w:rsidRDefault="00E97003" w:rsidP="00E97003">
            <w:pPr>
              <w:autoSpaceDE w:val="0"/>
              <w:autoSpaceDN w:val="0"/>
              <w:rPr>
                <w:rFonts w:ascii="Arial" w:hAnsi="Arial" w:cs="Arial"/>
                <w:spacing w:val="-3"/>
                <w:sz w:val="22"/>
                <w:szCs w:val="22"/>
              </w:rPr>
            </w:pPr>
            <w:r>
              <w:rPr>
                <w:rFonts w:ascii="Arial" w:hAnsi="Arial" w:cs="Arial"/>
                <w:sz w:val="22"/>
                <w:szCs w:val="22"/>
              </w:rPr>
              <w:t>Establish digital promotions for forthcoming promotional and recruitment events.</w:t>
            </w:r>
          </w:p>
          <w:p w14:paraId="3B1D5FE2" w14:textId="77777777" w:rsidR="00E97003" w:rsidRDefault="00E97003" w:rsidP="00E97003">
            <w:pPr>
              <w:autoSpaceDE w:val="0"/>
              <w:autoSpaceDN w:val="0"/>
              <w:rPr>
                <w:rFonts w:ascii="Arial" w:hAnsi="Arial" w:cs="Arial"/>
                <w:sz w:val="22"/>
                <w:szCs w:val="22"/>
              </w:rPr>
            </w:pPr>
          </w:p>
          <w:p w14:paraId="70F441AE" w14:textId="77777777" w:rsidR="00E97003" w:rsidRDefault="00E97003" w:rsidP="00E97003">
            <w:pPr>
              <w:autoSpaceDE w:val="0"/>
              <w:autoSpaceDN w:val="0"/>
              <w:rPr>
                <w:rFonts w:ascii="Arial" w:hAnsi="Arial" w:cs="Arial"/>
                <w:sz w:val="22"/>
                <w:szCs w:val="22"/>
              </w:rPr>
            </w:pPr>
            <w:r>
              <w:rPr>
                <w:rFonts w:ascii="Arial" w:hAnsi="Arial" w:cs="Arial"/>
                <w:sz w:val="22"/>
                <w:szCs w:val="22"/>
              </w:rPr>
              <w:t>Audit, benchmark and report current site usage, digital promotions, social media campaigns and impact, with a view to developing future plans.</w:t>
            </w:r>
          </w:p>
          <w:p w14:paraId="53128261" w14:textId="77777777" w:rsidR="001F7236" w:rsidRPr="002B100F" w:rsidRDefault="001F7236" w:rsidP="00E34F59">
            <w:pPr>
              <w:suppressAutoHyphens/>
              <w:jc w:val="both"/>
              <w:rPr>
                <w:rFonts w:ascii="Arial" w:hAnsi="Arial" w:cs="Arial"/>
                <w:spacing w:val="-3"/>
              </w:rPr>
            </w:pPr>
          </w:p>
        </w:tc>
      </w:tr>
      <w:tr w:rsidR="001F7236" w:rsidRPr="002B100F" w14:paraId="62486C05" w14:textId="77777777" w:rsidTr="00A63814">
        <w:tc>
          <w:tcPr>
            <w:tcW w:w="9242" w:type="dxa"/>
            <w:gridSpan w:val="2"/>
            <w:tcBorders>
              <w:top w:val="nil"/>
              <w:left w:val="single" w:sz="6" w:space="0" w:color="auto"/>
              <w:bottom w:val="single" w:sz="6" w:space="0" w:color="auto"/>
              <w:right w:val="single" w:sz="6" w:space="0" w:color="auto"/>
            </w:tcBorders>
          </w:tcPr>
          <w:p w14:paraId="5612BE11" w14:textId="77777777" w:rsidR="00E97003" w:rsidRDefault="00E97003" w:rsidP="00E97003">
            <w:pPr>
              <w:autoSpaceDE w:val="0"/>
              <w:autoSpaceDN w:val="0"/>
              <w:adjustRightInd w:val="0"/>
              <w:rPr>
                <w:rFonts w:ascii="Arial" w:hAnsi="Arial" w:cs="Arial"/>
                <w:b/>
                <w:sz w:val="22"/>
                <w:szCs w:val="22"/>
                <w:lang w:eastAsia="en-GB"/>
              </w:rPr>
            </w:pPr>
            <w:r>
              <w:rPr>
                <w:rFonts w:ascii="Arial" w:hAnsi="Arial" w:cs="Arial"/>
                <w:b/>
                <w:sz w:val="22"/>
                <w:szCs w:val="22"/>
                <w:lang w:eastAsia="en-GB"/>
              </w:rPr>
              <w:t>Medium and long term</w:t>
            </w:r>
          </w:p>
          <w:p w14:paraId="28127CE0" w14:textId="77777777" w:rsidR="00E97003" w:rsidRDefault="00E97003" w:rsidP="00E97003">
            <w:pPr>
              <w:suppressAutoHyphens/>
              <w:jc w:val="both"/>
              <w:rPr>
                <w:rFonts w:ascii="Arial" w:hAnsi="Arial" w:cs="Arial"/>
                <w:spacing w:val="-3"/>
                <w:sz w:val="22"/>
                <w:szCs w:val="22"/>
              </w:rPr>
            </w:pPr>
          </w:p>
          <w:p w14:paraId="684D6A06" w14:textId="77777777" w:rsidR="00E97003" w:rsidRDefault="00E97003" w:rsidP="00E97003">
            <w:pPr>
              <w:suppressAutoHyphens/>
              <w:jc w:val="both"/>
              <w:rPr>
                <w:rFonts w:ascii="Arial" w:hAnsi="Arial" w:cs="Arial"/>
                <w:sz w:val="22"/>
                <w:szCs w:val="22"/>
              </w:rPr>
            </w:pPr>
            <w:r>
              <w:rPr>
                <w:rFonts w:ascii="Arial" w:hAnsi="Arial" w:cs="Arial"/>
                <w:sz w:val="22"/>
                <w:szCs w:val="22"/>
              </w:rPr>
              <w:t>Create new web pages and content using an Umbraco based content management system (CMS) and manage page layouts.</w:t>
            </w:r>
          </w:p>
          <w:p w14:paraId="7CE96169" w14:textId="77777777" w:rsidR="00E97003" w:rsidRDefault="00E97003" w:rsidP="00E97003">
            <w:pPr>
              <w:suppressAutoHyphens/>
              <w:jc w:val="both"/>
              <w:rPr>
                <w:rFonts w:ascii="Arial" w:hAnsi="Arial" w:cs="Arial"/>
                <w:sz w:val="22"/>
                <w:szCs w:val="22"/>
              </w:rPr>
            </w:pPr>
          </w:p>
          <w:p w14:paraId="204AF54E" w14:textId="77777777" w:rsidR="00E97003" w:rsidRDefault="00E97003" w:rsidP="00E97003">
            <w:pPr>
              <w:rPr>
                <w:rFonts w:ascii="Arial" w:hAnsi="Arial" w:cs="Arial"/>
                <w:sz w:val="22"/>
                <w:szCs w:val="22"/>
              </w:rPr>
            </w:pPr>
            <w:r>
              <w:rPr>
                <w:rFonts w:ascii="Arial" w:hAnsi="Arial" w:cs="Arial"/>
                <w:sz w:val="22"/>
                <w:szCs w:val="22"/>
              </w:rPr>
              <w:t xml:space="preserve">Check and approve submitted content updates from teaching and support staff and liaise with these staff prior to publishing to the live sites. </w:t>
            </w:r>
          </w:p>
          <w:p w14:paraId="76B1640F" w14:textId="77777777" w:rsidR="00E97003" w:rsidRDefault="00E97003" w:rsidP="00E97003">
            <w:pPr>
              <w:rPr>
                <w:rFonts w:ascii="Arial" w:hAnsi="Arial" w:cs="Arial"/>
                <w:sz w:val="22"/>
                <w:szCs w:val="22"/>
              </w:rPr>
            </w:pPr>
          </w:p>
          <w:p w14:paraId="0E589288" w14:textId="77777777" w:rsidR="00E97003" w:rsidRDefault="00E97003" w:rsidP="00E97003">
            <w:pPr>
              <w:suppressAutoHyphens/>
              <w:jc w:val="both"/>
              <w:rPr>
                <w:rFonts w:ascii="Arial" w:hAnsi="Arial" w:cs="Arial"/>
                <w:spacing w:val="-3"/>
                <w:sz w:val="22"/>
                <w:szCs w:val="22"/>
              </w:rPr>
            </w:pPr>
            <w:r>
              <w:rPr>
                <w:rFonts w:ascii="Arial" w:hAnsi="Arial" w:cs="Arial"/>
                <w:spacing w:val="-3"/>
                <w:sz w:val="22"/>
                <w:szCs w:val="22"/>
              </w:rPr>
              <w:t>Develop online marketing campaigns using a range of media techniques and technologies that are currently available and those which may emerge in future.</w:t>
            </w:r>
          </w:p>
          <w:p w14:paraId="76FA2147" w14:textId="77777777" w:rsidR="00E97003" w:rsidRDefault="00E97003" w:rsidP="00E97003">
            <w:pPr>
              <w:suppressAutoHyphens/>
              <w:jc w:val="both"/>
              <w:rPr>
                <w:rFonts w:ascii="Arial" w:hAnsi="Arial" w:cs="Arial"/>
                <w:spacing w:val="-3"/>
                <w:sz w:val="22"/>
                <w:szCs w:val="22"/>
              </w:rPr>
            </w:pPr>
          </w:p>
          <w:p w14:paraId="74DB91A2" w14:textId="77777777" w:rsidR="00E97003" w:rsidRDefault="00E97003" w:rsidP="00E97003">
            <w:pPr>
              <w:suppressAutoHyphens/>
              <w:jc w:val="both"/>
              <w:rPr>
                <w:rFonts w:ascii="Arial" w:hAnsi="Arial" w:cs="Arial"/>
                <w:spacing w:val="-3"/>
                <w:sz w:val="22"/>
                <w:szCs w:val="22"/>
              </w:rPr>
            </w:pPr>
            <w:r>
              <w:rPr>
                <w:rFonts w:ascii="Arial" w:hAnsi="Arial" w:cs="Arial"/>
                <w:spacing w:val="-3"/>
                <w:sz w:val="22"/>
                <w:szCs w:val="22"/>
              </w:rPr>
              <w:t>Deliver new, innovative ways of presenting content and increase customer engagement and loyalty.</w:t>
            </w:r>
          </w:p>
          <w:p w14:paraId="266EE2F9" w14:textId="77777777" w:rsidR="00E97003" w:rsidRDefault="00E97003" w:rsidP="00E97003">
            <w:pPr>
              <w:suppressAutoHyphens/>
              <w:jc w:val="both"/>
              <w:rPr>
                <w:rFonts w:ascii="Arial" w:hAnsi="Arial" w:cs="Arial"/>
                <w:spacing w:val="-3"/>
                <w:sz w:val="22"/>
                <w:szCs w:val="22"/>
              </w:rPr>
            </w:pPr>
          </w:p>
          <w:p w14:paraId="07062C53" w14:textId="77777777" w:rsidR="00E97003" w:rsidRDefault="00E97003" w:rsidP="00E97003">
            <w:pPr>
              <w:rPr>
                <w:rFonts w:ascii="Arial" w:hAnsi="Arial" w:cs="Arial"/>
                <w:sz w:val="22"/>
                <w:szCs w:val="22"/>
              </w:rPr>
            </w:pPr>
            <w:r>
              <w:rPr>
                <w:rFonts w:ascii="Arial" w:hAnsi="Arial" w:cs="Arial"/>
                <w:sz w:val="22"/>
                <w:szCs w:val="22"/>
              </w:rPr>
              <w:t>Liaise with a variety of colleagues across the College to disseminate and plan digital promotional activity.</w:t>
            </w:r>
          </w:p>
          <w:p w14:paraId="12DF12AB" w14:textId="77777777" w:rsidR="00E97003" w:rsidRDefault="00E97003" w:rsidP="00E97003">
            <w:pPr>
              <w:rPr>
                <w:rFonts w:ascii="Arial" w:hAnsi="Arial" w:cs="Arial"/>
                <w:sz w:val="22"/>
                <w:szCs w:val="22"/>
              </w:rPr>
            </w:pPr>
          </w:p>
          <w:p w14:paraId="12DBEB89" w14:textId="77777777" w:rsidR="00E97003" w:rsidRDefault="00E97003" w:rsidP="00E97003">
            <w:pPr>
              <w:rPr>
                <w:rFonts w:ascii="Arial" w:hAnsi="Arial" w:cs="Arial"/>
                <w:sz w:val="22"/>
                <w:szCs w:val="22"/>
              </w:rPr>
            </w:pPr>
            <w:r>
              <w:rPr>
                <w:rFonts w:ascii="Arial" w:hAnsi="Arial" w:cs="Arial"/>
                <w:sz w:val="22"/>
                <w:szCs w:val="22"/>
              </w:rPr>
              <w:t>Liaise with colleagues at digital and creative agencies to support additional developments.</w:t>
            </w:r>
          </w:p>
          <w:p w14:paraId="19E7B034" w14:textId="77777777" w:rsidR="00E97003" w:rsidRDefault="00E97003" w:rsidP="00E97003">
            <w:pPr>
              <w:rPr>
                <w:rFonts w:ascii="Arial" w:hAnsi="Arial" w:cs="Arial"/>
                <w:sz w:val="22"/>
                <w:szCs w:val="22"/>
              </w:rPr>
            </w:pPr>
          </w:p>
          <w:p w14:paraId="685F6EAA" w14:textId="77777777" w:rsidR="00E97003" w:rsidRDefault="00E97003" w:rsidP="00E97003">
            <w:pPr>
              <w:rPr>
                <w:rFonts w:ascii="Arial" w:hAnsi="Arial" w:cs="Arial"/>
                <w:sz w:val="22"/>
                <w:szCs w:val="22"/>
              </w:rPr>
            </w:pPr>
            <w:r>
              <w:rPr>
                <w:rFonts w:ascii="Arial" w:hAnsi="Arial" w:cs="Arial"/>
                <w:sz w:val="22"/>
                <w:szCs w:val="22"/>
              </w:rPr>
              <w:t>Create and edit multimedia and graphic content for use on the website, intranet and social media channels.</w:t>
            </w:r>
          </w:p>
          <w:p w14:paraId="30255D4E" w14:textId="77777777" w:rsidR="00E97003" w:rsidRDefault="00E97003" w:rsidP="00E97003">
            <w:pPr>
              <w:rPr>
                <w:rFonts w:ascii="Arial" w:hAnsi="Arial" w:cs="Arial"/>
                <w:sz w:val="22"/>
                <w:szCs w:val="22"/>
              </w:rPr>
            </w:pPr>
          </w:p>
          <w:p w14:paraId="2479423E" w14:textId="77777777" w:rsidR="00E97003" w:rsidRDefault="00E97003" w:rsidP="00E97003">
            <w:pPr>
              <w:rPr>
                <w:rFonts w:ascii="Arial" w:hAnsi="Arial" w:cs="Arial"/>
                <w:sz w:val="22"/>
                <w:szCs w:val="22"/>
              </w:rPr>
            </w:pPr>
            <w:r>
              <w:rPr>
                <w:rFonts w:ascii="Arial" w:hAnsi="Arial" w:cs="Arial"/>
                <w:sz w:val="22"/>
                <w:szCs w:val="22"/>
              </w:rPr>
              <w:t>Plan, write and oversee promotional e-marketing campaigns to applicants and to potential applicants.</w:t>
            </w:r>
          </w:p>
          <w:p w14:paraId="5AEF143F" w14:textId="77777777" w:rsidR="00E97003" w:rsidRDefault="00E97003" w:rsidP="00E97003">
            <w:pPr>
              <w:rPr>
                <w:rFonts w:ascii="Arial" w:hAnsi="Arial" w:cs="Arial"/>
                <w:sz w:val="22"/>
                <w:szCs w:val="22"/>
              </w:rPr>
            </w:pPr>
          </w:p>
          <w:p w14:paraId="20E898EB" w14:textId="77777777" w:rsidR="00E97003" w:rsidRDefault="00E97003" w:rsidP="00E97003">
            <w:pPr>
              <w:rPr>
                <w:rFonts w:ascii="Arial" w:hAnsi="Arial" w:cs="Arial"/>
                <w:sz w:val="22"/>
                <w:szCs w:val="22"/>
              </w:rPr>
            </w:pPr>
            <w:r>
              <w:rPr>
                <w:rFonts w:ascii="Arial" w:hAnsi="Arial" w:cs="Arial"/>
                <w:sz w:val="22"/>
                <w:szCs w:val="22"/>
              </w:rPr>
              <w:t>Undertake market research, competition monitoring and horizon scanning. Respond to focus groups and customer satisfaction survey feedback.</w:t>
            </w:r>
          </w:p>
          <w:p w14:paraId="163F35A8" w14:textId="77777777" w:rsidR="00E97003" w:rsidRDefault="00E97003" w:rsidP="00E97003">
            <w:pPr>
              <w:suppressAutoHyphens/>
              <w:jc w:val="both"/>
              <w:rPr>
                <w:rFonts w:ascii="Arial" w:hAnsi="Arial" w:cs="Arial"/>
                <w:spacing w:val="-3"/>
                <w:sz w:val="22"/>
                <w:szCs w:val="22"/>
              </w:rPr>
            </w:pPr>
          </w:p>
          <w:p w14:paraId="11FA300C" w14:textId="77777777" w:rsidR="00E97003" w:rsidRDefault="00E97003" w:rsidP="00E97003">
            <w:pPr>
              <w:rPr>
                <w:rFonts w:ascii="Arial" w:hAnsi="Arial" w:cs="Arial"/>
                <w:sz w:val="22"/>
                <w:szCs w:val="22"/>
              </w:rPr>
            </w:pPr>
            <w:r>
              <w:rPr>
                <w:rFonts w:ascii="Arial" w:hAnsi="Arial" w:cs="Arial"/>
                <w:sz w:val="22"/>
                <w:szCs w:val="22"/>
              </w:rPr>
              <w:t>Review the performance of the website using the likes of Google Analytics / GA4, and make changes where necessary.</w:t>
            </w:r>
          </w:p>
          <w:p w14:paraId="4611F0CF" w14:textId="77777777" w:rsidR="00E97003" w:rsidRDefault="00E97003" w:rsidP="00E97003">
            <w:pPr>
              <w:rPr>
                <w:rFonts w:ascii="Arial" w:hAnsi="Arial" w:cs="Arial"/>
                <w:sz w:val="22"/>
                <w:szCs w:val="22"/>
              </w:rPr>
            </w:pPr>
          </w:p>
          <w:p w14:paraId="395014BC" w14:textId="77777777" w:rsidR="00E97003" w:rsidRDefault="00E97003" w:rsidP="00E97003">
            <w:pPr>
              <w:rPr>
                <w:rFonts w:ascii="Arial" w:hAnsi="Arial" w:cs="Arial"/>
                <w:sz w:val="22"/>
                <w:szCs w:val="22"/>
              </w:rPr>
            </w:pPr>
            <w:r>
              <w:rPr>
                <w:rFonts w:ascii="Arial" w:hAnsi="Arial" w:cs="Arial"/>
                <w:sz w:val="22"/>
                <w:szCs w:val="22"/>
              </w:rPr>
              <w:t>Develop means of measurement and reporting of website traffic, web performance and web-based promotions to demonstrate return on investment to key stakeholders.</w:t>
            </w:r>
          </w:p>
          <w:p w14:paraId="50383A7A" w14:textId="77777777" w:rsidR="00E97003" w:rsidRDefault="00E97003" w:rsidP="00E97003">
            <w:pPr>
              <w:rPr>
                <w:rFonts w:ascii="Arial" w:hAnsi="Arial" w:cs="Arial"/>
                <w:sz w:val="22"/>
                <w:szCs w:val="22"/>
              </w:rPr>
            </w:pPr>
          </w:p>
          <w:p w14:paraId="18282D6B" w14:textId="77777777" w:rsidR="00E97003" w:rsidRDefault="00E97003" w:rsidP="00E97003">
            <w:pPr>
              <w:rPr>
                <w:rFonts w:ascii="Arial" w:hAnsi="Arial" w:cs="Arial"/>
                <w:sz w:val="22"/>
                <w:szCs w:val="22"/>
              </w:rPr>
            </w:pPr>
            <w:r>
              <w:rPr>
                <w:rFonts w:ascii="Arial" w:hAnsi="Arial" w:cs="Arial"/>
                <w:sz w:val="22"/>
                <w:szCs w:val="22"/>
              </w:rPr>
              <w:t>Support the development of ‘new’ channels of digital communication within College.</w:t>
            </w:r>
          </w:p>
          <w:p w14:paraId="58632634" w14:textId="77777777" w:rsidR="00E97003" w:rsidRDefault="00E97003" w:rsidP="00E97003">
            <w:pPr>
              <w:rPr>
                <w:rFonts w:ascii="Arial" w:hAnsi="Arial" w:cs="Arial"/>
                <w:sz w:val="22"/>
                <w:szCs w:val="22"/>
              </w:rPr>
            </w:pPr>
          </w:p>
          <w:p w14:paraId="6EBD8BE7" w14:textId="77777777" w:rsidR="00E97003" w:rsidRDefault="00E97003" w:rsidP="00E97003">
            <w:pPr>
              <w:rPr>
                <w:rFonts w:ascii="Arial" w:hAnsi="Arial" w:cs="Arial"/>
                <w:sz w:val="22"/>
                <w:szCs w:val="22"/>
              </w:rPr>
            </w:pPr>
            <w:r>
              <w:rPr>
                <w:rFonts w:ascii="Arial" w:hAnsi="Arial" w:cs="Arial"/>
                <w:sz w:val="22"/>
                <w:szCs w:val="22"/>
              </w:rPr>
              <w:t xml:space="preserve">Create, manage and monitor pay per click (PPC) and other internet advertising campaigns. </w:t>
            </w:r>
          </w:p>
          <w:p w14:paraId="78AD1626" w14:textId="77777777" w:rsidR="00E97003" w:rsidRDefault="00E97003" w:rsidP="00E97003">
            <w:pPr>
              <w:rPr>
                <w:rFonts w:ascii="Arial" w:hAnsi="Arial" w:cs="Arial"/>
                <w:sz w:val="22"/>
                <w:szCs w:val="22"/>
              </w:rPr>
            </w:pPr>
          </w:p>
          <w:p w14:paraId="2337AC1D" w14:textId="77777777" w:rsidR="00E97003" w:rsidRDefault="00E97003" w:rsidP="00E97003">
            <w:pPr>
              <w:rPr>
                <w:rFonts w:ascii="Arial" w:hAnsi="Arial" w:cs="Arial"/>
                <w:sz w:val="22"/>
                <w:szCs w:val="22"/>
              </w:rPr>
            </w:pPr>
            <w:r>
              <w:rPr>
                <w:rFonts w:ascii="Arial" w:hAnsi="Arial" w:cs="Arial"/>
                <w:sz w:val="22"/>
                <w:szCs w:val="22"/>
              </w:rPr>
              <w:t>Act as the main contact for external colleagues for all digital promotion, ensuring that our offering and service reflects the needs of the College.</w:t>
            </w:r>
          </w:p>
          <w:p w14:paraId="29D29533" w14:textId="77777777" w:rsidR="00E97003" w:rsidRDefault="00E97003" w:rsidP="00E97003">
            <w:pPr>
              <w:rPr>
                <w:rFonts w:ascii="Arial" w:hAnsi="Arial" w:cs="Arial"/>
                <w:sz w:val="22"/>
                <w:szCs w:val="22"/>
              </w:rPr>
            </w:pPr>
          </w:p>
          <w:p w14:paraId="4B99056E" w14:textId="247C5F59" w:rsidR="00645161" w:rsidRPr="002B100F" w:rsidRDefault="00E97003" w:rsidP="00E97003">
            <w:pPr>
              <w:suppressAutoHyphens/>
              <w:jc w:val="both"/>
              <w:rPr>
                <w:rFonts w:ascii="Arial" w:hAnsi="Arial" w:cs="Arial"/>
                <w:spacing w:val="-3"/>
              </w:rPr>
            </w:pPr>
            <w:r>
              <w:rPr>
                <w:rFonts w:ascii="Arial" w:hAnsi="Arial" w:cs="Arial"/>
                <w:spacing w:val="-3"/>
                <w:sz w:val="22"/>
                <w:szCs w:val="22"/>
              </w:rPr>
              <w:t>Participate in on-campus and off-campus promotional events.</w:t>
            </w:r>
          </w:p>
        </w:tc>
      </w:tr>
    </w:tbl>
    <w:p w14:paraId="1299C43A" w14:textId="77777777" w:rsidR="002233CF" w:rsidRDefault="002233CF" w:rsidP="00906D89">
      <w:pPr>
        <w:suppressAutoHyphens/>
        <w:ind w:left="720" w:hanging="720"/>
        <w:jc w:val="right"/>
        <w:rPr>
          <w:rFonts w:ascii="Arial" w:hAnsi="Arial" w:cs="Arial"/>
          <w:spacing w:val="-3"/>
        </w:rPr>
      </w:pPr>
    </w:p>
    <w:p w14:paraId="4DDBEF00" w14:textId="77777777" w:rsidR="00645161" w:rsidRDefault="00645161" w:rsidP="00906D89">
      <w:pPr>
        <w:suppressAutoHyphens/>
        <w:ind w:left="720" w:hanging="720"/>
        <w:jc w:val="right"/>
        <w:rPr>
          <w:rFonts w:ascii="Arial" w:hAnsi="Arial" w:cs="Arial"/>
          <w:spacing w:val="-3"/>
        </w:rPr>
      </w:pPr>
    </w:p>
    <w:p w14:paraId="3461D779" w14:textId="77777777" w:rsidR="00645161" w:rsidRDefault="00645161" w:rsidP="00906D89">
      <w:pPr>
        <w:suppressAutoHyphens/>
        <w:ind w:left="720" w:hanging="720"/>
        <w:jc w:val="right"/>
        <w:rPr>
          <w:rFonts w:ascii="Arial" w:hAnsi="Arial" w:cs="Arial"/>
          <w:spacing w:val="-3"/>
        </w:rPr>
      </w:pPr>
    </w:p>
    <w:p w14:paraId="3CF2D8B6" w14:textId="77777777" w:rsidR="00645161" w:rsidRDefault="00645161" w:rsidP="00906D89">
      <w:pPr>
        <w:suppressAutoHyphens/>
        <w:ind w:left="720" w:hanging="720"/>
        <w:jc w:val="right"/>
        <w:rPr>
          <w:rFonts w:ascii="Arial" w:hAnsi="Arial" w:cs="Arial"/>
          <w:spacing w:val="-3"/>
        </w:rPr>
      </w:pPr>
    </w:p>
    <w:p w14:paraId="34CE0A41" w14:textId="52629F17" w:rsidR="00C758FC" w:rsidRDefault="00C758FC"/>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14:paraId="77F0B916" w14:textId="77777777" w:rsidTr="00E97003">
        <w:trPr>
          <w:cantSplit/>
        </w:trPr>
        <w:tc>
          <w:tcPr>
            <w:tcW w:w="9198" w:type="dxa"/>
            <w:tcBorders>
              <w:top w:val="single" w:sz="4" w:space="0" w:color="000000"/>
              <w:bottom w:val="single" w:sz="4" w:space="0" w:color="000000"/>
            </w:tcBorders>
            <w:shd w:val="clear" w:color="auto" w:fill="167844"/>
          </w:tcPr>
          <w:p w14:paraId="7C10C4B0" w14:textId="77777777" w:rsidR="002233CF" w:rsidRPr="00E76106" w:rsidRDefault="002233CF" w:rsidP="00332927">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002233CF" w:rsidRPr="002B100F" w14:paraId="3E3E2BA9" w14:textId="77777777" w:rsidTr="00E97003">
        <w:trPr>
          <w:cantSplit/>
        </w:trPr>
        <w:tc>
          <w:tcPr>
            <w:tcW w:w="9198" w:type="dxa"/>
          </w:tcPr>
          <w:p w14:paraId="5B4BC512" w14:textId="77777777" w:rsidR="00D37160" w:rsidRPr="008B7157" w:rsidRDefault="00D37160" w:rsidP="00691B8B">
            <w:pPr>
              <w:pStyle w:val="paragraph"/>
              <w:spacing w:before="0" w:beforeAutospacing="0" w:after="0" w:afterAutospacing="0"/>
              <w:textAlignment w:val="baseline"/>
              <w:rPr>
                <w:rFonts w:ascii="Arial" w:hAnsi="Arial" w:cs="Arial"/>
              </w:rPr>
            </w:pPr>
            <w:r w:rsidRPr="008B7157">
              <w:rPr>
                <w:rStyle w:val="normaltextrun"/>
                <w:rFonts w:ascii="Arial" w:hAnsi="Arial" w:cs="Arial"/>
              </w:rPr>
              <w:t>You </w:t>
            </w:r>
            <w:r w:rsidR="00F6655C">
              <w:rPr>
                <w:rStyle w:val="normaltextrun"/>
                <w:rFonts w:ascii="Arial" w:hAnsi="Arial" w:cs="Arial"/>
              </w:rPr>
              <w:t xml:space="preserve">will be a </w:t>
            </w:r>
            <w:r w:rsidRPr="008B7157">
              <w:rPr>
                <w:rStyle w:val="normaltextrun"/>
                <w:rFonts w:ascii="Arial" w:hAnsi="Arial" w:cs="Arial"/>
              </w:rPr>
              <w:t>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14:paraId="61BAF760"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644B5BCD"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2AEB09FC"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7BA97ADC" w14:textId="77777777" w:rsidR="00D37160"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6D98A12B" w14:textId="77777777" w:rsidR="00D60F1C" w:rsidRDefault="00D60F1C" w:rsidP="00D37160">
            <w:pPr>
              <w:pStyle w:val="BodyText"/>
              <w:rPr>
                <w:rFonts w:ascii="Arial" w:hAnsi="Arial" w:cs="Arial"/>
                <w:szCs w:val="24"/>
              </w:rPr>
            </w:pPr>
          </w:p>
        </w:tc>
      </w:tr>
      <w:tr w:rsidR="002233CF" w:rsidRPr="002B100F" w14:paraId="2463C7DB" w14:textId="77777777" w:rsidTr="00E97003">
        <w:trPr>
          <w:cantSplit/>
        </w:trPr>
        <w:tc>
          <w:tcPr>
            <w:tcW w:w="9198" w:type="dxa"/>
          </w:tcPr>
          <w:p w14:paraId="56E9B7DE"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2946DB82" w14:textId="77777777" w:rsidR="00EE2EE2" w:rsidRPr="00EE2EE2" w:rsidRDefault="00EE2EE2" w:rsidP="00EE2EE2">
            <w:pPr>
              <w:suppressAutoHyphens/>
              <w:jc w:val="both"/>
              <w:rPr>
                <w:rFonts w:ascii="Arial" w:hAnsi="Arial" w:cs="Arial"/>
                <w:spacing w:val="-3"/>
              </w:rPr>
            </w:pPr>
          </w:p>
          <w:p w14:paraId="6CE5491E"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14:paraId="5997CC1D" w14:textId="77777777" w:rsidR="00EE2EE2" w:rsidRPr="00EE2EE2" w:rsidRDefault="00EE2EE2" w:rsidP="00EE2EE2">
            <w:pPr>
              <w:suppressAutoHyphens/>
              <w:jc w:val="both"/>
              <w:rPr>
                <w:rFonts w:ascii="Arial" w:hAnsi="Arial" w:cs="Arial"/>
                <w:spacing w:val="-3"/>
              </w:rPr>
            </w:pPr>
          </w:p>
          <w:p w14:paraId="1FE9DDAD"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Be responsible for promoting and safeguarding the welfare of children, young people and vulnerable adults at all times in line with the College’s own Safeguarding Policy and practices.</w:t>
            </w:r>
          </w:p>
          <w:p w14:paraId="110FFD37" w14:textId="77777777" w:rsidR="00EE2EE2" w:rsidRPr="00EE2EE2" w:rsidRDefault="00EE2EE2" w:rsidP="00EE2EE2">
            <w:pPr>
              <w:suppressAutoHyphens/>
              <w:jc w:val="both"/>
              <w:rPr>
                <w:rFonts w:ascii="Arial" w:hAnsi="Arial" w:cs="Arial"/>
                <w:spacing w:val="-3"/>
              </w:rPr>
            </w:pPr>
          </w:p>
          <w:p w14:paraId="08CE6F91" w14:textId="2C7E1351" w:rsidR="002233CF" w:rsidRPr="002B100F" w:rsidRDefault="00EE2EE2" w:rsidP="00332927">
            <w:pPr>
              <w:suppressAutoHyphens/>
              <w:jc w:val="both"/>
              <w:rPr>
                <w:rFonts w:ascii="Arial" w:hAnsi="Arial" w:cs="Arial"/>
                <w:spacing w:val="-3"/>
              </w:rPr>
            </w:pPr>
            <w:r w:rsidRPr="00EE2EE2">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tc>
      </w:tr>
    </w:tbl>
    <w:p w14:paraId="738610EB" w14:textId="7BB7DBB8" w:rsidR="002E688C" w:rsidRPr="002B100F" w:rsidRDefault="002E688C" w:rsidP="00906D89">
      <w:pPr>
        <w:suppressAutoHyphens/>
        <w:ind w:left="720" w:hanging="720"/>
        <w:jc w:val="right"/>
        <w:rPr>
          <w:rFonts w:ascii="Arial" w:hAnsi="Arial" w:cs="Arial"/>
          <w:spacing w:val="-3"/>
        </w:rPr>
      </w:pPr>
    </w:p>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6B2461" w:rsidRPr="002B100F" w14:paraId="72E92CFC" w14:textId="77777777" w:rsidTr="00E97003">
        <w:trPr>
          <w:cantSplit/>
        </w:trPr>
        <w:tc>
          <w:tcPr>
            <w:tcW w:w="9198" w:type="dxa"/>
            <w:tcBorders>
              <w:top w:val="single" w:sz="4" w:space="0" w:color="000000" w:themeColor="text1"/>
              <w:bottom w:val="single" w:sz="4" w:space="0" w:color="000000" w:themeColor="text1"/>
            </w:tcBorders>
            <w:shd w:val="clear" w:color="auto" w:fill="167844"/>
          </w:tcPr>
          <w:p w14:paraId="27A9E05F" w14:textId="77777777" w:rsidR="006B2461" w:rsidRPr="00E76106" w:rsidRDefault="00A63814" w:rsidP="00A63814">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00C758FC" w:rsidRPr="002B100F" w14:paraId="2F2267DF" w14:textId="77777777" w:rsidTr="00E97003">
        <w:trPr>
          <w:cantSplit/>
          <w:trHeight w:val="1860"/>
        </w:trPr>
        <w:tc>
          <w:tcPr>
            <w:tcW w:w="9198" w:type="dxa"/>
          </w:tcPr>
          <w:p w14:paraId="5990F69F" w14:textId="77777777" w:rsidR="00EE2EE2" w:rsidRPr="00EE2EE2" w:rsidRDefault="00EE2EE2" w:rsidP="00EE2EE2">
            <w:pPr>
              <w:pStyle w:val="BodyText"/>
              <w:rPr>
                <w:rFonts w:ascii="Arial" w:hAnsi="Arial" w:cs="Arial"/>
                <w:szCs w:val="24"/>
              </w:rPr>
            </w:pPr>
            <w:r w:rsidRPr="00EE2EE2">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14:paraId="637805D2" w14:textId="77777777" w:rsidR="00EE2EE2" w:rsidRPr="00EE2EE2" w:rsidRDefault="00EE2EE2" w:rsidP="00EE2EE2">
            <w:pPr>
              <w:pStyle w:val="BodyText"/>
              <w:rPr>
                <w:rFonts w:ascii="Arial" w:hAnsi="Arial" w:cs="Arial"/>
                <w:szCs w:val="24"/>
              </w:rPr>
            </w:pPr>
          </w:p>
          <w:p w14:paraId="7123E862" w14:textId="77777777" w:rsidR="00C758FC" w:rsidRPr="00C758FC" w:rsidRDefault="00EE2EE2" w:rsidP="00EE2EE2">
            <w:pPr>
              <w:pStyle w:val="BodyText"/>
              <w:rPr>
                <w:rFonts w:ascii="Arial" w:hAnsi="Arial" w:cs="Arial"/>
                <w:szCs w:val="24"/>
              </w:rPr>
            </w:pPr>
            <w:r w:rsidRPr="00EE2EE2">
              <w:rPr>
                <w:rFonts w:ascii="Arial" w:hAnsi="Arial" w:cs="Arial"/>
                <w:szCs w:val="24"/>
              </w:rPr>
              <w:t>Any other duties that may reasonably be required by Line Management and the Chief Executive &amp; Principal.</w:t>
            </w:r>
          </w:p>
        </w:tc>
      </w:tr>
    </w:tbl>
    <w:p w14:paraId="0CB89E8D" w14:textId="77777777" w:rsidR="002233CF" w:rsidRPr="002233CF" w:rsidRDefault="002233CF" w:rsidP="002233CF">
      <w:pPr>
        <w:pStyle w:val="BodyText"/>
        <w:rPr>
          <w:rFonts w:ascii="Arial" w:hAnsi="Arial" w:cs="Arial"/>
          <w:b/>
          <w:bCs/>
          <w:szCs w:val="24"/>
        </w:rPr>
      </w:pPr>
      <w:r w:rsidRPr="002233CF">
        <w:rPr>
          <w:rFonts w:ascii="Arial" w:hAnsi="Arial" w:cs="Arial"/>
          <w:b/>
          <w:bCs/>
          <w:szCs w:val="24"/>
        </w:rPr>
        <w:t>Location of work</w:t>
      </w:r>
    </w:p>
    <w:p w14:paraId="07E2C6C5" w14:textId="77777777" w:rsidR="002233CF" w:rsidRPr="006D6A8E" w:rsidRDefault="002233CF" w:rsidP="002233CF">
      <w:pPr>
        <w:pStyle w:val="BodyText"/>
        <w:rPr>
          <w:rFonts w:ascii="Arial" w:hAnsi="Arial" w:cs="Arial"/>
          <w:sz w:val="21"/>
          <w:szCs w:val="21"/>
        </w:rPr>
      </w:pPr>
      <w:r w:rsidRPr="006D6A8E">
        <w:rPr>
          <w:rFonts w:ascii="Arial" w:hAnsi="Arial" w:cs="Arial"/>
          <w:sz w:val="21"/>
          <w:szCs w:val="21"/>
        </w:rPr>
        <w:t>You may be required to work at or from any building, location or premises of Myerscough College, and any other establishment where Myerscough College conducts its business.</w:t>
      </w:r>
    </w:p>
    <w:p w14:paraId="2BA226A1" w14:textId="77777777" w:rsidR="002233CF" w:rsidRPr="002233CF" w:rsidRDefault="002233CF" w:rsidP="002233CF">
      <w:pPr>
        <w:pStyle w:val="BodyText"/>
        <w:rPr>
          <w:rFonts w:ascii="Arial" w:hAnsi="Arial" w:cs="Arial"/>
          <w:szCs w:val="24"/>
        </w:rPr>
      </w:pPr>
    </w:p>
    <w:p w14:paraId="1124D9A4" w14:textId="77777777" w:rsidR="002233CF" w:rsidRPr="002233CF" w:rsidRDefault="002233CF" w:rsidP="002233CF">
      <w:pPr>
        <w:ind w:left="720" w:hanging="720"/>
        <w:jc w:val="both"/>
        <w:rPr>
          <w:rFonts w:ascii="Arial" w:hAnsi="Arial" w:cs="Arial"/>
          <w:b/>
          <w:bCs/>
          <w:szCs w:val="24"/>
          <w:lang w:val="en-US"/>
        </w:rPr>
      </w:pPr>
      <w:r w:rsidRPr="002233CF">
        <w:rPr>
          <w:rFonts w:ascii="Arial" w:hAnsi="Arial" w:cs="Arial"/>
          <w:b/>
          <w:bCs/>
        </w:rPr>
        <w:t>Variation to this Job Description</w:t>
      </w:r>
    </w:p>
    <w:p w14:paraId="27C26FF8" w14:textId="77777777" w:rsidR="002233CF" w:rsidRPr="006D6A8E" w:rsidRDefault="002233CF" w:rsidP="002233CF">
      <w:pPr>
        <w:suppressAutoHyphens/>
        <w:jc w:val="both"/>
        <w:rPr>
          <w:rFonts w:ascii="Arial" w:hAnsi="Arial" w:cs="Arial"/>
          <w:spacing w:val="-3"/>
          <w:sz w:val="21"/>
          <w:szCs w:val="21"/>
        </w:rPr>
      </w:pPr>
      <w:r w:rsidRPr="006D6A8E">
        <w:rPr>
          <w:rFonts w:ascii="Arial" w:hAnsi="Arial" w:cs="Arial"/>
          <w:sz w:val="21"/>
          <w:szCs w:val="21"/>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t>EMPLOYEE SPECIFICATION</w:t>
      </w:r>
    </w:p>
    <w:p w14:paraId="22D9D267" w14:textId="77777777"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71B708EC"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17AD93B2" w14:textId="77777777" w:rsidR="00BD3352" w:rsidRPr="00E3248D" w:rsidRDefault="00BD3352" w:rsidP="0032796D">
      <w:pPr>
        <w:suppressAutoHyphens/>
        <w:jc w:val="both"/>
        <w:rPr>
          <w:rFonts w:ascii="Arial" w:hAnsi="Arial" w:cs="Arial"/>
          <w:spacing w:val="-3"/>
          <w:sz w:val="22"/>
          <w:szCs w:val="22"/>
        </w:rPr>
      </w:pPr>
    </w:p>
    <w:p w14:paraId="0DE4B5B7"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009646E5">
        <w:tc>
          <w:tcPr>
            <w:tcW w:w="5812" w:type="dxa"/>
            <w:tcBorders>
              <w:bottom w:val="single" w:sz="4" w:space="0" w:color="000000"/>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00691B8B">
        <w:tc>
          <w:tcPr>
            <w:tcW w:w="10206" w:type="dxa"/>
            <w:gridSpan w:val="2"/>
            <w:shd w:val="clear" w:color="auto" w:fill="167844"/>
          </w:tcPr>
          <w:p w14:paraId="45903DD1"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Personal Attributes</w:t>
            </w:r>
          </w:p>
        </w:tc>
      </w:tr>
      <w:tr w:rsidR="00B958FC" w:rsidRPr="00E3248D" w14:paraId="0DB66BB6" w14:textId="77777777" w:rsidTr="009646E5">
        <w:tc>
          <w:tcPr>
            <w:tcW w:w="5812" w:type="dxa"/>
            <w:tcBorders>
              <w:bottom w:val="single" w:sz="4" w:space="0" w:color="000000"/>
            </w:tcBorders>
          </w:tcPr>
          <w:p w14:paraId="6AD79636"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Presentable and professional </w:t>
            </w:r>
            <w:proofErr w:type="gramStart"/>
            <w:r w:rsidRPr="00E34F59">
              <w:rPr>
                <w:rFonts w:ascii="Arial" w:hAnsi="Arial" w:cs="Arial"/>
                <w:spacing w:val="-3"/>
                <w:sz w:val="21"/>
                <w:szCs w:val="21"/>
              </w:rPr>
              <w:t>appearance  (</w:t>
            </w:r>
            <w:proofErr w:type="gramEnd"/>
            <w:r w:rsidRPr="00E34F59">
              <w:rPr>
                <w:rFonts w:ascii="Arial" w:hAnsi="Arial" w:cs="Arial"/>
                <w:spacing w:val="-3"/>
                <w:sz w:val="21"/>
                <w:szCs w:val="21"/>
              </w:rPr>
              <w:t>I)</w:t>
            </w:r>
          </w:p>
          <w:p w14:paraId="50D09A9A"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as part of a </w:t>
            </w:r>
            <w:proofErr w:type="gramStart"/>
            <w:r w:rsidRPr="00E34F59">
              <w:rPr>
                <w:rFonts w:ascii="Arial" w:hAnsi="Arial" w:cs="Arial"/>
                <w:spacing w:val="-3"/>
                <w:sz w:val="21"/>
                <w:szCs w:val="21"/>
              </w:rPr>
              <w:t>team  (</w:t>
            </w:r>
            <w:proofErr w:type="gramEnd"/>
            <w:r w:rsidRPr="00E34F59">
              <w:rPr>
                <w:rFonts w:ascii="Arial" w:hAnsi="Arial" w:cs="Arial"/>
                <w:spacing w:val="-3"/>
                <w:sz w:val="21"/>
                <w:szCs w:val="21"/>
              </w:rPr>
              <w:t>A/I)</w:t>
            </w:r>
          </w:p>
          <w:p w14:paraId="2BA8217D"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to quality </w:t>
            </w:r>
            <w:proofErr w:type="gramStart"/>
            <w:r w:rsidRPr="00E34F59">
              <w:rPr>
                <w:rFonts w:ascii="Arial" w:hAnsi="Arial" w:cs="Arial"/>
                <w:spacing w:val="-3"/>
                <w:sz w:val="21"/>
                <w:szCs w:val="21"/>
              </w:rPr>
              <w:t>standards  (</w:t>
            </w:r>
            <w:proofErr w:type="gramEnd"/>
            <w:r w:rsidRPr="00E34F59">
              <w:rPr>
                <w:rFonts w:ascii="Arial" w:hAnsi="Arial" w:cs="Arial"/>
                <w:spacing w:val="-3"/>
                <w:sz w:val="21"/>
                <w:szCs w:val="21"/>
              </w:rPr>
              <w:t>A/I)</w:t>
            </w:r>
          </w:p>
          <w:p w14:paraId="42427F65"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Good command of the English </w:t>
            </w:r>
            <w:proofErr w:type="gramStart"/>
            <w:r w:rsidRPr="00E34F59">
              <w:rPr>
                <w:rFonts w:ascii="Arial" w:hAnsi="Arial" w:cs="Arial"/>
                <w:spacing w:val="-3"/>
                <w:sz w:val="21"/>
                <w:szCs w:val="21"/>
              </w:rPr>
              <w:t>language  (</w:t>
            </w:r>
            <w:proofErr w:type="gramEnd"/>
            <w:r w:rsidRPr="00E34F59">
              <w:rPr>
                <w:rFonts w:ascii="Arial" w:hAnsi="Arial" w:cs="Arial"/>
                <w:spacing w:val="-3"/>
                <w:sz w:val="21"/>
                <w:szCs w:val="21"/>
              </w:rPr>
              <w:t>A/I)</w:t>
            </w:r>
          </w:p>
          <w:p w14:paraId="1AE38AE5" w14:textId="77777777" w:rsidR="00B958FC" w:rsidRPr="00E34F59" w:rsidRDefault="00B958FC" w:rsidP="00A06D27">
            <w:pPr>
              <w:suppressAutoHyphens/>
              <w:rPr>
                <w:rFonts w:ascii="Arial" w:hAnsi="Arial" w:cs="Arial"/>
                <w:spacing w:val="-3"/>
                <w:sz w:val="21"/>
                <w:szCs w:val="21"/>
              </w:rPr>
            </w:pPr>
            <w:r w:rsidRPr="00E34F59">
              <w:rPr>
                <w:rFonts w:ascii="Arial" w:hAnsi="Arial" w:cs="Arial"/>
                <w:sz w:val="21"/>
                <w:szCs w:val="21"/>
              </w:rPr>
              <w:t xml:space="preserve">Appropriate level of physical and mental </w:t>
            </w:r>
            <w:proofErr w:type="gramStart"/>
            <w:r w:rsidRPr="00E34F59">
              <w:rPr>
                <w:rFonts w:ascii="Arial" w:hAnsi="Arial" w:cs="Arial"/>
                <w:sz w:val="21"/>
                <w:szCs w:val="21"/>
              </w:rPr>
              <w:t>fitness  (</w:t>
            </w:r>
            <w:proofErr w:type="gramEnd"/>
            <w:r w:rsidRPr="00E34F59">
              <w:rPr>
                <w:rFonts w:ascii="Arial" w:hAnsi="Arial" w:cs="Arial"/>
                <w:sz w:val="21"/>
                <w:szCs w:val="21"/>
              </w:rPr>
              <w:t>PI)</w:t>
            </w:r>
          </w:p>
        </w:tc>
        <w:tc>
          <w:tcPr>
            <w:tcW w:w="4394" w:type="dxa"/>
            <w:tcBorders>
              <w:bottom w:val="single" w:sz="4" w:space="0" w:color="000000"/>
            </w:tcBorders>
          </w:tcPr>
          <w:p w14:paraId="66204FF1" w14:textId="77777777" w:rsidR="00B958FC" w:rsidRPr="00E34F59" w:rsidRDefault="00B958FC" w:rsidP="009646E5">
            <w:pPr>
              <w:suppressAutoHyphens/>
              <w:jc w:val="both"/>
              <w:rPr>
                <w:rFonts w:ascii="Arial" w:hAnsi="Arial" w:cs="Arial"/>
                <w:spacing w:val="-3"/>
                <w:sz w:val="21"/>
                <w:szCs w:val="21"/>
              </w:rPr>
            </w:pPr>
          </w:p>
        </w:tc>
      </w:tr>
      <w:tr w:rsidR="0032796D" w:rsidRPr="00E3248D" w14:paraId="598232D1" w14:textId="77777777" w:rsidTr="00691B8B">
        <w:tc>
          <w:tcPr>
            <w:tcW w:w="10206" w:type="dxa"/>
            <w:gridSpan w:val="2"/>
            <w:shd w:val="clear" w:color="auto" w:fill="167844"/>
          </w:tcPr>
          <w:p w14:paraId="12D40446"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Attainments</w:t>
            </w:r>
          </w:p>
        </w:tc>
      </w:tr>
      <w:tr w:rsidR="0032796D" w:rsidRPr="00E3248D" w14:paraId="154B57F7" w14:textId="77777777" w:rsidTr="009646E5">
        <w:tc>
          <w:tcPr>
            <w:tcW w:w="5812" w:type="dxa"/>
            <w:tcBorders>
              <w:bottom w:val="single" w:sz="4" w:space="0" w:color="000000"/>
            </w:tcBorders>
          </w:tcPr>
          <w:p w14:paraId="77D97EA4" w14:textId="77777777" w:rsidR="006D6A8E" w:rsidRDefault="006D6A8E" w:rsidP="006D6A8E">
            <w:pPr>
              <w:suppressAutoHyphens/>
              <w:rPr>
                <w:rFonts w:ascii="Arial" w:hAnsi="Arial" w:cs="Arial"/>
                <w:spacing w:val="-3"/>
                <w:sz w:val="21"/>
                <w:szCs w:val="21"/>
              </w:rPr>
            </w:pPr>
            <w:r>
              <w:rPr>
                <w:rFonts w:ascii="Arial" w:hAnsi="Arial" w:cs="Arial"/>
                <w:spacing w:val="-3"/>
                <w:sz w:val="21"/>
                <w:szCs w:val="21"/>
              </w:rPr>
              <w:t>An HND or BSc/BA (Hons) degree in a relevant subject (</w:t>
            </w:r>
            <w:proofErr w:type="spellStart"/>
            <w:r>
              <w:rPr>
                <w:rFonts w:ascii="Arial" w:hAnsi="Arial" w:cs="Arial"/>
                <w:spacing w:val="-3"/>
                <w:sz w:val="21"/>
                <w:szCs w:val="21"/>
              </w:rPr>
              <w:t>eg</w:t>
            </w:r>
            <w:proofErr w:type="spellEnd"/>
            <w:r>
              <w:rPr>
                <w:rFonts w:ascii="Arial" w:hAnsi="Arial" w:cs="Arial"/>
                <w:spacing w:val="-3"/>
                <w:sz w:val="21"/>
                <w:szCs w:val="21"/>
              </w:rPr>
              <w:t xml:space="preserve"> Web Design, Multi Media or IT Development, Marketing or Communications) (A)</w:t>
            </w:r>
          </w:p>
          <w:p w14:paraId="6DDC4B51" w14:textId="77777777" w:rsidR="006D6A8E" w:rsidRDefault="006D6A8E" w:rsidP="006D6A8E">
            <w:pPr>
              <w:suppressAutoHyphens/>
              <w:rPr>
                <w:rFonts w:ascii="Arial" w:hAnsi="Arial" w:cs="Arial"/>
                <w:spacing w:val="-3"/>
                <w:sz w:val="21"/>
                <w:szCs w:val="21"/>
              </w:rPr>
            </w:pPr>
          </w:p>
          <w:p w14:paraId="37425870" w14:textId="77777777" w:rsidR="006D6A8E" w:rsidRDefault="006D6A8E" w:rsidP="006D6A8E">
            <w:pPr>
              <w:suppressAutoHyphens/>
              <w:rPr>
                <w:rFonts w:ascii="Arial" w:hAnsi="Arial" w:cs="Arial"/>
                <w:spacing w:val="-3"/>
                <w:sz w:val="21"/>
                <w:szCs w:val="21"/>
              </w:rPr>
            </w:pPr>
            <w:r>
              <w:rPr>
                <w:rFonts w:ascii="Arial" w:hAnsi="Arial" w:cs="Arial"/>
                <w:spacing w:val="-3"/>
                <w:sz w:val="21"/>
                <w:szCs w:val="21"/>
              </w:rPr>
              <w:t>Experience of maintaining and developing websites (A/I/P)</w:t>
            </w:r>
          </w:p>
          <w:p w14:paraId="07479DD4" w14:textId="77777777" w:rsidR="006D6A8E" w:rsidRDefault="006D6A8E" w:rsidP="006D6A8E">
            <w:pPr>
              <w:suppressAutoHyphens/>
              <w:rPr>
                <w:rFonts w:ascii="Arial" w:hAnsi="Arial" w:cs="Arial"/>
                <w:spacing w:val="-3"/>
                <w:sz w:val="21"/>
                <w:szCs w:val="21"/>
              </w:rPr>
            </w:pPr>
          </w:p>
          <w:p w14:paraId="617E7906" w14:textId="77777777" w:rsidR="006D6A8E" w:rsidRDefault="006D6A8E" w:rsidP="006D6A8E">
            <w:pPr>
              <w:suppressAutoHyphens/>
              <w:rPr>
                <w:rFonts w:ascii="Arial" w:hAnsi="Arial" w:cs="Arial"/>
                <w:spacing w:val="-3"/>
                <w:sz w:val="21"/>
                <w:szCs w:val="21"/>
              </w:rPr>
            </w:pPr>
            <w:r>
              <w:rPr>
                <w:rFonts w:ascii="Arial" w:hAnsi="Arial" w:cs="Arial"/>
                <w:spacing w:val="-3"/>
                <w:sz w:val="21"/>
                <w:szCs w:val="21"/>
              </w:rPr>
              <w:t>Experience and success in undertaking digital marketing promotions and online advertising (A/I/P)</w:t>
            </w:r>
          </w:p>
          <w:p w14:paraId="4BF5BF0F" w14:textId="77777777" w:rsidR="006D6A8E" w:rsidRDefault="006D6A8E" w:rsidP="006D6A8E">
            <w:pPr>
              <w:suppressAutoHyphens/>
              <w:rPr>
                <w:rFonts w:ascii="Arial" w:hAnsi="Arial" w:cs="Arial"/>
                <w:spacing w:val="-3"/>
                <w:sz w:val="21"/>
                <w:szCs w:val="21"/>
              </w:rPr>
            </w:pPr>
          </w:p>
          <w:p w14:paraId="2DAF8129" w14:textId="77777777" w:rsidR="006D6A8E" w:rsidRDefault="006D6A8E" w:rsidP="006D6A8E">
            <w:pPr>
              <w:suppressAutoHyphens/>
              <w:jc w:val="both"/>
              <w:rPr>
                <w:rFonts w:ascii="Arial" w:hAnsi="Arial" w:cs="Arial"/>
                <w:spacing w:val="-3"/>
                <w:sz w:val="21"/>
                <w:szCs w:val="21"/>
              </w:rPr>
            </w:pPr>
            <w:r>
              <w:rPr>
                <w:rFonts w:ascii="Arial" w:hAnsi="Arial" w:cs="Arial"/>
                <w:spacing w:val="-3"/>
                <w:sz w:val="21"/>
                <w:szCs w:val="21"/>
              </w:rPr>
              <w:t>Experience of analysing site performance and undertaking site changes in response to that analysis (A/I/P)</w:t>
            </w:r>
          </w:p>
          <w:p w14:paraId="40FACC26" w14:textId="77777777" w:rsidR="006D6A8E" w:rsidRDefault="006D6A8E" w:rsidP="006D6A8E">
            <w:pPr>
              <w:suppressAutoHyphens/>
              <w:jc w:val="both"/>
              <w:rPr>
                <w:rFonts w:ascii="Arial" w:hAnsi="Arial" w:cs="Arial"/>
                <w:spacing w:val="-3"/>
                <w:sz w:val="21"/>
                <w:szCs w:val="21"/>
              </w:rPr>
            </w:pPr>
          </w:p>
          <w:p w14:paraId="2DBF0D7D" w14:textId="7076A7DE" w:rsidR="00E34F59" w:rsidRPr="00E34F59" w:rsidRDefault="006D6A8E" w:rsidP="006D6A8E">
            <w:pPr>
              <w:suppressAutoHyphens/>
              <w:jc w:val="both"/>
              <w:rPr>
                <w:rFonts w:ascii="Arial" w:hAnsi="Arial" w:cs="Arial"/>
                <w:spacing w:val="-3"/>
                <w:sz w:val="21"/>
                <w:szCs w:val="21"/>
              </w:rPr>
            </w:pPr>
            <w:r>
              <w:rPr>
                <w:rFonts w:ascii="Arial" w:hAnsi="Arial" w:cs="Arial"/>
                <w:spacing w:val="-3"/>
                <w:sz w:val="21"/>
                <w:szCs w:val="21"/>
              </w:rPr>
              <w:t xml:space="preserve">GCSE, or equivalent, English &amp; Maths grade C or above (A/I) </w:t>
            </w:r>
          </w:p>
        </w:tc>
        <w:tc>
          <w:tcPr>
            <w:tcW w:w="4394" w:type="dxa"/>
            <w:tcBorders>
              <w:bottom w:val="single" w:sz="4" w:space="0" w:color="000000"/>
            </w:tcBorders>
          </w:tcPr>
          <w:p w14:paraId="03396359" w14:textId="77777777" w:rsidR="006D6A8E" w:rsidRDefault="006D6A8E" w:rsidP="006D6A8E">
            <w:pPr>
              <w:suppressAutoHyphens/>
              <w:rPr>
                <w:rFonts w:ascii="Arial" w:hAnsi="Arial" w:cs="Arial"/>
                <w:spacing w:val="-3"/>
                <w:sz w:val="21"/>
                <w:szCs w:val="21"/>
              </w:rPr>
            </w:pPr>
            <w:r>
              <w:rPr>
                <w:rFonts w:ascii="Arial" w:hAnsi="Arial" w:cs="Arial"/>
                <w:spacing w:val="-3"/>
                <w:sz w:val="21"/>
                <w:szCs w:val="21"/>
              </w:rPr>
              <w:t>Postgraduate qualification or further professional web, marketing, IT or communication-related qualification (A)</w:t>
            </w:r>
          </w:p>
          <w:p w14:paraId="4BA4FCD6" w14:textId="77777777" w:rsidR="006D6A8E" w:rsidRDefault="006D6A8E" w:rsidP="006D6A8E">
            <w:pPr>
              <w:suppressAutoHyphens/>
              <w:rPr>
                <w:rFonts w:ascii="Arial" w:hAnsi="Arial" w:cs="Arial"/>
                <w:spacing w:val="-3"/>
                <w:sz w:val="21"/>
                <w:szCs w:val="21"/>
              </w:rPr>
            </w:pPr>
          </w:p>
          <w:p w14:paraId="13847DBB" w14:textId="77777777" w:rsidR="006D6A8E" w:rsidRDefault="006D6A8E" w:rsidP="006D6A8E">
            <w:pPr>
              <w:suppressAutoHyphens/>
              <w:rPr>
                <w:rFonts w:ascii="Arial" w:hAnsi="Arial" w:cs="Arial"/>
                <w:spacing w:val="-3"/>
                <w:sz w:val="21"/>
                <w:szCs w:val="21"/>
              </w:rPr>
            </w:pPr>
            <w:r>
              <w:rPr>
                <w:rFonts w:ascii="Arial" w:hAnsi="Arial" w:cs="Arial"/>
                <w:spacing w:val="-3"/>
                <w:sz w:val="21"/>
                <w:szCs w:val="21"/>
              </w:rPr>
              <w:t>Experience of using Umbraco as a content management system. (A/I)</w:t>
            </w:r>
          </w:p>
          <w:p w14:paraId="5CD82D33" w14:textId="77777777" w:rsidR="006D6A8E" w:rsidRDefault="006D6A8E" w:rsidP="006D6A8E">
            <w:pPr>
              <w:suppressAutoHyphens/>
              <w:rPr>
                <w:rFonts w:ascii="Arial" w:hAnsi="Arial" w:cs="Arial"/>
                <w:spacing w:val="-3"/>
                <w:sz w:val="21"/>
                <w:szCs w:val="21"/>
              </w:rPr>
            </w:pPr>
          </w:p>
          <w:p w14:paraId="6C4AD531" w14:textId="77777777" w:rsidR="006D6A8E" w:rsidRDefault="006D6A8E" w:rsidP="006D6A8E">
            <w:pPr>
              <w:suppressAutoHyphens/>
              <w:rPr>
                <w:rFonts w:ascii="Arial" w:hAnsi="Arial" w:cs="Arial"/>
                <w:spacing w:val="-3"/>
                <w:sz w:val="21"/>
                <w:szCs w:val="21"/>
              </w:rPr>
            </w:pPr>
            <w:r>
              <w:rPr>
                <w:rFonts w:ascii="Arial" w:hAnsi="Arial" w:cs="Arial"/>
                <w:spacing w:val="-3"/>
                <w:sz w:val="21"/>
                <w:szCs w:val="21"/>
              </w:rPr>
              <w:t xml:space="preserve">Experience of using image manipulation software - </w:t>
            </w:r>
            <w:proofErr w:type="spellStart"/>
            <w:r>
              <w:rPr>
                <w:rFonts w:ascii="Arial" w:hAnsi="Arial" w:cs="Arial"/>
                <w:spacing w:val="-3"/>
                <w:sz w:val="21"/>
                <w:szCs w:val="21"/>
              </w:rPr>
              <w:t>eg</w:t>
            </w:r>
            <w:proofErr w:type="spellEnd"/>
            <w:r>
              <w:rPr>
                <w:rFonts w:ascii="Arial" w:hAnsi="Arial" w:cs="Arial"/>
                <w:spacing w:val="-3"/>
                <w:sz w:val="21"/>
                <w:szCs w:val="21"/>
              </w:rPr>
              <w:t xml:space="preserve"> Photoshop/Illustrator. (A/I)</w:t>
            </w:r>
          </w:p>
          <w:p w14:paraId="0DE1A693" w14:textId="77777777" w:rsidR="006D6A8E" w:rsidRDefault="006D6A8E" w:rsidP="006D6A8E">
            <w:pPr>
              <w:suppressAutoHyphens/>
              <w:rPr>
                <w:rFonts w:ascii="Arial" w:hAnsi="Arial" w:cs="Arial"/>
                <w:spacing w:val="-3"/>
                <w:sz w:val="21"/>
                <w:szCs w:val="21"/>
              </w:rPr>
            </w:pPr>
          </w:p>
          <w:p w14:paraId="24C00CED" w14:textId="77777777" w:rsidR="006D6A8E" w:rsidRDefault="006D6A8E" w:rsidP="006D6A8E">
            <w:pPr>
              <w:suppressAutoHyphens/>
              <w:rPr>
                <w:rFonts w:ascii="Arial" w:hAnsi="Arial" w:cs="Arial"/>
                <w:spacing w:val="-3"/>
                <w:sz w:val="21"/>
                <w:szCs w:val="21"/>
              </w:rPr>
            </w:pPr>
            <w:r>
              <w:rPr>
                <w:rFonts w:ascii="Arial" w:hAnsi="Arial" w:cs="Arial"/>
                <w:spacing w:val="-3"/>
                <w:sz w:val="21"/>
                <w:szCs w:val="21"/>
              </w:rPr>
              <w:t>Relevant knowledge of sectors within the land-based and sports industries. (A/I)</w:t>
            </w:r>
          </w:p>
          <w:p w14:paraId="76BCAA6C" w14:textId="77777777" w:rsidR="006D6A8E" w:rsidRDefault="006D6A8E" w:rsidP="006D6A8E">
            <w:pPr>
              <w:suppressAutoHyphens/>
              <w:rPr>
                <w:rFonts w:ascii="Arial" w:hAnsi="Arial" w:cs="Arial"/>
                <w:spacing w:val="-3"/>
                <w:sz w:val="21"/>
                <w:szCs w:val="21"/>
              </w:rPr>
            </w:pPr>
          </w:p>
          <w:p w14:paraId="02F2C34E" w14:textId="24691B05" w:rsidR="0083243A" w:rsidRPr="00E34F59" w:rsidRDefault="006D6A8E" w:rsidP="0079244C">
            <w:pPr>
              <w:suppressAutoHyphens/>
              <w:rPr>
                <w:rFonts w:ascii="Arial" w:hAnsi="Arial" w:cs="Arial"/>
                <w:spacing w:val="-3"/>
                <w:sz w:val="21"/>
                <w:szCs w:val="21"/>
              </w:rPr>
            </w:pPr>
            <w:r>
              <w:rPr>
                <w:rFonts w:ascii="Arial" w:hAnsi="Arial" w:cs="Arial"/>
                <w:spacing w:val="-3"/>
                <w:sz w:val="21"/>
                <w:szCs w:val="21"/>
              </w:rPr>
              <w:t>Knowledge of (or experience of working in) Further Education or Higher Education</w:t>
            </w:r>
          </w:p>
          <w:p w14:paraId="680A4E5D" w14:textId="77777777" w:rsidR="0083243A" w:rsidRPr="00E34F59" w:rsidRDefault="0083243A" w:rsidP="0079244C">
            <w:pPr>
              <w:suppressAutoHyphens/>
              <w:rPr>
                <w:rFonts w:ascii="Arial" w:hAnsi="Arial" w:cs="Arial"/>
                <w:spacing w:val="-3"/>
                <w:sz w:val="21"/>
                <w:szCs w:val="21"/>
              </w:rPr>
            </w:pPr>
          </w:p>
        </w:tc>
      </w:tr>
      <w:tr w:rsidR="0032796D" w:rsidRPr="00E3248D" w14:paraId="2780A110" w14:textId="77777777" w:rsidTr="00691B8B">
        <w:tc>
          <w:tcPr>
            <w:tcW w:w="10206" w:type="dxa"/>
            <w:gridSpan w:val="2"/>
            <w:shd w:val="clear" w:color="auto" w:fill="167844"/>
          </w:tcPr>
          <w:p w14:paraId="7EF60062"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 Intelligence</w:t>
            </w:r>
          </w:p>
        </w:tc>
      </w:tr>
      <w:tr w:rsidR="00E34F59" w:rsidRPr="00E3248D" w14:paraId="19219836" w14:textId="77777777" w:rsidTr="009646E5">
        <w:tc>
          <w:tcPr>
            <w:tcW w:w="5812" w:type="dxa"/>
            <w:tcBorders>
              <w:bottom w:val="single" w:sz="4" w:space="0" w:color="000000"/>
            </w:tcBorders>
          </w:tcPr>
          <w:p w14:paraId="296FEF7D" w14:textId="77777777" w:rsidR="00E34F59" w:rsidRDefault="00E34F59" w:rsidP="004A6AB6">
            <w:pPr>
              <w:suppressAutoHyphens/>
              <w:jc w:val="both"/>
              <w:rPr>
                <w:rFonts w:ascii="Arial" w:hAnsi="Arial" w:cs="Arial"/>
                <w:b/>
                <w:spacing w:val="-3"/>
                <w:sz w:val="21"/>
                <w:szCs w:val="21"/>
              </w:rPr>
            </w:pPr>
          </w:p>
          <w:p w14:paraId="7194DBDC" w14:textId="77777777" w:rsidR="00AE7EC4" w:rsidRPr="00E34F59" w:rsidRDefault="00AE7EC4" w:rsidP="004A6AB6">
            <w:pPr>
              <w:suppressAutoHyphens/>
              <w:jc w:val="both"/>
              <w:rPr>
                <w:rFonts w:ascii="Arial" w:hAnsi="Arial" w:cs="Arial"/>
                <w:b/>
                <w:spacing w:val="-3"/>
                <w:sz w:val="21"/>
                <w:szCs w:val="21"/>
              </w:rPr>
            </w:pPr>
          </w:p>
        </w:tc>
        <w:tc>
          <w:tcPr>
            <w:tcW w:w="4394" w:type="dxa"/>
            <w:tcBorders>
              <w:bottom w:val="single" w:sz="4" w:space="0" w:color="000000"/>
            </w:tcBorders>
          </w:tcPr>
          <w:p w14:paraId="769D0D3C" w14:textId="77777777" w:rsidR="00E34F59" w:rsidRPr="00E34F59" w:rsidRDefault="00E34F59" w:rsidP="004A6AB6">
            <w:pPr>
              <w:suppressAutoHyphens/>
              <w:jc w:val="both"/>
              <w:rPr>
                <w:rFonts w:ascii="Arial" w:hAnsi="Arial" w:cs="Arial"/>
                <w:spacing w:val="-3"/>
                <w:sz w:val="21"/>
                <w:szCs w:val="21"/>
              </w:rPr>
            </w:pPr>
          </w:p>
        </w:tc>
      </w:tr>
      <w:tr w:rsidR="00E34F59" w:rsidRPr="00E3248D" w14:paraId="06AB4F9A" w14:textId="77777777" w:rsidTr="00691B8B">
        <w:tc>
          <w:tcPr>
            <w:tcW w:w="10206" w:type="dxa"/>
            <w:gridSpan w:val="2"/>
            <w:shd w:val="clear" w:color="auto" w:fill="167844"/>
          </w:tcPr>
          <w:p w14:paraId="4AE505B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Special Aptitudes</w:t>
            </w:r>
          </w:p>
        </w:tc>
      </w:tr>
      <w:tr w:rsidR="00E34F59" w:rsidRPr="00E3248D" w14:paraId="54CD245A" w14:textId="77777777" w:rsidTr="009646E5">
        <w:tc>
          <w:tcPr>
            <w:tcW w:w="5812" w:type="dxa"/>
            <w:tcBorders>
              <w:bottom w:val="single" w:sz="4" w:space="0" w:color="000000"/>
            </w:tcBorders>
          </w:tcPr>
          <w:p w14:paraId="17B8E0E4" w14:textId="77777777" w:rsidR="006D6A8E" w:rsidRDefault="006D6A8E" w:rsidP="006D6A8E">
            <w:pPr>
              <w:rPr>
                <w:rFonts w:ascii="Arial" w:hAnsi="Arial" w:cs="Arial"/>
                <w:spacing w:val="-3"/>
                <w:sz w:val="21"/>
                <w:szCs w:val="21"/>
              </w:rPr>
            </w:pPr>
            <w:r>
              <w:rPr>
                <w:rFonts w:ascii="Arial" w:hAnsi="Arial" w:cs="Arial"/>
                <w:sz w:val="21"/>
                <w:szCs w:val="21"/>
              </w:rPr>
              <w:t xml:space="preserve">Well-developed IT skills, conversant with all standard software appropriate for the tasks outlined in the job description </w:t>
            </w:r>
            <w:r>
              <w:rPr>
                <w:rFonts w:ascii="Arial" w:hAnsi="Arial" w:cs="Arial"/>
                <w:spacing w:val="-3"/>
                <w:sz w:val="21"/>
                <w:szCs w:val="21"/>
              </w:rPr>
              <w:t>(A/I)</w:t>
            </w:r>
          </w:p>
          <w:p w14:paraId="2A98584E" w14:textId="77777777" w:rsidR="006D6A8E" w:rsidRDefault="006D6A8E" w:rsidP="006D6A8E">
            <w:pPr>
              <w:rPr>
                <w:rFonts w:ascii="Arial" w:hAnsi="Arial" w:cs="Arial"/>
                <w:spacing w:val="-3"/>
                <w:sz w:val="21"/>
                <w:szCs w:val="21"/>
              </w:rPr>
            </w:pPr>
          </w:p>
          <w:p w14:paraId="31807B22" w14:textId="77777777" w:rsidR="006D6A8E" w:rsidRDefault="006D6A8E" w:rsidP="006D6A8E">
            <w:pPr>
              <w:rPr>
                <w:rFonts w:ascii="Arial" w:hAnsi="Arial" w:cs="Arial"/>
                <w:sz w:val="21"/>
                <w:szCs w:val="21"/>
              </w:rPr>
            </w:pPr>
            <w:r>
              <w:rPr>
                <w:rFonts w:ascii="Arial" w:hAnsi="Arial" w:cs="Arial"/>
                <w:sz w:val="21"/>
                <w:szCs w:val="21"/>
              </w:rPr>
              <w:t>Ability to advise staff on digital marketing initiatives and provide guidance to staff on improving site flows. (I/P)</w:t>
            </w:r>
          </w:p>
          <w:p w14:paraId="2900962E" w14:textId="77777777" w:rsidR="006D6A8E" w:rsidRDefault="006D6A8E" w:rsidP="006D6A8E">
            <w:pPr>
              <w:rPr>
                <w:rFonts w:ascii="Arial" w:hAnsi="Arial" w:cs="Arial"/>
                <w:sz w:val="21"/>
                <w:szCs w:val="21"/>
              </w:rPr>
            </w:pPr>
          </w:p>
          <w:p w14:paraId="1231BE67" w14:textId="168E197D" w:rsidR="00E34F59" w:rsidRDefault="006D6A8E" w:rsidP="006D6A8E">
            <w:pPr>
              <w:suppressAutoHyphens/>
              <w:rPr>
                <w:rFonts w:ascii="Arial" w:hAnsi="Arial" w:cs="Arial"/>
                <w:spacing w:val="-3"/>
                <w:sz w:val="21"/>
                <w:szCs w:val="21"/>
              </w:rPr>
            </w:pPr>
            <w:r>
              <w:rPr>
                <w:rFonts w:ascii="Arial" w:hAnsi="Arial" w:cs="Arial"/>
                <w:sz w:val="21"/>
                <w:szCs w:val="21"/>
              </w:rPr>
              <w:t>Demonstrable ability to write well-crafted and targeted copy in English, with varying tones of voice for different audiences (A/I/P)</w:t>
            </w:r>
          </w:p>
          <w:p w14:paraId="36FEB5B0" w14:textId="77777777" w:rsidR="00AE7EC4" w:rsidRPr="00E34F59" w:rsidRDefault="00AE7EC4" w:rsidP="004A6AB6">
            <w:pPr>
              <w:suppressAutoHyphens/>
              <w:rPr>
                <w:rFonts w:ascii="Arial" w:hAnsi="Arial" w:cs="Arial"/>
                <w:spacing w:val="-3"/>
                <w:sz w:val="21"/>
                <w:szCs w:val="21"/>
              </w:rPr>
            </w:pPr>
          </w:p>
        </w:tc>
        <w:tc>
          <w:tcPr>
            <w:tcW w:w="4394" w:type="dxa"/>
            <w:tcBorders>
              <w:bottom w:val="single" w:sz="4" w:space="0" w:color="000000"/>
            </w:tcBorders>
          </w:tcPr>
          <w:p w14:paraId="30D7AA69" w14:textId="77777777" w:rsidR="00E34F59" w:rsidRPr="00E34F59" w:rsidRDefault="00E34F59" w:rsidP="004A6AB6">
            <w:pPr>
              <w:suppressAutoHyphens/>
              <w:jc w:val="both"/>
              <w:rPr>
                <w:rFonts w:ascii="Arial" w:hAnsi="Arial" w:cs="Arial"/>
                <w:spacing w:val="-3"/>
                <w:sz w:val="21"/>
                <w:szCs w:val="21"/>
              </w:rPr>
            </w:pPr>
          </w:p>
        </w:tc>
      </w:tr>
      <w:tr w:rsidR="00E34F59" w:rsidRPr="00E3248D" w14:paraId="70DA8861" w14:textId="77777777" w:rsidTr="00691B8B">
        <w:tc>
          <w:tcPr>
            <w:tcW w:w="10206" w:type="dxa"/>
            <w:gridSpan w:val="2"/>
            <w:shd w:val="clear" w:color="auto" w:fill="167844"/>
          </w:tcPr>
          <w:p w14:paraId="057CE404"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Interests</w:t>
            </w:r>
          </w:p>
        </w:tc>
      </w:tr>
      <w:tr w:rsidR="00E34F59" w:rsidRPr="00E3248D" w14:paraId="1D27B1AC" w14:textId="77777777" w:rsidTr="009646E5">
        <w:tc>
          <w:tcPr>
            <w:tcW w:w="5812" w:type="dxa"/>
            <w:tcBorders>
              <w:bottom w:val="single" w:sz="4" w:space="0" w:color="000000"/>
            </w:tcBorders>
          </w:tcPr>
          <w:p w14:paraId="36C6B7B8" w14:textId="77777777" w:rsidR="006D6A8E" w:rsidRDefault="006D6A8E" w:rsidP="006D6A8E">
            <w:pPr>
              <w:suppressAutoHyphens/>
              <w:jc w:val="both"/>
              <w:rPr>
                <w:rFonts w:ascii="Arial" w:hAnsi="Arial" w:cs="Arial"/>
                <w:b/>
                <w:spacing w:val="-3"/>
                <w:sz w:val="21"/>
                <w:szCs w:val="21"/>
              </w:rPr>
            </w:pPr>
            <w:r>
              <w:rPr>
                <w:rFonts w:ascii="Arial" w:hAnsi="Arial" w:cs="Arial"/>
                <w:spacing w:val="-3"/>
                <w:sz w:val="21"/>
                <w:szCs w:val="21"/>
              </w:rPr>
              <w:t>Interest in Education and learning (A/I)</w:t>
            </w:r>
          </w:p>
          <w:p w14:paraId="7196D064" w14:textId="0082CF09" w:rsidR="00E34F59" w:rsidRPr="00E34F59" w:rsidRDefault="006D6A8E" w:rsidP="006D6A8E">
            <w:pPr>
              <w:suppressAutoHyphens/>
              <w:jc w:val="both"/>
              <w:rPr>
                <w:rFonts w:ascii="Arial" w:hAnsi="Arial" w:cs="Arial"/>
                <w:b/>
                <w:spacing w:val="-3"/>
                <w:sz w:val="21"/>
                <w:szCs w:val="21"/>
              </w:rPr>
            </w:pPr>
            <w:r>
              <w:rPr>
                <w:rFonts w:ascii="Arial" w:hAnsi="Arial" w:cs="Arial"/>
                <w:spacing w:val="-3"/>
                <w:sz w:val="21"/>
                <w:szCs w:val="21"/>
              </w:rPr>
              <w:t xml:space="preserve">Broad general interest </w:t>
            </w:r>
            <w:proofErr w:type="gramStart"/>
            <w:r>
              <w:rPr>
                <w:rFonts w:ascii="Arial" w:hAnsi="Arial" w:cs="Arial"/>
                <w:spacing w:val="-3"/>
                <w:sz w:val="21"/>
                <w:szCs w:val="21"/>
              </w:rPr>
              <w:t>base  (</w:t>
            </w:r>
            <w:proofErr w:type="gramEnd"/>
            <w:r>
              <w:rPr>
                <w:rFonts w:ascii="Arial" w:hAnsi="Arial" w:cs="Arial"/>
                <w:spacing w:val="-3"/>
                <w:sz w:val="21"/>
                <w:szCs w:val="21"/>
              </w:rPr>
              <w:t>A/I)</w:t>
            </w:r>
          </w:p>
        </w:tc>
        <w:tc>
          <w:tcPr>
            <w:tcW w:w="4394" w:type="dxa"/>
            <w:tcBorders>
              <w:bottom w:val="single" w:sz="4" w:space="0" w:color="000000"/>
            </w:tcBorders>
          </w:tcPr>
          <w:p w14:paraId="06C0EBFE" w14:textId="77777777" w:rsidR="00E34F59" w:rsidRDefault="00EB4982" w:rsidP="004A6AB6">
            <w:pPr>
              <w:suppressAutoHyphens/>
              <w:jc w:val="both"/>
              <w:rPr>
                <w:rFonts w:ascii="Arial" w:hAnsi="Arial" w:cs="Arial"/>
                <w:spacing w:val="-3"/>
                <w:sz w:val="21"/>
                <w:szCs w:val="21"/>
              </w:rPr>
            </w:pPr>
            <w:r>
              <w:rPr>
                <w:rFonts w:ascii="Arial" w:hAnsi="Arial" w:cs="Arial"/>
                <w:spacing w:val="-3"/>
                <w:sz w:val="21"/>
                <w:szCs w:val="21"/>
              </w:rPr>
              <w:t>Empathy with education (A/I)</w:t>
            </w:r>
          </w:p>
          <w:p w14:paraId="34FF1C98" w14:textId="77777777" w:rsidR="00AE7EC4" w:rsidRPr="00E34F59" w:rsidRDefault="00AE7EC4" w:rsidP="004A6AB6">
            <w:pPr>
              <w:suppressAutoHyphens/>
              <w:jc w:val="both"/>
              <w:rPr>
                <w:rFonts w:ascii="Arial" w:hAnsi="Arial" w:cs="Arial"/>
                <w:spacing w:val="-3"/>
                <w:sz w:val="21"/>
                <w:szCs w:val="21"/>
              </w:rPr>
            </w:pPr>
          </w:p>
        </w:tc>
      </w:tr>
      <w:tr w:rsidR="00E34F59" w:rsidRPr="00E3248D" w14:paraId="28CB9442" w14:textId="77777777" w:rsidTr="00691B8B">
        <w:tc>
          <w:tcPr>
            <w:tcW w:w="10206" w:type="dxa"/>
            <w:gridSpan w:val="2"/>
            <w:shd w:val="clear" w:color="auto" w:fill="167844"/>
          </w:tcPr>
          <w:p w14:paraId="4C3ECB2A"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Disposition</w:t>
            </w:r>
          </w:p>
        </w:tc>
      </w:tr>
      <w:tr w:rsidR="00E34F59" w:rsidRPr="00E3248D" w14:paraId="21A00891" w14:textId="77777777" w:rsidTr="009646E5">
        <w:tc>
          <w:tcPr>
            <w:tcW w:w="5812" w:type="dxa"/>
            <w:tcBorders>
              <w:bottom w:val="single" w:sz="4" w:space="0" w:color="000000"/>
            </w:tcBorders>
          </w:tcPr>
          <w:p w14:paraId="42EAD2F5"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Excellent interpersonal </w:t>
            </w:r>
            <w:proofErr w:type="gramStart"/>
            <w:r w:rsidRPr="00E34F59">
              <w:rPr>
                <w:rFonts w:ascii="Arial" w:hAnsi="Arial" w:cs="Arial"/>
                <w:spacing w:val="-3"/>
                <w:sz w:val="21"/>
                <w:szCs w:val="21"/>
              </w:rPr>
              <w:t>skills  (</w:t>
            </w:r>
            <w:proofErr w:type="gramEnd"/>
            <w:r w:rsidRPr="00E34F59">
              <w:rPr>
                <w:rFonts w:ascii="Arial" w:hAnsi="Arial" w:cs="Arial"/>
                <w:spacing w:val="-3"/>
                <w:sz w:val="21"/>
                <w:szCs w:val="21"/>
              </w:rPr>
              <w:t>I)</w:t>
            </w:r>
          </w:p>
          <w:p w14:paraId="0FF564A3" w14:textId="77777777" w:rsidR="00E34F59" w:rsidRPr="00E34F59" w:rsidRDefault="00E34F59" w:rsidP="009646E5">
            <w:pPr>
              <w:suppressAutoHyphens/>
              <w:jc w:val="both"/>
              <w:rPr>
                <w:rFonts w:ascii="Arial" w:hAnsi="Arial" w:cs="Arial"/>
                <w:spacing w:val="-3"/>
                <w:sz w:val="21"/>
                <w:szCs w:val="21"/>
              </w:rPr>
            </w:pPr>
            <w:proofErr w:type="gramStart"/>
            <w:r w:rsidRPr="00E34F59">
              <w:rPr>
                <w:rFonts w:ascii="Arial" w:hAnsi="Arial" w:cs="Arial"/>
                <w:spacing w:val="-3"/>
                <w:sz w:val="21"/>
                <w:szCs w:val="21"/>
              </w:rPr>
              <w:t>Approachable  (</w:t>
            </w:r>
            <w:proofErr w:type="gramEnd"/>
            <w:r w:rsidRPr="00E34F59">
              <w:rPr>
                <w:rFonts w:ascii="Arial" w:hAnsi="Arial" w:cs="Arial"/>
                <w:spacing w:val="-3"/>
                <w:sz w:val="21"/>
                <w:szCs w:val="21"/>
              </w:rPr>
              <w:t>I)</w:t>
            </w:r>
          </w:p>
          <w:p w14:paraId="76B0359C"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Person centred </w:t>
            </w:r>
            <w:proofErr w:type="gramStart"/>
            <w:r w:rsidRPr="00E34F59">
              <w:rPr>
                <w:rFonts w:ascii="Arial" w:hAnsi="Arial" w:cs="Arial"/>
                <w:spacing w:val="-3"/>
                <w:sz w:val="21"/>
                <w:szCs w:val="21"/>
              </w:rPr>
              <w:t>approach  (</w:t>
            </w:r>
            <w:proofErr w:type="gramEnd"/>
            <w:r w:rsidRPr="00E34F59">
              <w:rPr>
                <w:rFonts w:ascii="Arial" w:hAnsi="Arial" w:cs="Arial"/>
                <w:spacing w:val="-3"/>
                <w:sz w:val="21"/>
                <w:szCs w:val="21"/>
              </w:rPr>
              <w:t>I)</w:t>
            </w:r>
          </w:p>
        </w:tc>
        <w:tc>
          <w:tcPr>
            <w:tcW w:w="4394" w:type="dxa"/>
            <w:tcBorders>
              <w:bottom w:val="single" w:sz="4" w:space="0" w:color="000000"/>
            </w:tcBorders>
          </w:tcPr>
          <w:p w14:paraId="6D072C0D" w14:textId="77777777" w:rsidR="00E34F59" w:rsidRPr="00E34F59" w:rsidRDefault="00E34F59" w:rsidP="009646E5">
            <w:pPr>
              <w:suppressAutoHyphens/>
              <w:jc w:val="both"/>
              <w:rPr>
                <w:rFonts w:ascii="Arial" w:hAnsi="Arial" w:cs="Arial"/>
                <w:spacing w:val="-3"/>
                <w:sz w:val="21"/>
                <w:szCs w:val="21"/>
              </w:rPr>
            </w:pPr>
          </w:p>
        </w:tc>
      </w:tr>
      <w:tr w:rsidR="00E34F59" w:rsidRPr="00E3248D" w14:paraId="74F795F1" w14:textId="77777777" w:rsidTr="00691B8B">
        <w:tc>
          <w:tcPr>
            <w:tcW w:w="10206" w:type="dxa"/>
            <w:gridSpan w:val="2"/>
            <w:shd w:val="clear" w:color="auto" w:fill="167844"/>
          </w:tcPr>
          <w:p w14:paraId="4CB830D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w:t>
            </w:r>
          </w:p>
        </w:tc>
      </w:tr>
      <w:tr w:rsidR="00E34F59" w:rsidRPr="00E3248D" w14:paraId="6153FD8D" w14:textId="77777777" w:rsidTr="009646E5">
        <w:tc>
          <w:tcPr>
            <w:tcW w:w="5812" w:type="dxa"/>
            <w:tcBorders>
              <w:bottom w:val="single" w:sz="4" w:space="0" w:color="000000"/>
            </w:tcBorders>
          </w:tcPr>
          <w:p w14:paraId="37D27E56"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14:paraId="7FFEC1B4"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14:paraId="77ADDBC7" w14:textId="77777777" w:rsidR="00E34F59" w:rsidRPr="00E34F59" w:rsidRDefault="00EE2EE2" w:rsidP="00EE2EE2">
            <w:pPr>
              <w:suppressAutoHyphens/>
              <w:rPr>
                <w:rFonts w:ascii="Arial" w:hAnsi="Arial" w:cs="Arial"/>
                <w:spacing w:val="-3"/>
                <w:sz w:val="21"/>
                <w:szCs w:val="21"/>
              </w:rPr>
            </w:pPr>
            <w:r w:rsidRPr="003F2D0F">
              <w:rPr>
                <w:rFonts w:ascii="Arial" w:hAnsi="Arial" w:cs="Arial"/>
                <w:spacing w:val="-3"/>
                <w:sz w:val="21"/>
                <w:szCs w:val="21"/>
              </w:rPr>
              <w:t xml:space="preserve">An understanding of Fairness, Respect, Equality, Diversity, Inclusion and Engagement (FREDIE) issues within an educational </w:t>
            </w:r>
            <w:proofErr w:type="gramStart"/>
            <w:r w:rsidRPr="003F2D0F">
              <w:rPr>
                <w:rFonts w:ascii="Arial" w:hAnsi="Arial" w:cs="Arial"/>
                <w:spacing w:val="-3"/>
                <w:sz w:val="21"/>
                <w:szCs w:val="21"/>
              </w:rPr>
              <w:t>context  (</w:t>
            </w:r>
            <w:proofErr w:type="gramEnd"/>
            <w:r w:rsidRPr="003F2D0F">
              <w:rPr>
                <w:rFonts w:ascii="Arial" w:hAnsi="Arial" w:cs="Arial"/>
                <w:spacing w:val="-3"/>
                <w:sz w:val="21"/>
                <w:szCs w:val="21"/>
              </w:rPr>
              <w:t>A/I)</w:t>
            </w:r>
          </w:p>
        </w:tc>
        <w:tc>
          <w:tcPr>
            <w:tcW w:w="4394" w:type="dxa"/>
            <w:tcBorders>
              <w:bottom w:val="single" w:sz="4" w:space="0" w:color="000000"/>
            </w:tcBorders>
          </w:tcPr>
          <w:p w14:paraId="48A21919" w14:textId="77777777" w:rsidR="00E34F59" w:rsidRPr="00E34F59" w:rsidRDefault="00E34F59" w:rsidP="009646E5">
            <w:pPr>
              <w:suppressAutoHyphens/>
              <w:jc w:val="both"/>
              <w:rPr>
                <w:rFonts w:ascii="Arial" w:hAnsi="Arial" w:cs="Arial"/>
                <w:spacing w:val="-3"/>
                <w:sz w:val="21"/>
                <w:szCs w:val="21"/>
              </w:rPr>
            </w:pPr>
          </w:p>
        </w:tc>
      </w:tr>
      <w:tr w:rsidR="00E34F59" w:rsidRPr="00E3248D" w14:paraId="2B44FE22" w14:textId="77777777" w:rsidTr="00691B8B">
        <w:tc>
          <w:tcPr>
            <w:tcW w:w="10206" w:type="dxa"/>
            <w:gridSpan w:val="2"/>
            <w:shd w:val="clear" w:color="auto" w:fill="167844"/>
          </w:tcPr>
          <w:p w14:paraId="7BC91C4C"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Circumstances</w:t>
            </w:r>
          </w:p>
        </w:tc>
      </w:tr>
      <w:tr w:rsidR="00E34F59" w:rsidRPr="00E3248D" w14:paraId="48ABA02B" w14:textId="77777777" w:rsidTr="009646E5">
        <w:tc>
          <w:tcPr>
            <w:tcW w:w="5812" w:type="dxa"/>
          </w:tcPr>
          <w:p w14:paraId="0C4F4A45" w14:textId="77777777" w:rsidR="00E34F59" w:rsidRPr="00E34F59" w:rsidRDefault="00E34F59" w:rsidP="00EE3A03">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14:paraId="2EE7E2B0"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14:paraId="53F26C2E" w14:textId="0DF0DC89"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Ability and willingness to work flexibly (I)</w:t>
            </w:r>
          </w:p>
          <w:p w14:paraId="0A8B5BBE"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Possess a current driving licence or willing to travel as required by other means (A/I)</w:t>
            </w:r>
          </w:p>
        </w:tc>
        <w:tc>
          <w:tcPr>
            <w:tcW w:w="4394" w:type="dxa"/>
          </w:tcPr>
          <w:p w14:paraId="6BD18F9B" w14:textId="77777777" w:rsidR="00E34F59" w:rsidRPr="00E34F59" w:rsidRDefault="00E34F59" w:rsidP="009646E5">
            <w:pPr>
              <w:suppressAutoHyphens/>
              <w:jc w:val="both"/>
              <w:rPr>
                <w:rFonts w:ascii="Arial" w:hAnsi="Arial" w:cs="Arial"/>
                <w:spacing w:val="-3"/>
                <w:sz w:val="21"/>
                <w:szCs w:val="21"/>
              </w:rPr>
            </w:pPr>
          </w:p>
        </w:tc>
      </w:tr>
    </w:tbl>
    <w:p w14:paraId="238601FE"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0F3CABC7" w14:textId="77777777" w:rsidR="006B2461" w:rsidRPr="006B2461" w:rsidRDefault="006B2461" w:rsidP="0032796D">
      <w:pPr>
        <w:suppressAutoHyphens/>
        <w:jc w:val="center"/>
        <w:rPr>
          <w:rFonts w:ascii="Arial" w:hAnsi="Arial" w:cs="Arial"/>
          <w:spacing w:val="-3"/>
        </w:rPr>
        <w:sectPr w:rsidR="006B2461" w:rsidRPr="006B2461" w:rsidSect="003E2AE8">
          <w:footerReference w:type="default" r:id="rId11"/>
          <w:endnotePr>
            <w:numFmt w:val="decimal"/>
          </w:endnotePr>
          <w:pgSz w:w="11909" w:h="16834" w:code="9"/>
          <w:pgMar w:top="1009" w:right="1440" w:bottom="851" w:left="1440" w:header="1021" w:footer="624"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t>T</w:t>
      </w:r>
      <w:r w:rsidR="00D82B50" w:rsidRPr="00991242">
        <w:rPr>
          <w:rFonts w:ascii="Arial" w:hAnsi="Arial" w:cs="Arial"/>
          <w:b/>
        </w:rPr>
        <w:t>ERMS AND CONDITIONS</w:t>
      </w:r>
    </w:p>
    <w:p w14:paraId="5B08B5D1"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5E07FDD4"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731AD1EC" w14:textId="77777777" w:rsidR="001C78B2" w:rsidRPr="00E76106" w:rsidRDefault="00A63814"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167844"/>
          </w:tcPr>
          <w:p w14:paraId="752BCF5B" w14:textId="77777777" w:rsidR="001C78B2" w:rsidRPr="00E76106" w:rsidRDefault="00A63814" w:rsidP="001C78B2">
            <w:pPr>
              <w:suppressAutoHyphens/>
              <w:rPr>
                <w:rFonts w:ascii="Arial" w:hAnsi="Arial" w:cs="Arial"/>
                <w:b/>
                <w:color w:val="FFFFFF"/>
                <w:spacing w:val="-3"/>
                <w:szCs w:val="24"/>
              </w:rPr>
            </w:pPr>
            <w:r w:rsidRPr="00E76106">
              <w:rPr>
                <w:rFonts w:ascii="Arial" w:hAnsi="Arial" w:cs="Arial"/>
                <w:b/>
                <w:color w:val="FFFFFF"/>
                <w:spacing w:val="-3"/>
                <w:szCs w:val="24"/>
              </w:rPr>
              <w:t>AREA OF WORK</w:t>
            </w:r>
          </w:p>
        </w:tc>
      </w:tr>
      <w:tr w:rsidR="00E34F59" w:rsidRPr="00A63814" w14:paraId="16DEB4AB" w14:textId="77777777" w:rsidTr="290AD708">
        <w:tc>
          <w:tcPr>
            <w:tcW w:w="4709" w:type="dxa"/>
            <w:tcBorders>
              <w:top w:val="single" w:sz="6" w:space="0" w:color="auto"/>
              <w:left w:val="single" w:sz="6" w:space="0" w:color="auto"/>
              <w:bottom w:val="nil"/>
              <w:right w:val="single" w:sz="6" w:space="0" w:color="auto"/>
            </w:tcBorders>
          </w:tcPr>
          <w:p w14:paraId="0AD9C6F4" w14:textId="09E672D0" w:rsidR="00E34F59" w:rsidRPr="006D6A8E" w:rsidRDefault="006D6A8E" w:rsidP="00E34F59">
            <w:pPr>
              <w:suppressAutoHyphens/>
              <w:jc w:val="center"/>
              <w:rPr>
                <w:rFonts w:ascii="Arial" w:hAnsi="Arial" w:cs="Arial"/>
                <w:spacing w:val="-3"/>
                <w:sz w:val="22"/>
              </w:rPr>
            </w:pPr>
            <w:r w:rsidRPr="006D6A8E">
              <w:rPr>
                <w:rFonts w:ascii="Arial" w:hAnsi="Arial" w:cs="Arial"/>
                <w:spacing w:val="-3"/>
                <w:sz w:val="22"/>
                <w:szCs w:val="24"/>
              </w:rPr>
              <w:t>Website Editor and Digital Marketing Officer</w:t>
            </w:r>
          </w:p>
          <w:p w14:paraId="4B1F511A" w14:textId="77777777" w:rsidR="00645161" w:rsidRPr="0093183D" w:rsidRDefault="00645161" w:rsidP="00E34F59">
            <w:pPr>
              <w:suppressAutoHyphens/>
              <w:jc w:val="center"/>
              <w:rPr>
                <w:rFonts w:ascii="Arial" w:hAnsi="Arial" w:cs="Arial"/>
                <w:spacing w:val="-3"/>
              </w:rPr>
            </w:pPr>
          </w:p>
        </w:tc>
        <w:tc>
          <w:tcPr>
            <w:tcW w:w="4931" w:type="dxa"/>
            <w:tcBorders>
              <w:top w:val="single" w:sz="6" w:space="0" w:color="auto"/>
              <w:left w:val="single" w:sz="6" w:space="0" w:color="auto"/>
              <w:bottom w:val="nil"/>
              <w:right w:val="single" w:sz="6" w:space="0" w:color="auto"/>
            </w:tcBorders>
          </w:tcPr>
          <w:p w14:paraId="19FBABBA" w14:textId="77777777" w:rsidR="006D6A8E" w:rsidRPr="006D6A8E" w:rsidRDefault="006D6A8E" w:rsidP="006D6A8E">
            <w:pPr>
              <w:suppressAutoHyphens/>
              <w:jc w:val="center"/>
              <w:rPr>
                <w:rFonts w:ascii="Arial" w:hAnsi="Arial" w:cs="Arial"/>
                <w:spacing w:val="-3"/>
                <w:sz w:val="22"/>
              </w:rPr>
            </w:pPr>
            <w:r w:rsidRPr="006D6A8E">
              <w:rPr>
                <w:rFonts w:ascii="Arial" w:hAnsi="Arial" w:cs="Arial"/>
                <w:spacing w:val="-3"/>
                <w:sz w:val="22"/>
              </w:rPr>
              <w:t>Marketing Department</w:t>
            </w:r>
          </w:p>
          <w:p w14:paraId="65F9C3DC" w14:textId="77777777" w:rsidR="00E34F59" w:rsidRPr="0093183D" w:rsidRDefault="00E34F59" w:rsidP="00AE7EC4">
            <w:pPr>
              <w:suppressAutoHyphens/>
              <w:jc w:val="center"/>
              <w:rPr>
                <w:rFonts w:ascii="Arial" w:hAnsi="Arial" w:cs="Arial"/>
                <w:spacing w:val="-3"/>
              </w:rPr>
            </w:pPr>
          </w:p>
        </w:tc>
      </w:tr>
      <w:tr w:rsidR="00E34F59" w:rsidRPr="00A63814" w14:paraId="46FE77B3"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1B288D2C" w14:textId="77777777" w:rsidR="00E34F59" w:rsidRPr="00E76106" w:rsidRDefault="00E34F59"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SALARY</w:t>
            </w:r>
          </w:p>
        </w:tc>
        <w:tc>
          <w:tcPr>
            <w:tcW w:w="4931" w:type="dxa"/>
            <w:tcBorders>
              <w:top w:val="single" w:sz="6" w:space="0" w:color="auto"/>
              <w:left w:val="nil"/>
              <w:bottom w:val="nil"/>
              <w:right w:val="single" w:sz="6" w:space="0" w:color="auto"/>
            </w:tcBorders>
            <w:shd w:val="clear" w:color="auto" w:fill="167844"/>
          </w:tcPr>
          <w:p w14:paraId="19A557D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HOURS OF WORK</w:t>
            </w:r>
          </w:p>
        </w:tc>
      </w:tr>
      <w:tr w:rsidR="00E34F59" w:rsidRPr="00A63814" w14:paraId="4FC1C90D" w14:textId="77777777" w:rsidTr="290AD708">
        <w:tc>
          <w:tcPr>
            <w:tcW w:w="4709" w:type="dxa"/>
            <w:tcBorders>
              <w:top w:val="single" w:sz="6" w:space="0" w:color="auto"/>
              <w:left w:val="single" w:sz="6" w:space="0" w:color="auto"/>
              <w:bottom w:val="nil"/>
              <w:right w:val="single" w:sz="6" w:space="0" w:color="auto"/>
            </w:tcBorders>
          </w:tcPr>
          <w:p w14:paraId="5023141B" w14:textId="77777777" w:rsidR="00E34F59" w:rsidRPr="00A63814" w:rsidRDefault="00E34F59" w:rsidP="001C78B2">
            <w:pPr>
              <w:suppressAutoHyphens/>
              <w:jc w:val="center"/>
              <w:rPr>
                <w:rFonts w:ascii="Arial" w:hAnsi="Arial" w:cs="Arial"/>
                <w:spacing w:val="-3"/>
                <w:szCs w:val="24"/>
              </w:rPr>
            </w:pPr>
          </w:p>
          <w:p w14:paraId="3FE9565E" w14:textId="347C1AAA" w:rsidR="00E34F59" w:rsidRPr="00E34F59" w:rsidRDefault="00657277" w:rsidP="00E34F59">
            <w:pPr>
              <w:suppressAutoHyphens/>
              <w:jc w:val="center"/>
              <w:rPr>
                <w:rFonts w:ascii="Arial" w:hAnsi="Arial" w:cs="Arial"/>
                <w:spacing w:val="-3"/>
                <w:szCs w:val="24"/>
              </w:rPr>
            </w:pPr>
            <w:r>
              <w:rPr>
                <w:rFonts w:ascii="Arial" w:hAnsi="Arial" w:cs="Arial"/>
                <w:spacing w:val="-3"/>
                <w:szCs w:val="24"/>
              </w:rPr>
              <w:t>£</w:t>
            </w:r>
            <w:r w:rsidR="006D6A8E">
              <w:rPr>
                <w:rFonts w:ascii="Arial" w:hAnsi="Arial" w:cs="Arial"/>
                <w:spacing w:val="-3"/>
                <w:szCs w:val="24"/>
              </w:rPr>
              <w:t>23,318</w:t>
            </w:r>
            <w:r>
              <w:rPr>
                <w:rFonts w:ascii="Arial" w:hAnsi="Arial" w:cs="Arial"/>
                <w:spacing w:val="-3"/>
                <w:szCs w:val="24"/>
              </w:rPr>
              <w:t xml:space="preserve"> to £</w:t>
            </w:r>
            <w:r w:rsidR="006D6A8E">
              <w:rPr>
                <w:rFonts w:ascii="Arial" w:hAnsi="Arial" w:cs="Arial"/>
                <w:spacing w:val="-3"/>
                <w:szCs w:val="24"/>
              </w:rPr>
              <w:t>26,807</w:t>
            </w:r>
            <w:r w:rsidR="00B95EB3">
              <w:rPr>
                <w:rFonts w:ascii="Arial" w:hAnsi="Arial" w:cs="Arial"/>
                <w:spacing w:val="-3"/>
                <w:szCs w:val="24"/>
              </w:rPr>
              <w:t xml:space="preserve"> </w:t>
            </w:r>
            <w:r w:rsidR="00E34F59" w:rsidRPr="00E34F59">
              <w:rPr>
                <w:rFonts w:ascii="Arial" w:hAnsi="Arial" w:cs="Arial"/>
                <w:spacing w:val="-3"/>
                <w:szCs w:val="24"/>
              </w:rPr>
              <w:t xml:space="preserve">per annum, </w:t>
            </w:r>
          </w:p>
          <w:p w14:paraId="0A2D16D8" w14:textId="77777777" w:rsidR="00E34F59" w:rsidRDefault="00E34F59" w:rsidP="00E34F59">
            <w:pPr>
              <w:suppressAutoHyphens/>
              <w:jc w:val="center"/>
              <w:rPr>
                <w:rFonts w:ascii="Arial" w:hAnsi="Arial" w:cs="Arial"/>
                <w:spacing w:val="-3"/>
                <w:szCs w:val="24"/>
              </w:rPr>
            </w:pPr>
            <w:r w:rsidRPr="00E34F59">
              <w:rPr>
                <w:rFonts w:ascii="Arial" w:hAnsi="Arial" w:cs="Arial"/>
                <w:spacing w:val="-3"/>
                <w:szCs w:val="24"/>
              </w:rPr>
              <w:t>relating to qualifications and experience</w:t>
            </w:r>
          </w:p>
          <w:p w14:paraId="1F3B1409" w14:textId="77777777" w:rsidR="009B5DCB" w:rsidRDefault="009B5DCB" w:rsidP="00E34F59">
            <w:pPr>
              <w:suppressAutoHyphens/>
              <w:jc w:val="center"/>
              <w:rPr>
                <w:rFonts w:ascii="Arial" w:hAnsi="Arial" w:cs="Arial"/>
                <w:spacing w:val="-3"/>
                <w:szCs w:val="24"/>
              </w:rPr>
            </w:pPr>
          </w:p>
          <w:p w14:paraId="562C75D1" w14:textId="77777777" w:rsidR="00E34F59" w:rsidRPr="003A0D99" w:rsidRDefault="00E34F59" w:rsidP="00B95EB3">
            <w:pPr>
              <w:suppressAutoHyphens/>
              <w:jc w:val="center"/>
              <w:rPr>
                <w:rFonts w:ascii="Arial" w:hAnsi="Arial" w:cs="Arial"/>
                <w:spacing w:val="-3"/>
              </w:rPr>
            </w:pPr>
          </w:p>
        </w:tc>
        <w:tc>
          <w:tcPr>
            <w:tcW w:w="4931" w:type="dxa"/>
            <w:tcBorders>
              <w:top w:val="single" w:sz="6" w:space="0" w:color="auto"/>
              <w:left w:val="nil"/>
              <w:bottom w:val="nil"/>
              <w:right w:val="single" w:sz="6" w:space="0" w:color="auto"/>
            </w:tcBorders>
          </w:tcPr>
          <w:p w14:paraId="664355AD" w14:textId="77777777" w:rsidR="00E34F59" w:rsidRPr="00A63814" w:rsidRDefault="00E34F59" w:rsidP="001C78B2">
            <w:pPr>
              <w:jc w:val="center"/>
              <w:rPr>
                <w:rFonts w:ascii="Arial" w:hAnsi="Arial" w:cs="Arial"/>
                <w:szCs w:val="24"/>
              </w:rPr>
            </w:pPr>
          </w:p>
          <w:p w14:paraId="075872D0" w14:textId="3830ED4E" w:rsidR="00E34F59" w:rsidRDefault="006D6A8E" w:rsidP="001C78B2">
            <w:pPr>
              <w:jc w:val="center"/>
              <w:rPr>
                <w:rFonts w:ascii="Arial" w:hAnsi="Arial" w:cs="Arial"/>
                <w:szCs w:val="24"/>
              </w:rPr>
            </w:pPr>
            <w:r>
              <w:rPr>
                <w:rFonts w:ascii="Arial" w:hAnsi="Arial" w:cs="Arial"/>
                <w:szCs w:val="24"/>
              </w:rPr>
              <w:t>37</w:t>
            </w:r>
            <w:r w:rsidR="00E34F59" w:rsidRPr="00A63814">
              <w:rPr>
                <w:rFonts w:ascii="Arial" w:hAnsi="Arial" w:cs="Arial"/>
                <w:szCs w:val="24"/>
              </w:rPr>
              <w:t xml:space="preserve"> hours per week</w:t>
            </w:r>
          </w:p>
          <w:p w14:paraId="1A965116" w14:textId="77777777" w:rsidR="00E34F59" w:rsidRPr="00A63814" w:rsidRDefault="00E34F59" w:rsidP="000D1818">
            <w:pPr>
              <w:rPr>
                <w:rFonts w:ascii="Arial" w:hAnsi="Arial" w:cs="Arial"/>
                <w:spacing w:val="-3"/>
                <w:szCs w:val="24"/>
              </w:rPr>
            </w:pPr>
          </w:p>
        </w:tc>
      </w:tr>
      <w:tr w:rsidR="00E34F59" w:rsidRPr="00A63814" w14:paraId="53DEDFF3"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3E6D7BE1"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167844"/>
          </w:tcPr>
          <w:p w14:paraId="53D90255" w14:textId="77777777" w:rsidR="00E34F59" w:rsidRPr="00E76106" w:rsidRDefault="00E34F59" w:rsidP="001441AB">
            <w:pPr>
              <w:pStyle w:val="Heading1"/>
              <w:jc w:val="left"/>
              <w:rPr>
                <w:rFonts w:ascii="Arial" w:hAnsi="Arial" w:cs="Arial"/>
                <w:color w:val="FFFFFF"/>
                <w:szCs w:val="24"/>
                <w:u w:val="none"/>
              </w:rPr>
            </w:pPr>
            <w:r w:rsidRPr="00E76106">
              <w:rPr>
                <w:rFonts w:ascii="Arial" w:hAnsi="Arial" w:cs="Arial"/>
                <w:color w:val="FFFFFF"/>
                <w:szCs w:val="24"/>
                <w:u w:val="none"/>
              </w:rPr>
              <w:t>PENSION</w:t>
            </w:r>
          </w:p>
        </w:tc>
      </w:tr>
      <w:tr w:rsidR="00E34F59" w:rsidRPr="00A63814" w14:paraId="4D185F4D" w14:textId="77777777" w:rsidTr="290AD708">
        <w:tc>
          <w:tcPr>
            <w:tcW w:w="4709" w:type="dxa"/>
            <w:tcBorders>
              <w:top w:val="single" w:sz="6" w:space="0" w:color="auto"/>
              <w:left w:val="single" w:sz="6" w:space="0" w:color="auto"/>
              <w:bottom w:val="single" w:sz="6" w:space="0" w:color="auto"/>
              <w:right w:val="single" w:sz="6" w:space="0" w:color="auto"/>
            </w:tcBorders>
          </w:tcPr>
          <w:p w14:paraId="56769DE2" w14:textId="77777777" w:rsidR="00E34F59" w:rsidRDefault="00E34F59" w:rsidP="008B3A91">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w:t>
            </w:r>
            <w:r>
              <w:rPr>
                <w:rFonts w:ascii="Arial" w:hAnsi="Arial" w:cs="Arial"/>
                <w:spacing w:val="-3"/>
                <w:szCs w:val="24"/>
              </w:rPr>
              <w:t xml:space="preserve">, </w:t>
            </w:r>
            <w:r w:rsidRPr="000D1818">
              <w:rPr>
                <w:rFonts w:ascii="Arial" w:hAnsi="Arial" w:cs="Arial"/>
                <w:spacing w:val="-3"/>
                <w:szCs w:val="24"/>
              </w:rPr>
              <w:t xml:space="preserve">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7DF4E37C" w14:textId="77777777" w:rsidR="00E34F59" w:rsidRPr="00A63814" w:rsidRDefault="00E34F59" w:rsidP="003A0D99">
            <w:pPr>
              <w:jc w:val="center"/>
              <w:rPr>
                <w:rFonts w:ascii="Arial" w:hAnsi="Arial" w:cs="Arial"/>
                <w:b/>
                <w:spacing w:val="-3"/>
                <w:szCs w:val="24"/>
              </w:rPr>
            </w:pPr>
          </w:p>
        </w:tc>
        <w:tc>
          <w:tcPr>
            <w:tcW w:w="4931" w:type="dxa"/>
            <w:tcBorders>
              <w:top w:val="single" w:sz="6" w:space="0" w:color="auto"/>
              <w:left w:val="nil"/>
              <w:bottom w:val="single" w:sz="6" w:space="0" w:color="auto"/>
              <w:right w:val="single" w:sz="6" w:space="0" w:color="auto"/>
            </w:tcBorders>
          </w:tcPr>
          <w:p w14:paraId="555D7B8F" w14:textId="1A49D94A"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Local Government Pension Scheme </w:t>
            </w:r>
          </w:p>
          <w:p w14:paraId="63BC27FD" w14:textId="716CEB22"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Employee Contribution Rate (as at 1 April 2022)</w:t>
            </w:r>
          </w:p>
          <w:p w14:paraId="74CAE87E" w14:textId="2514EB1B" w:rsidR="00E34F59" w:rsidRPr="008B3A91" w:rsidRDefault="290AD708" w:rsidP="290AD708">
            <w:pPr>
              <w:suppressAutoHyphens/>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(based on actual NOT FTE) </w:t>
            </w:r>
          </w:p>
          <w:p w14:paraId="324DC862" w14:textId="6DA732A9"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Contribution rate %                </w:t>
            </w:r>
          </w:p>
          <w:p w14:paraId="582BE836" w14:textId="3981216B" w:rsidR="00E34F59" w:rsidRPr="008B3A91" w:rsidRDefault="290AD708" w:rsidP="290AD708">
            <w:pPr>
              <w:suppressAutoHyphens/>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           Up to £15,000 </w:t>
            </w:r>
            <w:r w:rsidR="00C81241">
              <w:tab/>
            </w:r>
            <w:r w:rsidRPr="290AD708">
              <w:rPr>
                <w:rFonts w:ascii="Arial" w:eastAsia="Arial" w:hAnsi="Arial" w:cs="Arial"/>
                <w:color w:val="000000" w:themeColor="text1"/>
                <w:sz w:val="21"/>
                <w:szCs w:val="21"/>
                <w:lang w:val="en-US"/>
              </w:rPr>
              <w:t xml:space="preserve">                    5.5%</w:t>
            </w:r>
          </w:p>
          <w:p w14:paraId="75205372" w14:textId="2AEC4C2D"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£15,001 to £23,600 </w:t>
            </w:r>
            <w:r w:rsidR="00C81241">
              <w:tab/>
            </w:r>
            <w:r w:rsidRPr="290AD708">
              <w:rPr>
                <w:rFonts w:ascii="Arial" w:eastAsia="Arial" w:hAnsi="Arial" w:cs="Arial"/>
                <w:color w:val="000000" w:themeColor="text1"/>
                <w:sz w:val="21"/>
                <w:szCs w:val="21"/>
                <w:lang w:val="en-US"/>
              </w:rPr>
              <w:t xml:space="preserve">         5.8%</w:t>
            </w:r>
          </w:p>
          <w:p w14:paraId="1600021C" w14:textId="70DDC85E"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£23,601 to £38,300 </w:t>
            </w:r>
            <w:r w:rsidR="00C81241">
              <w:tab/>
            </w:r>
            <w:r w:rsidR="00C81241">
              <w:tab/>
            </w:r>
            <w:r w:rsidRPr="290AD708">
              <w:rPr>
                <w:rFonts w:ascii="Arial" w:eastAsia="Arial" w:hAnsi="Arial" w:cs="Arial"/>
                <w:color w:val="000000" w:themeColor="text1"/>
                <w:sz w:val="21"/>
                <w:szCs w:val="21"/>
                <w:lang w:val="en-US"/>
              </w:rPr>
              <w:t>6.5%</w:t>
            </w:r>
          </w:p>
          <w:p w14:paraId="6112127A" w14:textId="6C586A59"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£38,301 to £48,500 </w:t>
            </w:r>
            <w:r w:rsidR="00C81241">
              <w:tab/>
            </w:r>
            <w:r w:rsidR="00C81241">
              <w:tab/>
            </w:r>
            <w:r w:rsidRPr="290AD708">
              <w:rPr>
                <w:rFonts w:ascii="Arial" w:eastAsia="Arial" w:hAnsi="Arial" w:cs="Arial"/>
                <w:color w:val="000000" w:themeColor="text1"/>
                <w:sz w:val="21"/>
                <w:szCs w:val="21"/>
                <w:lang w:val="en-US"/>
              </w:rPr>
              <w:t>6.8%</w:t>
            </w:r>
          </w:p>
          <w:p w14:paraId="066D0AA4" w14:textId="3B24D263"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£48,501 to £67,900 </w:t>
            </w:r>
            <w:r w:rsidR="00C81241">
              <w:tab/>
            </w:r>
            <w:r w:rsidR="00C81241">
              <w:tab/>
            </w:r>
            <w:r w:rsidRPr="290AD708">
              <w:rPr>
                <w:rFonts w:ascii="Arial" w:eastAsia="Arial" w:hAnsi="Arial" w:cs="Arial"/>
                <w:color w:val="000000" w:themeColor="text1"/>
                <w:sz w:val="21"/>
                <w:szCs w:val="21"/>
                <w:lang w:val="en-US"/>
              </w:rPr>
              <w:t>8.5%</w:t>
            </w:r>
          </w:p>
          <w:p w14:paraId="7EA1830D" w14:textId="448F96C3"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£67,901 to £96,200 </w:t>
            </w:r>
            <w:r w:rsidR="00C81241">
              <w:tab/>
            </w:r>
            <w:r w:rsidR="00C81241">
              <w:tab/>
            </w:r>
            <w:r w:rsidRPr="290AD708">
              <w:rPr>
                <w:rFonts w:ascii="Arial" w:eastAsia="Arial" w:hAnsi="Arial" w:cs="Arial"/>
                <w:color w:val="000000" w:themeColor="text1"/>
                <w:sz w:val="21"/>
                <w:szCs w:val="21"/>
                <w:lang w:val="en-US"/>
              </w:rPr>
              <w:t>9.9%</w:t>
            </w:r>
          </w:p>
          <w:p w14:paraId="1B2062CB" w14:textId="7CEE74C7"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£96,201 to £113,400 </w:t>
            </w:r>
            <w:r w:rsidR="00C81241">
              <w:tab/>
            </w:r>
            <w:r w:rsidR="00C81241">
              <w:tab/>
            </w:r>
            <w:r w:rsidRPr="290AD708">
              <w:rPr>
                <w:rFonts w:ascii="Arial" w:eastAsia="Arial" w:hAnsi="Arial" w:cs="Arial"/>
                <w:color w:val="000000" w:themeColor="text1"/>
                <w:sz w:val="21"/>
                <w:szCs w:val="21"/>
                <w:lang w:val="en-US"/>
              </w:rPr>
              <w:t>10.5%</w:t>
            </w:r>
          </w:p>
          <w:p w14:paraId="0142CB6A" w14:textId="6FFC2A51"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£113,401 to £170,100 </w:t>
            </w:r>
            <w:r w:rsidR="00C81241">
              <w:tab/>
            </w:r>
            <w:r w:rsidR="00C81241">
              <w:tab/>
            </w:r>
            <w:r w:rsidRPr="290AD708">
              <w:rPr>
                <w:rFonts w:ascii="Arial" w:eastAsia="Arial" w:hAnsi="Arial" w:cs="Arial"/>
                <w:color w:val="000000" w:themeColor="text1"/>
                <w:sz w:val="21"/>
                <w:szCs w:val="21"/>
                <w:lang w:val="en-US"/>
              </w:rPr>
              <w:t>11.4%</w:t>
            </w:r>
          </w:p>
          <w:p w14:paraId="5C89DE6E" w14:textId="7FA7FFAB"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£170,101 or more </w:t>
            </w:r>
            <w:r w:rsidR="00C81241">
              <w:tab/>
            </w:r>
            <w:r w:rsidR="00C81241">
              <w:tab/>
            </w:r>
            <w:r w:rsidRPr="290AD708">
              <w:rPr>
                <w:rFonts w:ascii="Arial" w:eastAsia="Arial" w:hAnsi="Arial" w:cs="Arial"/>
                <w:color w:val="000000" w:themeColor="text1"/>
                <w:sz w:val="21"/>
                <w:szCs w:val="21"/>
                <w:lang w:val="en-US"/>
              </w:rPr>
              <w:t xml:space="preserve">          12.5%</w:t>
            </w:r>
          </w:p>
          <w:p w14:paraId="298F806D" w14:textId="22E64CD4"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17.4% Employer</w:t>
            </w:r>
          </w:p>
          <w:p w14:paraId="5A280D97" w14:textId="3CE8C1B2"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rPr>
              <w:t>You will automatically become a member of the LGPS</w:t>
            </w:r>
          </w:p>
          <w:p w14:paraId="46C8D945" w14:textId="5562554E" w:rsidR="00E34F59" w:rsidRPr="008B3A91" w:rsidRDefault="00E34F59" w:rsidP="290AD708">
            <w:pPr>
              <w:suppressAutoHyphens/>
              <w:jc w:val="center"/>
              <w:rPr>
                <w:szCs w:val="24"/>
              </w:rPr>
            </w:pPr>
          </w:p>
        </w:tc>
      </w:tr>
      <w:tr w:rsidR="00E34F59" w:rsidRPr="00A63814" w14:paraId="0DAFAF57"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5795945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167844"/>
          </w:tcPr>
          <w:p w14:paraId="5B0A194B"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DRESS CODE</w:t>
            </w:r>
          </w:p>
        </w:tc>
      </w:tr>
      <w:tr w:rsidR="00E34F59" w:rsidRPr="00A63814" w14:paraId="21CD5C3F" w14:textId="77777777" w:rsidTr="290AD708">
        <w:tc>
          <w:tcPr>
            <w:tcW w:w="4709" w:type="dxa"/>
            <w:tcBorders>
              <w:top w:val="single" w:sz="6" w:space="0" w:color="auto"/>
              <w:left w:val="single" w:sz="6" w:space="0" w:color="auto"/>
              <w:bottom w:val="single" w:sz="6" w:space="0" w:color="auto"/>
              <w:right w:val="single" w:sz="6" w:space="0" w:color="auto"/>
            </w:tcBorders>
          </w:tcPr>
          <w:p w14:paraId="4D5BE957" w14:textId="77777777" w:rsidR="00E34F59" w:rsidRPr="00A63814" w:rsidRDefault="00E34F59" w:rsidP="004C6AEC">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E34F59" w:rsidRPr="00A63814" w:rsidRDefault="00E34F59" w:rsidP="008B3A91">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E34F59" w:rsidRPr="00A63814" w14:paraId="0262291B" w14:textId="77777777" w:rsidTr="290AD708">
        <w:tc>
          <w:tcPr>
            <w:tcW w:w="9640" w:type="dxa"/>
            <w:gridSpan w:val="2"/>
            <w:tcBorders>
              <w:top w:val="nil"/>
              <w:left w:val="single" w:sz="6" w:space="0" w:color="auto"/>
              <w:bottom w:val="single" w:sz="6" w:space="0" w:color="auto"/>
              <w:right w:val="single" w:sz="6" w:space="0" w:color="auto"/>
            </w:tcBorders>
            <w:shd w:val="clear" w:color="auto" w:fill="167844"/>
          </w:tcPr>
          <w:p w14:paraId="0DA6D2A3"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REFERENCES / MEDICAL CLEARANCE / DISCLOSURE</w:t>
            </w:r>
          </w:p>
        </w:tc>
      </w:tr>
      <w:tr w:rsidR="00E34F59" w:rsidRPr="00A63814" w14:paraId="3F634E00" w14:textId="77777777" w:rsidTr="290AD708">
        <w:tc>
          <w:tcPr>
            <w:tcW w:w="9640" w:type="dxa"/>
            <w:gridSpan w:val="2"/>
            <w:tcBorders>
              <w:top w:val="nil"/>
              <w:left w:val="single" w:sz="6" w:space="0" w:color="auto"/>
              <w:bottom w:val="single" w:sz="6" w:space="0" w:color="auto"/>
              <w:right w:val="single" w:sz="6" w:space="0" w:color="auto"/>
            </w:tcBorders>
          </w:tcPr>
          <w:p w14:paraId="2CB62FB3" w14:textId="77777777" w:rsidR="00E34F59" w:rsidRPr="00A63814" w:rsidRDefault="00E34F59" w:rsidP="00A63814">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14:paraId="7FEDF4A3" w14:textId="77777777" w:rsidR="00E34F59" w:rsidRDefault="00E34F59" w:rsidP="00A63814">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14:paraId="44FB30F8" w14:textId="77777777" w:rsidR="00D37160" w:rsidRPr="00A63814" w:rsidRDefault="00D37160" w:rsidP="00A63814">
            <w:pPr>
              <w:pStyle w:val="BodyText"/>
              <w:jc w:val="center"/>
              <w:rPr>
                <w:rFonts w:ascii="Arial" w:hAnsi="Arial" w:cs="Arial"/>
                <w:szCs w:val="24"/>
              </w:rPr>
            </w:pPr>
          </w:p>
          <w:p w14:paraId="7C640D7B" w14:textId="77777777" w:rsidR="00D37160" w:rsidRDefault="00D37160" w:rsidP="00D37160">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14:paraId="1DA6542E" w14:textId="77777777" w:rsidR="00D37160" w:rsidRPr="00D37160" w:rsidRDefault="00D37160" w:rsidP="00D37160">
            <w:pPr>
              <w:pStyle w:val="BodyText"/>
              <w:jc w:val="center"/>
              <w:rPr>
                <w:rFonts w:ascii="Arial" w:hAnsi="Arial" w:cs="Arial"/>
                <w:sz w:val="20"/>
              </w:rPr>
            </w:pPr>
          </w:p>
          <w:p w14:paraId="00655A39" w14:textId="402E1507" w:rsidR="00E34F59" w:rsidRPr="009105ED" w:rsidRDefault="00D37160" w:rsidP="00D37160">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w:t>
            </w:r>
            <w:r w:rsidR="006D6A8E">
              <w:rPr>
                <w:rFonts w:ascii="Arial" w:hAnsi="Arial" w:cs="Arial"/>
                <w:sz w:val="20"/>
              </w:rPr>
              <w:t>38</w:t>
            </w:r>
            <w:bookmarkStart w:id="1" w:name="_GoBack"/>
            <w:bookmarkEnd w:id="1"/>
            <w:r w:rsidRPr="00D37160">
              <w:rPr>
                <w:rFonts w:ascii="Arial" w:hAnsi="Arial" w:cs="Arial"/>
                <w:sz w:val="20"/>
              </w:rPr>
              <w:t>.00 for an enhanced level check).</w:t>
            </w:r>
          </w:p>
        </w:tc>
      </w:tr>
    </w:tbl>
    <w:p w14:paraId="3D74F755" w14:textId="77777777" w:rsidR="005E7ADE" w:rsidRDefault="005E7ADE" w:rsidP="0002248E">
      <w:pPr>
        <w:suppressAutoHyphens/>
        <w:jc w:val="center"/>
        <w:rPr>
          <w:rFonts w:ascii="Arial" w:hAnsi="Arial" w:cs="Arial"/>
          <w:b/>
        </w:rPr>
      </w:pPr>
      <w:r>
        <w:br w:type="page"/>
      </w:r>
      <w:r w:rsidRPr="005E7ADE">
        <w:rPr>
          <w:rFonts w:ascii="Arial" w:hAnsi="Arial" w:cs="Arial"/>
          <w:b/>
        </w:rPr>
        <w:t>DBS UPDATE SERVICE</w:t>
      </w:r>
    </w:p>
    <w:p w14:paraId="3041E394" w14:textId="77777777" w:rsidR="005E7ADE" w:rsidRDefault="005E7ADE" w:rsidP="005E7ADE">
      <w:pPr>
        <w:suppressAutoHyphens/>
        <w:jc w:val="center"/>
        <w:rPr>
          <w:rFonts w:ascii="Arial" w:hAnsi="Arial" w:cs="Arial"/>
          <w:b/>
        </w:rPr>
      </w:pPr>
    </w:p>
    <w:p w14:paraId="722B00AE"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7971F7EE" w14:textId="77777777" w:rsidTr="00EF3F70">
        <w:tc>
          <w:tcPr>
            <w:tcW w:w="9418" w:type="dxa"/>
            <w:gridSpan w:val="2"/>
            <w:tcBorders>
              <w:top w:val="single" w:sz="6" w:space="0" w:color="auto"/>
              <w:left w:val="single" w:sz="6" w:space="0" w:color="auto"/>
              <w:bottom w:val="nil"/>
              <w:right w:val="single" w:sz="6" w:space="0" w:color="auto"/>
            </w:tcBorders>
          </w:tcPr>
          <w:p w14:paraId="42C6D796" w14:textId="77777777" w:rsidR="005E7ADE" w:rsidRDefault="005E7ADE" w:rsidP="005E7ADE">
            <w:pPr>
              <w:spacing w:before="100" w:beforeAutospacing="1" w:after="100" w:afterAutospacing="1"/>
              <w:jc w:val="both"/>
              <w:rPr>
                <w:rFonts w:ascii="Arial" w:hAnsi="Arial" w:cs="Arial"/>
                <w:szCs w:val="24"/>
                <w:lang w:val="en" w:eastAsia="en-GB"/>
              </w:rPr>
            </w:pPr>
          </w:p>
          <w:p w14:paraId="43FC3DAE"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6E1831B3"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59BCAABF" w14:textId="77777777" w:rsidTr="00691B8B">
        <w:tc>
          <w:tcPr>
            <w:tcW w:w="4709" w:type="dxa"/>
            <w:tcBorders>
              <w:top w:val="single" w:sz="6" w:space="0" w:color="auto"/>
              <w:left w:val="single" w:sz="6" w:space="0" w:color="auto"/>
              <w:bottom w:val="nil"/>
              <w:right w:val="single" w:sz="6" w:space="0" w:color="auto"/>
            </w:tcBorders>
            <w:shd w:val="clear" w:color="auto" w:fill="167844"/>
          </w:tcPr>
          <w:p w14:paraId="132B8A75" w14:textId="77777777" w:rsidR="005E7ADE" w:rsidRPr="00E76106" w:rsidRDefault="005E7ADE" w:rsidP="005E7ADE">
            <w:pPr>
              <w:pStyle w:val="Heading1"/>
              <w:jc w:val="left"/>
              <w:rPr>
                <w:rFonts w:ascii="Arial" w:hAnsi="Arial" w:cs="Arial"/>
                <w:color w:val="FFFFFF"/>
                <w:szCs w:val="24"/>
                <w:u w:val="none"/>
              </w:rPr>
            </w:pPr>
            <w:r w:rsidRPr="00E76106">
              <w:rPr>
                <w:rFonts w:ascii="Arial" w:hAnsi="Arial" w:cs="Arial"/>
                <w:color w:val="FFFFFF"/>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167844"/>
          </w:tcPr>
          <w:p w14:paraId="3DA35A4A" w14:textId="77777777" w:rsidR="005E7ADE" w:rsidRPr="00E76106" w:rsidRDefault="005E7ADE" w:rsidP="005E7ADE">
            <w:pPr>
              <w:outlineLvl w:val="2"/>
              <w:rPr>
                <w:rFonts w:ascii="Arial" w:hAnsi="Arial" w:cs="Arial"/>
                <w:b/>
                <w:bCs/>
                <w:color w:val="FFFFFF"/>
                <w:szCs w:val="24"/>
                <w:lang w:val="en" w:eastAsia="en-GB"/>
              </w:rPr>
            </w:pPr>
            <w:r w:rsidRPr="00E76106">
              <w:rPr>
                <w:rFonts w:ascii="Arial" w:hAnsi="Arial" w:cs="Arial"/>
                <w:b/>
                <w:bCs/>
                <w:color w:val="FFFFFF"/>
                <w:szCs w:val="24"/>
                <w:lang w:val="en" w:eastAsia="en-GB"/>
              </w:rPr>
              <w:t>HOW TO REGISTER</w:t>
            </w:r>
          </w:p>
        </w:tc>
      </w:tr>
      <w:tr w:rsidR="005E7ADE" w:rsidRPr="00A63814" w14:paraId="2C589D2E" w14:textId="77777777" w:rsidTr="00EF3F70">
        <w:tc>
          <w:tcPr>
            <w:tcW w:w="4709" w:type="dxa"/>
            <w:tcBorders>
              <w:top w:val="single" w:sz="6" w:space="0" w:color="auto"/>
              <w:left w:val="single" w:sz="6" w:space="0" w:color="auto"/>
              <w:bottom w:val="nil"/>
              <w:right w:val="single" w:sz="6" w:space="0" w:color="auto"/>
            </w:tcBorders>
          </w:tcPr>
          <w:p w14:paraId="54E11D2A" w14:textId="77777777" w:rsidR="005E7ADE" w:rsidRDefault="005E7ADE" w:rsidP="005E7ADE">
            <w:pPr>
              <w:ind w:left="720"/>
              <w:jc w:val="both"/>
              <w:rPr>
                <w:rFonts w:ascii="Arial" w:hAnsi="Arial" w:cs="Arial"/>
                <w:szCs w:val="24"/>
                <w:lang w:val="en" w:eastAsia="en-GB"/>
              </w:rPr>
            </w:pPr>
          </w:p>
          <w:p w14:paraId="7A1CA564"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31126E5D" w14:textId="77777777" w:rsidR="005E7ADE" w:rsidRPr="005E7ADE" w:rsidRDefault="005E7ADE" w:rsidP="005E7ADE">
            <w:pPr>
              <w:ind w:left="720"/>
              <w:jc w:val="both"/>
              <w:rPr>
                <w:rFonts w:ascii="Arial" w:hAnsi="Arial" w:cs="Arial"/>
                <w:szCs w:val="24"/>
                <w:lang w:val="en" w:eastAsia="en-GB"/>
              </w:rPr>
            </w:pPr>
          </w:p>
          <w:p w14:paraId="105DACFD"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2DE403A5" w14:textId="77777777" w:rsidR="005E7ADE" w:rsidRPr="005E7ADE" w:rsidRDefault="005E7ADE" w:rsidP="005E7ADE">
            <w:pPr>
              <w:jc w:val="both"/>
              <w:rPr>
                <w:rFonts w:ascii="Arial" w:hAnsi="Arial" w:cs="Arial"/>
                <w:szCs w:val="24"/>
                <w:lang w:val="en" w:eastAsia="en-GB"/>
              </w:rPr>
            </w:pPr>
          </w:p>
          <w:p w14:paraId="6D40510A"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62431CDC" w14:textId="77777777" w:rsidR="005E7ADE" w:rsidRPr="005E7ADE" w:rsidRDefault="005E7ADE" w:rsidP="005E7ADE">
            <w:pPr>
              <w:jc w:val="both"/>
              <w:rPr>
                <w:rFonts w:ascii="Arial" w:hAnsi="Arial" w:cs="Arial"/>
                <w:szCs w:val="24"/>
                <w:lang w:val="en" w:eastAsia="en-GB"/>
              </w:rPr>
            </w:pPr>
          </w:p>
          <w:p w14:paraId="1F2EF850"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49E398E2" w14:textId="77777777" w:rsidR="005E7ADE" w:rsidRPr="005E7ADE" w:rsidRDefault="005E7ADE" w:rsidP="005E7ADE">
            <w:pPr>
              <w:jc w:val="both"/>
              <w:rPr>
                <w:rFonts w:ascii="Arial" w:hAnsi="Arial" w:cs="Arial"/>
                <w:szCs w:val="24"/>
                <w:lang w:val="en" w:eastAsia="en-GB"/>
              </w:rPr>
            </w:pPr>
          </w:p>
          <w:p w14:paraId="40E41743"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w:t>
            </w:r>
            <w:proofErr w:type="gramStart"/>
            <w:r w:rsidRPr="005E7ADE">
              <w:rPr>
                <w:rFonts w:ascii="Arial" w:hAnsi="Arial" w:cs="Arial"/>
                <w:szCs w:val="24"/>
                <w:lang w:val="en" w:eastAsia="en-GB"/>
              </w:rPr>
              <w:t>pre checked</w:t>
            </w:r>
            <w:proofErr w:type="gramEnd"/>
          </w:p>
          <w:p w14:paraId="16287F21"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2"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B496465"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3"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112E2E8A"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4" w:history="1">
              <w:r w:rsidRPr="005E7ADE">
                <w:rPr>
                  <w:rFonts w:ascii="Arial" w:hAnsi="Arial" w:cs="Arial"/>
                  <w:szCs w:val="24"/>
                  <w:lang w:val="en" w:eastAsia="en-GB"/>
                </w:rPr>
                <w:t>DBS tracking service.</w:t>
              </w:r>
            </w:hyperlink>
          </w:p>
          <w:p w14:paraId="15E2BC30"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2DAFCBB3"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5BE93A62"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18083D5" w14:textId="77777777" w:rsidTr="00691B8B">
        <w:tc>
          <w:tcPr>
            <w:tcW w:w="9418" w:type="dxa"/>
            <w:gridSpan w:val="2"/>
            <w:tcBorders>
              <w:top w:val="single" w:sz="6" w:space="0" w:color="auto"/>
              <w:left w:val="single" w:sz="6" w:space="0" w:color="auto"/>
              <w:bottom w:val="single" w:sz="6" w:space="0" w:color="auto"/>
              <w:right w:val="single" w:sz="6" w:space="0" w:color="auto"/>
            </w:tcBorders>
            <w:shd w:val="clear" w:color="auto" w:fill="167844"/>
          </w:tcPr>
          <w:p w14:paraId="47F92A88" w14:textId="77777777" w:rsidR="005E7ADE" w:rsidRPr="00E76106" w:rsidRDefault="005E7ADE" w:rsidP="005E7ADE">
            <w:pPr>
              <w:pStyle w:val="Heading1"/>
              <w:rPr>
                <w:rFonts w:ascii="Arial" w:hAnsi="Arial" w:cs="Arial"/>
                <w:color w:val="FFFFFF"/>
                <w:szCs w:val="24"/>
                <w:u w:val="none"/>
              </w:rPr>
            </w:pPr>
            <w:r w:rsidRPr="00E76106">
              <w:rPr>
                <w:rFonts w:ascii="Arial" w:hAnsi="Arial" w:cs="Arial"/>
                <w:bCs/>
                <w:color w:val="FFFFFF"/>
                <w:szCs w:val="24"/>
                <w:u w:val="none"/>
                <w:lang w:val="en" w:eastAsia="en-GB"/>
              </w:rPr>
              <w:t>WHAT YOU GET</w:t>
            </w:r>
          </w:p>
        </w:tc>
      </w:tr>
      <w:tr w:rsidR="005E7ADE" w:rsidRPr="00A63814"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413A95B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38582F20"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0ACBCF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384BA73E" w14:textId="77777777" w:rsidR="005E7ADE" w:rsidRPr="005E7ADE" w:rsidRDefault="005E7ADE" w:rsidP="005E7ADE">
            <w:pPr>
              <w:suppressAutoHyphens/>
              <w:jc w:val="both"/>
              <w:rPr>
                <w:rFonts w:ascii="Arial" w:hAnsi="Arial" w:cs="Arial"/>
                <w:b/>
                <w:spacing w:val="-3"/>
                <w:szCs w:val="24"/>
              </w:rPr>
            </w:pPr>
          </w:p>
        </w:tc>
      </w:tr>
    </w:tbl>
    <w:p w14:paraId="34B3F2EB"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AC1F5" w14:textId="77777777" w:rsidR="008A1612" w:rsidRDefault="008A1612">
      <w:pPr>
        <w:spacing w:line="20" w:lineRule="exact"/>
      </w:pPr>
    </w:p>
  </w:endnote>
  <w:endnote w:type="continuationSeparator" w:id="0">
    <w:p w14:paraId="004DB72F" w14:textId="77777777" w:rsidR="008A1612" w:rsidRDefault="008A1612">
      <w:r>
        <w:t xml:space="preserve"> </w:t>
      </w:r>
    </w:p>
  </w:endnote>
  <w:endnote w:type="continuationNotice" w:id="1">
    <w:p w14:paraId="06F4D8A4" w14:textId="77777777" w:rsidR="008A1612" w:rsidRDefault="008A161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7723F" w14:textId="6FE57DCA" w:rsidR="00A9209A" w:rsidRDefault="00B11E60" w:rsidP="00C758FC">
    <w:pPr>
      <w:suppressAutoHyphens/>
      <w:jc w:val="both"/>
      <w:rPr>
        <w:rFonts w:ascii="Times New Roman" w:hAnsi="Times New Roman"/>
        <w:sz w:val="16"/>
      </w:rPr>
    </w:pPr>
    <w:r>
      <w:rPr>
        <w:noProof/>
        <w:lang w:eastAsia="en-GB"/>
      </w:rPr>
      <w:drawing>
        <wp:anchor distT="0" distB="0" distL="114300" distR="114300" simplePos="0" relativeHeight="251656704" behindDoc="0" locked="0" layoutInCell="1" allowOverlap="1" wp14:anchorId="4FA6EFF8" wp14:editId="07777777">
          <wp:simplePos x="0" y="0"/>
          <wp:positionH relativeFrom="column">
            <wp:posOffset>5487035</wp:posOffset>
          </wp:positionH>
          <wp:positionV relativeFrom="paragraph">
            <wp:posOffset>-1905</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EC68F19" wp14:editId="07777777">
          <wp:simplePos x="0" y="0"/>
          <wp:positionH relativeFrom="column">
            <wp:posOffset>4545965</wp:posOffset>
          </wp:positionH>
          <wp:positionV relativeFrom="paragraph">
            <wp:posOffset>6985</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12E261E" wp14:editId="07777777">
          <wp:simplePos x="0" y="0"/>
          <wp:positionH relativeFrom="column">
            <wp:posOffset>3568065</wp:posOffset>
          </wp:positionH>
          <wp:positionV relativeFrom="paragraph">
            <wp:posOffset>-42545</wp:posOffset>
          </wp:positionV>
          <wp:extent cx="847725" cy="438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798">
      <w:rPr>
        <w:rFonts w:ascii="Arial" w:hAnsi="Arial" w:cs="Arial"/>
        <w:sz w:val="16"/>
      </w:rPr>
      <w:t xml:space="preserve">Job Description – </w:t>
    </w:r>
    <w:r w:rsidR="005E3283">
      <w:rPr>
        <w:rFonts w:ascii="Arial" w:hAnsi="Arial" w:cs="Arial"/>
        <w:sz w:val="16"/>
      </w:rPr>
      <w:t>Website Editor and Digital Marketing Officer</w:t>
    </w:r>
    <w:r w:rsidR="00905F7B">
      <w:rPr>
        <w:rFonts w:ascii="Arial" w:hAnsi="Arial" w:cs="Arial"/>
        <w:sz w:val="16"/>
      </w:rPr>
      <w:t xml:space="preserve"> - August</w:t>
    </w:r>
    <w:r w:rsidR="006E4798">
      <w:rPr>
        <w:rFonts w:ascii="Arial" w:hAnsi="Arial" w:cs="Arial"/>
        <w:sz w:val="16"/>
      </w:rPr>
      <w:t xml:space="preserve"> 2022</w:t>
    </w:r>
    <w:r w:rsidR="00EE2EE2">
      <w:rPr>
        <w:rFonts w:ascii="Arial" w:hAnsi="Arial" w:cs="Arial"/>
        <w:sz w:val="16"/>
      </w:rPr>
      <w:t xml:space="preserve">                           </w:t>
    </w:r>
    <w:bookmarkStart w:id="0" w:name="_Hlk86409403"/>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35603" w14:textId="77777777" w:rsidR="008A1612" w:rsidRDefault="008A1612">
      <w:r>
        <w:separator/>
      </w:r>
    </w:p>
  </w:footnote>
  <w:footnote w:type="continuationSeparator" w:id="0">
    <w:p w14:paraId="69566117" w14:textId="77777777" w:rsidR="008A1612" w:rsidRDefault="008A1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4"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5"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511F44"/>
    <w:multiLevelType w:val="multilevel"/>
    <w:tmpl w:val="3CC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
  </w:num>
  <w:num w:numId="4">
    <w:abstractNumId w:val="4"/>
  </w:num>
  <w:num w:numId="5">
    <w:abstractNumId w:val="15"/>
  </w:num>
  <w:num w:numId="6">
    <w:abstractNumId w:val="9"/>
  </w:num>
  <w:num w:numId="7">
    <w:abstractNumId w:val="10"/>
  </w:num>
  <w:num w:numId="8">
    <w:abstractNumId w:val="11"/>
  </w:num>
  <w:num w:numId="9">
    <w:abstractNumId w:val="14"/>
  </w:num>
  <w:num w:numId="10">
    <w:abstractNumId w:val="16"/>
  </w:num>
  <w:num w:numId="11">
    <w:abstractNumId w:val="7"/>
  </w:num>
  <w:num w:numId="12">
    <w:abstractNumId w:val="12"/>
  </w:num>
  <w:num w:numId="13">
    <w:abstractNumId w:val="6"/>
  </w:num>
  <w:num w:numId="14">
    <w:abstractNumId w:val="7"/>
  </w:num>
  <w:num w:numId="15">
    <w:abstractNumId w:val="8"/>
  </w:num>
  <w:num w:numId="16">
    <w:abstractNumId w:val="0"/>
  </w:num>
  <w:num w:numId="17">
    <w:abstractNumId w:val="2"/>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BD7"/>
    <w:rsid w:val="00076DA3"/>
    <w:rsid w:val="000A69D2"/>
    <w:rsid w:val="000A6D8A"/>
    <w:rsid w:val="000B3B46"/>
    <w:rsid w:val="000D05BC"/>
    <w:rsid w:val="000D0A76"/>
    <w:rsid w:val="000D1818"/>
    <w:rsid w:val="000D634F"/>
    <w:rsid w:val="000D6B10"/>
    <w:rsid w:val="000E130E"/>
    <w:rsid w:val="0010006C"/>
    <w:rsid w:val="00104B2C"/>
    <w:rsid w:val="00125254"/>
    <w:rsid w:val="00126B6E"/>
    <w:rsid w:val="001441AB"/>
    <w:rsid w:val="001620F6"/>
    <w:rsid w:val="00183CB2"/>
    <w:rsid w:val="0018517D"/>
    <w:rsid w:val="001A79C1"/>
    <w:rsid w:val="001A7BA7"/>
    <w:rsid w:val="001A7BE1"/>
    <w:rsid w:val="001C3199"/>
    <w:rsid w:val="001C78B2"/>
    <w:rsid w:val="001E6C5B"/>
    <w:rsid w:val="001F6201"/>
    <w:rsid w:val="001F7236"/>
    <w:rsid w:val="00206DC7"/>
    <w:rsid w:val="00210171"/>
    <w:rsid w:val="00213522"/>
    <w:rsid w:val="00213E43"/>
    <w:rsid w:val="0021579B"/>
    <w:rsid w:val="002233CF"/>
    <w:rsid w:val="00224BDE"/>
    <w:rsid w:val="00226977"/>
    <w:rsid w:val="00231267"/>
    <w:rsid w:val="0023194A"/>
    <w:rsid w:val="00236161"/>
    <w:rsid w:val="00236E39"/>
    <w:rsid w:val="0025100D"/>
    <w:rsid w:val="0025472B"/>
    <w:rsid w:val="0025621E"/>
    <w:rsid w:val="00283F36"/>
    <w:rsid w:val="002840DB"/>
    <w:rsid w:val="0028731E"/>
    <w:rsid w:val="00291387"/>
    <w:rsid w:val="00292045"/>
    <w:rsid w:val="00293D03"/>
    <w:rsid w:val="002A5709"/>
    <w:rsid w:val="002B100F"/>
    <w:rsid w:val="002B4A97"/>
    <w:rsid w:val="002B4B31"/>
    <w:rsid w:val="002B785E"/>
    <w:rsid w:val="002D367C"/>
    <w:rsid w:val="002D4AF0"/>
    <w:rsid w:val="002E3F37"/>
    <w:rsid w:val="002E688C"/>
    <w:rsid w:val="002E71C7"/>
    <w:rsid w:val="002F4EB4"/>
    <w:rsid w:val="002F7A2F"/>
    <w:rsid w:val="003019DA"/>
    <w:rsid w:val="003269AC"/>
    <w:rsid w:val="0032796D"/>
    <w:rsid w:val="00332927"/>
    <w:rsid w:val="003421F9"/>
    <w:rsid w:val="00344AC6"/>
    <w:rsid w:val="00351E59"/>
    <w:rsid w:val="00353ECE"/>
    <w:rsid w:val="003540DD"/>
    <w:rsid w:val="003726F5"/>
    <w:rsid w:val="003734C6"/>
    <w:rsid w:val="0037462A"/>
    <w:rsid w:val="003755ED"/>
    <w:rsid w:val="00376AA7"/>
    <w:rsid w:val="003817C5"/>
    <w:rsid w:val="003872F7"/>
    <w:rsid w:val="00395D1A"/>
    <w:rsid w:val="003A0D99"/>
    <w:rsid w:val="003A4AD3"/>
    <w:rsid w:val="003D6932"/>
    <w:rsid w:val="003D6DE3"/>
    <w:rsid w:val="003E2AE8"/>
    <w:rsid w:val="003E5C79"/>
    <w:rsid w:val="00403AE3"/>
    <w:rsid w:val="00412523"/>
    <w:rsid w:val="00433C81"/>
    <w:rsid w:val="00433EE1"/>
    <w:rsid w:val="00435890"/>
    <w:rsid w:val="00441B35"/>
    <w:rsid w:val="00464498"/>
    <w:rsid w:val="004706B9"/>
    <w:rsid w:val="00484586"/>
    <w:rsid w:val="004A6AB6"/>
    <w:rsid w:val="004C30EF"/>
    <w:rsid w:val="004C6AEC"/>
    <w:rsid w:val="004D0597"/>
    <w:rsid w:val="004D7BAB"/>
    <w:rsid w:val="004D7EC8"/>
    <w:rsid w:val="004E5124"/>
    <w:rsid w:val="004E5588"/>
    <w:rsid w:val="004E7295"/>
    <w:rsid w:val="004F5AFF"/>
    <w:rsid w:val="00500A89"/>
    <w:rsid w:val="00521B7B"/>
    <w:rsid w:val="00522E33"/>
    <w:rsid w:val="005243BC"/>
    <w:rsid w:val="005277F7"/>
    <w:rsid w:val="005371AE"/>
    <w:rsid w:val="00542129"/>
    <w:rsid w:val="005478D7"/>
    <w:rsid w:val="00562394"/>
    <w:rsid w:val="0057386C"/>
    <w:rsid w:val="0057729C"/>
    <w:rsid w:val="00585A79"/>
    <w:rsid w:val="0059011C"/>
    <w:rsid w:val="005A5FCB"/>
    <w:rsid w:val="005C1E6E"/>
    <w:rsid w:val="005C5BEC"/>
    <w:rsid w:val="005C783A"/>
    <w:rsid w:val="005D70DF"/>
    <w:rsid w:val="005E01A1"/>
    <w:rsid w:val="005E1994"/>
    <w:rsid w:val="005E3283"/>
    <w:rsid w:val="005E7ADE"/>
    <w:rsid w:val="005F342B"/>
    <w:rsid w:val="006040EB"/>
    <w:rsid w:val="006127A6"/>
    <w:rsid w:val="006441DF"/>
    <w:rsid w:val="00645161"/>
    <w:rsid w:val="00657277"/>
    <w:rsid w:val="00670A8A"/>
    <w:rsid w:val="00690A54"/>
    <w:rsid w:val="00690FF7"/>
    <w:rsid w:val="00691B8B"/>
    <w:rsid w:val="006B197C"/>
    <w:rsid w:val="006B2461"/>
    <w:rsid w:val="006B719B"/>
    <w:rsid w:val="006D6A8E"/>
    <w:rsid w:val="006E1889"/>
    <w:rsid w:val="006E4798"/>
    <w:rsid w:val="006F6F85"/>
    <w:rsid w:val="00700015"/>
    <w:rsid w:val="00705753"/>
    <w:rsid w:val="00711CA3"/>
    <w:rsid w:val="00723CD8"/>
    <w:rsid w:val="00733F29"/>
    <w:rsid w:val="0074421B"/>
    <w:rsid w:val="00753A27"/>
    <w:rsid w:val="007553DB"/>
    <w:rsid w:val="00755808"/>
    <w:rsid w:val="00760F8F"/>
    <w:rsid w:val="00764B0C"/>
    <w:rsid w:val="00774BE3"/>
    <w:rsid w:val="007872D0"/>
    <w:rsid w:val="0079244C"/>
    <w:rsid w:val="007946F8"/>
    <w:rsid w:val="007975AB"/>
    <w:rsid w:val="007A1824"/>
    <w:rsid w:val="007C11A1"/>
    <w:rsid w:val="007C1E4C"/>
    <w:rsid w:val="007C46A4"/>
    <w:rsid w:val="007D45F7"/>
    <w:rsid w:val="007D59DD"/>
    <w:rsid w:val="007E40A3"/>
    <w:rsid w:val="007E5019"/>
    <w:rsid w:val="008061F8"/>
    <w:rsid w:val="0083243A"/>
    <w:rsid w:val="008324FA"/>
    <w:rsid w:val="008417CF"/>
    <w:rsid w:val="008433AD"/>
    <w:rsid w:val="008465C3"/>
    <w:rsid w:val="008472CF"/>
    <w:rsid w:val="00873442"/>
    <w:rsid w:val="0089298F"/>
    <w:rsid w:val="00893449"/>
    <w:rsid w:val="008935CE"/>
    <w:rsid w:val="00893852"/>
    <w:rsid w:val="008A1612"/>
    <w:rsid w:val="008A6B0B"/>
    <w:rsid w:val="008B3A91"/>
    <w:rsid w:val="008D093C"/>
    <w:rsid w:val="00903E09"/>
    <w:rsid w:val="009047C7"/>
    <w:rsid w:val="00905F7B"/>
    <w:rsid w:val="00906D89"/>
    <w:rsid w:val="009105ED"/>
    <w:rsid w:val="00920D48"/>
    <w:rsid w:val="00921977"/>
    <w:rsid w:val="00930333"/>
    <w:rsid w:val="0093183D"/>
    <w:rsid w:val="00947987"/>
    <w:rsid w:val="00952880"/>
    <w:rsid w:val="009646E5"/>
    <w:rsid w:val="00966180"/>
    <w:rsid w:val="00966CC0"/>
    <w:rsid w:val="0098018D"/>
    <w:rsid w:val="00991242"/>
    <w:rsid w:val="00993836"/>
    <w:rsid w:val="009B1363"/>
    <w:rsid w:val="009B188C"/>
    <w:rsid w:val="009B5DCB"/>
    <w:rsid w:val="009D3589"/>
    <w:rsid w:val="009D4000"/>
    <w:rsid w:val="009E0E63"/>
    <w:rsid w:val="009E3404"/>
    <w:rsid w:val="009F3109"/>
    <w:rsid w:val="009F397A"/>
    <w:rsid w:val="00A03F58"/>
    <w:rsid w:val="00A06CE5"/>
    <w:rsid w:val="00A06D27"/>
    <w:rsid w:val="00A0700A"/>
    <w:rsid w:val="00A3393B"/>
    <w:rsid w:val="00A37276"/>
    <w:rsid w:val="00A44558"/>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E7EC4"/>
    <w:rsid w:val="00B01D50"/>
    <w:rsid w:val="00B100E8"/>
    <w:rsid w:val="00B11E60"/>
    <w:rsid w:val="00B12EAC"/>
    <w:rsid w:val="00B14A79"/>
    <w:rsid w:val="00B1601B"/>
    <w:rsid w:val="00B2171B"/>
    <w:rsid w:val="00B26495"/>
    <w:rsid w:val="00B27C4F"/>
    <w:rsid w:val="00B4486A"/>
    <w:rsid w:val="00B44EFD"/>
    <w:rsid w:val="00B510D6"/>
    <w:rsid w:val="00B730C3"/>
    <w:rsid w:val="00B73B25"/>
    <w:rsid w:val="00B831DC"/>
    <w:rsid w:val="00B944D5"/>
    <w:rsid w:val="00B958FC"/>
    <w:rsid w:val="00B95EB3"/>
    <w:rsid w:val="00B9615B"/>
    <w:rsid w:val="00BB2136"/>
    <w:rsid w:val="00BD3352"/>
    <w:rsid w:val="00BE00D3"/>
    <w:rsid w:val="00BF30E4"/>
    <w:rsid w:val="00C0273F"/>
    <w:rsid w:val="00C10F04"/>
    <w:rsid w:val="00C2571C"/>
    <w:rsid w:val="00C36E44"/>
    <w:rsid w:val="00C417F2"/>
    <w:rsid w:val="00C455A3"/>
    <w:rsid w:val="00C53387"/>
    <w:rsid w:val="00C758FC"/>
    <w:rsid w:val="00C81241"/>
    <w:rsid w:val="00C87FB3"/>
    <w:rsid w:val="00CA6D2E"/>
    <w:rsid w:val="00CB35F2"/>
    <w:rsid w:val="00CB43BF"/>
    <w:rsid w:val="00CB5F26"/>
    <w:rsid w:val="00CC1AFE"/>
    <w:rsid w:val="00CC5C3E"/>
    <w:rsid w:val="00CD0247"/>
    <w:rsid w:val="00CF4073"/>
    <w:rsid w:val="00CF4B6B"/>
    <w:rsid w:val="00D03945"/>
    <w:rsid w:val="00D3118F"/>
    <w:rsid w:val="00D37160"/>
    <w:rsid w:val="00D57A40"/>
    <w:rsid w:val="00D60F1C"/>
    <w:rsid w:val="00D6204E"/>
    <w:rsid w:val="00D7607D"/>
    <w:rsid w:val="00D82B50"/>
    <w:rsid w:val="00D914DC"/>
    <w:rsid w:val="00D920D0"/>
    <w:rsid w:val="00DA279F"/>
    <w:rsid w:val="00DA2A38"/>
    <w:rsid w:val="00DB04AB"/>
    <w:rsid w:val="00DD347C"/>
    <w:rsid w:val="00DD73BE"/>
    <w:rsid w:val="00DE6A45"/>
    <w:rsid w:val="00E152B3"/>
    <w:rsid w:val="00E22560"/>
    <w:rsid w:val="00E257A6"/>
    <w:rsid w:val="00E329E6"/>
    <w:rsid w:val="00E34F59"/>
    <w:rsid w:val="00E35039"/>
    <w:rsid w:val="00E37C99"/>
    <w:rsid w:val="00E56A5A"/>
    <w:rsid w:val="00E626A6"/>
    <w:rsid w:val="00E76106"/>
    <w:rsid w:val="00E777CF"/>
    <w:rsid w:val="00E8110E"/>
    <w:rsid w:val="00E8529A"/>
    <w:rsid w:val="00E926D9"/>
    <w:rsid w:val="00E97003"/>
    <w:rsid w:val="00EA48C8"/>
    <w:rsid w:val="00EA4CFF"/>
    <w:rsid w:val="00EB4982"/>
    <w:rsid w:val="00EE1DAC"/>
    <w:rsid w:val="00EE2EE2"/>
    <w:rsid w:val="00EE3A03"/>
    <w:rsid w:val="00EE5894"/>
    <w:rsid w:val="00EF3F70"/>
    <w:rsid w:val="00F1637D"/>
    <w:rsid w:val="00F42911"/>
    <w:rsid w:val="00F47DD4"/>
    <w:rsid w:val="00F553A9"/>
    <w:rsid w:val="00F5680D"/>
    <w:rsid w:val="00F56889"/>
    <w:rsid w:val="00F6655C"/>
    <w:rsid w:val="00F96047"/>
    <w:rsid w:val="00FB405C"/>
    <w:rsid w:val="00FC0335"/>
    <w:rsid w:val="290AD708"/>
    <w:rsid w:val="77E67F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91A48"/>
  <w15:chartTrackingRefBased/>
  <w15:docId w15:val="{9D8A95CB-4894-4533-8759-206626AD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D37160"/>
    <w:pPr>
      <w:spacing w:before="100" w:beforeAutospacing="1" w:after="100" w:afterAutospacing="1"/>
    </w:pPr>
    <w:rPr>
      <w:rFonts w:ascii="Times New Roman" w:hAnsi="Times New Roman"/>
      <w:szCs w:val="24"/>
      <w:lang w:eastAsia="en-GB"/>
    </w:rPr>
  </w:style>
  <w:style w:type="character" w:customStyle="1" w:styleId="normaltextrun">
    <w:name w:val="normaltextrun"/>
    <w:rsid w:val="00D37160"/>
  </w:style>
  <w:style w:type="character" w:customStyle="1" w:styleId="eop">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3576">
      <w:bodyDiv w:val="1"/>
      <w:marLeft w:val="0"/>
      <w:marRight w:val="0"/>
      <w:marTop w:val="0"/>
      <w:marBottom w:val="0"/>
      <w:divBdr>
        <w:top w:val="none" w:sz="0" w:space="0" w:color="auto"/>
        <w:left w:val="none" w:sz="0" w:space="0" w:color="auto"/>
        <w:bottom w:val="none" w:sz="0" w:space="0" w:color="auto"/>
        <w:right w:val="none" w:sz="0" w:space="0" w:color="auto"/>
      </w:divBdr>
    </w:div>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554858738">
      <w:bodyDiv w:val="1"/>
      <w:marLeft w:val="0"/>
      <w:marRight w:val="0"/>
      <w:marTop w:val="0"/>
      <w:marBottom w:val="0"/>
      <w:divBdr>
        <w:top w:val="none" w:sz="0" w:space="0" w:color="auto"/>
        <w:left w:val="none" w:sz="0" w:space="0" w:color="auto"/>
        <w:bottom w:val="none" w:sz="0" w:space="0" w:color="auto"/>
        <w:right w:val="none" w:sz="0" w:space="0" w:color="auto"/>
      </w:divBdr>
    </w:div>
    <w:div w:id="575089635">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737940743">
      <w:bodyDiv w:val="1"/>
      <w:marLeft w:val="0"/>
      <w:marRight w:val="0"/>
      <w:marTop w:val="0"/>
      <w:marBottom w:val="0"/>
      <w:divBdr>
        <w:top w:val="none" w:sz="0" w:space="0" w:color="auto"/>
        <w:left w:val="none" w:sz="0" w:space="0" w:color="auto"/>
        <w:bottom w:val="none" w:sz="0" w:space="0" w:color="auto"/>
        <w:right w:val="none" w:sz="0" w:space="0" w:color="auto"/>
      </w:divBdr>
    </w:div>
    <w:div w:id="744256992">
      <w:bodyDiv w:val="1"/>
      <w:marLeft w:val="0"/>
      <w:marRight w:val="0"/>
      <w:marTop w:val="0"/>
      <w:marBottom w:val="0"/>
      <w:divBdr>
        <w:top w:val="none" w:sz="0" w:space="0" w:color="auto"/>
        <w:left w:val="none" w:sz="0" w:space="0" w:color="auto"/>
        <w:bottom w:val="none" w:sz="0" w:space="0" w:color="auto"/>
        <w:right w:val="none" w:sz="0" w:space="0" w:color="auto"/>
      </w:divBdr>
    </w:div>
    <w:div w:id="777875439">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 w:id="1558124303">
      <w:bodyDiv w:val="1"/>
      <w:marLeft w:val="0"/>
      <w:marRight w:val="0"/>
      <w:marTop w:val="0"/>
      <w:marBottom w:val="0"/>
      <w:divBdr>
        <w:top w:val="none" w:sz="0" w:space="0" w:color="auto"/>
        <w:left w:val="none" w:sz="0" w:space="0" w:color="auto"/>
        <w:bottom w:val="none" w:sz="0" w:space="0" w:color="auto"/>
        <w:right w:val="none" w:sz="0" w:space="0" w:color="auto"/>
      </w:divBdr>
    </w:div>
    <w:div w:id="1587183489">
      <w:bodyDiv w:val="1"/>
      <w:marLeft w:val="0"/>
      <w:marRight w:val="0"/>
      <w:marTop w:val="0"/>
      <w:marBottom w:val="0"/>
      <w:divBdr>
        <w:top w:val="none" w:sz="0" w:space="0" w:color="auto"/>
        <w:left w:val="none" w:sz="0" w:space="0" w:color="auto"/>
        <w:bottom w:val="none" w:sz="0" w:space="0" w:color="auto"/>
        <w:right w:val="none" w:sz="0" w:space="0" w:color="auto"/>
      </w:divBdr>
    </w:div>
    <w:div w:id="1660303079">
      <w:bodyDiv w:val="1"/>
      <w:marLeft w:val="0"/>
      <w:marRight w:val="0"/>
      <w:marTop w:val="0"/>
      <w:marBottom w:val="0"/>
      <w:divBdr>
        <w:top w:val="none" w:sz="0" w:space="0" w:color="auto"/>
        <w:left w:val="none" w:sz="0" w:space="0" w:color="auto"/>
        <w:bottom w:val="none" w:sz="0" w:space="0" w:color="auto"/>
        <w:right w:val="none" w:sz="0" w:space="0" w:color="auto"/>
      </w:divBdr>
    </w:div>
    <w:div w:id="187754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Props1.xml><?xml version="1.0" encoding="utf-8"?>
<ds:datastoreItem xmlns:ds="http://schemas.openxmlformats.org/officeDocument/2006/customXml" ds:itemID="{D92CD352-EAD8-453D-89B1-0ABB2060699D}">
  <ds:schemaRefs>
    <ds:schemaRef ds:uri="http://schemas.microsoft.com/sharepoint/v3/contenttype/forms"/>
  </ds:schemaRefs>
</ds:datastoreItem>
</file>

<file path=customXml/itemProps2.xml><?xml version="1.0" encoding="utf-8"?>
<ds:datastoreItem xmlns:ds="http://schemas.openxmlformats.org/officeDocument/2006/customXml" ds:itemID="{7D8AC929-43C8-4473-9F47-13973CAB4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5A7055-E201-4F5A-AC5E-DEBFDCC104E5}">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docProps/app.xml><?xml version="1.0" encoding="utf-8"?>
<Properties xmlns="http://schemas.openxmlformats.org/officeDocument/2006/extended-properties" xmlns:vt="http://schemas.openxmlformats.org/officeDocument/2006/docPropsVTypes">
  <Template>JOBDESC</Template>
  <TotalTime>18</TotalTime>
  <Pages>7</Pages>
  <Words>2037</Words>
  <Characters>11615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3</cp:revision>
  <cp:lastPrinted>2010-06-11T22:03:00Z</cp:lastPrinted>
  <dcterms:created xsi:type="dcterms:W3CDTF">2022-10-04T11:09:00Z</dcterms:created>
  <dcterms:modified xsi:type="dcterms:W3CDTF">2022-10-04T11:26:00Z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0x010100AAF986D6D7DC884B9D096BB32403B09D</vt:lpwstr>
  </property>
  <property fmtid="{D5CDD505-2E9C-101B-9397-08002B2CF9AE}" pid="4" name="MediaServiceImageTags">
    <vt:lpwstr/>
  </property>
</Properties>
</file>