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FB0F78" w:rsidP="006E1889">
      <w:pPr>
        <w:suppressAutoHyphens/>
        <w:jc w:val="center"/>
        <w:rPr>
          <w:rFonts w:ascii="Arial" w:hAnsi="Arial" w:cs="Arial"/>
          <w:spacing w:val="-3"/>
        </w:rPr>
      </w:pPr>
      <w:r w:rsidRPr="00FB19D8">
        <w:rPr>
          <w:noProof/>
          <w:lang w:eastAsia="en-GB"/>
        </w:rPr>
        <w:drawing>
          <wp:inline distT="0" distB="0" distL="0" distR="0" wp14:anchorId="17E948B3" wp14:editId="0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59C3EB08">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3066F4FE" w14:textId="77777777" w:rsidTr="59C3EB08">
        <w:tc>
          <w:tcPr>
            <w:tcW w:w="4566" w:type="dxa"/>
            <w:tcBorders>
              <w:top w:val="single" w:sz="6" w:space="0" w:color="auto"/>
              <w:left w:val="single" w:sz="6" w:space="0" w:color="auto"/>
              <w:bottom w:val="nil"/>
              <w:right w:val="single" w:sz="6" w:space="0" w:color="auto"/>
            </w:tcBorders>
          </w:tcPr>
          <w:p w14:paraId="02EB378F" w14:textId="77777777" w:rsidR="00680157" w:rsidRDefault="00680157" w:rsidP="00691FD6">
            <w:pPr>
              <w:suppressAutoHyphens/>
              <w:jc w:val="center"/>
              <w:rPr>
                <w:rFonts w:ascii="Arial" w:hAnsi="Arial" w:cs="Arial"/>
                <w:spacing w:val="-3"/>
                <w:sz w:val="22"/>
                <w:szCs w:val="22"/>
              </w:rPr>
            </w:pPr>
          </w:p>
          <w:p w14:paraId="4593EFC6" w14:textId="267A5F30" w:rsidR="00691FD6" w:rsidRPr="00076420" w:rsidRDefault="00DB7D8A" w:rsidP="005336E5">
            <w:pPr>
              <w:suppressAutoHyphens/>
              <w:jc w:val="center"/>
              <w:rPr>
                <w:rFonts w:ascii="Arial" w:hAnsi="Arial" w:cs="Arial"/>
                <w:spacing w:val="-3"/>
                <w:sz w:val="22"/>
                <w:szCs w:val="22"/>
              </w:rPr>
            </w:pPr>
            <w:r w:rsidRPr="00DB7D8A">
              <w:rPr>
                <w:rFonts w:ascii="Arial" w:hAnsi="Arial" w:cs="Arial"/>
                <w:spacing w:val="-3"/>
                <w:sz w:val="22"/>
                <w:szCs w:val="22"/>
              </w:rPr>
              <w:t>Lecturer in</w:t>
            </w:r>
            <w:r w:rsidR="63965B23">
              <w:rPr>
                <w:rFonts w:ascii="Arial" w:hAnsi="Arial" w:cs="Arial"/>
                <w:spacing w:val="-3"/>
                <w:sz w:val="22"/>
                <w:szCs w:val="22"/>
              </w:rPr>
              <w:t xml:space="preserve"> </w:t>
            </w:r>
            <w:r w:rsidR="00A100BD">
              <w:rPr>
                <w:rFonts w:ascii="Arial" w:hAnsi="Arial" w:cs="Arial"/>
                <w:spacing w:val="-3"/>
                <w:sz w:val="22"/>
                <w:szCs w:val="22"/>
              </w:rPr>
              <w:t>Equine</w:t>
            </w:r>
            <w:r w:rsidR="003C010D">
              <w:rPr>
                <w:rFonts w:ascii="Arial" w:hAnsi="Arial" w:cs="Arial"/>
                <w:spacing w:val="-3"/>
                <w:sz w:val="22"/>
                <w:szCs w:val="22"/>
              </w:rPr>
              <w:t xml:space="preserve"> Studies</w:t>
            </w: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7360A9AC" w14:textId="1C8F90F0" w:rsidR="00FA775F" w:rsidRPr="00680157" w:rsidRDefault="00A100BD" w:rsidP="005336E5">
            <w:pPr>
              <w:suppressAutoHyphens/>
              <w:jc w:val="center"/>
              <w:rPr>
                <w:rFonts w:ascii="Arial" w:hAnsi="Arial" w:cs="Arial"/>
                <w:spacing w:val="-3"/>
                <w:sz w:val="22"/>
                <w:szCs w:val="22"/>
              </w:rPr>
            </w:pPr>
            <w:r>
              <w:rPr>
                <w:rFonts w:ascii="Arial" w:hAnsi="Arial" w:cs="Arial"/>
                <w:spacing w:val="-3"/>
                <w:sz w:val="22"/>
                <w:szCs w:val="22"/>
              </w:rPr>
              <w:t>Equine</w:t>
            </w:r>
            <w:r w:rsidR="00C25F4D">
              <w:rPr>
                <w:rFonts w:ascii="Arial" w:hAnsi="Arial" w:cs="Arial"/>
                <w:spacing w:val="-3"/>
                <w:sz w:val="22"/>
                <w:szCs w:val="22"/>
              </w:rPr>
              <w:t xml:space="preserve"> - Croxteth</w:t>
            </w:r>
          </w:p>
        </w:tc>
      </w:tr>
      <w:tr w:rsidR="00A63814" w:rsidRPr="00076420" w14:paraId="7BC5E5E0" w14:textId="77777777" w:rsidTr="59C3EB08">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1C2631FF" w14:textId="77777777" w:rsidTr="59C3EB08">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618858F6" w14:textId="66F5655C" w:rsidR="002E688C" w:rsidRPr="00076420" w:rsidRDefault="001C7FC3"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D577BC">
              <w:rPr>
                <w:rFonts w:ascii="Arial" w:hAnsi="Arial" w:cs="Arial"/>
                <w:spacing w:val="-3"/>
                <w:sz w:val="22"/>
                <w:szCs w:val="22"/>
              </w:rPr>
              <w:t>19,</w:t>
            </w:r>
            <w:r w:rsidR="00B34B7D">
              <w:rPr>
                <w:rFonts w:ascii="Arial" w:hAnsi="Arial" w:cs="Arial"/>
                <w:spacing w:val="-3"/>
                <w:sz w:val="22"/>
                <w:szCs w:val="22"/>
              </w:rPr>
              <w:t>337</w:t>
            </w:r>
            <w:r w:rsidR="00332447" w:rsidRPr="00076420">
              <w:rPr>
                <w:rFonts w:ascii="Arial" w:hAnsi="Arial" w:cs="Arial"/>
                <w:spacing w:val="-3"/>
                <w:sz w:val="22"/>
                <w:szCs w:val="22"/>
              </w:rPr>
              <w:t xml:space="preserve"> - £</w:t>
            </w:r>
            <w:r w:rsidR="00007AB0">
              <w:rPr>
                <w:rFonts w:ascii="Arial" w:hAnsi="Arial" w:cs="Arial"/>
                <w:spacing w:val="-3"/>
                <w:sz w:val="22"/>
                <w:szCs w:val="22"/>
              </w:rPr>
              <w:t>3</w:t>
            </w:r>
            <w:r w:rsidR="00D577BC">
              <w:rPr>
                <w:rFonts w:ascii="Arial" w:hAnsi="Arial" w:cs="Arial"/>
                <w:spacing w:val="-3"/>
                <w:sz w:val="22"/>
                <w:szCs w:val="22"/>
              </w:rPr>
              <w:t>1,</w:t>
            </w:r>
            <w:r w:rsidR="00B34B7D">
              <w:rPr>
                <w:rFonts w:ascii="Arial" w:hAnsi="Arial" w:cs="Arial"/>
                <w:spacing w:val="-3"/>
                <w:sz w:val="22"/>
                <w:szCs w:val="22"/>
              </w:rPr>
              <w:t>53</w:t>
            </w:r>
            <w:r w:rsidR="00A54C11">
              <w:rPr>
                <w:rFonts w:ascii="Arial" w:hAnsi="Arial" w:cs="Arial"/>
                <w:spacing w:val="-3"/>
                <w:sz w:val="22"/>
                <w:szCs w:val="22"/>
              </w:rPr>
              <w:t>6</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per annum</w:t>
            </w:r>
            <w:r w:rsidR="001F13CF">
              <w:rPr>
                <w:rFonts w:ascii="Arial" w:hAnsi="Arial" w:cs="Arial"/>
                <w:spacing w:val="-3"/>
                <w:sz w:val="22"/>
                <w:szCs w:val="22"/>
              </w:rPr>
              <w:t xml:space="preserve">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EA78F4" w:rsidRPr="00076420">
              <w:rPr>
                <w:rFonts w:ascii="Arial" w:hAnsi="Arial" w:cs="Arial"/>
                <w:spacing w:val="-3"/>
                <w:sz w:val="22"/>
                <w:szCs w:val="22"/>
              </w:rPr>
              <w:t>.</w:t>
            </w:r>
          </w:p>
          <w:p w14:paraId="001F7662" w14:textId="77777777" w:rsidR="00680157" w:rsidRPr="00076420" w:rsidRDefault="00357FAE" w:rsidP="0068015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 q</w:t>
            </w:r>
            <w:r w:rsidR="005336E5">
              <w:rPr>
                <w:rFonts w:ascii="Arial" w:hAnsi="Arial" w:cs="Arial"/>
                <w:spacing w:val="-3"/>
                <w:sz w:val="22"/>
                <w:szCs w:val="22"/>
              </w:rPr>
              <w:t>u</w:t>
            </w:r>
            <w:r w:rsidRPr="00076420">
              <w:rPr>
                <w:rFonts w:ascii="Arial" w:hAnsi="Arial" w:cs="Arial"/>
                <w:spacing w:val="-3"/>
                <w:sz w:val="22"/>
                <w:szCs w:val="22"/>
              </w:rPr>
              <w:t xml:space="preserve">alified </w:t>
            </w:r>
            <w:r w:rsidR="00EA78F4" w:rsidRPr="00076420">
              <w:rPr>
                <w:rFonts w:ascii="Arial" w:hAnsi="Arial" w:cs="Arial"/>
                <w:spacing w:val="-3"/>
                <w:sz w:val="22"/>
                <w:szCs w:val="22"/>
              </w:rPr>
              <w:t xml:space="preserve">staff </w:t>
            </w:r>
            <w:r w:rsidRPr="00076420">
              <w:rPr>
                <w:rFonts w:ascii="Arial" w:hAnsi="Arial" w:cs="Arial"/>
                <w:spacing w:val="-3"/>
                <w:sz w:val="22"/>
                <w:szCs w:val="22"/>
              </w:rPr>
              <w:t xml:space="preserve">commence at </w:t>
            </w:r>
            <w:r w:rsidR="00DB7D8A">
              <w:rPr>
                <w:rFonts w:ascii="Arial" w:hAnsi="Arial" w:cs="Arial"/>
                <w:spacing w:val="-3"/>
                <w:sz w:val="22"/>
                <w:szCs w:val="22"/>
              </w:rPr>
              <w:t>minimum £24,</w:t>
            </w:r>
            <w:r w:rsidR="00B34B7D">
              <w:rPr>
                <w:rFonts w:ascii="Arial" w:hAnsi="Arial" w:cs="Arial"/>
                <w:spacing w:val="-3"/>
                <w:sz w:val="22"/>
                <w:szCs w:val="22"/>
              </w:rPr>
              <w:t>467</w:t>
            </w:r>
          </w:p>
          <w:p w14:paraId="41C8F396"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210EF6BB" w14:textId="77777777" w:rsidTr="59C3EB08">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6A57900B" w14:textId="77777777" w:rsidTr="59C3EB08">
        <w:tc>
          <w:tcPr>
            <w:tcW w:w="4566" w:type="dxa"/>
            <w:tcBorders>
              <w:top w:val="single" w:sz="6" w:space="0" w:color="auto"/>
              <w:left w:val="single" w:sz="6" w:space="0" w:color="auto"/>
              <w:bottom w:val="single" w:sz="6" w:space="0" w:color="auto"/>
              <w:right w:val="single" w:sz="6" w:space="0" w:color="auto"/>
            </w:tcBorders>
          </w:tcPr>
          <w:p w14:paraId="0E27B00A" w14:textId="77777777" w:rsidR="00FB35FA" w:rsidRPr="00076420" w:rsidRDefault="00FB35FA" w:rsidP="00464498">
            <w:pPr>
              <w:suppressAutoHyphens/>
              <w:jc w:val="center"/>
              <w:rPr>
                <w:rFonts w:ascii="Arial" w:hAnsi="Arial" w:cs="Arial"/>
                <w:spacing w:val="-3"/>
                <w:sz w:val="22"/>
                <w:szCs w:val="22"/>
              </w:rPr>
            </w:pPr>
          </w:p>
          <w:p w14:paraId="15F7DD99" w14:textId="77777777" w:rsidR="003C010D" w:rsidRPr="00A82791" w:rsidRDefault="003C010D" w:rsidP="003C010D">
            <w:pPr>
              <w:suppressAutoHyphens/>
              <w:jc w:val="center"/>
              <w:rPr>
                <w:rFonts w:ascii="Arial" w:hAnsi="Arial" w:cs="Arial"/>
                <w:spacing w:val="-3"/>
                <w:sz w:val="22"/>
                <w:szCs w:val="22"/>
              </w:rPr>
            </w:pPr>
            <w:r w:rsidRPr="00A82791">
              <w:rPr>
                <w:rFonts w:ascii="Arial" w:hAnsi="Arial" w:cs="Arial"/>
                <w:spacing w:val="-3"/>
                <w:sz w:val="22"/>
                <w:szCs w:val="22"/>
              </w:rPr>
              <w:t xml:space="preserve">Assistant </w:t>
            </w:r>
            <w:r>
              <w:rPr>
                <w:rFonts w:ascii="Arial" w:hAnsi="Arial" w:cs="Arial"/>
                <w:spacing w:val="-3"/>
                <w:sz w:val="22"/>
                <w:szCs w:val="22"/>
              </w:rPr>
              <w:t>Head of Centre</w:t>
            </w:r>
            <w:r w:rsidRPr="00A82791">
              <w:rPr>
                <w:rFonts w:ascii="Arial" w:hAnsi="Arial" w:cs="Arial"/>
                <w:spacing w:val="-3"/>
                <w:sz w:val="22"/>
                <w:szCs w:val="22"/>
              </w:rPr>
              <w:t xml:space="preserve"> - Liverpool</w:t>
            </w:r>
          </w:p>
          <w:p w14:paraId="00C87D85" w14:textId="1E008B97" w:rsidR="00691FD6" w:rsidRPr="00680157" w:rsidRDefault="00691FD6" w:rsidP="00DB7D8A">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FB35FA" w:rsidRPr="00076420" w:rsidRDefault="00FB35FA" w:rsidP="00464498">
            <w:pPr>
              <w:suppressAutoHyphens/>
              <w:jc w:val="center"/>
              <w:rPr>
                <w:rFonts w:ascii="Arial" w:hAnsi="Arial" w:cs="Arial"/>
                <w:spacing w:val="-3"/>
                <w:sz w:val="22"/>
                <w:szCs w:val="22"/>
              </w:rPr>
            </w:pPr>
          </w:p>
          <w:p w14:paraId="629D792A" w14:textId="77777777" w:rsidR="00464498" w:rsidRPr="00076420" w:rsidRDefault="00DB7D8A" w:rsidP="00DB7D8A">
            <w:pPr>
              <w:suppressAutoHyphens/>
              <w:jc w:val="center"/>
              <w:rPr>
                <w:rFonts w:ascii="Arial" w:hAnsi="Arial" w:cs="Arial"/>
                <w:spacing w:val="-3"/>
                <w:sz w:val="22"/>
                <w:szCs w:val="22"/>
              </w:rPr>
            </w:pPr>
            <w:r>
              <w:rPr>
                <w:rFonts w:ascii="Arial" w:hAnsi="Arial" w:cs="Arial"/>
                <w:spacing w:val="-3"/>
                <w:sz w:val="22"/>
                <w:szCs w:val="22"/>
              </w:rPr>
              <w:t>N/A</w:t>
            </w:r>
          </w:p>
        </w:tc>
      </w:tr>
      <w:tr w:rsidR="00A63814" w:rsidRPr="00076420" w14:paraId="76512B86" w14:textId="77777777" w:rsidTr="59C3EB08">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4974A58F" w14:textId="77777777" w:rsidTr="59C3EB08">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076420" w:rsidRDefault="00BF673B" w:rsidP="00633D67">
            <w:pPr>
              <w:suppressAutoHyphens/>
              <w:spacing w:line="228" w:lineRule="auto"/>
              <w:jc w:val="both"/>
              <w:rPr>
                <w:rFonts w:ascii="Arial" w:hAnsi="Arial" w:cs="Arial"/>
                <w:spacing w:val="-3"/>
                <w:sz w:val="22"/>
                <w:szCs w:val="22"/>
              </w:rPr>
            </w:pPr>
          </w:p>
          <w:p w14:paraId="6B31948C"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th positive value added results</w:t>
            </w:r>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05125103"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007C2E08">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004623C0">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1403330D"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w:t>
            </w:r>
          </w:p>
          <w:p w14:paraId="298F566E"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00C334FB">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0AB6B14A" w14:textId="77777777" w:rsidTr="00007AB0">
        <w:tc>
          <w:tcPr>
            <w:tcW w:w="9242" w:type="dxa"/>
            <w:tcBorders>
              <w:top w:val="nil"/>
              <w:left w:val="single" w:sz="6" w:space="0" w:color="auto"/>
              <w:bottom w:val="nil"/>
              <w:right w:val="single" w:sz="6" w:space="0" w:color="auto"/>
            </w:tcBorders>
          </w:tcPr>
          <w:p w14:paraId="0CF13534"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BB21122" w14:textId="77777777" w:rsidTr="0049764C">
        <w:trPr>
          <w:trHeight w:val="5002"/>
        </w:trPr>
        <w:tc>
          <w:tcPr>
            <w:tcW w:w="9242" w:type="dxa"/>
            <w:tcBorders>
              <w:top w:val="nil"/>
              <w:left w:val="single" w:sz="6" w:space="0" w:color="auto"/>
              <w:bottom w:val="nil"/>
              <w:right w:val="single" w:sz="6" w:space="0" w:color="auto"/>
            </w:tcBorders>
          </w:tcPr>
          <w:p w14:paraId="03ABB1A2"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4101652C" w14:textId="77777777" w:rsidTr="00007AB0">
        <w:tc>
          <w:tcPr>
            <w:tcW w:w="9242" w:type="dxa"/>
            <w:tcBorders>
              <w:top w:val="nil"/>
              <w:left w:val="single" w:sz="6" w:space="0" w:color="auto"/>
              <w:bottom w:val="nil"/>
              <w:right w:val="single" w:sz="6" w:space="0" w:color="auto"/>
            </w:tcBorders>
          </w:tcPr>
          <w:p w14:paraId="4B99056E"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FA89C57" w14:textId="77777777" w:rsidTr="00007AB0">
        <w:tc>
          <w:tcPr>
            <w:tcW w:w="9242" w:type="dxa"/>
            <w:tcBorders>
              <w:top w:val="nil"/>
              <w:left w:val="single" w:sz="6" w:space="0" w:color="auto"/>
              <w:bottom w:val="nil"/>
              <w:right w:val="single" w:sz="6" w:space="0" w:color="auto"/>
            </w:tcBorders>
          </w:tcPr>
          <w:p w14:paraId="168EE180"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1299C43A"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7A853B27"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54F924E2"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0D7166CC"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lastRenderedPageBreak/>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00807184">
        <w:tc>
          <w:tcPr>
            <w:tcW w:w="9242" w:type="dxa"/>
            <w:tcBorders>
              <w:top w:val="nil"/>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0562CB0E"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3DFB9EF6" w14:textId="76A81FE4"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w:t>
            </w:r>
            <w:r w:rsidR="003C010D">
              <w:rPr>
                <w:rFonts w:ascii="Arial" w:hAnsi="Arial" w:cs="Arial"/>
                <w:spacing w:val="-3"/>
                <w:sz w:val="22"/>
                <w:szCs w:val="22"/>
              </w:rPr>
              <w:t xml:space="preserve"> FE</w:t>
            </w:r>
            <w:r w:rsidRPr="00076420">
              <w:rPr>
                <w:rFonts w:ascii="Arial" w:hAnsi="Arial" w:cs="Arial"/>
                <w:spacing w:val="-3"/>
                <w:sz w:val="22"/>
                <w:szCs w:val="22"/>
              </w:rPr>
              <w:t xml:space="preserve"> performance / module boards</w:t>
            </w:r>
          </w:p>
          <w:p w14:paraId="2B6E4E4C" w14:textId="30C66884"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Take responsibility for the production / monitoring of key data plus the completion of </w:t>
            </w:r>
            <w:r w:rsidR="003C010D">
              <w:rPr>
                <w:rFonts w:ascii="Arial" w:hAnsi="Arial" w:cs="Arial"/>
                <w:spacing w:val="-3"/>
                <w:sz w:val="22"/>
                <w:szCs w:val="22"/>
              </w:rPr>
              <w:t xml:space="preserve">course FE </w:t>
            </w:r>
            <w:r w:rsidRPr="00076420">
              <w:rPr>
                <w:rFonts w:ascii="Arial" w:hAnsi="Arial" w:cs="Arial"/>
                <w:spacing w:val="-3"/>
                <w:sz w:val="22"/>
                <w:szCs w:val="22"/>
              </w:rPr>
              <w:t>self-assessment reports and action plans, as required</w:t>
            </w:r>
          </w:p>
          <w:p w14:paraId="607C179A"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34CE0A41" w14:textId="77777777" w:rsidR="00150AAA" w:rsidRDefault="00150AAA" w:rsidP="004623C0">
            <w:pPr>
              <w:suppressAutoHyphens/>
              <w:jc w:val="both"/>
              <w:rPr>
                <w:rFonts w:ascii="Arial" w:hAnsi="Arial" w:cs="Arial"/>
                <w:b/>
                <w:spacing w:val="-3"/>
                <w:sz w:val="22"/>
                <w:szCs w:val="22"/>
              </w:rPr>
            </w:pPr>
          </w:p>
          <w:p w14:paraId="62EBF3C5" w14:textId="77777777" w:rsidR="00807184" w:rsidRDefault="00807184" w:rsidP="004623C0">
            <w:pPr>
              <w:suppressAutoHyphens/>
              <w:jc w:val="both"/>
              <w:rPr>
                <w:rFonts w:ascii="Arial" w:hAnsi="Arial" w:cs="Arial"/>
                <w:b/>
                <w:spacing w:val="-3"/>
                <w:sz w:val="22"/>
                <w:szCs w:val="22"/>
              </w:rPr>
            </w:pPr>
          </w:p>
          <w:p w14:paraId="6D98A12B" w14:textId="77777777" w:rsidR="00807184" w:rsidRDefault="00807184" w:rsidP="004623C0">
            <w:pPr>
              <w:suppressAutoHyphens/>
              <w:jc w:val="both"/>
              <w:rPr>
                <w:rFonts w:ascii="Arial" w:hAnsi="Arial" w:cs="Arial"/>
                <w:b/>
                <w:spacing w:val="-3"/>
                <w:sz w:val="22"/>
                <w:szCs w:val="22"/>
              </w:rPr>
            </w:pPr>
          </w:p>
          <w:p w14:paraId="2946DB82" w14:textId="77777777" w:rsidR="00807184" w:rsidRPr="00076420" w:rsidRDefault="00807184" w:rsidP="004623C0">
            <w:pPr>
              <w:suppressAutoHyphens/>
              <w:jc w:val="both"/>
              <w:rPr>
                <w:rFonts w:ascii="Arial" w:hAnsi="Arial" w:cs="Arial"/>
                <w:b/>
                <w:spacing w:val="-3"/>
                <w:sz w:val="22"/>
                <w:szCs w:val="22"/>
              </w:rPr>
            </w:pPr>
          </w:p>
        </w:tc>
      </w:tr>
      <w:tr w:rsidR="00E905C9" w:rsidRPr="00076420" w14:paraId="6C6C6957" w14:textId="77777777" w:rsidTr="007C2E08">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5997CC1D"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110FFD37" w14:textId="77777777" w:rsidTr="00FB77BB">
        <w:tc>
          <w:tcPr>
            <w:tcW w:w="9242" w:type="dxa"/>
            <w:tcBorders>
              <w:top w:val="nil"/>
              <w:left w:val="single" w:sz="6" w:space="0" w:color="auto"/>
              <w:bottom w:val="nil"/>
              <w:right w:val="single" w:sz="6" w:space="0" w:color="auto"/>
            </w:tcBorders>
          </w:tcPr>
          <w:p w14:paraId="6B699379" w14:textId="77777777" w:rsidR="00E905C9" w:rsidRPr="00DD4134" w:rsidRDefault="00E905C9" w:rsidP="00DD4134">
            <w:pPr>
              <w:rPr>
                <w:rFonts w:ascii="Arial" w:hAnsi="Arial" w:cs="Arial"/>
                <w:sz w:val="22"/>
                <w:szCs w:val="22"/>
              </w:rPr>
            </w:pPr>
          </w:p>
        </w:tc>
      </w:tr>
      <w:tr w:rsidR="00E905C9" w:rsidRPr="00076420" w14:paraId="7CD5CECC" w14:textId="77777777" w:rsidTr="00807184">
        <w:tc>
          <w:tcPr>
            <w:tcW w:w="9242" w:type="dxa"/>
            <w:tcBorders>
              <w:top w:val="nil"/>
              <w:left w:val="single" w:sz="6" w:space="0" w:color="auto"/>
              <w:bottom w:val="nil"/>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3FE9F23F"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F72F646"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08CE6F91"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417579DE" w14:textId="77777777" w:rsidTr="003C010D">
        <w:tc>
          <w:tcPr>
            <w:tcW w:w="9242" w:type="dxa"/>
            <w:tcBorders>
              <w:top w:val="nil"/>
              <w:left w:val="single" w:sz="6" w:space="0" w:color="auto"/>
              <w:bottom w:val="nil"/>
              <w:right w:val="single" w:sz="6" w:space="0" w:color="auto"/>
            </w:tcBorders>
            <w:shd w:val="clear" w:color="auto" w:fill="auto"/>
          </w:tcPr>
          <w:p w14:paraId="61CDCEAD" w14:textId="77777777" w:rsidR="00FA4DB2" w:rsidRPr="00076420" w:rsidRDefault="00FA4DB2" w:rsidP="00065936">
            <w:pPr>
              <w:suppressAutoHyphens/>
              <w:jc w:val="both"/>
              <w:rPr>
                <w:rFonts w:ascii="Arial" w:hAnsi="Arial" w:cs="Arial"/>
                <w:b/>
                <w:spacing w:val="-3"/>
                <w:sz w:val="22"/>
                <w:szCs w:val="22"/>
              </w:rPr>
            </w:pPr>
          </w:p>
          <w:p w14:paraId="2621AABE"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6BB9E253" w14:textId="77777777" w:rsidR="009557F5" w:rsidRPr="00076420" w:rsidRDefault="009557F5" w:rsidP="00065936">
            <w:pPr>
              <w:suppressAutoHyphens/>
              <w:jc w:val="both"/>
              <w:rPr>
                <w:rFonts w:ascii="Arial" w:hAnsi="Arial" w:cs="Arial"/>
                <w:spacing w:val="-3"/>
                <w:sz w:val="22"/>
                <w:szCs w:val="22"/>
              </w:rPr>
            </w:pPr>
          </w:p>
          <w:p w14:paraId="7368127A"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4828BB5E" w14:textId="77777777"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23DE523C" w14:textId="77777777" w:rsidR="00807184" w:rsidRPr="00076420" w:rsidRDefault="00807184" w:rsidP="00807184">
            <w:pPr>
              <w:tabs>
                <w:tab w:val="left" w:pos="992"/>
              </w:tabs>
              <w:suppressAutoHyphens/>
              <w:ind w:left="993"/>
              <w:jc w:val="both"/>
              <w:rPr>
                <w:rFonts w:ascii="Arial" w:hAnsi="Arial" w:cs="Arial"/>
                <w:spacing w:val="-3"/>
                <w:sz w:val="22"/>
                <w:szCs w:val="22"/>
              </w:rPr>
            </w:pPr>
          </w:p>
          <w:p w14:paraId="4A4F9F76" w14:textId="77777777"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52E56223" w14:textId="77777777"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14:paraId="61BAF760"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644B5BCD"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2AEB09F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7BA97AD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07547A01" w14:textId="77777777" w:rsidR="00807184" w:rsidRPr="00DD4134" w:rsidRDefault="00807184" w:rsidP="00065936">
            <w:pPr>
              <w:suppressAutoHyphens/>
              <w:ind w:left="720"/>
              <w:rPr>
                <w:rFonts w:ascii="Arial" w:hAnsi="Arial" w:cs="Arial"/>
                <w:sz w:val="22"/>
                <w:szCs w:val="24"/>
              </w:rPr>
            </w:pPr>
          </w:p>
          <w:p w14:paraId="5043CB0F" w14:textId="77777777" w:rsidR="00E73A3F" w:rsidRDefault="00E73A3F" w:rsidP="00E73A3F">
            <w:pPr>
              <w:tabs>
                <w:tab w:val="left" w:pos="992"/>
              </w:tabs>
              <w:suppressAutoHyphens/>
              <w:jc w:val="both"/>
              <w:rPr>
                <w:rFonts w:ascii="Arial" w:hAnsi="Arial" w:cs="Arial"/>
                <w:sz w:val="22"/>
                <w:szCs w:val="22"/>
              </w:rPr>
            </w:pPr>
          </w:p>
          <w:p w14:paraId="56E9B7D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14:paraId="07459315" w14:textId="77777777" w:rsidR="00E73A3F" w:rsidRPr="00E73A3F" w:rsidRDefault="00E73A3F" w:rsidP="00E73A3F">
            <w:pPr>
              <w:tabs>
                <w:tab w:val="left" w:pos="992"/>
              </w:tabs>
              <w:suppressAutoHyphens/>
              <w:jc w:val="both"/>
              <w:rPr>
                <w:rFonts w:ascii="Arial" w:hAnsi="Arial" w:cs="Arial"/>
                <w:sz w:val="22"/>
                <w:szCs w:val="22"/>
              </w:rPr>
            </w:pPr>
          </w:p>
          <w:p w14:paraId="6CE5491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6537F28F" w14:textId="77777777" w:rsidR="00E73A3F" w:rsidRPr="00E73A3F" w:rsidRDefault="00E73A3F" w:rsidP="00E73A3F">
            <w:pPr>
              <w:tabs>
                <w:tab w:val="left" w:pos="992"/>
              </w:tabs>
              <w:suppressAutoHyphens/>
              <w:jc w:val="both"/>
              <w:rPr>
                <w:rFonts w:ascii="Arial" w:hAnsi="Arial" w:cs="Arial"/>
                <w:sz w:val="22"/>
                <w:szCs w:val="22"/>
              </w:rPr>
            </w:pPr>
          </w:p>
          <w:p w14:paraId="1FE9DDAD"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lastRenderedPageBreak/>
              <w:t>Be responsible for promoting and safeguarding the welfare of children, young people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6DFB9E20" w14:textId="77777777" w:rsidR="00E73A3F" w:rsidRPr="00E73A3F" w:rsidRDefault="00E73A3F" w:rsidP="00E73A3F">
            <w:pPr>
              <w:tabs>
                <w:tab w:val="left" w:pos="992"/>
              </w:tabs>
              <w:suppressAutoHyphens/>
              <w:jc w:val="both"/>
              <w:rPr>
                <w:rFonts w:ascii="Arial" w:hAnsi="Arial" w:cs="Arial"/>
                <w:sz w:val="22"/>
                <w:szCs w:val="22"/>
              </w:rPr>
            </w:pPr>
          </w:p>
          <w:p w14:paraId="510A7927"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70DF9E56" w14:textId="77777777" w:rsidR="00E73A3F" w:rsidRDefault="00E73A3F" w:rsidP="00E73A3F">
            <w:pPr>
              <w:tabs>
                <w:tab w:val="left" w:pos="992"/>
              </w:tabs>
              <w:suppressAutoHyphens/>
              <w:jc w:val="both"/>
              <w:rPr>
                <w:rFonts w:ascii="Arial" w:hAnsi="Arial" w:cs="Arial"/>
                <w:sz w:val="22"/>
                <w:szCs w:val="22"/>
              </w:rPr>
            </w:pPr>
          </w:p>
          <w:p w14:paraId="5990F69F"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44E871BC" w14:textId="77777777" w:rsidR="00E73A3F" w:rsidRPr="00E73A3F" w:rsidRDefault="00E73A3F" w:rsidP="00E73A3F">
            <w:pPr>
              <w:pStyle w:val="BodyText"/>
              <w:rPr>
                <w:rFonts w:ascii="Arial" w:hAnsi="Arial" w:cs="Arial"/>
                <w:sz w:val="22"/>
                <w:szCs w:val="22"/>
              </w:rPr>
            </w:pPr>
          </w:p>
          <w:p w14:paraId="144A5D23" w14:textId="676532F3" w:rsidR="0006333A" w:rsidRPr="003C010D" w:rsidRDefault="00E73A3F" w:rsidP="003C010D">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14:paraId="738610EB"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r w:rsidR="003C010D" w:rsidRPr="00076420" w14:paraId="5E724902" w14:textId="77777777" w:rsidTr="003C010D">
        <w:tc>
          <w:tcPr>
            <w:tcW w:w="9242" w:type="dxa"/>
            <w:tcBorders>
              <w:top w:val="nil"/>
              <w:left w:val="single" w:sz="6" w:space="0" w:color="auto"/>
              <w:bottom w:val="nil"/>
              <w:right w:val="single" w:sz="6" w:space="0" w:color="auto"/>
            </w:tcBorders>
            <w:shd w:val="clear" w:color="auto" w:fill="auto"/>
          </w:tcPr>
          <w:p w14:paraId="339461A2" w14:textId="77777777" w:rsidR="003C010D" w:rsidRPr="00076420" w:rsidRDefault="003C010D" w:rsidP="00065936">
            <w:pPr>
              <w:suppressAutoHyphens/>
              <w:jc w:val="both"/>
              <w:rPr>
                <w:rFonts w:ascii="Arial" w:hAnsi="Arial" w:cs="Arial"/>
                <w:b/>
                <w:spacing w:val="-3"/>
                <w:sz w:val="22"/>
                <w:szCs w:val="22"/>
              </w:rPr>
            </w:pPr>
          </w:p>
        </w:tc>
      </w:tr>
      <w:tr w:rsidR="003C010D" w:rsidRPr="00076420" w14:paraId="21CBE2A9" w14:textId="77777777" w:rsidTr="003C010D">
        <w:tc>
          <w:tcPr>
            <w:tcW w:w="9242" w:type="dxa"/>
            <w:tcBorders>
              <w:top w:val="nil"/>
              <w:left w:val="single" w:sz="6" w:space="0" w:color="auto"/>
              <w:bottom w:val="single" w:sz="4" w:space="0" w:color="auto"/>
              <w:right w:val="single" w:sz="6" w:space="0" w:color="auto"/>
            </w:tcBorders>
            <w:shd w:val="clear" w:color="auto" w:fill="D9D9D9" w:themeFill="background1" w:themeFillShade="D9"/>
          </w:tcPr>
          <w:p w14:paraId="4B29E891" w14:textId="73817988" w:rsidR="003C010D" w:rsidRPr="00076420" w:rsidRDefault="003C010D" w:rsidP="003C010D">
            <w:pPr>
              <w:suppressAutoHyphens/>
              <w:jc w:val="both"/>
              <w:rPr>
                <w:rFonts w:ascii="Arial" w:hAnsi="Arial" w:cs="Arial"/>
                <w:b/>
                <w:spacing w:val="-3"/>
                <w:sz w:val="22"/>
                <w:szCs w:val="22"/>
              </w:rPr>
            </w:pPr>
            <w:r w:rsidRPr="00A82791">
              <w:rPr>
                <w:rFonts w:ascii="Arial" w:hAnsi="Arial" w:cs="Arial"/>
                <w:b/>
                <w:spacing w:val="-3"/>
                <w:sz w:val="22"/>
                <w:szCs w:val="22"/>
              </w:rPr>
              <w:t>(B)</w:t>
            </w:r>
            <w:r w:rsidRPr="00A82791">
              <w:rPr>
                <w:rFonts w:ascii="Arial" w:hAnsi="Arial" w:cs="Arial"/>
                <w:b/>
                <w:spacing w:val="-3"/>
                <w:sz w:val="22"/>
                <w:szCs w:val="22"/>
              </w:rPr>
              <w:tab/>
              <w:t>KEY TASKS AND RESPONSBILITIES</w:t>
            </w:r>
            <w:r w:rsidRPr="00A82791">
              <w:rPr>
                <w:rFonts w:ascii="Arial" w:hAnsi="Arial" w:cs="Arial"/>
                <w:spacing w:val="-3"/>
                <w:sz w:val="22"/>
                <w:szCs w:val="22"/>
              </w:rPr>
              <w:t xml:space="preserve"> </w:t>
            </w:r>
            <w:r w:rsidRPr="00A82791">
              <w:rPr>
                <w:rFonts w:ascii="Arial" w:hAnsi="Arial" w:cs="Arial"/>
                <w:b/>
                <w:spacing w:val="-3"/>
                <w:sz w:val="22"/>
                <w:szCs w:val="22"/>
              </w:rPr>
              <w:t>SPECIFIC TO LEARNING AREA AND / OR CURRICULUM LEVEL</w:t>
            </w:r>
          </w:p>
        </w:tc>
      </w:tr>
      <w:tr w:rsidR="003C010D" w:rsidRPr="00076420" w14:paraId="24F84EBC" w14:textId="77777777" w:rsidTr="00807184">
        <w:tc>
          <w:tcPr>
            <w:tcW w:w="9242" w:type="dxa"/>
            <w:tcBorders>
              <w:top w:val="nil"/>
              <w:left w:val="single" w:sz="6" w:space="0" w:color="auto"/>
              <w:bottom w:val="single" w:sz="4" w:space="0" w:color="auto"/>
              <w:right w:val="single" w:sz="6" w:space="0" w:color="auto"/>
            </w:tcBorders>
            <w:shd w:val="clear" w:color="auto" w:fill="auto"/>
          </w:tcPr>
          <w:p w14:paraId="79BB6400" w14:textId="77777777" w:rsidR="003C010D" w:rsidRPr="00A82791" w:rsidRDefault="003C010D" w:rsidP="003C010D">
            <w:pPr>
              <w:suppressAutoHyphens/>
              <w:jc w:val="both"/>
              <w:rPr>
                <w:rFonts w:ascii="Arial" w:hAnsi="Arial" w:cs="Arial"/>
                <w:b/>
                <w:spacing w:val="-3"/>
                <w:sz w:val="22"/>
                <w:szCs w:val="22"/>
              </w:rPr>
            </w:pPr>
          </w:p>
        </w:tc>
      </w:tr>
      <w:tr w:rsidR="003C010D" w:rsidRPr="00076420" w14:paraId="53757598" w14:textId="77777777" w:rsidTr="00807184">
        <w:tc>
          <w:tcPr>
            <w:tcW w:w="9242" w:type="dxa"/>
            <w:tcBorders>
              <w:top w:val="nil"/>
              <w:left w:val="single" w:sz="6" w:space="0" w:color="auto"/>
              <w:bottom w:val="single" w:sz="4" w:space="0" w:color="auto"/>
              <w:right w:val="single" w:sz="6" w:space="0" w:color="auto"/>
            </w:tcBorders>
            <w:shd w:val="clear" w:color="auto" w:fill="auto"/>
          </w:tcPr>
          <w:p w14:paraId="5C2D2F9E" w14:textId="77777777" w:rsidR="003C010D"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282ADA">
              <w:rPr>
                <w:rFonts w:ascii="Arial" w:hAnsi="Arial" w:cs="Arial"/>
                <w:spacing w:val="-3"/>
                <w:sz w:val="22"/>
                <w:szCs w:val="22"/>
              </w:rPr>
              <w:t xml:space="preserve">Delivery of </w:t>
            </w:r>
            <w:r>
              <w:rPr>
                <w:rFonts w:ascii="Arial" w:hAnsi="Arial" w:cs="Arial"/>
                <w:spacing w:val="-3"/>
                <w:sz w:val="22"/>
                <w:szCs w:val="22"/>
              </w:rPr>
              <w:t xml:space="preserve">Equine </w:t>
            </w:r>
            <w:r w:rsidRPr="00282ADA">
              <w:rPr>
                <w:rFonts w:ascii="Arial" w:hAnsi="Arial" w:cs="Arial"/>
                <w:spacing w:val="-3"/>
                <w:sz w:val="22"/>
                <w:szCs w:val="22"/>
              </w:rPr>
              <w:t xml:space="preserve">Studies to students on Further Education programmes </w:t>
            </w:r>
          </w:p>
          <w:p w14:paraId="10BD3BC6" w14:textId="4E5A5EBD" w:rsidR="006D404D" w:rsidRDefault="006D404D" w:rsidP="0092661D">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Undertake </w:t>
            </w:r>
            <w:r w:rsidR="003C010D" w:rsidRPr="006D404D">
              <w:rPr>
                <w:rFonts w:ascii="Arial" w:hAnsi="Arial" w:cs="Arial"/>
                <w:spacing w:val="-3"/>
                <w:sz w:val="22"/>
                <w:szCs w:val="22"/>
              </w:rPr>
              <w:t xml:space="preserve">Study Programme Leader </w:t>
            </w:r>
            <w:r>
              <w:rPr>
                <w:rFonts w:ascii="Arial" w:hAnsi="Arial" w:cs="Arial"/>
                <w:spacing w:val="-3"/>
                <w:sz w:val="22"/>
                <w:szCs w:val="22"/>
              </w:rPr>
              <w:t>responsibilities</w:t>
            </w:r>
          </w:p>
          <w:p w14:paraId="00FC5299" w14:textId="77777777" w:rsidR="003C010D" w:rsidRPr="00076420"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p>
          <w:p w14:paraId="6AF96BBB" w14:textId="77777777" w:rsidR="003C010D" w:rsidRPr="00076420"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Contribute to the development and enhancement of academic enhancement and research activities</w:t>
            </w:r>
            <w:r>
              <w:rPr>
                <w:rFonts w:ascii="Arial" w:hAnsi="Arial" w:cs="Arial"/>
                <w:spacing w:val="-3"/>
                <w:sz w:val="22"/>
                <w:szCs w:val="22"/>
              </w:rPr>
              <w:t>,</w:t>
            </w:r>
            <w:r w:rsidRPr="00076420">
              <w:rPr>
                <w:rFonts w:ascii="Arial" w:hAnsi="Arial" w:cs="Arial"/>
                <w:spacing w:val="-3"/>
                <w:sz w:val="22"/>
                <w:szCs w:val="22"/>
              </w:rPr>
              <w:t xml:space="preserve"> as required</w:t>
            </w:r>
          </w:p>
          <w:p w14:paraId="7DA6CEF4" w14:textId="77777777" w:rsidR="003C010D" w:rsidRPr="00076420"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progress utilising the recognised C</w:t>
            </w:r>
            <w:r>
              <w:rPr>
                <w:rFonts w:ascii="Arial" w:hAnsi="Arial" w:cs="Arial"/>
                <w:spacing w:val="-3"/>
                <w:sz w:val="22"/>
                <w:szCs w:val="22"/>
              </w:rPr>
              <w:t>ollege systems</w:t>
            </w:r>
          </w:p>
          <w:p w14:paraId="035E7349" w14:textId="77777777" w:rsidR="003C010D"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Pr>
                <w:rFonts w:ascii="Arial" w:hAnsi="Arial" w:cs="Arial"/>
                <w:spacing w:val="-3"/>
                <w:sz w:val="22"/>
                <w:szCs w:val="22"/>
              </w:rPr>
              <w:t>Equine Studies courses</w:t>
            </w:r>
          </w:p>
          <w:p w14:paraId="597968BF" w14:textId="77777777" w:rsidR="003C010D"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Pr>
                <w:rFonts w:ascii="Arial" w:hAnsi="Arial" w:cs="Arial"/>
                <w:spacing w:val="-3"/>
                <w:sz w:val="22"/>
                <w:szCs w:val="22"/>
              </w:rPr>
              <w:t>Equine Studies</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p>
          <w:p w14:paraId="21B44E31" w14:textId="77777777" w:rsidR="003C010D"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p>
          <w:p w14:paraId="325F2480" w14:textId="0C8D854B" w:rsidR="003C010D" w:rsidRPr="006D404D" w:rsidRDefault="003C010D" w:rsidP="006D404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p>
          <w:p w14:paraId="070804D1" w14:textId="77777777" w:rsidR="003C010D" w:rsidRPr="00076420"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p>
          <w:p w14:paraId="59AD6FE2" w14:textId="77777777" w:rsidR="003C010D" w:rsidRPr="00076420" w:rsidRDefault="003C010D" w:rsidP="003C01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p>
          <w:p w14:paraId="17B69B6D" w14:textId="77777777" w:rsidR="003C010D" w:rsidRPr="00A82791" w:rsidRDefault="003C010D" w:rsidP="003C010D">
            <w:pPr>
              <w:suppressAutoHyphens/>
              <w:jc w:val="both"/>
              <w:rPr>
                <w:rFonts w:ascii="Arial" w:hAnsi="Arial" w:cs="Arial"/>
                <w:b/>
                <w:spacing w:val="-3"/>
                <w:sz w:val="22"/>
                <w:szCs w:val="22"/>
              </w:rPr>
            </w:pPr>
          </w:p>
        </w:tc>
      </w:tr>
    </w:tbl>
    <w:p w14:paraId="18C12730" w14:textId="77777777" w:rsidR="003C010D" w:rsidRDefault="003C010D"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463F29E8"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3B7B4B86"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3A0FF5F2"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5630AD66"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E73A3F" w:rsidRDefault="00AF368A" w:rsidP="00C24370">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w:rsidR="00AF368A" w:rsidRPr="00076420" w14:paraId="6D148BFF" w14:textId="77777777" w:rsidTr="00C24370">
        <w:tc>
          <w:tcPr>
            <w:tcW w:w="5812" w:type="dxa"/>
            <w:tcBorders>
              <w:bottom w:val="single" w:sz="4" w:space="0" w:color="000000"/>
            </w:tcBorders>
          </w:tcPr>
          <w:p w14:paraId="54F07893" w14:textId="77777777" w:rsidR="001F13CF" w:rsidRPr="00E73A3F" w:rsidRDefault="001F13CF" w:rsidP="001F13CF">
            <w:pPr>
              <w:suppressAutoHyphens/>
              <w:jc w:val="both"/>
              <w:rPr>
                <w:rFonts w:ascii="Arial" w:hAnsi="Arial" w:cs="Arial"/>
                <w:spacing w:val="-3"/>
                <w:sz w:val="22"/>
                <w:szCs w:val="22"/>
              </w:rPr>
            </w:pPr>
            <w:r w:rsidRPr="00E73A3F">
              <w:rPr>
                <w:rFonts w:ascii="Arial" w:hAnsi="Arial" w:cs="Arial"/>
                <w:spacing w:val="-3"/>
                <w:sz w:val="22"/>
                <w:szCs w:val="22"/>
              </w:rPr>
              <w:t>A Degree or equivalent qualification in a relevant discipline. (A)</w:t>
            </w:r>
          </w:p>
          <w:p w14:paraId="615A5191" w14:textId="77777777" w:rsidR="001F13CF" w:rsidRPr="00E73A3F" w:rsidRDefault="001F13CF" w:rsidP="001F13CF">
            <w:pPr>
              <w:suppressAutoHyphens/>
              <w:jc w:val="both"/>
              <w:rPr>
                <w:rFonts w:ascii="Arial" w:hAnsi="Arial" w:cs="Arial"/>
                <w:spacing w:val="-3"/>
                <w:sz w:val="22"/>
                <w:szCs w:val="22"/>
              </w:rPr>
            </w:pPr>
            <w:r w:rsidRPr="00E73A3F">
              <w:rPr>
                <w:rFonts w:ascii="Arial" w:hAnsi="Arial" w:cs="Arial"/>
                <w:spacing w:val="-3"/>
                <w:sz w:val="22"/>
                <w:szCs w:val="22"/>
              </w:rPr>
              <w:t>Teaching qualification eg PGCE / Cert Ed or equivalent (A)</w:t>
            </w:r>
          </w:p>
          <w:p w14:paraId="7BE65801" w14:textId="77777777" w:rsidR="001F13CF" w:rsidRPr="00E73A3F" w:rsidRDefault="00E148A4" w:rsidP="001F13CF">
            <w:pPr>
              <w:suppressAutoHyphens/>
              <w:jc w:val="both"/>
              <w:rPr>
                <w:rFonts w:ascii="Arial" w:hAnsi="Arial" w:cs="Arial"/>
                <w:spacing w:val="-3"/>
                <w:sz w:val="22"/>
                <w:szCs w:val="22"/>
              </w:rPr>
            </w:pPr>
            <w:r w:rsidRPr="00E73A3F">
              <w:rPr>
                <w:rFonts w:ascii="Arial" w:hAnsi="Arial" w:cs="Arial"/>
                <w:spacing w:val="-3"/>
                <w:sz w:val="22"/>
                <w:szCs w:val="22"/>
              </w:rPr>
              <w:t>GCSE English and Maths at Grade C/4 or above (or an equivalent standard)</w:t>
            </w:r>
            <w:r w:rsidR="001F13CF" w:rsidRPr="00E73A3F">
              <w:rPr>
                <w:rFonts w:ascii="Arial" w:hAnsi="Arial" w:cs="Arial"/>
                <w:spacing w:val="-3"/>
                <w:sz w:val="22"/>
                <w:szCs w:val="22"/>
              </w:rPr>
              <w:t xml:space="preserve"> (A)</w:t>
            </w:r>
          </w:p>
          <w:p w14:paraId="208E26E7" w14:textId="77777777" w:rsidR="00DB7D8A" w:rsidRPr="00E73A3F" w:rsidRDefault="00DB7D8A" w:rsidP="00DB7D8A">
            <w:pPr>
              <w:suppressAutoHyphens/>
              <w:jc w:val="both"/>
              <w:rPr>
                <w:rFonts w:ascii="Arial" w:hAnsi="Arial" w:cs="Arial"/>
                <w:spacing w:val="-3"/>
                <w:sz w:val="22"/>
                <w:szCs w:val="22"/>
              </w:rPr>
            </w:pPr>
            <w:r w:rsidRPr="00E73A3F">
              <w:rPr>
                <w:rFonts w:ascii="Arial" w:hAnsi="Arial" w:cs="Arial"/>
                <w:spacing w:val="-3"/>
                <w:sz w:val="22"/>
                <w:szCs w:val="22"/>
              </w:rPr>
              <w:t>Consistent lesson Observations and high success rates with learners (A/I)</w:t>
            </w:r>
          </w:p>
          <w:p w14:paraId="62893E31" w14:textId="77777777" w:rsidR="00680157" w:rsidRPr="00E73A3F" w:rsidRDefault="001F13CF" w:rsidP="001F13CF">
            <w:pPr>
              <w:suppressAutoHyphens/>
              <w:jc w:val="both"/>
              <w:rPr>
                <w:rFonts w:ascii="Arial" w:hAnsi="Arial" w:cs="Arial"/>
                <w:color w:val="FF0000"/>
                <w:spacing w:val="-3"/>
                <w:sz w:val="22"/>
                <w:szCs w:val="22"/>
              </w:rPr>
            </w:pPr>
            <w:r w:rsidRPr="00E73A3F">
              <w:rPr>
                <w:rFonts w:ascii="Arial" w:hAnsi="Arial" w:cs="Arial"/>
                <w:spacing w:val="-3"/>
                <w:sz w:val="22"/>
                <w:szCs w:val="22"/>
              </w:rPr>
              <w:t>OR Significant industry experience and willing to work towards a teaching qualification within agreed time period</w:t>
            </w:r>
          </w:p>
        </w:tc>
        <w:tc>
          <w:tcPr>
            <w:tcW w:w="4394" w:type="dxa"/>
            <w:tcBorders>
              <w:bottom w:val="single" w:sz="4" w:space="0" w:color="000000"/>
            </w:tcBorders>
          </w:tcPr>
          <w:p w14:paraId="37F0A73B" w14:textId="77777777" w:rsidR="00DB7D8A" w:rsidRPr="00E73A3F" w:rsidRDefault="00DB7D8A" w:rsidP="00DB7D8A">
            <w:pPr>
              <w:suppressAutoHyphens/>
              <w:rPr>
                <w:rFonts w:ascii="Arial" w:hAnsi="Arial" w:cs="Arial"/>
                <w:spacing w:val="-3"/>
                <w:sz w:val="22"/>
                <w:szCs w:val="22"/>
              </w:rPr>
            </w:pPr>
            <w:r w:rsidRPr="00E73A3F">
              <w:rPr>
                <w:rFonts w:ascii="Arial" w:hAnsi="Arial" w:cs="Arial"/>
                <w:spacing w:val="-3"/>
                <w:sz w:val="22"/>
                <w:szCs w:val="22"/>
              </w:rPr>
              <w:t>First Aid qualification (A)</w:t>
            </w:r>
          </w:p>
          <w:p w14:paraId="2D8F5BF1" w14:textId="77777777" w:rsidR="00DB7D8A" w:rsidRDefault="00DB7D8A" w:rsidP="00DB7D8A">
            <w:pPr>
              <w:suppressAutoHyphens/>
              <w:rPr>
                <w:rFonts w:ascii="Arial" w:hAnsi="Arial" w:cs="Arial"/>
                <w:spacing w:val="-3"/>
                <w:sz w:val="22"/>
                <w:szCs w:val="22"/>
              </w:rPr>
            </w:pPr>
            <w:r w:rsidRPr="00E73A3F">
              <w:rPr>
                <w:rFonts w:ascii="Arial" w:hAnsi="Arial" w:cs="Arial"/>
                <w:spacing w:val="-3"/>
                <w:sz w:val="22"/>
                <w:szCs w:val="22"/>
              </w:rPr>
              <w:t>Membership of a professional body (A)</w:t>
            </w:r>
          </w:p>
          <w:p w14:paraId="35A3813F" w14:textId="77777777" w:rsidR="00A100BD" w:rsidRDefault="00A100BD" w:rsidP="00DB7D8A">
            <w:pPr>
              <w:suppressAutoHyphens/>
              <w:rPr>
                <w:rFonts w:ascii="Arial" w:hAnsi="Arial" w:cs="Arial"/>
                <w:spacing w:val="-3"/>
                <w:sz w:val="22"/>
                <w:szCs w:val="22"/>
              </w:rPr>
            </w:pPr>
            <w:r>
              <w:rPr>
                <w:rFonts w:ascii="Arial" w:hAnsi="Arial" w:cs="Arial"/>
                <w:spacing w:val="-3"/>
                <w:sz w:val="22"/>
                <w:szCs w:val="22"/>
              </w:rPr>
              <w:t>British Horse Society Stage 3 Coach Qualification</w:t>
            </w:r>
          </w:p>
          <w:p w14:paraId="1061EE8E" w14:textId="77777777" w:rsidR="00A100BD" w:rsidRDefault="00AE0DBE" w:rsidP="00DB7D8A">
            <w:pPr>
              <w:suppressAutoHyphens/>
              <w:rPr>
                <w:rFonts w:ascii="Arial" w:hAnsi="Arial" w:cs="Arial"/>
                <w:spacing w:val="-3"/>
                <w:sz w:val="22"/>
                <w:szCs w:val="22"/>
              </w:rPr>
            </w:pPr>
            <w:r>
              <w:rPr>
                <w:rFonts w:ascii="Arial" w:hAnsi="Arial" w:cs="Arial"/>
                <w:spacing w:val="-3"/>
                <w:sz w:val="22"/>
                <w:szCs w:val="22"/>
              </w:rPr>
              <w:t>Business experience</w:t>
            </w:r>
          </w:p>
          <w:p w14:paraId="2C2ECF97" w14:textId="77777777" w:rsidR="00AE0DBE" w:rsidRDefault="00AE0DBE" w:rsidP="00DB7D8A">
            <w:pPr>
              <w:suppressAutoHyphens/>
              <w:rPr>
                <w:rFonts w:ascii="Arial" w:hAnsi="Arial" w:cs="Arial"/>
                <w:spacing w:val="-3"/>
                <w:sz w:val="22"/>
                <w:szCs w:val="22"/>
              </w:rPr>
            </w:pPr>
            <w:r>
              <w:rPr>
                <w:rFonts w:ascii="Arial" w:hAnsi="Arial" w:cs="Arial"/>
                <w:spacing w:val="-3"/>
                <w:sz w:val="22"/>
                <w:szCs w:val="22"/>
              </w:rPr>
              <w:t>Interest in</w:t>
            </w:r>
            <w:r w:rsidR="005B6F1B">
              <w:rPr>
                <w:rFonts w:ascii="Arial" w:hAnsi="Arial" w:cs="Arial"/>
                <w:spacing w:val="-3"/>
                <w:sz w:val="22"/>
                <w:szCs w:val="22"/>
              </w:rPr>
              <w:t xml:space="preserve"> Equine</w:t>
            </w:r>
            <w:r>
              <w:rPr>
                <w:rFonts w:ascii="Arial" w:hAnsi="Arial" w:cs="Arial"/>
                <w:spacing w:val="-3"/>
                <w:sz w:val="22"/>
                <w:szCs w:val="22"/>
              </w:rPr>
              <w:t xml:space="preserve"> Anatomy and Physiology</w:t>
            </w:r>
            <w:r w:rsidR="00E14AFA">
              <w:rPr>
                <w:rFonts w:ascii="Arial" w:hAnsi="Arial" w:cs="Arial"/>
                <w:spacing w:val="-3"/>
                <w:sz w:val="22"/>
                <w:szCs w:val="22"/>
              </w:rPr>
              <w:t xml:space="preserve"> or</w:t>
            </w:r>
          </w:p>
          <w:p w14:paraId="0B13C541" w14:textId="77777777" w:rsidR="00E14AFA" w:rsidRPr="00E73A3F" w:rsidRDefault="00E14AFA" w:rsidP="00DB7D8A">
            <w:pPr>
              <w:suppressAutoHyphens/>
              <w:rPr>
                <w:rFonts w:ascii="Arial" w:hAnsi="Arial" w:cs="Arial"/>
                <w:spacing w:val="-3"/>
                <w:sz w:val="22"/>
                <w:szCs w:val="22"/>
              </w:rPr>
            </w:pPr>
            <w:r>
              <w:rPr>
                <w:rFonts w:ascii="Arial" w:hAnsi="Arial" w:cs="Arial"/>
                <w:spacing w:val="-3"/>
                <w:sz w:val="22"/>
                <w:szCs w:val="22"/>
              </w:rPr>
              <w:t>Equine Behaviour</w:t>
            </w:r>
          </w:p>
          <w:p w14:paraId="61829076" w14:textId="77777777" w:rsidR="00B61098" w:rsidRPr="00E73A3F" w:rsidRDefault="00B61098" w:rsidP="00DB7D8A">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7B10066"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2BA226A1"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2033FC5D"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14:paraId="5768EA10"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14:paraId="4A7EE644"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3F45519E"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2CDBCA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17AD93B2" w14:textId="77777777" w:rsidR="00AF368A" w:rsidRPr="00076420" w:rsidRDefault="00AF368A" w:rsidP="00DB7D8A">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0DE4B5B7" w14:textId="77777777" w:rsidR="00AF368A" w:rsidRPr="00076420" w:rsidRDefault="00AF368A" w:rsidP="00C24370">
            <w:pPr>
              <w:suppressAutoHyphens/>
              <w:jc w:val="both"/>
              <w:rPr>
                <w:rFonts w:ascii="Arial" w:hAnsi="Arial" w:cs="Arial"/>
                <w:spacing w:val="-3"/>
                <w:sz w:val="22"/>
                <w:szCs w:val="22"/>
              </w:rPr>
            </w:pPr>
          </w:p>
        </w:tc>
      </w:tr>
    </w:tbl>
    <w:p w14:paraId="66204FF1"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00AF368A" w:rsidRPr="00076420" w14:paraId="6153FD8D" w14:textId="77777777" w:rsidTr="00C24370">
        <w:tc>
          <w:tcPr>
            <w:tcW w:w="5812" w:type="dxa"/>
            <w:tcBorders>
              <w:bottom w:val="single" w:sz="4" w:space="0" w:color="000000"/>
            </w:tcBorders>
          </w:tcPr>
          <w:p w14:paraId="37D27E56"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14:paraId="7FFEC1B4"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14:paraId="77ADDBC7" w14:textId="77777777"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sz="4" w:space="0" w:color="000000"/>
            </w:tcBorders>
          </w:tcPr>
          <w:p w14:paraId="2DBF0D7D"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6B62F1B3" w14:textId="77777777" w:rsidR="00AF368A" w:rsidRPr="00076420" w:rsidRDefault="00AF368A" w:rsidP="00C24370">
            <w:pPr>
              <w:suppressAutoHyphens/>
              <w:jc w:val="both"/>
              <w:rPr>
                <w:rFonts w:ascii="Arial" w:hAnsi="Arial" w:cs="Arial"/>
                <w:spacing w:val="-3"/>
                <w:sz w:val="22"/>
                <w:szCs w:val="22"/>
              </w:rPr>
            </w:pPr>
          </w:p>
        </w:tc>
      </w:tr>
    </w:tbl>
    <w:p w14:paraId="02F2C34E"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680A4E5D" w14:textId="77777777" w:rsidR="0032796D" w:rsidRPr="00076420" w:rsidRDefault="0032796D" w:rsidP="00AF368A">
      <w:pPr>
        <w:spacing w:line="228" w:lineRule="auto"/>
        <w:ind w:left="-567" w:right="-612"/>
        <w:rPr>
          <w:rFonts w:ascii="Arial" w:hAnsi="Arial" w:cs="Arial"/>
          <w:sz w:val="22"/>
          <w:szCs w:val="22"/>
        </w:rPr>
      </w:pPr>
    </w:p>
    <w:p w14:paraId="19219836"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59C3EB08">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14:paraId="7F9C03E4" w14:textId="77777777" w:rsidTr="59C3EB08">
        <w:tc>
          <w:tcPr>
            <w:tcW w:w="4709" w:type="dxa"/>
            <w:tcBorders>
              <w:top w:val="single" w:sz="6" w:space="0" w:color="auto"/>
              <w:left w:val="single" w:sz="6" w:space="0" w:color="auto"/>
              <w:bottom w:val="nil"/>
              <w:right w:val="single" w:sz="6" w:space="0" w:color="auto"/>
            </w:tcBorders>
          </w:tcPr>
          <w:p w14:paraId="7FC2BD10" w14:textId="3766B34C" w:rsidR="00DB7D8A" w:rsidRPr="00076420" w:rsidRDefault="00DB7D8A" w:rsidP="004A1BEE">
            <w:pPr>
              <w:suppressAutoHyphens/>
              <w:jc w:val="center"/>
              <w:rPr>
                <w:rFonts w:ascii="Arial" w:hAnsi="Arial" w:cs="Arial"/>
                <w:spacing w:val="-3"/>
                <w:sz w:val="22"/>
                <w:szCs w:val="22"/>
              </w:rPr>
            </w:pPr>
            <w:r w:rsidRPr="00DB7D8A">
              <w:rPr>
                <w:rFonts w:ascii="Arial" w:hAnsi="Arial" w:cs="Arial"/>
                <w:spacing w:val="-3"/>
                <w:sz w:val="22"/>
                <w:szCs w:val="22"/>
              </w:rPr>
              <w:t>Lecturer in</w:t>
            </w:r>
            <w:r w:rsidR="00A100BD">
              <w:rPr>
                <w:rFonts w:ascii="Arial" w:hAnsi="Arial" w:cs="Arial"/>
                <w:spacing w:val="-3"/>
                <w:sz w:val="22"/>
                <w:szCs w:val="22"/>
              </w:rPr>
              <w:t xml:space="preserve"> Equine</w:t>
            </w:r>
            <w:r w:rsidR="003C010D">
              <w:rPr>
                <w:rFonts w:ascii="Arial" w:hAnsi="Arial" w:cs="Arial"/>
                <w:spacing w:val="-3"/>
                <w:sz w:val="22"/>
                <w:szCs w:val="22"/>
              </w:rPr>
              <w:t xml:space="preserve"> Studies</w:t>
            </w:r>
          </w:p>
        </w:tc>
        <w:tc>
          <w:tcPr>
            <w:tcW w:w="5214" w:type="dxa"/>
            <w:tcBorders>
              <w:top w:val="single" w:sz="6" w:space="0" w:color="auto"/>
              <w:left w:val="single" w:sz="6" w:space="0" w:color="auto"/>
              <w:bottom w:val="nil"/>
              <w:right w:val="single" w:sz="6" w:space="0" w:color="auto"/>
            </w:tcBorders>
          </w:tcPr>
          <w:p w14:paraId="20A30429" w14:textId="7214D6AE" w:rsidR="00DB7D8A" w:rsidRPr="00680157" w:rsidRDefault="00A100BD" w:rsidP="00DB7D8A">
            <w:pPr>
              <w:suppressAutoHyphens/>
              <w:jc w:val="center"/>
              <w:rPr>
                <w:rFonts w:ascii="Arial" w:hAnsi="Arial" w:cs="Arial"/>
                <w:spacing w:val="-3"/>
                <w:sz w:val="22"/>
                <w:szCs w:val="22"/>
              </w:rPr>
            </w:pPr>
            <w:r>
              <w:rPr>
                <w:rFonts w:ascii="Arial" w:hAnsi="Arial" w:cs="Arial"/>
                <w:spacing w:val="-3"/>
                <w:sz w:val="22"/>
                <w:szCs w:val="22"/>
              </w:rPr>
              <w:t xml:space="preserve">Equine </w:t>
            </w:r>
            <w:r w:rsidR="004A1BEE">
              <w:rPr>
                <w:rFonts w:ascii="Arial" w:hAnsi="Arial" w:cs="Arial"/>
                <w:spacing w:val="-3"/>
                <w:sz w:val="22"/>
                <w:szCs w:val="22"/>
              </w:rPr>
              <w:t>- Croxteth</w:t>
            </w:r>
          </w:p>
        </w:tc>
      </w:tr>
      <w:tr w:rsidR="00DB7D8A" w:rsidRPr="00076420" w14:paraId="46FE77B3" w14:textId="77777777" w:rsidTr="59C3EB08">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DB7D8A" w:rsidRPr="00076420" w14:paraId="1210A6CA" w14:textId="77777777" w:rsidTr="59C3EB08">
        <w:tc>
          <w:tcPr>
            <w:tcW w:w="4709" w:type="dxa"/>
            <w:tcBorders>
              <w:top w:val="single" w:sz="6" w:space="0" w:color="auto"/>
              <w:left w:val="single" w:sz="6" w:space="0" w:color="auto"/>
              <w:bottom w:val="nil"/>
              <w:right w:val="single" w:sz="6" w:space="0" w:color="auto"/>
            </w:tcBorders>
          </w:tcPr>
          <w:p w14:paraId="0A95501D" w14:textId="77777777" w:rsidR="00DB7D8A" w:rsidRPr="00084819" w:rsidRDefault="00DB7D8A" w:rsidP="00DB7D8A">
            <w:pPr>
              <w:suppressAutoHyphens/>
              <w:spacing w:line="228" w:lineRule="auto"/>
              <w:jc w:val="center"/>
              <w:rPr>
                <w:rFonts w:ascii="Arial" w:hAnsi="Arial" w:cs="Arial"/>
                <w:spacing w:val="-3"/>
                <w:sz w:val="21"/>
                <w:szCs w:val="22"/>
              </w:rPr>
            </w:pPr>
            <w:r>
              <w:rPr>
                <w:rFonts w:ascii="Arial" w:hAnsi="Arial" w:cs="Arial"/>
                <w:spacing w:val="-3"/>
                <w:sz w:val="21"/>
                <w:szCs w:val="22"/>
              </w:rPr>
              <w:t>£</w:t>
            </w:r>
            <w:r w:rsidR="00B34B7D">
              <w:rPr>
                <w:rFonts w:ascii="Arial" w:hAnsi="Arial" w:cs="Arial"/>
                <w:spacing w:val="-3"/>
                <w:sz w:val="21"/>
                <w:szCs w:val="22"/>
              </w:rPr>
              <w:t>19,337</w:t>
            </w:r>
            <w:r w:rsidRPr="00084819">
              <w:rPr>
                <w:rFonts w:ascii="Arial" w:hAnsi="Arial" w:cs="Arial"/>
                <w:spacing w:val="-3"/>
                <w:sz w:val="21"/>
                <w:szCs w:val="22"/>
              </w:rPr>
              <w:t xml:space="preserve"> - £</w:t>
            </w:r>
            <w:r w:rsidR="00807184">
              <w:rPr>
                <w:rFonts w:ascii="Arial" w:hAnsi="Arial" w:cs="Arial"/>
                <w:spacing w:val="-3"/>
                <w:sz w:val="21"/>
                <w:szCs w:val="22"/>
              </w:rPr>
              <w:t>3</w:t>
            </w:r>
            <w:r w:rsidR="00B34B7D">
              <w:rPr>
                <w:rFonts w:ascii="Arial" w:hAnsi="Arial" w:cs="Arial"/>
                <w:spacing w:val="-3"/>
                <w:sz w:val="21"/>
                <w:szCs w:val="22"/>
              </w:rPr>
              <w:t>1,536</w:t>
            </w:r>
            <w:r w:rsidRPr="00084819">
              <w:rPr>
                <w:rFonts w:ascii="Arial" w:hAnsi="Arial" w:cs="Arial"/>
                <w:spacing w:val="-3"/>
                <w:sz w:val="21"/>
                <w:szCs w:val="22"/>
              </w:rPr>
              <w:t xml:space="preserve"> per annum in accordance with qualifications and experience.</w:t>
            </w:r>
          </w:p>
          <w:p w14:paraId="19B76108" w14:textId="77777777" w:rsidR="00DB7D8A" w:rsidRPr="00084819" w:rsidRDefault="00DB7D8A" w:rsidP="00DB7D8A">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Teacher qualified staff commence at minimum £24,</w:t>
            </w:r>
            <w:r w:rsidR="00B34B7D">
              <w:rPr>
                <w:rFonts w:ascii="Arial" w:hAnsi="Arial" w:cs="Arial"/>
                <w:spacing w:val="-3"/>
                <w:sz w:val="21"/>
                <w:szCs w:val="22"/>
              </w:rPr>
              <w:t>467</w:t>
            </w:r>
          </w:p>
          <w:p w14:paraId="55143A8F" w14:textId="77777777" w:rsidR="00DB7D8A" w:rsidRPr="00AC64C5" w:rsidRDefault="00DB7D8A" w:rsidP="00DB7D8A">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sz="6" w:space="0" w:color="auto"/>
              <w:left w:val="nil"/>
              <w:bottom w:val="nil"/>
              <w:right w:val="single" w:sz="6" w:space="0" w:color="auto"/>
            </w:tcBorders>
          </w:tcPr>
          <w:p w14:paraId="296FEF7D" w14:textId="77777777" w:rsidR="00DB7D8A" w:rsidRPr="00AC64C5" w:rsidRDefault="00DB7D8A" w:rsidP="00DB7D8A">
            <w:pPr>
              <w:suppressAutoHyphens/>
              <w:spacing w:line="228" w:lineRule="auto"/>
              <w:jc w:val="both"/>
              <w:rPr>
                <w:rFonts w:ascii="Arial" w:hAnsi="Arial" w:cs="Arial"/>
                <w:b/>
                <w:spacing w:val="-3"/>
                <w:sz w:val="21"/>
                <w:szCs w:val="22"/>
              </w:rPr>
            </w:pPr>
          </w:p>
          <w:p w14:paraId="65168DF5" w14:textId="77777777" w:rsidR="00DB7D8A" w:rsidRPr="00AC64C5" w:rsidRDefault="00A100BD" w:rsidP="00DB7D8A">
            <w:pPr>
              <w:suppressAutoHyphens/>
              <w:spacing w:line="228" w:lineRule="auto"/>
              <w:jc w:val="center"/>
              <w:rPr>
                <w:rFonts w:ascii="Arial" w:hAnsi="Arial" w:cs="Arial"/>
                <w:spacing w:val="-3"/>
                <w:sz w:val="21"/>
                <w:szCs w:val="22"/>
              </w:rPr>
            </w:pPr>
            <w:r>
              <w:rPr>
                <w:rFonts w:ascii="Arial" w:hAnsi="Arial" w:cs="Arial"/>
                <w:spacing w:val="-3"/>
                <w:sz w:val="21"/>
                <w:szCs w:val="22"/>
              </w:rPr>
              <w:t xml:space="preserve">37 </w:t>
            </w:r>
            <w:r w:rsidR="00DB7D8A">
              <w:rPr>
                <w:rFonts w:ascii="Arial" w:hAnsi="Arial" w:cs="Arial"/>
                <w:spacing w:val="-3"/>
                <w:sz w:val="21"/>
                <w:szCs w:val="22"/>
              </w:rPr>
              <w:t>Hours per Week</w:t>
            </w:r>
          </w:p>
          <w:p w14:paraId="575A12F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53DEDFF3" w14:textId="77777777" w:rsidTr="59C3EB08">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DB7D8A" w:rsidRPr="00076420" w14:paraId="1F1DFB34" w14:textId="77777777" w:rsidTr="59C3EB08">
        <w:tc>
          <w:tcPr>
            <w:tcW w:w="4709" w:type="dxa"/>
            <w:tcBorders>
              <w:top w:val="single" w:sz="6" w:space="0" w:color="auto"/>
              <w:left w:val="single" w:sz="6" w:space="0" w:color="auto"/>
              <w:bottom w:val="single" w:sz="6" w:space="0" w:color="auto"/>
              <w:right w:val="single" w:sz="6" w:space="0" w:color="auto"/>
            </w:tcBorders>
          </w:tcPr>
          <w:p w14:paraId="7194DBDC" w14:textId="77777777" w:rsidR="00DB7D8A" w:rsidRPr="00AC64C5" w:rsidRDefault="00DB7D8A" w:rsidP="00DB7D8A">
            <w:pPr>
              <w:suppressAutoHyphens/>
              <w:spacing w:line="228" w:lineRule="auto"/>
              <w:jc w:val="center"/>
              <w:rPr>
                <w:rFonts w:ascii="Arial" w:hAnsi="Arial" w:cs="Arial"/>
                <w:spacing w:val="-3"/>
                <w:sz w:val="21"/>
                <w:szCs w:val="22"/>
              </w:rPr>
            </w:pPr>
          </w:p>
          <w:p w14:paraId="4FDBE6B3"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3A92567D" w14:textId="77777777"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06F3C8FD" w14:textId="179072E6" w:rsidR="00DB7D8A" w:rsidRPr="00AC64C5" w:rsidRDefault="00DB7D8A" w:rsidP="00DB7D8A">
            <w:pPr>
              <w:pStyle w:val="Heading2"/>
              <w:spacing w:line="228" w:lineRule="auto"/>
              <w:jc w:val="center"/>
              <w:rPr>
                <w:rFonts w:ascii="Arial" w:hAnsi="Arial" w:cs="Arial"/>
                <w:sz w:val="21"/>
                <w:szCs w:val="21"/>
              </w:rPr>
            </w:pPr>
            <w:r w:rsidRPr="59C3EB08">
              <w:rPr>
                <w:rFonts w:ascii="Arial" w:hAnsi="Arial" w:cs="Arial"/>
                <w:sz w:val="21"/>
                <w:szCs w:val="21"/>
              </w:rPr>
              <w:t>Up to £29,187.99 pa 7.4% Employee</w:t>
            </w:r>
          </w:p>
          <w:p w14:paraId="2C9D6357" w14:textId="0C4D5F44" w:rsidR="00DB7D8A" w:rsidRPr="00AC64C5" w:rsidRDefault="00DB7D8A" w:rsidP="00DB7D8A">
            <w:pPr>
              <w:pStyle w:val="Heading2"/>
              <w:spacing w:line="228" w:lineRule="auto"/>
              <w:jc w:val="center"/>
              <w:rPr>
                <w:rFonts w:ascii="Arial" w:hAnsi="Arial" w:cs="Arial"/>
                <w:sz w:val="21"/>
                <w:szCs w:val="21"/>
              </w:rPr>
            </w:pPr>
            <w:r w:rsidRPr="59C3EB08">
              <w:rPr>
                <w:rFonts w:ascii="Arial" w:hAnsi="Arial" w:cs="Arial"/>
                <w:sz w:val="21"/>
                <w:szCs w:val="21"/>
              </w:rPr>
              <w:t>£29,188 - £39,290.99 pa 8.6% Employee</w:t>
            </w:r>
          </w:p>
          <w:p w14:paraId="62E1CF91" w14:textId="42006CC2" w:rsidR="00DB7D8A" w:rsidRPr="00AC64C5" w:rsidRDefault="00DB7D8A" w:rsidP="00DB7D8A">
            <w:pPr>
              <w:pStyle w:val="Heading2"/>
              <w:spacing w:line="228" w:lineRule="auto"/>
              <w:jc w:val="center"/>
              <w:rPr>
                <w:rFonts w:ascii="Arial" w:hAnsi="Arial" w:cs="Arial"/>
                <w:sz w:val="21"/>
                <w:szCs w:val="21"/>
              </w:rPr>
            </w:pPr>
            <w:r w:rsidRPr="59C3EB08">
              <w:rPr>
                <w:rFonts w:ascii="Arial" w:hAnsi="Arial" w:cs="Arial"/>
                <w:sz w:val="21"/>
                <w:szCs w:val="21"/>
              </w:rPr>
              <w:t>£39,291 - £46,586.99 pa 9.6% Employee</w:t>
            </w:r>
          </w:p>
          <w:p w14:paraId="062EA997" w14:textId="54C1F218" w:rsidR="00DB7D8A" w:rsidRPr="00AC64C5" w:rsidRDefault="00DB7D8A" w:rsidP="00DB7D8A">
            <w:pPr>
              <w:pStyle w:val="Heading2"/>
              <w:spacing w:line="228" w:lineRule="auto"/>
              <w:jc w:val="center"/>
              <w:rPr>
                <w:rFonts w:ascii="Arial" w:hAnsi="Arial" w:cs="Arial"/>
                <w:sz w:val="21"/>
                <w:szCs w:val="21"/>
              </w:rPr>
            </w:pPr>
            <w:r w:rsidRPr="59C3EB08">
              <w:rPr>
                <w:rFonts w:ascii="Arial" w:hAnsi="Arial" w:cs="Arial"/>
                <w:sz w:val="21"/>
                <w:szCs w:val="21"/>
              </w:rPr>
              <w:t>£46,587 - £61,742.99 pa 10.2% Employee</w:t>
            </w:r>
          </w:p>
          <w:p w14:paraId="78FC6696" w14:textId="4434363D" w:rsidR="00DB7D8A" w:rsidRPr="00AC64C5" w:rsidRDefault="00DB7D8A" w:rsidP="00DB7D8A">
            <w:pPr>
              <w:pStyle w:val="Heading2"/>
              <w:spacing w:line="228" w:lineRule="auto"/>
              <w:jc w:val="center"/>
              <w:rPr>
                <w:rFonts w:ascii="Arial" w:hAnsi="Arial" w:cs="Arial"/>
                <w:sz w:val="21"/>
                <w:szCs w:val="21"/>
              </w:rPr>
            </w:pPr>
            <w:r w:rsidRPr="59C3EB08">
              <w:rPr>
                <w:rFonts w:ascii="Arial" w:hAnsi="Arial" w:cs="Arial"/>
                <w:sz w:val="21"/>
                <w:szCs w:val="21"/>
              </w:rPr>
              <w:t>£61,743 - £84,193.99 pa 11.3% Employee</w:t>
            </w:r>
          </w:p>
          <w:p w14:paraId="6B6ECD86" w14:textId="4D7F5127" w:rsidR="00DB7D8A" w:rsidRPr="00AC64C5" w:rsidRDefault="00DB7D8A" w:rsidP="00DB7D8A">
            <w:pPr>
              <w:pStyle w:val="Heading2"/>
              <w:spacing w:line="228" w:lineRule="auto"/>
              <w:jc w:val="center"/>
              <w:rPr>
                <w:rFonts w:ascii="Arial" w:hAnsi="Arial" w:cs="Arial"/>
                <w:sz w:val="21"/>
                <w:szCs w:val="21"/>
              </w:rPr>
            </w:pPr>
            <w:r w:rsidRPr="59C3EB08">
              <w:rPr>
                <w:rFonts w:ascii="Arial" w:hAnsi="Arial" w:cs="Arial"/>
                <w:sz w:val="21"/>
                <w:szCs w:val="21"/>
              </w:rPr>
              <w:t>£84,194 and above pa 11.7% Employee</w:t>
            </w:r>
          </w:p>
          <w:p w14:paraId="3277F745" w14:textId="77777777" w:rsidR="00DB7D8A" w:rsidRPr="00AC64C5" w:rsidRDefault="00DB7D8A" w:rsidP="00DB7D8A">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14:paraId="586D61B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14:paraId="0DAFAF57" w14:textId="77777777" w:rsidTr="59C3EB08">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DB7D8A" w:rsidRPr="00076420" w14:paraId="39B8163C" w14:textId="77777777" w:rsidTr="59C3EB08">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769D0D3C"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59C3EB08">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DB7D8A" w:rsidRPr="00076420" w14:paraId="3F634E00" w14:textId="77777777" w:rsidTr="59C3EB08">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00655A39" w14:textId="61456513"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C25F4D">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59C3EB08">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DB7D8A" w:rsidRPr="00AC64C5" w:rsidRDefault="00DB7D8A" w:rsidP="00DB7D8A">
            <w:pPr>
              <w:spacing w:line="228" w:lineRule="auto"/>
              <w:rPr>
                <w:rFonts w:ascii="Arial" w:hAnsi="Arial" w:cs="Arial"/>
                <w:sz w:val="21"/>
                <w:szCs w:val="22"/>
              </w:rPr>
            </w:pPr>
            <w:bookmarkStart w:id="0" w:name="_Hlk74916389"/>
            <w:r w:rsidRPr="00AC64C5">
              <w:rPr>
                <w:rFonts w:ascii="Arial" w:hAnsi="Arial" w:cs="Arial"/>
                <w:b/>
                <w:bCs/>
                <w:sz w:val="21"/>
                <w:szCs w:val="22"/>
              </w:rPr>
              <w:t>CONTINUING PROFESSIONAL DEVELOPMENT</w:t>
            </w:r>
          </w:p>
        </w:tc>
      </w:tr>
      <w:tr w:rsidR="00DB7D8A" w:rsidRPr="00076420" w14:paraId="31E4925B" w14:textId="77777777" w:rsidTr="59C3EB08">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59C3EB08">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DB7D8A" w:rsidRPr="00AC64C5" w:rsidRDefault="00DB7D8A" w:rsidP="00DB7D8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DB7D8A" w:rsidRPr="00076420" w14:paraId="3B714C83" w14:textId="77777777" w:rsidTr="59C3EB08">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54CD245A"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1231BE67" w14:textId="77777777" w:rsidR="00DB7D8A" w:rsidRPr="00AC64C5" w:rsidRDefault="00DB7D8A" w:rsidP="00DB7D8A">
            <w:pPr>
              <w:spacing w:line="228" w:lineRule="auto"/>
              <w:jc w:val="both"/>
              <w:rPr>
                <w:rFonts w:ascii="Arial" w:hAnsi="Arial" w:cs="Arial"/>
                <w:sz w:val="21"/>
                <w:szCs w:val="22"/>
              </w:rPr>
            </w:pPr>
          </w:p>
        </w:tc>
      </w:tr>
      <w:bookmarkEnd w:id="0"/>
    </w:tbl>
    <w:p w14:paraId="36FEB5B0" w14:textId="77777777" w:rsidR="00D07421" w:rsidRDefault="00D07421"/>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30D7AA69" w14:textId="77777777" w:rsidR="00F57875" w:rsidRPr="00076420" w:rsidRDefault="00F57875" w:rsidP="00F57875">
      <w:pPr>
        <w:suppressAutoHyphens/>
        <w:jc w:val="center"/>
        <w:rPr>
          <w:rFonts w:ascii="Arial" w:hAnsi="Arial" w:cs="Arial"/>
          <w:b/>
          <w:sz w:val="22"/>
          <w:szCs w:val="22"/>
        </w:rPr>
      </w:pPr>
    </w:p>
    <w:p w14:paraId="7196D064"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6D072C0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48A21919"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6BD18F9B"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38601FE"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0F3CABC7"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5B08B5D1"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16DEB4AB"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5"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AD9C6F4" w14:textId="77777777" w:rsidR="00F57875" w:rsidRPr="00076420" w:rsidRDefault="00F57875" w:rsidP="00F57875">
            <w:pPr>
              <w:suppressAutoHyphens/>
              <w:jc w:val="both"/>
              <w:rPr>
                <w:rFonts w:ascii="Arial" w:hAnsi="Arial" w:cs="Arial"/>
                <w:b/>
                <w:spacing w:val="-3"/>
                <w:sz w:val="22"/>
                <w:szCs w:val="22"/>
              </w:rPr>
            </w:pPr>
          </w:p>
        </w:tc>
      </w:tr>
    </w:tbl>
    <w:p w14:paraId="4B1F511A" w14:textId="77777777" w:rsidR="00F57875" w:rsidRPr="00076420" w:rsidRDefault="00F57875" w:rsidP="00F57875">
      <w:pPr>
        <w:suppressAutoHyphens/>
        <w:jc w:val="both"/>
        <w:rPr>
          <w:rFonts w:ascii="Arial" w:hAnsi="Arial" w:cs="Arial"/>
          <w:sz w:val="22"/>
          <w:szCs w:val="22"/>
        </w:rPr>
      </w:pPr>
    </w:p>
    <w:p w14:paraId="65F9C3DC" w14:textId="77777777" w:rsidR="00F57875" w:rsidRPr="00076420" w:rsidRDefault="00F57875" w:rsidP="00F57875">
      <w:pPr>
        <w:suppressAutoHyphens/>
        <w:jc w:val="both"/>
        <w:rPr>
          <w:rFonts w:ascii="Arial" w:hAnsi="Arial" w:cs="Arial"/>
          <w:sz w:val="22"/>
          <w:szCs w:val="22"/>
        </w:rPr>
      </w:pPr>
    </w:p>
    <w:p w14:paraId="5023141B"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B63B" w14:textId="77777777" w:rsidR="002F6614" w:rsidRDefault="002F6614">
      <w:pPr>
        <w:spacing w:line="20" w:lineRule="exact"/>
      </w:pPr>
    </w:p>
  </w:endnote>
  <w:endnote w:type="continuationSeparator" w:id="0">
    <w:p w14:paraId="78435B98" w14:textId="77777777" w:rsidR="002F6614" w:rsidRDefault="002F6614">
      <w:r>
        <w:t xml:space="preserve"> </w:t>
      </w:r>
    </w:p>
  </w:endnote>
  <w:endnote w:type="continuationNotice" w:id="1">
    <w:p w14:paraId="4ED52BBA" w14:textId="77777777" w:rsidR="002F6614" w:rsidRDefault="002F66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9E32" w14:textId="73B6709F" w:rsidR="00332447" w:rsidRPr="000932FC" w:rsidRDefault="00FB0F78" w:rsidP="00C221EA">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14:anchorId="54FD1A45" wp14:editId="0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A501337" wp14:editId="0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Job description</w:t>
    </w:r>
    <w:r w:rsidR="00C25F4D">
      <w:rPr>
        <w:rFonts w:ascii="Arial" w:hAnsi="Arial" w:cs="Arial"/>
        <w:noProof/>
        <w:sz w:val="16"/>
      </w:rPr>
      <w:t xml:space="preserve"> -</w:t>
    </w:r>
    <w:r w:rsidR="00645947">
      <w:rPr>
        <w:rFonts w:ascii="Arial" w:hAnsi="Arial" w:cs="Arial"/>
        <w:noProof/>
        <w:sz w:val="16"/>
      </w:rPr>
      <w:t xml:space="preserve"> Lecturer in</w:t>
    </w:r>
    <w:r w:rsidR="00C25F4D">
      <w:rPr>
        <w:rFonts w:ascii="Arial" w:hAnsi="Arial" w:cs="Arial"/>
        <w:noProof/>
        <w:sz w:val="16"/>
      </w:rPr>
      <w:t xml:space="preserve"> Equine</w:t>
    </w:r>
    <w:r w:rsidR="00645947">
      <w:rPr>
        <w:rFonts w:ascii="Arial" w:hAnsi="Arial" w:cs="Arial"/>
        <w:noProof/>
        <w:sz w:val="16"/>
      </w:rPr>
      <w:t xml:space="preserve"> -</w:t>
    </w:r>
    <w:r w:rsidR="00C25F4D">
      <w:rPr>
        <w:rFonts w:ascii="Arial" w:hAnsi="Arial" w:cs="Arial"/>
        <w:noProof/>
        <w:sz w:val="16"/>
      </w:rPr>
      <w:t xml:space="preserve"> September</w:t>
    </w:r>
    <w:r w:rsidR="00E73A3F">
      <w:rPr>
        <w:rFonts w:ascii="Arial" w:hAnsi="Arial" w:cs="Arial"/>
        <w:noProof/>
        <w:sz w:val="16"/>
      </w:rPr>
      <w:t>20</w:t>
    </w:r>
    <w:r w:rsidR="00645947">
      <w:rPr>
        <w:rFonts w:ascii="Arial" w:hAnsi="Arial" w:cs="Arial"/>
        <w:noProof/>
        <w:sz w:val="16"/>
      </w:rPr>
      <w:t>2</w:t>
    </w:r>
    <w:r w:rsidR="00C25F4D">
      <w:rPr>
        <w:rFonts w:ascii="Arial" w:hAnsi="Arial" w:cs="Arial"/>
        <w:noProof/>
        <w:sz w:val="16"/>
      </w:rPr>
      <w:t>2</w:t>
    </w:r>
    <w:r w:rsidR="00645947">
      <w:rPr>
        <w:rFonts w:ascii="Arial" w:hAnsi="Arial" w:cs="Arial"/>
        <w:noProof/>
        <w:sz w:val="16"/>
      </w:rPr>
      <w:t>.doc</w:t>
    </w:r>
    <w:r w:rsidR="000932FC">
      <w:rPr>
        <w:rFonts w:ascii="Arial" w:hAnsi="Arial" w:cs="Arial"/>
        <w:sz w:val="16"/>
      </w:rPr>
      <w:fldChar w:fldCharType="end"/>
    </w:r>
    <w:r>
      <w:rPr>
        <w:rFonts w:ascii="Arial" w:hAnsi="Arial" w:cs="Arial"/>
        <w:noProof/>
        <w:sz w:val="16"/>
      </w:rPr>
      <w:drawing>
        <wp:inline distT="0" distB="0" distL="0" distR="0" wp14:anchorId="3E1ED914" wp14:editId="0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1021" w14:textId="77777777" w:rsidR="002F6614" w:rsidRDefault="002F6614">
      <w:r>
        <w:separator/>
      </w:r>
    </w:p>
  </w:footnote>
  <w:footnote w:type="continuationSeparator" w:id="0">
    <w:p w14:paraId="47B6B2FE" w14:textId="77777777" w:rsidR="002F6614" w:rsidRDefault="002F6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num>
  <w:num w:numId="24">
    <w:abstractNumId w:val="11"/>
  </w:num>
  <w:num w:numId="25">
    <w:abstractNumId w:val="10"/>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C6B27"/>
    <w:rsid w:val="000D634F"/>
    <w:rsid w:val="000D6B10"/>
    <w:rsid w:val="000E130E"/>
    <w:rsid w:val="000F0798"/>
    <w:rsid w:val="0010006C"/>
    <w:rsid w:val="00104B2C"/>
    <w:rsid w:val="00113F89"/>
    <w:rsid w:val="0011555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B7886"/>
    <w:rsid w:val="002C322A"/>
    <w:rsid w:val="002D0B13"/>
    <w:rsid w:val="002D367C"/>
    <w:rsid w:val="002D568A"/>
    <w:rsid w:val="002E2249"/>
    <w:rsid w:val="002E688C"/>
    <w:rsid w:val="002E6EBA"/>
    <w:rsid w:val="002E71C7"/>
    <w:rsid w:val="002F06D7"/>
    <w:rsid w:val="002F396F"/>
    <w:rsid w:val="002F6614"/>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010D"/>
    <w:rsid w:val="003C1FDB"/>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1BEE"/>
    <w:rsid w:val="004A219B"/>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6F1B"/>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8AD"/>
    <w:rsid w:val="006D2FB9"/>
    <w:rsid w:val="006D404D"/>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3E36"/>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07B65"/>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0BD"/>
    <w:rsid w:val="00A10E7A"/>
    <w:rsid w:val="00A110B5"/>
    <w:rsid w:val="00A1541B"/>
    <w:rsid w:val="00A16BDA"/>
    <w:rsid w:val="00A311B8"/>
    <w:rsid w:val="00A3393B"/>
    <w:rsid w:val="00A36AD3"/>
    <w:rsid w:val="00A37004"/>
    <w:rsid w:val="00A37276"/>
    <w:rsid w:val="00A503E8"/>
    <w:rsid w:val="00A514E1"/>
    <w:rsid w:val="00A524E3"/>
    <w:rsid w:val="00A54C11"/>
    <w:rsid w:val="00A63814"/>
    <w:rsid w:val="00A72A5F"/>
    <w:rsid w:val="00A866F7"/>
    <w:rsid w:val="00AA6695"/>
    <w:rsid w:val="00AB0EA8"/>
    <w:rsid w:val="00AB480D"/>
    <w:rsid w:val="00AB6C4D"/>
    <w:rsid w:val="00AC64C5"/>
    <w:rsid w:val="00AD1CF9"/>
    <w:rsid w:val="00AD1D20"/>
    <w:rsid w:val="00AE0DBE"/>
    <w:rsid w:val="00AE758A"/>
    <w:rsid w:val="00AF368A"/>
    <w:rsid w:val="00AF4446"/>
    <w:rsid w:val="00B05BB8"/>
    <w:rsid w:val="00B14A79"/>
    <w:rsid w:val="00B1601B"/>
    <w:rsid w:val="00B2171B"/>
    <w:rsid w:val="00B22C6C"/>
    <w:rsid w:val="00B27C4F"/>
    <w:rsid w:val="00B34B7D"/>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5F4D"/>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7BC"/>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4AFA"/>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24E"/>
    <w:rsid w:val="00F57875"/>
    <w:rsid w:val="00F62907"/>
    <w:rsid w:val="00F64038"/>
    <w:rsid w:val="00F813F9"/>
    <w:rsid w:val="00F81841"/>
    <w:rsid w:val="00F86039"/>
    <w:rsid w:val="00F862E4"/>
    <w:rsid w:val="00F93934"/>
    <w:rsid w:val="00F95FBB"/>
    <w:rsid w:val="00F96047"/>
    <w:rsid w:val="00FA14F5"/>
    <w:rsid w:val="00FA4DB2"/>
    <w:rsid w:val="00FA775F"/>
    <w:rsid w:val="00FB0F78"/>
    <w:rsid w:val="00FB35FA"/>
    <w:rsid w:val="00FB77BB"/>
    <w:rsid w:val="00FC0335"/>
    <w:rsid w:val="00FC3476"/>
    <w:rsid w:val="00FC79BB"/>
    <w:rsid w:val="00FE1A72"/>
    <w:rsid w:val="00FE2BAD"/>
    <w:rsid w:val="00FE46B3"/>
    <w:rsid w:val="00FE6427"/>
    <w:rsid w:val="00FF501C"/>
    <w:rsid w:val="00FF7D73"/>
    <w:rsid w:val="24654E5A"/>
    <w:rsid w:val="3AF2A12E"/>
    <w:rsid w:val="465FF377"/>
    <w:rsid w:val="4F1B0050"/>
    <w:rsid w:val="59C3EB08"/>
    <w:rsid w:val="5BE05AFB"/>
    <w:rsid w:val="63965B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C5236"/>
  <w15:chartTrackingRefBased/>
  <w15:docId w15:val="{1186FF1F-1C07-4A35-98B8-8D13F38C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McDonald, Jennifer</DisplayName>
        <AccountId>16</AccountId>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2ABF-C1A6-403A-B59C-802EBAF19227}">
  <ds:schemaRefs>
    <ds:schemaRef ds:uri="http://schemas.microsoft.com/office/2006/metadata/longProperties"/>
  </ds:schemaRefs>
</ds:datastoreItem>
</file>

<file path=customXml/itemProps2.xml><?xml version="1.0" encoding="utf-8"?>
<ds:datastoreItem xmlns:ds="http://schemas.openxmlformats.org/officeDocument/2006/customXml" ds:itemID="{1AE0A040-05BB-4B6D-8157-058771F06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A08DF-A29A-4614-A09E-136E2BC78D6C}">
  <ds:schemaRefs>
    <ds:schemaRef ds:uri="http://schemas.microsoft.com/sharepoint/v3/contenttype/forms"/>
  </ds:schemaRefs>
</ds:datastoreItem>
</file>

<file path=customXml/itemProps4.xml><?xml version="1.0" encoding="utf-8"?>
<ds:datastoreItem xmlns:ds="http://schemas.openxmlformats.org/officeDocument/2006/customXml" ds:itemID="{928C501D-DEB9-4972-8206-1A9F5648D04F}">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5.xml><?xml version="1.0" encoding="utf-8"?>
<ds:datastoreItem xmlns:ds="http://schemas.openxmlformats.org/officeDocument/2006/customXml" ds:itemID="{83DBF65B-BF12-4501-A1A2-56B0C316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37</TotalTime>
  <Pages>9</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Eaton, Helen</cp:lastModifiedBy>
  <cp:revision>11</cp:revision>
  <cp:lastPrinted>2021-02-23T00:16:00Z</cp:lastPrinted>
  <dcterms:created xsi:type="dcterms:W3CDTF">2022-05-23T13:12:00Z</dcterms:created>
  <dcterms:modified xsi:type="dcterms:W3CDTF">2022-09-30T12:57:00Z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McDonald, Jennifer</vt:lpwstr>
  </property>
  <property fmtid="{D5CDD505-2E9C-101B-9397-08002B2CF9AE}" pid="3" name="SharedWithUsers">
    <vt:lpwstr>16;#McDonald, Jennifer</vt:lpwstr>
  </property>
  <property fmtid="{D5CDD505-2E9C-101B-9397-08002B2CF9AE}" pid="4" name="Sign-off status">
    <vt:lpwstr/>
  </property>
  <property fmtid="{D5CDD505-2E9C-101B-9397-08002B2CF9AE}" pid="5" name="ContentTypeId">
    <vt:lpwstr>0x010100AAF986D6D7DC884B9D096BB32403B09D</vt:lpwstr>
  </property>
</Properties>
</file>