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4361C8" w:rsidR="004361C8" w:rsidRDefault="004361C8" w14:paraId="672A6659" wp14:textId="77777777">
      <w:pPr>
        <w:suppressAutoHyphens/>
        <w:jc w:val="center"/>
        <w:rPr>
          <w:rFonts w:ascii="Arial" w:hAnsi="Arial" w:cs="Arial"/>
          <w:b/>
          <w:color w:val="FF0000"/>
          <w:spacing w:val="-3"/>
        </w:rPr>
      </w:pPr>
    </w:p>
    <w:p xmlns:wp14="http://schemas.microsoft.com/office/word/2010/wordml" w:rsidR="009E0E63" w:rsidP="006E1889" w:rsidRDefault="00AF169C"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568C3245"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2B90D2BA"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076420" w:rsidR="00636AA8" w:rsidTr="2B90D2BA" w14:paraId="3203A25D"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636AA8" w:rsidR="00636AA8" w:rsidP="00636AA8" w:rsidRDefault="00636AA8" w14:paraId="02EB378F" wp14:textId="77777777">
            <w:pPr>
              <w:suppressAutoHyphens/>
              <w:jc w:val="center"/>
              <w:rPr>
                <w:rFonts w:ascii="Arial" w:hAnsi="Arial" w:cs="Arial"/>
                <w:spacing w:val="-3"/>
                <w:sz w:val="22"/>
                <w:szCs w:val="22"/>
              </w:rPr>
            </w:pPr>
          </w:p>
          <w:p w:rsidRPr="00636AA8" w:rsidR="00636AA8" w:rsidP="00636AA8" w:rsidRDefault="00636AA8" w14:paraId="0627E5E6" wp14:textId="77777777">
            <w:pPr>
              <w:suppressAutoHyphens/>
              <w:jc w:val="center"/>
              <w:rPr>
                <w:rFonts w:ascii="Arial" w:hAnsi="Arial" w:cs="Arial"/>
                <w:spacing w:val="-3"/>
                <w:sz w:val="22"/>
                <w:szCs w:val="22"/>
              </w:rPr>
            </w:pPr>
            <w:r w:rsidRPr="00636AA8">
              <w:rPr>
                <w:rFonts w:ascii="Arial" w:hAnsi="Arial" w:cs="Arial"/>
                <w:spacing w:val="-3"/>
                <w:sz w:val="22"/>
                <w:szCs w:val="22"/>
              </w:rPr>
              <w:t xml:space="preserve">Lecturer in </w:t>
            </w:r>
            <w:r w:rsidR="00675D48">
              <w:rPr>
                <w:rFonts w:ascii="Arial" w:hAnsi="Arial" w:cs="Arial"/>
                <w:spacing w:val="-3"/>
                <w:sz w:val="22"/>
                <w:szCs w:val="22"/>
              </w:rPr>
              <w:t>Arboriculture</w:t>
            </w:r>
          </w:p>
          <w:p w:rsidRPr="00636AA8" w:rsidR="00636AA8" w:rsidP="00636AA8" w:rsidRDefault="00636AA8" w14:paraId="6A05A809" wp14:textId="77777777">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636AA8" w:rsidR="00636AA8" w:rsidP="00636AA8" w:rsidRDefault="00636AA8" w14:paraId="5A39BBE3" wp14:textId="77777777">
            <w:pPr>
              <w:suppressAutoHyphens/>
              <w:jc w:val="center"/>
              <w:rPr>
                <w:rFonts w:ascii="Arial" w:hAnsi="Arial" w:cs="Arial"/>
                <w:spacing w:val="-3"/>
                <w:sz w:val="22"/>
                <w:szCs w:val="22"/>
              </w:rPr>
            </w:pPr>
          </w:p>
          <w:p w:rsidRPr="00636AA8" w:rsidR="00636AA8" w:rsidP="00636AA8" w:rsidRDefault="00636AA8" w14:paraId="427F72D9" wp14:textId="77777777">
            <w:pPr>
              <w:suppressAutoHyphens/>
              <w:jc w:val="center"/>
              <w:rPr>
                <w:rFonts w:ascii="Arial" w:hAnsi="Arial" w:cs="Arial"/>
                <w:spacing w:val="-3"/>
                <w:sz w:val="22"/>
                <w:szCs w:val="22"/>
              </w:rPr>
            </w:pPr>
            <w:r w:rsidRPr="00636AA8">
              <w:rPr>
                <w:rFonts w:ascii="Arial" w:hAnsi="Arial" w:cs="Arial"/>
                <w:spacing w:val="-3"/>
                <w:sz w:val="22"/>
                <w:szCs w:val="22"/>
              </w:rPr>
              <w:t xml:space="preserve">Greenspace </w:t>
            </w:r>
            <w:r w:rsidR="004D18BA">
              <w:rPr>
                <w:rFonts w:ascii="Arial" w:hAnsi="Arial" w:cs="Arial"/>
                <w:spacing w:val="-3"/>
                <w:sz w:val="22"/>
                <w:szCs w:val="22"/>
              </w:rPr>
              <w:t>- Croxteth</w:t>
            </w:r>
            <w:r w:rsidRPr="00636AA8">
              <w:rPr>
                <w:rFonts w:ascii="Arial" w:hAnsi="Arial" w:cs="Arial"/>
                <w:spacing w:val="-3"/>
                <w:sz w:val="22"/>
                <w:szCs w:val="22"/>
              </w:rPr>
              <w:t xml:space="preserve"> </w:t>
            </w:r>
          </w:p>
        </w:tc>
      </w:tr>
      <w:tr xmlns:wp14="http://schemas.microsoft.com/office/word/2010/wordml" w:rsidRPr="00076420" w:rsidR="00636AA8" w:rsidTr="2B90D2BA"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636AA8" w:rsidP="00636AA8" w:rsidRDefault="00636AA8" w14:paraId="4F341565" wp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636AA8" w:rsidP="00636AA8" w:rsidRDefault="00636AA8" w14:paraId="36199D38" wp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xmlns:wp14="http://schemas.microsoft.com/office/word/2010/wordml" w:rsidRPr="00076420" w:rsidR="00636AA8" w:rsidTr="2B90D2BA" w14:paraId="71BBED3B"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2B90D2BA" w:rsidP="2B90D2BA" w:rsidRDefault="2B90D2BA" w14:paraId="3E64E93E" w14:textId="591738D9">
            <w:pPr>
              <w:spacing w:line="228" w:lineRule="auto"/>
              <w:jc w:val="center"/>
              <w:rPr>
                <w:rFonts w:ascii="Arial" w:hAnsi="Arial" w:cs="Arial"/>
                <w:sz w:val="22"/>
                <w:szCs w:val="22"/>
              </w:rPr>
            </w:pPr>
          </w:p>
          <w:p w:rsidRPr="00076420" w:rsidR="00636AA8" w:rsidP="00636AA8" w:rsidRDefault="00636AA8" w14:paraId="72A3D3EC" wp14:textId="12106458">
            <w:pPr>
              <w:suppressAutoHyphens/>
              <w:spacing w:line="228" w:lineRule="auto"/>
              <w:jc w:val="center"/>
              <w:rPr>
                <w:rFonts w:ascii="Arial" w:hAnsi="Arial" w:cs="Arial"/>
                <w:spacing w:val="-3"/>
                <w:sz w:val="22"/>
                <w:szCs w:val="22"/>
              </w:rPr>
            </w:pPr>
            <w:r w:rsidRPr="2B90D2BA" w:rsidR="2B90D2BA">
              <w:rPr>
                <w:rFonts w:ascii="Arial" w:hAnsi="Arial" w:cs="Arial"/>
                <w:sz w:val="22"/>
                <w:szCs w:val="22"/>
              </w:rPr>
              <w:t>£19,337 - £31,535 per annum in accordance with qualifications and experience. Teacher qualified staff commence at minimum £24,467 per annum</w:t>
            </w:r>
          </w:p>
        </w:tc>
        <w:tc>
          <w:tcPr>
            <w:tcW w:w="4676" w:type="dxa"/>
            <w:tcBorders>
              <w:top w:val="single" w:color="auto" w:sz="6" w:space="0"/>
              <w:left w:val="nil"/>
              <w:bottom w:val="nil"/>
              <w:right w:val="single" w:color="auto" w:sz="6" w:space="0"/>
            </w:tcBorders>
            <w:tcMar/>
          </w:tcPr>
          <w:p w:rsidRPr="00076420" w:rsidR="00636AA8" w:rsidP="00636AA8" w:rsidRDefault="00636AA8" w14:paraId="0D0B940D" wp14:textId="77777777">
            <w:pPr>
              <w:suppressAutoHyphens/>
              <w:spacing w:line="228" w:lineRule="auto"/>
              <w:jc w:val="both"/>
              <w:rPr>
                <w:rFonts w:ascii="Arial" w:hAnsi="Arial" w:cs="Arial"/>
                <w:b/>
                <w:spacing w:val="-3"/>
                <w:sz w:val="22"/>
                <w:szCs w:val="22"/>
              </w:rPr>
            </w:pPr>
          </w:p>
          <w:p w:rsidR="00636AA8" w:rsidP="00636AA8" w:rsidRDefault="00636AA8" w14:paraId="56C0FF81"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 Scheme</w:t>
            </w:r>
          </w:p>
          <w:p w:rsidRPr="00076420" w:rsidR="00636AA8" w:rsidP="00636AA8" w:rsidRDefault="00636AA8" w14:paraId="0E27B00A" wp14:textId="77777777">
            <w:pPr>
              <w:suppressAutoHyphens/>
              <w:spacing w:line="228" w:lineRule="auto"/>
              <w:jc w:val="center"/>
              <w:rPr>
                <w:rFonts w:ascii="Arial" w:hAnsi="Arial" w:cs="Arial"/>
                <w:spacing w:val="-3"/>
                <w:sz w:val="22"/>
                <w:szCs w:val="22"/>
              </w:rPr>
            </w:pPr>
          </w:p>
          <w:p w:rsidRPr="00076420" w:rsidR="00636AA8" w:rsidP="00636AA8" w:rsidRDefault="00636AA8" w14:paraId="385A1C26"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Pr>
                <w:rFonts w:ascii="Arial" w:hAnsi="Arial" w:cs="Arial"/>
                <w:spacing w:val="-3"/>
                <w:sz w:val="22"/>
                <w:szCs w:val="22"/>
              </w:rPr>
              <w:t xml:space="preserve"> </w:t>
            </w:r>
            <w:r w:rsidRPr="00076420">
              <w:rPr>
                <w:rFonts w:ascii="Arial" w:hAnsi="Arial" w:cs="Arial"/>
                <w:spacing w:val="-3"/>
                <w:sz w:val="22"/>
                <w:szCs w:val="22"/>
              </w:rPr>
              <w:t>annual leave to include up to 5 days to be taken between Christmas and New Year at direction of the Principal, plus Bank Holidays</w:t>
            </w:r>
          </w:p>
        </w:tc>
      </w:tr>
      <w:tr xmlns:wp14="http://schemas.microsoft.com/office/word/2010/wordml" w:rsidRPr="00076420" w:rsidR="00636AA8" w:rsidTr="2B90D2BA"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636AA8" w:rsidP="00636AA8" w:rsidRDefault="00636AA8" w14:paraId="578DE954" wp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636AA8" w:rsidP="00636AA8" w:rsidRDefault="00636AA8" w14:paraId="0BA0645B" wp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xmlns:wp14="http://schemas.microsoft.com/office/word/2010/wordml" w:rsidRPr="00076420" w:rsidR="00636AA8" w:rsidTr="2B90D2BA" w14:paraId="0EA9A7FD"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Pr="00636AA8" w:rsidR="00636AA8" w:rsidP="00636AA8" w:rsidRDefault="00636AA8" w14:paraId="60061E4C" wp14:textId="77777777">
            <w:pPr>
              <w:suppressAutoHyphens/>
              <w:jc w:val="center"/>
              <w:rPr>
                <w:rFonts w:ascii="Arial" w:hAnsi="Arial" w:cs="Arial"/>
                <w:spacing w:val="-3"/>
                <w:sz w:val="22"/>
                <w:szCs w:val="22"/>
              </w:rPr>
            </w:pPr>
          </w:p>
          <w:p w:rsidRPr="00636AA8" w:rsidR="00636AA8" w:rsidP="00636AA8" w:rsidRDefault="004D18BA" w14:paraId="354A4FBB" wp14:textId="77777777">
            <w:pPr>
              <w:suppressAutoHyphens/>
              <w:jc w:val="center"/>
              <w:rPr>
                <w:rFonts w:ascii="Arial" w:hAnsi="Arial" w:cs="Arial"/>
                <w:spacing w:val="-3"/>
                <w:sz w:val="22"/>
                <w:szCs w:val="22"/>
              </w:rPr>
            </w:pPr>
            <w:r>
              <w:rPr>
                <w:rFonts w:ascii="Arial" w:hAnsi="Arial" w:cs="Arial"/>
                <w:spacing w:val="-3"/>
                <w:sz w:val="22"/>
                <w:szCs w:val="22"/>
              </w:rPr>
              <w:t xml:space="preserve">Assistant </w:t>
            </w:r>
            <w:r w:rsidRPr="00636AA8" w:rsidR="00636AA8">
              <w:rPr>
                <w:rFonts w:ascii="Arial" w:hAnsi="Arial" w:cs="Arial"/>
                <w:spacing w:val="-3"/>
                <w:sz w:val="22"/>
                <w:szCs w:val="22"/>
              </w:rPr>
              <w:t xml:space="preserve">Head of </w:t>
            </w:r>
            <w:r>
              <w:rPr>
                <w:rFonts w:ascii="Arial" w:hAnsi="Arial" w:cs="Arial"/>
                <w:spacing w:val="-3"/>
                <w:sz w:val="22"/>
                <w:szCs w:val="22"/>
              </w:rPr>
              <w:t>Centre</w:t>
            </w:r>
          </w:p>
          <w:p w:rsidRPr="00636AA8" w:rsidR="00636AA8" w:rsidP="00636AA8" w:rsidRDefault="00636AA8" w14:paraId="44EAFD9C" wp14:textId="77777777">
            <w:pPr>
              <w:suppressAutoHyphens/>
              <w:jc w:val="center"/>
              <w:rPr>
                <w:rFonts w:ascii="Arial" w:hAnsi="Arial" w:cs="Arial"/>
                <w:spacing w:val="-3"/>
                <w:sz w:val="22"/>
                <w:szCs w:val="22"/>
              </w:rPr>
            </w:pPr>
          </w:p>
        </w:tc>
        <w:tc>
          <w:tcPr>
            <w:tcW w:w="4676" w:type="dxa"/>
            <w:tcBorders>
              <w:top w:val="single" w:color="auto" w:sz="6" w:space="0"/>
              <w:left w:val="nil"/>
              <w:bottom w:val="single" w:color="auto" w:sz="6" w:space="0"/>
              <w:right w:val="single" w:color="auto" w:sz="6" w:space="0"/>
            </w:tcBorders>
            <w:tcMar/>
          </w:tcPr>
          <w:p w:rsidRPr="00076420" w:rsidR="00636AA8" w:rsidP="00636AA8" w:rsidRDefault="00636AA8" w14:paraId="4B94D5A5" wp14:textId="77777777">
            <w:pPr>
              <w:suppressAutoHyphens/>
              <w:jc w:val="center"/>
              <w:rPr>
                <w:rFonts w:ascii="Arial" w:hAnsi="Arial" w:cs="Arial"/>
                <w:spacing w:val="-3"/>
                <w:sz w:val="22"/>
                <w:szCs w:val="22"/>
              </w:rPr>
            </w:pPr>
          </w:p>
          <w:p w:rsidRPr="00636AA8" w:rsidR="00636AA8" w:rsidP="00636AA8" w:rsidRDefault="00636AA8" w14:paraId="629D792A" wp14:textId="77777777">
            <w:pPr>
              <w:suppressAutoHyphens/>
              <w:jc w:val="center"/>
              <w:rPr>
                <w:rFonts w:ascii="Arial" w:hAnsi="Arial" w:cs="Arial"/>
                <w:spacing w:val="-3"/>
                <w:sz w:val="22"/>
                <w:szCs w:val="22"/>
              </w:rPr>
            </w:pPr>
            <w:r w:rsidRPr="00636AA8">
              <w:rPr>
                <w:rFonts w:ascii="Arial" w:hAnsi="Arial" w:cs="Arial"/>
                <w:spacing w:val="-3"/>
                <w:sz w:val="22"/>
                <w:szCs w:val="22"/>
              </w:rPr>
              <w:t>N</w:t>
            </w:r>
            <w:r>
              <w:rPr>
                <w:rFonts w:ascii="Arial" w:hAnsi="Arial" w:cs="Arial"/>
                <w:spacing w:val="-3"/>
                <w:sz w:val="22"/>
                <w:szCs w:val="22"/>
              </w:rPr>
              <w:t>/</w:t>
            </w:r>
            <w:r w:rsidRPr="00636AA8">
              <w:rPr>
                <w:rFonts w:ascii="Arial" w:hAnsi="Arial" w:cs="Arial"/>
                <w:spacing w:val="-3"/>
                <w:sz w:val="22"/>
                <w:szCs w:val="22"/>
              </w:rPr>
              <w:t>A</w:t>
            </w:r>
          </w:p>
          <w:p w:rsidRPr="00076420" w:rsidR="00636AA8" w:rsidP="00636AA8" w:rsidRDefault="00636AA8" w14:paraId="3DEEC669" wp14:textId="77777777">
            <w:pPr>
              <w:suppressAutoHyphens/>
              <w:jc w:val="center"/>
              <w:rPr>
                <w:rFonts w:ascii="Arial" w:hAnsi="Arial" w:cs="Arial"/>
                <w:spacing w:val="-3"/>
                <w:sz w:val="22"/>
                <w:szCs w:val="22"/>
              </w:rPr>
            </w:pPr>
          </w:p>
        </w:tc>
      </w:tr>
      <w:tr xmlns:wp14="http://schemas.microsoft.com/office/word/2010/wordml" w:rsidRPr="00076420" w:rsidR="00636AA8" w:rsidTr="2B90D2BA"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636AA8" w:rsidP="00636AA8" w:rsidRDefault="00636AA8" w14:paraId="5C7B0CDC" wp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rsidRPr="00076420" w:rsidR="00636AA8" w:rsidP="00636AA8" w:rsidRDefault="00636AA8" w14:paraId="3BEBFD2A" wp14:textId="7777777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xmlns:wp14="http://schemas.microsoft.com/office/word/2010/wordml" w:rsidRPr="00076420" w:rsidR="00636AA8" w:rsidTr="2B90D2BA" w14:paraId="4974A58F" wp14:textId="77777777">
        <w:tblPrEx>
          <w:tblCellMar>
            <w:top w:w="0" w:type="dxa"/>
            <w:bottom w:w="0" w:type="dxa"/>
          </w:tblCellMar>
        </w:tblPrEx>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636AA8" w:rsidP="00636AA8" w:rsidRDefault="00636AA8" w14:paraId="3656B9AB" wp14:textId="77777777">
            <w:pPr>
              <w:suppressAutoHyphens/>
              <w:spacing w:line="228" w:lineRule="auto"/>
              <w:jc w:val="both"/>
              <w:rPr>
                <w:rFonts w:ascii="Arial" w:hAnsi="Arial" w:cs="Arial"/>
                <w:spacing w:val="-3"/>
                <w:sz w:val="22"/>
                <w:szCs w:val="22"/>
              </w:rPr>
            </w:pPr>
          </w:p>
          <w:p w:rsidRPr="00076420" w:rsidR="00636AA8" w:rsidP="00636AA8" w:rsidRDefault="00636AA8" w14:paraId="6B31948C"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th positive value added results</w:t>
            </w:r>
          </w:p>
          <w:p w:rsidRPr="00076420" w:rsidR="00636AA8" w:rsidP="00636AA8" w:rsidRDefault="00636AA8" w14:paraId="45FB0818" wp14:textId="77777777">
            <w:pPr>
              <w:suppressAutoHyphens/>
              <w:spacing w:line="228" w:lineRule="auto"/>
              <w:jc w:val="both"/>
              <w:rPr>
                <w:rFonts w:ascii="Arial" w:hAnsi="Arial" w:cs="Arial"/>
                <w:spacing w:val="-3"/>
                <w:sz w:val="22"/>
                <w:szCs w:val="22"/>
              </w:rPr>
            </w:pPr>
          </w:p>
          <w:p w:rsidR="00636AA8" w:rsidP="00636AA8" w:rsidRDefault="00636AA8" w14:paraId="733346B3" wp14:textId="7777777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Manage learners to succeed so they achieve their full potential and provide positive value added results</w:t>
            </w:r>
          </w:p>
          <w:p w:rsidR="00636AA8" w:rsidP="00636AA8" w:rsidRDefault="00636AA8" w14:paraId="257F8382" wp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rsidRPr="00E71EA7" w:rsidR="00636AA8" w:rsidP="00636AA8" w:rsidRDefault="00636AA8" w14:paraId="05125103" wp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 xml:space="preserve">Quality assurance of all aspects of teaching, learning and assessment </w:t>
            </w:r>
          </w:p>
          <w:p w:rsidRPr="00F16B16" w:rsidR="00636AA8" w:rsidP="00636AA8" w:rsidRDefault="00636AA8" w14:paraId="2A5D4723" wp14:textId="7777777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p>
          <w:p w:rsidRPr="00F16B16" w:rsidR="00636AA8" w:rsidP="00636AA8" w:rsidRDefault="00636AA8" w14:paraId="336018E3" wp14:textId="77777777">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p>
          <w:p w:rsidRPr="00076420" w:rsidR="00636AA8" w:rsidP="00636AA8" w:rsidRDefault="00636AA8" w14:paraId="24A43095"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p>
          <w:p w:rsidRPr="00076420" w:rsidR="00636AA8" w:rsidP="00636AA8" w:rsidRDefault="00636AA8" w14:paraId="56F6F390"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p>
          <w:p w:rsidRPr="00076420" w:rsidR="00636AA8" w:rsidP="00636AA8" w:rsidRDefault="00636AA8" w14:paraId="2222EDC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Exceed College standards</w:t>
            </w:r>
          </w:p>
          <w:p w:rsidRPr="00076420" w:rsidR="00636AA8" w:rsidP="00636AA8" w:rsidRDefault="00636AA8" w14:paraId="7716437C"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p>
          <w:p w:rsidRPr="00076420" w:rsidR="00636AA8" w:rsidP="00636AA8" w:rsidRDefault="00636AA8" w14:paraId="645273E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p>
          <w:p w:rsidR="00636AA8" w:rsidP="00636AA8" w:rsidRDefault="00636AA8" w14:paraId="1CF91053" wp14:textId="77777777">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p>
          <w:p w:rsidRPr="00076420" w:rsidR="00636AA8" w:rsidP="00636AA8" w:rsidRDefault="00636AA8" w14:paraId="049F31CB" wp14:textId="77777777">
            <w:pPr>
              <w:tabs>
                <w:tab w:val="left" w:pos="567"/>
              </w:tabs>
              <w:suppressAutoHyphens/>
              <w:spacing w:line="228" w:lineRule="auto"/>
              <w:ind w:left="567" w:hanging="567"/>
              <w:jc w:val="both"/>
              <w:rPr>
                <w:rFonts w:ascii="Arial" w:hAnsi="Arial" w:cs="Arial"/>
                <w:spacing w:val="-3"/>
                <w:sz w:val="22"/>
                <w:szCs w:val="22"/>
              </w:rPr>
            </w:pPr>
          </w:p>
        </w:tc>
      </w:tr>
    </w:tbl>
    <w:p xmlns:wp14="http://schemas.microsoft.com/office/word/2010/wordml" w:rsidRPr="00076420" w:rsidR="00610CBC" w:rsidP="00610CBC" w:rsidRDefault="00610CBC" w14:paraId="53128261" wp14:textId="77777777">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076420" w:rsidR="00C334FB" w:rsidTr="5693BF9B"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C334FB" w:rsidP="001E6970" w:rsidRDefault="00610CBC" w14:paraId="37130191" wp14:textId="77777777">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Pr="00076420" w:rsidR="00C334FB">
              <w:rPr>
                <w:rFonts w:ascii="Arial" w:hAnsi="Arial" w:cs="Arial"/>
                <w:b/>
                <w:spacing w:val="-3"/>
                <w:sz w:val="22"/>
                <w:szCs w:val="22"/>
              </w:rPr>
              <w:t>DUTIES</w:t>
            </w:r>
          </w:p>
        </w:tc>
      </w:tr>
      <w:tr xmlns:wp14="http://schemas.microsoft.com/office/word/2010/wordml" w:rsidRPr="00076420" w:rsidR="00C334FB" w:rsidTr="5693BF9B" w14:paraId="041F965D"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D0B13" w:rsidP="002D0B13" w:rsidRDefault="002D0B13" w14:paraId="62486C05" wp14:textId="77777777">
            <w:pPr>
              <w:suppressAutoHyphens/>
              <w:jc w:val="both"/>
              <w:rPr>
                <w:rFonts w:ascii="Arial" w:hAnsi="Arial" w:cs="Arial"/>
                <w:b/>
                <w:sz w:val="22"/>
                <w:szCs w:val="22"/>
              </w:rPr>
            </w:pPr>
          </w:p>
          <w:p w:rsidRPr="00076420" w:rsidR="00C334FB" w:rsidP="00545C92" w:rsidRDefault="00D24A8B" w14:paraId="56A6F757" wp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4101652C" wp14:textId="77777777">
            <w:pPr>
              <w:suppressAutoHyphens/>
              <w:ind w:left="1134"/>
              <w:jc w:val="both"/>
              <w:rPr>
                <w:rFonts w:ascii="Arial" w:hAnsi="Arial" w:cs="Arial"/>
                <w:b/>
                <w:sz w:val="22"/>
                <w:szCs w:val="22"/>
              </w:rPr>
            </w:pPr>
          </w:p>
          <w:p w:rsidRPr="00076420" w:rsidR="00E216E6" w:rsidP="001E6970" w:rsidRDefault="00E216E6" w14:paraId="761597E9" wp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00B32FD6">
              <w:rPr>
                <w:rFonts w:ascii="Arial" w:hAnsi="Arial" w:cs="Arial"/>
                <w:sz w:val="22"/>
                <w:szCs w:val="22"/>
              </w:rPr>
              <w:t xml:space="preserve">of Full and Part time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r w:rsidRPr="00076420">
              <w:rPr>
                <w:rFonts w:ascii="Arial" w:hAnsi="Arial" w:cs="Arial"/>
                <w:sz w:val="22"/>
                <w:szCs w:val="22"/>
              </w:rPr>
              <w:t>enrolment</w:t>
            </w:r>
            <w:r w:rsidRPr="00076420" w:rsidR="00EA78F4">
              <w:rPr>
                <w:rFonts w:ascii="Arial" w:hAnsi="Arial" w:cs="Arial"/>
                <w:sz w:val="22"/>
                <w:szCs w:val="22"/>
              </w:rPr>
              <w:t xml:space="preserve"> and progression providing impartial advice and guidance and recruiting with integrity to ensure the best interests of the learner are met</w:t>
            </w:r>
          </w:p>
          <w:p w:rsidRPr="00076420" w:rsidR="00610CBC" w:rsidP="001E6970" w:rsidRDefault="00610CBC" w14:paraId="479413F3" wp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rsidRPr="00076420" w:rsidR="00610CBC" w:rsidP="001E6970" w:rsidRDefault="00610CBC" w14:paraId="163903EE" wp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Pr="00076420" w:rsidR="0035590A">
              <w:rPr>
                <w:rFonts w:ascii="Arial" w:hAnsi="Arial" w:cs="Arial"/>
                <w:sz w:val="22"/>
                <w:szCs w:val="22"/>
              </w:rPr>
              <w:t xml:space="preserve">t to appropriate qualifications </w:t>
            </w:r>
          </w:p>
          <w:p w:rsidRPr="00076420" w:rsidR="002D0B13" w:rsidP="001E6970" w:rsidRDefault="00116033" w14:paraId="02817F7D" wp14:textId="77777777">
            <w:pPr>
              <w:numPr>
                <w:ilvl w:val="0"/>
                <w:numId w:val="10"/>
              </w:numPr>
              <w:tabs>
                <w:tab w:val="left" w:pos="992"/>
              </w:tabs>
              <w:suppressAutoHyphens/>
              <w:ind w:left="993" w:hanging="426"/>
              <w:jc w:val="both"/>
              <w:rPr>
                <w:rFonts w:ascii="Arial" w:hAnsi="Arial" w:cs="Arial"/>
                <w:sz w:val="22"/>
                <w:szCs w:val="22"/>
              </w:rPr>
            </w:pPr>
            <w:r>
              <w:rPr>
                <w:rFonts w:ascii="Arial" w:hAnsi="Arial" w:cs="Arial"/>
                <w:sz w:val="22"/>
                <w:szCs w:val="22"/>
              </w:rPr>
              <w:t>C</w:t>
            </w:r>
            <w:r w:rsidRPr="00076420" w:rsidR="002D0B13">
              <w:rPr>
                <w:rFonts w:ascii="Arial" w:hAnsi="Arial" w:cs="Arial"/>
                <w:sz w:val="22"/>
                <w:szCs w:val="22"/>
              </w:rPr>
              <w:t>ompleting all aspects of the College electronic individual learning plan (</w:t>
            </w:r>
            <w:proofErr w:type="spellStart"/>
            <w:r w:rsidRPr="00076420" w:rsidR="002D0B13">
              <w:rPr>
                <w:rFonts w:ascii="Arial" w:hAnsi="Arial" w:cs="Arial"/>
                <w:sz w:val="22"/>
                <w:szCs w:val="22"/>
              </w:rPr>
              <w:t>eILP</w:t>
            </w:r>
            <w:proofErr w:type="spellEnd"/>
            <w:r w:rsidRPr="00076420" w:rsidR="002D0B13">
              <w:rPr>
                <w:rFonts w:ascii="Arial" w:hAnsi="Arial" w:cs="Arial"/>
                <w:sz w:val="22"/>
                <w:szCs w:val="22"/>
              </w:rPr>
              <w:t xml:space="preserve">) providing SMART targets for learners, which promote </w:t>
            </w:r>
            <w:r w:rsidR="00F16B16">
              <w:rPr>
                <w:rFonts w:ascii="Arial" w:hAnsi="Arial" w:cs="Arial"/>
                <w:sz w:val="22"/>
                <w:szCs w:val="22"/>
              </w:rPr>
              <w:t>learner advancement and success</w:t>
            </w:r>
          </w:p>
          <w:p w:rsidRPr="00076420" w:rsidR="00610CBC" w:rsidP="001E6970" w:rsidRDefault="00610CBC" w14:paraId="6BA00513"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rsidRPr="00076420" w:rsidR="00610CBC" w:rsidP="001E6970" w:rsidRDefault="00610CBC" w14:paraId="60093F87"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p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rsidRPr="00076420" w:rsidR="00610CBC" w:rsidP="001E6970" w:rsidRDefault="00610CBC" w14:paraId="5A95DF93"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rsidRPr="00076420" w:rsidR="00610CBC" w:rsidP="001E6970" w:rsidRDefault="00610CBC" w14:paraId="15A77BB5" wp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xmlns:wp14="http://schemas.microsoft.com/office/word/2010/wordml" w:rsidRPr="00076420" w:rsidR="002045F2" w:rsidTr="5693BF9B" w14:paraId="4B99056E"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045F2" w:rsidP="002045F2" w:rsidRDefault="002045F2" w14:paraId="1299C43A" wp14:textId="77777777">
            <w:pPr>
              <w:suppressAutoHyphens/>
              <w:jc w:val="both"/>
              <w:rPr>
                <w:rFonts w:ascii="Arial" w:hAnsi="Arial" w:cs="Arial"/>
                <w:spacing w:val="-3"/>
                <w:sz w:val="22"/>
                <w:szCs w:val="22"/>
              </w:rPr>
            </w:pPr>
          </w:p>
        </w:tc>
      </w:tr>
      <w:tr xmlns:wp14="http://schemas.microsoft.com/office/word/2010/wordml" w:rsidRPr="00076420" w:rsidR="002045F2" w:rsidTr="5693BF9B" w14:paraId="0AB6B14A"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045F2" w:rsidP="002D0B13" w:rsidRDefault="00E71EA7" w14:paraId="0CF13534" wp14:textId="77777777">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xmlns:wp14="http://schemas.microsoft.com/office/word/2010/wordml" w:rsidRPr="00076420" w:rsidR="002045F2" w:rsidTr="5693BF9B" w14:paraId="1BB21122" wp14:textId="77777777">
        <w:tblPrEx>
          <w:tblCellMar>
            <w:top w:w="0" w:type="dxa"/>
            <w:bottom w:w="0" w:type="dxa"/>
          </w:tblCellMar>
        </w:tblPrEx>
        <w:trPr>
          <w:trHeight w:val="5002"/>
        </w:trPr>
        <w:tc>
          <w:tcPr>
            <w:tcW w:w="9242" w:type="dxa"/>
            <w:tcBorders>
              <w:top w:val="nil"/>
              <w:left w:val="single" w:color="auto" w:sz="6" w:space="0"/>
              <w:bottom w:val="nil"/>
              <w:right w:val="single" w:color="auto" w:sz="6" w:space="0"/>
            </w:tcBorders>
            <w:tcMar/>
          </w:tcPr>
          <w:p w:rsidRPr="00076420" w:rsidR="002D0B13" w:rsidP="001E6970" w:rsidRDefault="00E71EA7" w14:paraId="03ABB1A2" wp14:textId="77777777">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Pr="00076420" w:rsidR="002D0B13">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rsidRPr="00076420" w:rsidR="002D0B13" w:rsidP="001E6970" w:rsidRDefault="002D0B13" w14:paraId="7782E4E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rsidRPr="00076420" w:rsidR="002D0B13" w:rsidP="001E6970" w:rsidRDefault="002D0B13" w14:paraId="278E1026"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rsidRPr="00076420" w:rsidR="002D0B13" w:rsidP="001E6970" w:rsidRDefault="002D0B13" w14:paraId="2EED6A9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rsidRPr="00076420" w:rsidR="002D0B13" w:rsidP="001E6970" w:rsidRDefault="002D0B13" w14:paraId="1CB984B2"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rsidRPr="00076420" w:rsidR="002D0B13" w:rsidP="001E6970" w:rsidRDefault="002D0B13" w14:paraId="2B050EDB"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rsidRPr="00076420" w:rsidR="002D0B13" w:rsidP="001E6970" w:rsidRDefault="002D0B13" w14:paraId="516F3B64"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rsidRPr="00076420" w:rsidR="002D0B13" w:rsidP="001E6970" w:rsidRDefault="002D0B13" w14:paraId="18BFE644"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rsidRPr="00076420" w:rsidR="002D0B13" w:rsidP="001E6970" w:rsidRDefault="002D0B13" w14:paraId="3900AC10"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rsidRPr="00076420" w:rsidR="00061196" w:rsidP="002E6EBA" w:rsidRDefault="002D0B13" w14:paraId="15948825" wp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xmlns:wp14="http://schemas.microsoft.com/office/word/2010/wordml" w:rsidRPr="00076420" w:rsidR="002045F2" w:rsidTr="5693BF9B" w14:paraId="6FA89C57"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150AAA" w:rsidP="5693BF9B" w:rsidRDefault="00150AAA" w14:paraId="15112F97" wp14:textId="463340BE">
            <w:pPr>
              <w:pStyle w:val="Normal"/>
              <w:suppressAutoHyphens/>
              <w:ind w:left="0"/>
              <w:jc w:val="both"/>
              <w:rPr>
                <w:rFonts w:ascii="Arial" w:hAnsi="Arial" w:cs="Arial"/>
                <w:b w:val="1"/>
                <w:bCs w:val="1"/>
                <w:sz w:val="22"/>
                <w:szCs w:val="22"/>
              </w:rPr>
            </w:pPr>
            <w:r w:rsidRPr="5693BF9B" w:rsidR="00150AAA">
              <w:rPr>
                <w:rFonts w:ascii="Arial" w:hAnsi="Arial" w:cs="Arial"/>
                <w:b w:val="1"/>
                <w:bCs w:val="1"/>
                <w:spacing w:val="-3"/>
                <w:sz w:val="22"/>
                <w:szCs w:val="22"/>
              </w:rPr>
              <w:t xml:space="preserve">3            </w:t>
            </w:r>
            <w:r w:rsidRPr="5693BF9B" w:rsidR="5693BF9B">
              <w:rPr>
                <w:rFonts w:ascii="Arial" w:hAnsi="Arial" w:cs="Arial"/>
                <w:b w:val="1"/>
                <w:bCs w:val="1"/>
                <w:sz w:val="22"/>
                <w:szCs w:val="22"/>
              </w:rPr>
              <w:t xml:space="preserve">In line with the Professional Standards for Teaching and Training for England             2022 - actively promote the professional values and attributes </w:t>
            </w:r>
          </w:p>
          <w:p w:rsidRPr="00076420" w:rsidR="00150AAA" w:rsidP="5693BF9B" w:rsidRDefault="00150AAA" w14:paraId="1828F69A" wp14:textId="58E0588B">
            <w:pPr>
              <w:pStyle w:val="ListParagraph"/>
              <w:numPr>
                <w:ilvl w:val="0"/>
                <w:numId w:val="18"/>
              </w:numPr>
              <w:suppressAutoHyphens/>
              <w:ind/>
              <w:rPr/>
            </w:pPr>
            <w:r w:rsidR="5693BF9B">
              <w:rPr/>
              <w:t xml:space="preserve">Critically reflect on and evaluate your practices, values, and beliefs to improve learner outcomes. </w:t>
            </w:r>
          </w:p>
          <w:p w:rsidRPr="00076420" w:rsidR="00150AAA" w:rsidP="5693BF9B" w:rsidRDefault="00150AAA" w14:paraId="1B9B161D" wp14:textId="769C6879">
            <w:pPr>
              <w:pStyle w:val="ListParagraph"/>
              <w:numPr>
                <w:ilvl w:val="0"/>
                <w:numId w:val="18"/>
              </w:numPr>
              <w:suppressAutoHyphens/>
              <w:ind/>
              <w:rPr/>
            </w:pPr>
            <w:r w:rsidR="5693BF9B">
              <w:rPr/>
              <w:t xml:space="preserve">Promote and embed education for sustainable development (ESD) across learning and working practices. </w:t>
            </w:r>
          </w:p>
          <w:p w:rsidRPr="00076420" w:rsidR="00150AAA" w:rsidP="5693BF9B" w:rsidRDefault="00150AAA" w14:paraId="51AFA4C5" wp14:textId="0D8E787A">
            <w:pPr>
              <w:pStyle w:val="ListParagraph"/>
              <w:numPr>
                <w:ilvl w:val="0"/>
                <w:numId w:val="18"/>
              </w:numPr>
              <w:suppressAutoHyphens/>
              <w:ind/>
              <w:rPr/>
            </w:pPr>
            <w:r w:rsidR="5693BF9B">
              <w:rPr/>
              <w:t xml:space="preserve">Inspire, motivate, and raise aspirations of learners by communicating high expectations and a passion for learning. </w:t>
            </w:r>
          </w:p>
          <w:p w:rsidRPr="00076420" w:rsidR="00150AAA" w:rsidP="5693BF9B" w:rsidRDefault="00150AAA" w14:paraId="1FEF473F" wp14:textId="7626E3D3">
            <w:pPr>
              <w:pStyle w:val="ListParagraph"/>
              <w:numPr>
                <w:ilvl w:val="0"/>
                <w:numId w:val="18"/>
              </w:numPr>
              <w:suppressAutoHyphens/>
              <w:ind/>
              <w:rPr/>
            </w:pPr>
            <w:r w:rsidR="5693BF9B">
              <w:rPr/>
              <w:t xml:space="preserve">Support and develop learners’ confidence, autonomy and thinking skills, taking account of their needs and starting points. </w:t>
            </w:r>
          </w:p>
          <w:p w:rsidRPr="00076420" w:rsidR="00150AAA" w:rsidP="5693BF9B" w:rsidRDefault="00150AAA" w14:paraId="4997B612" wp14:textId="732C3FE3">
            <w:pPr>
              <w:pStyle w:val="ListParagraph"/>
              <w:numPr>
                <w:ilvl w:val="0"/>
                <w:numId w:val="18"/>
              </w:numPr>
              <w:suppressAutoHyphens/>
              <w:ind/>
              <w:rPr/>
            </w:pPr>
            <w:r w:rsidR="5693BF9B">
              <w:rPr/>
              <w:t xml:space="preserve">Value and champion diversity, equality of opportunity, inclusion and social equity. </w:t>
            </w:r>
          </w:p>
          <w:p w:rsidRPr="00076420" w:rsidR="00150AAA" w:rsidP="5693BF9B" w:rsidRDefault="00150AAA" w14:paraId="395D1F7B" wp14:textId="4830DECF">
            <w:pPr>
              <w:pStyle w:val="ListParagraph"/>
              <w:numPr>
                <w:ilvl w:val="0"/>
                <w:numId w:val="18"/>
              </w:numPr>
              <w:suppressAutoHyphens/>
              <w:ind/>
              <w:rPr/>
            </w:pPr>
            <w:r w:rsidR="5693BF9B">
              <w:rPr/>
              <w:t xml:space="preserve">Develop collaborative and respectful relationships with learners, colleagues and external stakeholders. </w:t>
            </w:r>
          </w:p>
          <w:p w:rsidRPr="00076420" w:rsidR="00150AAA" w:rsidP="5693BF9B" w:rsidRDefault="00150AAA" w14:paraId="77E19184" wp14:textId="5A517BAF">
            <w:pPr>
              <w:pStyle w:val="ListParagraph"/>
              <w:numPr>
                <w:ilvl w:val="0"/>
                <w:numId w:val="18"/>
              </w:numPr>
              <w:suppressAutoHyphens/>
              <w:ind/>
              <w:rPr/>
            </w:pPr>
            <w:r w:rsidR="5693BF9B">
              <w:rPr/>
              <w:t>Engage with and promote a culture of continuous learning and quality improvement.</w:t>
            </w:r>
          </w:p>
          <w:p w:rsidR="5693BF9B" w:rsidP="5693BF9B" w:rsidRDefault="5693BF9B" w14:paraId="641B68FC" w14:textId="64B51CAE">
            <w:pPr>
              <w:pStyle w:val="Normal"/>
              <w:ind w:left="992" w:hanging="425"/>
              <w:jc w:val="both"/>
              <w:rPr>
                <w:rFonts w:ascii="Arial" w:hAnsi="Arial" w:cs="Arial"/>
                <w:b w:val="1"/>
                <w:bCs w:val="1"/>
                <w:sz w:val="22"/>
                <w:szCs w:val="22"/>
              </w:rPr>
            </w:pPr>
          </w:p>
          <w:p w:rsidR="5693BF9B" w:rsidP="5693BF9B" w:rsidRDefault="5693BF9B" w14:paraId="24D78C45" w14:textId="26FF3CD8">
            <w:pPr>
              <w:pStyle w:val="Normal"/>
              <w:ind w:left="425" w:hanging="425"/>
              <w:jc w:val="both"/>
            </w:pPr>
            <w:r w:rsidRPr="5693BF9B" w:rsidR="5693BF9B">
              <w:rPr>
                <w:rFonts w:ascii="Arial" w:hAnsi="Arial" w:cs="Arial"/>
                <w:b w:val="1"/>
                <w:bCs w:val="1"/>
                <w:sz w:val="22"/>
                <w:szCs w:val="22"/>
              </w:rPr>
              <w:t>4</w:t>
            </w:r>
            <w:r>
              <w:tab/>
            </w:r>
            <w:r w:rsidRPr="5693BF9B" w:rsidR="5693BF9B">
              <w:rPr>
                <w:rFonts w:ascii="Arial" w:hAnsi="Arial" w:cs="Arial"/>
                <w:b w:val="1"/>
                <w:bCs w:val="1"/>
                <w:sz w:val="22"/>
                <w:szCs w:val="22"/>
              </w:rPr>
              <w:t xml:space="preserve">In line with the Professional Standards for Teaching and Training for England 2022 - actively promote and embed professional knowledge and understanding into your practice </w:t>
            </w:r>
            <w:r w:rsidR="5693BF9B">
              <w:rPr/>
              <w:t xml:space="preserve"> </w:t>
            </w:r>
          </w:p>
          <w:p w:rsidR="5693BF9B" w:rsidP="5693BF9B" w:rsidRDefault="5693BF9B" w14:paraId="2BF5AED3" w14:textId="30194A65">
            <w:pPr>
              <w:pStyle w:val="ListParagraph"/>
              <w:numPr>
                <w:ilvl w:val="0"/>
                <w:numId w:val="21"/>
              </w:numPr>
              <w:rPr/>
            </w:pPr>
            <w:r w:rsidR="5693BF9B">
              <w:rPr/>
              <w:t xml:space="preserve">Develop and update knowledge of your subject specialism, taking account of new practices, research and/ or industry requirements. </w:t>
            </w:r>
          </w:p>
          <w:p w:rsidR="5693BF9B" w:rsidP="5693BF9B" w:rsidRDefault="5693BF9B" w14:paraId="2A64D35E" w14:textId="49AFAFD6">
            <w:pPr>
              <w:pStyle w:val="ListParagraph"/>
              <w:numPr>
                <w:ilvl w:val="0"/>
                <w:numId w:val="21"/>
              </w:numPr>
              <w:rPr/>
            </w:pPr>
            <w:r w:rsidR="5693BF9B">
              <w:rPr/>
              <w:t xml:space="preserve">Critically review and apply your knowledge of educational research, pedagogy, and assessment to develop evidence-informed practice. </w:t>
            </w:r>
          </w:p>
          <w:p w:rsidR="5693BF9B" w:rsidP="5693BF9B" w:rsidRDefault="5693BF9B" w14:paraId="66D79FC0" w14:textId="544B881C">
            <w:pPr>
              <w:pStyle w:val="ListParagraph"/>
              <w:numPr>
                <w:ilvl w:val="0"/>
                <w:numId w:val="21"/>
              </w:numPr>
              <w:rPr/>
            </w:pPr>
            <w:r w:rsidR="5693BF9B">
              <w:rPr/>
              <w:t xml:space="preserve">Share and update knowledge of effective practice with colleagues, networks and/or research communities to support improvement. </w:t>
            </w:r>
          </w:p>
          <w:p w:rsidR="5693BF9B" w:rsidP="5693BF9B" w:rsidRDefault="5693BF9B" w14:paraId="04A38497" w14:textId="770D2978">
            <w:pPr>
              <w:pStyle w:val="ListParagraph"/>
              <w:numPr>
                <w:ilvl w:val="0"/>
                <w:numId w:val="21"/>
              </w:numPr>
              <w:rPr/>
            </w:pPr>
            <w:r w:rsidR="5693BF9B">
              <w:rPr/>
              <w:t xml:space="preserve">Develop and apply your knowledge of special educational needs and disabilities to create inclusive learning experiences. </w:t>
            </w:r>
          </w:p>
          <w:p w:rsidR="5693BF9B" w:rsidP="5693BF9B" w:rsidRDefault="5693BF9B" w14:paraId="7253E349" w14:textId="3AE07BC8">
            <w:pPr>
              <w:pStyle w:val="ListParagraph"/>
              <w:numPr>
                <w:ilvl w:val="0"/>
                <w:numId w:val="21"/>
              </w:numPr>
              <w:rPr/>
            </w:pPr>
            <w:r w:rsidR="5693BF9B">
              <w:rPr/>
              <w:t>Understand your teaching role and responsibilities and how these are influenced by legal, regulatory, institutional and ethical contexts.</w:t>
            </w:r>
          </w:p>
          <w:p w:rsidRPr="00076420" w:rsidR="00150AAA" w:rsidP="00FA4DB2" w:rsidRDefault="00150AAA" w14:paraId="0FB78278" wp14:textId="77777777">
            <w:pPr>
              <w:suppressAutoHyphens/>
              <w:ind w:left="992"/>
              <w:jc w:val="both"/>
              <w:rPr>
                <w:rFonts w:ascii="Arial" w:hAnsi="Arial" w:cs="Arial"/>
                <w:b/>
                <w:spacing w:val="-3"/>
                <w:sz w:val="22"/>
                <w:szCs w:val="22"/>
              </w:rPr>
            </w:pPr>
          </w:p>
          <w:p w:rsidR="002E6EBA" w:rsidP="5693BF9B" w:rsidRDefault="002E6EBA" w14:paraId="07031490" w14:textId="4F994B7C">
            <w:pPr>
              <w:ind w:left="567" w:hanging="567"/>
              <w:jc w:val="both"/>
              <w:rPr>
                <w:rFonts w:ascii="Arial" w:hAnsi="Arial" w:cs="Arial"/>
                <w:b w:val="1"/>
                <w:bCs w:val="1"/>
                <w:sz w:val="22"/>
                <w:szCs w:val="22"/>
              </w:rPr>
            </w:pPr>
            <w:r w:rsidRPr="5693BF9B" w:rsidR="002E6EBA">
              <w:rPr>
                <w:rFonts w:ascii="Arial" w:hAnsi="Arial" w:cs="Arial"/>
                <w:b w:val="1"/>
                <w:bCs w:val="1"/>
                <w:sz w:val="22"/>
                <w:szCs w:val="22"/>
              </w:rPr>
              <w:t>5</w:t>
            </w:r>
            <w:r w:rsidRPr="5693BF9B" w:rsidR="00150AAA">
              <w:rPr>
                <w:rFonts w:ascii="Arial" w:hAnsi="Arial" w:cs="Arial"/>
                <w:b w:val="1"/>
                <w:bCs w:val="1"/>
                <w:sz w:val="22"/>
                <w:szCs w:val="22"/>
              </w:rPr>
              <w:t xml:space="preserve"> </w:t>
            </w:r>
            <w:r>
              <w:tab/>
            </w:r>
            <w:r w:rsidRPr="5693BF9B" w:rsidR="00150AAA">
              <w:rPr>
                <w:rFonts w:ascii="Arial" w:hAnsi="Arial" w:cs="Arial"/>
                <w:b w:val="1"/>
                <w:bCs w:val="1"/>
                <w:sz w:val="22"/>
                <w:szCs w:val="22"/>
              </w:rPr>
              <w:t xml:space="preserve">In line with the Professional Standards for Teaching and Training England 2022 </w:t>
            </w:r>
            <w:proofErr w:type="gramStart"/>
            <w:r w:rsidRPr="5693BF9B" w:rsidR="00150AAA">
              <w:rPr>
                <w:rFonts w:ascii="Arial" w:hAnsi="Arial" w:cs="Arial"/>
                <w:b w:val="1"/>
                <w:bCs w:val="1"/>
                <w:sz w:val="22"/>
                <w:szCs w:val="22"/>
              </w:rPr>
              <w:t>-  actively</w:t>
            </w:r>
            <w:proofErr w:type="gramEnd"/>
            <w:r w:rsidRPr="5693BF9B" w:rsidR="00150AAA">
              <w:rPr>
                <w:rFonts w:ascii="Arial" w:hAnsi="Arial" w:cs="Arial"/>
                <w:b w:val="1"/>
                <w:bCs w:val="1"/>
                <w:sz w:val="22"/>
                <w:szCs w:val="22"/>
              </w:rPr>
              <w:t xml:space="preserve"> promote the development of professional skills</w:t>
            </w:r>
          </w:p>
          <w:p w:rsidR="5693BF9B" w:rsidP="5693BF9B" w:rsidRDefault="5693BF9B" w14:paraId="1F062D99" w14:textId="41608E2D">
            <w:pPr>
              <w:pStyle w:val="ListParagraph"/>
              <w:numPr>
                <w:ilvl w:val="0"/>
                <w:numId w:val="20"/>
              </w:numPr>
              <w:rPr/>
            </w:pPr>
            <w:r w:rsidR="5693BF9B">
              <w:rPr/>
              <w:t xml:space="preserve">Promote and support positive learner behaviour, attitudes and wellbeing. </w:t>
            </w:r>
          </w:p>
          <w:p w:rsidR="5693BF9B" w:rsidP="5693BF9B" w:rsidRDefault="5693BF9B" w14:paraId="17A30F69" w14:textId="5176BC41">
            <w:pPr>
              <w:pStyle w:val="ListParagraph"/>
              <w:numPr>
                <w:ilvl w:val="0"/>
                <w:numId w:val="20"/>
              </w:numPr>
              <w:rPr/>
            </w:pPr>
            <w:r w:rsidR="5693BF9B">
              <w:rPr/>
              <w:t xml:space="preserve">Apply motivational, coaching and skill development strategies to help learners progress and achieve. </w:t>
            </w:r>
          </w:p>
          <w:p w:rsidR="5693BF9B" w:rsidP="5693BF9B" w:rsidRDefault="5693BF9B" w14:paraId="34C7E443" w14:textId="37671945">
            <w:pPr>
              <w:pStyle w:val="ListParagraph"/>
              <w:numPr>
                <w:ilvl w:val="0"/>
                <w:numId w:val="20"/>
              </w:numPr>
              <w:rPr/>
            </w:pPr>
            <w:r w:rsidR="5693BF9B">
              <w:rPr/>
              <w:t xml:space="preserve">Plan and deliver learning programmes that are safe, inclusive, stretching and relevant to learners’ needs </w:t>
            </w:r>
          </w:p>
          <w:p w:rsidR="5693BF9B" w:rsidP="5693BF9B" w:rsidRDefault="5693BF9B" w14:paraId="2EB90BFB" w14:textId="32433765">
            <w:pPr>
              <w:pStyle w:val="ListParagraph"/>
              <w:numPr>
                <w:ilvl w:val="0"/>
                <w:numId w:val="20"/>
              </w:numPr>
              <w:rPr/>
            </w:pPr>
            <w:r w:rsidR="5693BF9B">
              <w:rPr/>
              <w:t xml:space="preserve">Select and use digital technologies safely and effectively to promote learning. </w:t>
            </w:r>
          </w:p>
          <w:p w:rsidR="5693BF9B" w:rsidP="5693BF9B" w:rsidRDefault="5693BF9B" w14:paraId="4611D2E7" w14:textId="62C10C60">
            <w:pPr>
              <w:pStyle w:val="ListParagraph"/>
              <w:numPr>
                <w:ilvl w:val="0"/>
                <w:numId w:val="20"/>
              </w:numPr>
              <w:rPr/>
            </w:pPr>
            <w:r w:rsidR="5693BF9B">
              <w:rPr/>
              <w:t xml:space="preserve">Develop learners’ mathematics, English, digital and wider employability skills. </w:t>
            </w:r>
          </w:p>
          <w:p w:rsidR="5693BF9B" w:rsidP="5693BF9B" w:rsidRDefault="5693BF9B" w14:paraId="677F1903" w14:textId="6051F764">
            <w:pPr>
              <w:pStyle w:val="ListParagraph"/>
              <w:numPr>
                <w:ilvl w:val="0"/>
                <w:numId w:val="20"/>
              </w:numPr>
              <w:rPr/>
            </w:pPr>
            <w:r w:rsidR="5693BF9B">
              <w:rPr/>
              <w:t xml:space="preserve">Provide access to up-to-date information, advice and guidance so that learners can take ownership of their learning and make informed progression choices. </w:t>
            </w:r>
          </w:p>
          <w:p w:rsidR="5693BF9B" w:rsidP="5693BF9B" w:rsidRDefault="5693BF9B" w14:paraId="289A5681" w14:textId="54099FBF">
            <w:pPr>
              <w:pStyle w:val="ListParagraph"/>
              <w:numPr>
                <w:ilvl w:val="0"/>
                <w:numId w:val="20"/>
              </w:numPr>
              <w:rPr/>
            </w:pPr>
            <w:r w:rsidR="5693BF9B">
              <w:rPr/>
              <w:t xml:space="preserve">Apply appropriate and fair methods of assessment and provide constructive and timely feedback to support learning and achievement. </w:t>
            </w:r>
          </w:p>
          <w:p w:rsidR="5693BF9B" w:rsidP="5693BF9B" w:rsidRDefault="5693BF9B" w14:paraId="754A4DF5" w14:textId="00E3C72F">
            <w:pPr>
              <w:pStyle w:val="ListParagraph"/>
              <w:numPr>
                <w:ilvl w:val="0"/>
                <w:numId w:val="20"/>
              </w:numPr>
              <w:rPr/>
            </w:pPr>
            <w:r w:rsidR="5693BF9B">
              <w:rPr/>
              <w:t>Develop enrichment and progression opportunities for learners through collaboration with employers, higher education and/or community groups.</w:t>
            </w:r>
          </w:p>
          <w:p w:rsidRPr="00076420" w:rsidR="002E6EBA" w:rsidP="002E6EBA" w:rsidRDefault="002E6EBA" w14:paraId="0562CB0E" wp14:textId="77777777">
            <w:pPr>
              <w:tabs>
                <w:tab w:val="left" w:pos="993"/>
              </w:tabs>
              <w:suppressAutoHyphens/>
              <w:ind w:left="992"/>
              <w:jc w:val="both"/>
              <w:rPr>
                <w:rFonts w:ascii="Arial" w:hAnsi="Arial" w:cs="Arial"/>
                <w:spacing w:val="-3"/>
                <w:sz w:val="22"/>
                <w:szCs w:val="22"/>
              </w:rPr>
            </w:pPr>
          </w:p>
        </w:tc>
      </w:tr>
      <w:tr xmlns:wp14="http://schemas.microsoft.com/office/word/2010/wordml" w:rsidRPr="00076420" w:rsidR="004623C0" w:rsidTr="5693BF9B" w14:paraId="57DAF668"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150AAA" w:rsidP="00545C92" w:rsidRDefault="00150AAA" w14:paraId="5CDB7A4A"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150AAA" w:rsidP="00150AAA" w:rsidRDefault="00150AAA" w14:paraId="34CE0A41" wp14:textId="77777777">
            <w:pPr>
              <w:suppressAutoHyphens/>
              <w:ind w:left="1146"/>
              <w:jc w:val="both"/>
              <w:rPr>
                <w:rFonts w:ascii="Arial" w:hAnsi="Arial" w:cs="Arial"/>
                <w:b/>
                <w:spacing w:val="-3"/>
                <w:sz w:val="22"/>
                <w:szCs w:val="22"/>
              </w:rPr>
            </w:pPr>
          </w:p>
          <w:p w:rsidRPr="00076420" w:rsidR="00150AAA" w:rsidP="005A4BCA" w:rsidRDefault="00150AAA" w14:paraId="5165C6AD" wp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rsidRPr="00076420" w:rsidR="00150AAA" w:rsidP="005A4BCA" w:rsidRDefault="00150AAA" w14:paraId="09AA6BF5" wp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rsidRPr="00076420" w:rsidR="00150AAA" w:rsidP="005A4BCA" w:rsidRDefault="00150AAA" w14:paraId="7B10979F" wp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rsidRPr="00076420" w:rsidR="00150AAA" w:rsidP="005A4BCA" w:rsidRDefault="00150AAA" w14:paraId="4B3BD89A" wp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rsidRPr="00076420" w:rsidR="00150AAA" w:rsidP="00633D67" w:rsidRDefault="00150AAA" w14:paraId="3DFB9EF6" wp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rsidRPr="00076420" w:rsidR="00150AAA" w:rsidP="005A4BCA" w:rsidRDefault="00150AAA" w14:paraId="2B6E4E4C" wp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rsidRPr="00076420" w:rsidR="003C6A30" w:rsidP="005A4BCA" w:rsidRDefault="003C6A30" w14:paraId="607C179A" wp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rsidRPr="00076420" w:rsidR="00150AAA" w:rsidP="004623C0" w:rsidRDefault="00150AAA" w14:paraId="62EBF3C5" wp14:textId="77777777">
            <w:pPr>
              <w:suppressAutoHyphens/>
              <w:jc w:val="both"/>
              <w:rPr>
                <w:rFonts w:ascii="Arial" w:hAnsi="Arial" w:cs="Arial"/>
                <w:b/>
                <w:spacing w:val="-3"/>
                <w:sz w:val="22"/>
                <w:szCs w:val="22"/>
              </w:rPr>
            </w:pPr>
          </w:p>
        </w:tc>
      </w:tr>
      <w:tr xmlns:wp14="http://schemas.microsoft.com/office/word/2010/wordml" w:rsidRPr="00076420" w:rsidR="00E905C9" w:rsidTr="5693BF9B" w14:paraId="6C6C6957"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E905C9" w:rsidP="00545C92" w:rsidRDefault="00E905C9" w14:paraId="09F96386"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6D98A12B" wp14:textId="77777777">
            <w:pPr>
              <w:suppressAutoHyphens/>
              <w:ind w:left="1146" w:hanging="720"/>
              <w:jc w:val="both"/>
              <w:rPr>
                <w:rFonts w:ascii="Arial" w:hAnsi="Arial" w:cs="Arial"/>
                <w:spacing w:val="-3"/>
                <w:sz w:val="22"/>
                <w:szCs w:val="22"/>
              </w:rPr>
            </w:pPr>
          </w:p>
          <w:p w:rsidRPr="00076420" w:rsidR="00912026" w:rsidP="00545C92" w:rsidRDefault="00912026" w14:paraId="717C17BB"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rsidRPr="00076420" w:rsidR="00912026" w:rsidP="00545C92" w:rsidRDefault="00912026" w14:paraId="62444EA4"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rsidRPr="00076420" w:rsidR="00E905C9" w:rsidP="00545C92" w:rsidRDefault="00E905C9" w14:paraId="2A803F5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rsidRPr="00076420" w:rsidR="00E905C9" w:rsidP="00545C92" w:rsidRDefault="00E905C9" w14:paraId="04942C65"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rsidRPr="00076420" w:rsidR="00E905C9" w:rsidP="00545C92" w:rsidRDefault="00E905C9" w14:paraId="7F8EAFD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5BBE69F2"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xmlns:wp14="http://schemas.microsoft.com/office/word/2010/wordml" w:rsidRPr="00076420" w:rsidR="00E905C9" w:rsidTr="5693BF9B" w14:paraId="2946DB82"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DD4134" w:rsidR="00E905C9" w:rsidP="00DD4134" w:rsidRDefault="00E905C9" w14:paraId="5997CC1D" wp14:textId="77777777">
            <w:pPr>
              <w:rPr>
                <w:rFonts w:ascii="Arial" w:hAnsi="Arial" w:cs="Arial"/>
                <w:sz w:val="22"/>
                <w:szCs w:val="22"/>
              </w:rPr>
            </w:pPr>
          </w:p>
        </w:tc>
      </w:tr>
      <w:tr xmlns:wp14="http://schemas.microsoft.com/office/word/2010/wordml" w:rsidRPr="00076420" w:rsidR="00E905C9" w:rsidTr="5693BF9B" w14:paraId="7CD5CECC"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E905C9" w:rsidP="00633D67" w:rsidRDefault="009557F5" w14:paraId="19D3B1DD" wp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110FFD37" wp14:textId="77777777">
            <w:pPr>
              <w:suppressAutoHyphens/>
              <w:ind w:left="786"/>
              <w:jc w:val="both"/>
              <w:rPr>
                <w:rFonts w:ascii="Arial" w:hAnsi="Arial" w:cs="Arial"/>
                <w:b/>
                <w:spacing w:val="-3"/>
                <w:sz w:val="22"/>
                <w:szCs w:val="22"/>
              </w:rPr>
            </w:pPr>
          </w:p>
          <w:p w:rsidRPr="00076420" w:rsidR="00E905C9" w:rsidP="00545C92" w:rsidRDefault="009557F5" w14:paraId="7D398E57"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rsidRPr="00076420" w:rsidR="00E905C9" w:rsidP="00545C92" w:rsidRDefault="00E905C9" w14:paraId="276F422C"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A47A3DB" wp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6B699379" wp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p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3FE9F23F" wp14:textId="77777777">
            <w:pPr>
              <w:suppressAutoHyphens/>
              <w:jc w:val="both"/>
              <w:rPr>
                <w:rFonts w:ascii="Arial" w:hAnsi="Arial" w:cs="Arial"/>
                <w:spacing w:val="-3"/>
                <w:sz w:val="22"/>
                <w:szCs w:val="22"/>
              </w:rPr>
            </w:pPr>
          </w:p>
          <w:p w:rsidRPr="00076420" w:rsidR="00E905C9" w:rsidP="00545C92" w:rsidRDefault="00E905C9" w14:paraId="60201FC0" wp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DD4134" w:rsidR="00E905C9" w:rsidP="00DD4134" w:rsidRDefault="00E905C9" w14:paraId="29927E6C" wp14:textId="77777777">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Pr="00DD4134" w:rsidR="00F16B16">
              <w:rPr>
                <w:rFonts w:ascii="Arial" w:hAnsi="Arial" w:cs="Arial"/>
                <w:spacing w:val="-3"/>
                <w:sz w:val="22"/>
                <w:szCs w:val="22"/>
              </w:rPr>
              <w:t>e embedded in working practices</w:t>
            </w:r>
          </w:p>
        </w:tc>
      </w:tr>
      <w:tr xmlns:wp14="http://schemas.microsoft.com/office/word/2010/wordml" w:rsidRPr="00076420" w:rsidR="00E905C9" w:rsidTr="5693BF9B" w14:paraId="417579DE" wp14:textId="77777777">
        <w:tblPrEx>
          <w:tblCellMar>
            <w:top w:w="0" w:type="dxa"/>
            <w:bottom w:w="0" w:type="dxa"/>
          </w:tblCellMar>
        </w:tblPrEx>
        <w:tc>
          <w:tcPr>
            <w:tcW w:w="9242" w:type="dxa"/>
            <w:tcBorders>
              <w:top w:val="nil"/>
              <w:left w:val="single" w:color="auto" w:sz="6" w:space="0"/>
              <w:bottom w:val="single" w:color="auto" w:sz="6" w:space="0"/>
              <w:right w:val="single" w:color="auto" w:sz="6" w:space="0"/>
            </w:tcBorders>
            <w:shd w:val="clear" w:color="auto" w:fill="auto"/>
            <w:tcMar/>
          </w:tcPr>
          <w:p w:rsidRPr="00076420" w:rsidR="009557F5" w:rsidP="00065936" w:rsidRDefault="00F16B16" w14:paraId="2621AABE" wp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Exceed College standards</w:t>
            </w:r>
          </w:p>
          <w:p w:rsidRPr="00076420" w:rsidR="009557F5" w:rsidP="00065936" w:rsidRDefault="009557F5" w14:paraId="1F72F646" wp14:textId="77777777">
            <w:pPr>
              <w:suppressAutoHyphens/>
              <w:jc w:val="both"/>
              <w:rPr>
                <w:rFonts w:ascii="Arial" w:hAnsi="Arial" w:cs="Arial"/>
                <w:spacing w:val="-3"/>
                <w:sz w:val="22"/>
                <w:szCs w:val="22"/>
              </w:rPr>
            </w:pPr>
          </w:p>
          <w:p w:rsidRPr="00076420" w:rsidR="009557F5" w:rsidP="00065936" w:rsidRDefault="009557F5" w14:paraId="7368127A"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Pr="00623028" w:rsidR="00623028" w:rsidP="00AE3A38" w:rsidRDefault="009557F5" w14:paraId="4828BB5E" wp14:textId="77777777">
            <w:pPr>
              <w:numPr>
                <w:ilvl w:val="0"/>
                <w:numId w:val="5"/>
              </w:numPr>
              <w:tabs>
                <w:tab w:val="left" w:pos="992"/>
              </w:tabs>
              <w:suppressAutoHyphens/>
              <w:ind w:left="993" w:hanging="426"/>
              <w:jc w:val="both"/>
              <w:rPr>
                <w:rFonts w:ascii="Arial" w:hAnsi="Arial" w:cs="Arial"/>
                <w:spacing w:val="-3"/>
                <w:sz w:val="22"/>
                <w:szCs w:val="22"/>
              </w:rPr>
            </w:pPr>
            <w:r w:rsidRPr="00623028">
              <w:rPr>
                <w:rFonts w:ascii="Arial" w:hAnsi="Arial" w:cs="Arial"/>
                <w:spacing w:val="-3"/>
                <w:sz w:val="22"/>
                <w:szCs w:val="22"/>
              </w:rPr>
              <w:t>To take an active role in all team activities to ensure full compliance with agreed safety, quality and environme</w:t>
            </w:r>
            <w:r w:rsidRPr="00623028" w:rsidR="00F16B16">
              <w:rPr>
                <w:rFonts w:ascii="Arial" w:hAnsi="Arial" w:cs="Arial"/>
                <w:spacing w:val="-3"/>
                <w:sz w:val="22"/>
                <w:szCs w:val="22"/>
              </w:rPr>
              <w:t>ntal standards and expectations</w:t>
            </w:r>
          </w:p>
          <w:p w:rsidR="00623028" w:rsidP="00623028" w:rsidRDefault="00623028" w14:paraId="4A4F9F76" wp14:textId="77777777">
            <w:pPr>
              <w:pStyle w:val="paragraph"/>
              <w:numPr>
                <w:ilvl w:val="0"/>
                <w:numId w:val="25"/>
              </w:numPr>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623028" w:rsidP="00623028" w:rsidRDefault="00623028" w14:paraId="08CE6F91" wp14:textId="77777777">
            <w:pPr>
              <w:pStyle w:val="paragraph"/>
              <w:spacing w:before="0" w:beforeAutospacing="0" w:after="0" w:afterAutospacing="0"/>
              <w:ind w:left="750"/>
              <w:textAlignment w:val="baseline"/>
              <w:rPr>
                <w:rFonts w:ascii="Arial" w:hAnsi="Arial" w:cs="Arial"/>
              </w:rPr>
            </w:pPr>
          </w:p>
          <w:p w:rsidRPr="00991F8E" w:rsidR="00623028" w:rsidP="00623028" w:rsidRDefault="00623028" w14:paraId="61BAF760" wp14:textId="77777777">
            <w:pPr>
              <w:pStyle w:val="paragraph"/>
              <w:numPr>
                <w:ilvl w:val="0"/>
                <w:numId w:val="27"/>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623028" w:rsidP="00623028" w:rsidRDefault="00623028" w14:paraId="644B5BCD" wp14:textId="77777777">
            <w:pPr>
              <w:pStyle w:val="paragraph"/>
              <w:numPr>
                <w:ilvl w:val="0"/>
                <w:numId w:val="27"/>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623028" w:rsidP="00623028" w:rsidRDefault="00623028" w14:paraId="2AEB09FC" wp14:textId="77777777">
            <w:pPr>
              <w:pStyle w:val="paragraph"/>
              <w:numPr>
                <w:ilvl w:val="0"/>
                <w:numId w:val="27"/>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623028" w:rsidP="00623028" w:rsidRDefault="00623028" w14:paraId="7BA97ADC" wp14:textId="77777777">
            <w:pPr>
              <w:pStyle w:val="paragraph"/>
              <w:numPr>
                <w:ilvl w:val="0"/>
                <w:numId w:val="27"/>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623028" w:rsidP="00623028" w:rsidRDefault="00623028" w14:paraId="61CDCEAD" wp14:textId="77777777">
            <w:pPr>
              <w:pStyle w:val="paragraph"/>
              <w:spacing w:before="0" w:beforeAutospacing="0" w:after="0" w:afterAutospacing="0"/>
              <w:ind w:left="600"/>
              <w:textAlignment w:val="baseline"/>
              <w:rPr>
                <w:rFonts w:ascii="Arial" w:hAnsi="Arial" w:cs="Arial"/>
              </w:rPr>
            </w:pPr>
          </w:p>
          <w:p w:rsidRPr="005B1BE1" w:rsidR="00623028" w:rsidP="00623028" w:rsidRDefault="00623028" w14:paraId="56E9B7DE" wp14:textId="77777777">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5B1BE1" w:rsidR="00623028" w:rsidP="00623028" w:rsidRDefault="00623028" w14:paraId="6BB9E253" wp14:textId="77777777">
            <w:pPr>
              <w:suppressAutoHyphens/>
              <w:jc w:val="both"/>
              <w:rPr>
                <w:rFonts w:ascii="Arial" w:hAnsi="Arial" w:cs="Arial"/>
                <w:spacing w:val="-3"/>
              </w:rPr>
            </w:pPr>
          </w:p>
          <w:p w:rsidRPr="005B1BE1" w:rsidR="00623028" w:rsidP="00623028" w:rsidRDefault="00623028" w14:paraId="6CE5491E" wp14:textId="77777777">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5B1BE1" w:rsidR="00623028" w:rsidP="00623028" w:rsidRDefault="00623028" w14:paraId="23DE523C" wp14:textId="77777777">
            <w:pPr>
              <w:suppressAutoHyphens/>
              <w:jc w:val="both"/>
              <w:rPr>
                <w:rFonts w:ascii="Arial" w:hAnsi="Arial" w:cs="Arial"/>
                <w:spacing w:val="-3"/>
              </w:rPr>
            </w:pPr>
          </w:p>
          <w:p w:rsidRPr="005B1BE1" w:rsidR="00623028" w:rsidP="00623028" w:rsidRDefault="00623028" w14:paraId="1FE9DDAD" wp14:textId="77777777">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rsidRPr="005B1BE1" w:rsidR="00623028" w:rsidP="00623028" w:rsidRDefault="00623028" w14:paraId="52E56223" wp14:textId="77777777">
            <w:pPr>
              <w:suppressAutoHyphens/>
              <w:jc w:val="both"/>
              <w:rPr>
                <w:rFonts w:ascii="Arial" w:hAnsi="Arial" w:cs="Arial"/>
                <w:spacing w:val="-3"/>
              </w:rPr>
            </w:pPr>
          </w:p>
          <w:p w:rsidRPr="005B1BE1" w:rsidR="00623028" w:rsidP="00623028" w:rsidRDefault="00623028" w14:paraId="510A7927" wp14:textId="77777777">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065936" w:rsidP="00065936" w:rsidRDefault="00065936" w14:paraId="07547A01" wp14:textId="77777777">
            <w:pPr>
              <w:tabs>
                <w:tab w:val="left" w:pos="990"/>
              </w:tabs>
              <w:suppressAutoHyphens/>
              <w:ind w:left="993"/>
              <w:jc w:val="both"/>
              <w:rPr>
                <w:rFonts w:ascii="Arial" w:hAnsi="Arial" w:cs="Arial"/>
                <w:b/>
                <w:spacing w:val="-3"/>
                <w:sz w:val="22"/>
                <w:szCs w:val="22"/>
              </w:rPr>
            </w:pPr>
          </w:p>
          <w:p w:rsidRPr="005B1BE1" w:rsidR="00623028" w:rsidP="00623028" w:rsidRDefault="00623028" w14:paraId="5990F69F" wp14:textId="77777777">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Pr="005B1BE1" w:rsidR="00623028" w:rsidP="00623028" w:rsidRDefault="00623028" w14:paraId="5043CB0F" wp14:textId="77777777">
            <w:pPr>
              <w:pStyle w:val="BodyText"/>
              <w:rPr>
                <w:rFonts w:ascii="Arial" w:hAnsi="Arial" w:cs="Arial"/>
                <w:szCs w:val="24"/>
              </w:rPr>
            </w:pPr>
          </w:p>
          <w:p w:rsidRPr="005B1BE1" w:rsidR="00623028" w:rsidP="00623028" w:rsidRDefault="00623028" w14:paraId="7123E862" wp14:textId="77777777">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p w:rsidR="00065936" w:rsidP="00065936" w:rsidRDefault="00065936" w14:paraId="07459315" wp14:textId="77777777">
            <w:pPr>
              <w:tabs>
                <w:tab w:val="left" w:pos="990"/>
              </w:tabs>
              <w:suppressAutoHyphens/>
              <w:ind w:left="993"/>
              <w:jc w:val="both"/>
              <w:rPr>
                <w:rFonts w:ascii="Arial" w:hAnsi="Arial" w:cs="Arial"/>
                <w:b/>
                <w:spacing w:val="-3"/>
                <w:sz w:val="22"/>
                <w:szCs w:val="22"/>
              </w:rPr>
            </w:pPr>
          </w:p>
          <w:p w:rsidRPr="00076420" w:rsidR="00065936" w:rsidP="00065936" w:rsidRDefault="00065936" w14:paraId="6537F28F" wp14:textId="77777777">
            <w:pPr>
              <w:tabs>
                <w:tab w:val="left" w:pos="990"/>
              </w:tabs>
              <w:suppressAutoHyphens/>
              <w:ind w:left="993"/>
              <w:jc w:val="both"/>
              <w:rPr>
                <w:rFonts w:ascii="Arial" w:hAnsi="Arial" w:cs="Arial"/>
                <w:b/>
                <w:spacing w:val="-3"/>
                <w:sz w:val="22"/>
                <w:szCs w:val="22"/>
              </w:rPr>
            </w:pPr>
          </w:p>
        </w:tc>
      </w:tr>
    </w:tbl>
    <w:p xmlns:wp14="http://schemas.microsoft.com/office/word/2010/wordml" w:rsidR="007E39FA" w:rsidRDefault="007E39FA" w14:paraId="6DFB9E20"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076420" w:rsidR="00E905C9" w:rsidTr="00065936" w14:paraId="05CBB82A" wp14:textId="77777777">
        <w:tblPrEx>
          <w:tblCellMar>
            <w:top w:w="0" w:type="dxa"/>
            <w:bottom w:w="0" w:type="dxa"/>
          </w:tblCellMar>
        </w:tblPrEx>
        <w:trPr>
          <w:trHeight w:val="631"/>
        </w:trPr>
        <w:tc>
          <w:tcPr>
            <w:tcW w:w="9242" w:type="dxa"/>
            <w:tcBorders>
              <w:top w:val="single" w:color="auto" w:sz="4" w:space="0"/>
              <w:left w:val="single" w:color="auto" w:sz="6" w:space="0"/>
              <w:bottom w:val="single" w:color="auto" w:sz="2" w:space="0"/>
              <w:right w:val="single" w:color="auto" w:sz="6" w:space="0"/>
            </w:tcBorders>
            <w:shd w:val="clear" w:color="auto" w:fill="D9D9D9"/>
          </w:tcPr>
          <w:p w:rsidRPr="00076420" w:rsidR="00E905C9" w:rsidP="00675D48" w:rsidRDefault="00E905C9" w14:paraId="2846F235" wp14:textId="77777777">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r>
            <w:r w:rsidRPr="00680157">
              <w:rPr>
                <w:rFonts w:ascii="Arial" w:hAnsi="Arial" w:cs="Arial"/>
                <w:b/>
                <w:spacing w:val="-3"/>
                <w:sz w:val="22"/>
                <w:szCs w:val="22"/>
              </w:rPr>
              <w:t>KEY TASKS AND RESPONS</w:t>
            </w:r>
            <w:r w:rsidRPr="00680157" w:rsidR="00EE3947">
              <w:rPr>
                <w:rFonts w:ascii="Arial" w:hAnsi="Arial" w:cs="Arial"/>
                <w:b/>
                <w:spacing w:val="-3"/>
                <w:sz w:val="22"/>
                <w:szCs w:val="22"/>
              </w:rPr>
              <w:t>I</w:t>
            </w:r>
            <w:r w:rsidRPr="00680157">
              <w:rPr>
                <w:rFonts w:ascii="Arial" w:hAnsi="Arial" w:cs="Arial"/>
                <w:b/>
                <w:spacing w:val="-3"/>
                <w:sz w:val="22"/>
                <w:szCs w:val="22"/>
              </w:rPr>
              <w:t>BILITIES</w:t>
            </w:r>
            <w:r w:rsidRPr="00680157">
              <w:rPr>
                <w:rFonts w:ascii="Arial" w:hAnsi="Arial" w:cs="Arial"/>
                <w:spacing w:val="-3"/>
                <w:sz w:val="22"/>
                <w:szCs w:val="22"/>
              </w:rPr>
              <w:t xml:space="preserve"> </w:t>
            </w:r>
            <w:r w:rsidRPr="00680157">
              <w:rPr>
                <w:rFonts w:ascii="Arial" w:hAnsi="Arial" w:cs="Arial"/>
                <w:b/>
                <w:spacing w:val="-3"/>
                <w:sz w:val="22"/>
                <w:szCs w:val="22"/>
              </w:rPr>
              <w:t xml:space="preserve">SPECIFIC TO </w:t>
            </w:r>
            <w:r w:rsidRPr="00B32FD6" w:rsidR="00B32FD6">
              <w:rPr>
                <w:rFonts w:ascii="Arial" w:hAnsi="Arial" w:cs="Arial"/>
                <w:b/>
                <w:spacing w:val="-3"/>
                <w:sz w:val="22"/>
                <w:szCs w:val="22"/>
                <w:u w:val="single"/>
              </w:rPr>
              <w:t xml:space="preserve">Lecturer in </w:t>
            </w:r>
            <w:r w:rsidR="00675D48">
              <w:rPr>
                <w:rFonts w:ascii="Arial" w:hAnsi="Arial" w:cs="Arial"/>
                <w:b/>
                <w:spacing w:val="-3"/>
                <w:sz w:val="22"/>
                <w:szCs w:val="22"/>
                <w:u w:val="single"/>
              </w:rPr>
              <w:t>Arboriculture</w:t>
            </w:r>
          </w:p>
        </w:tc>
      </w:tr>
      <w:tr xmlns:wp14="http://schemas.microsoft.com/office/word/2010/wordml" w:rsidRPr="00076420" w:rsidR="00EE3947" w:rsidTr="00EE3947" w14:paraId="2523AA73"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Pr>
          <w:p w:rsidR="00636AA8" w:rsidP="00636AA8" w:rsidRDefault="00636AA8" w14:paraId="7B002C81"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Delivery of </w:t>
            </w:r>
            <w:r w:rsidR="00B32FD6">
              <w:rPr>
                <w:rFonts w:ascii="Arial" w:hAnsi="Arial" w:cs="Arial"/>
                <w:spacing w:val="-3"/>
                <w:sz w:val="22"/>
                <w:szCs w:val="22"/>
              </w:rPr>
              <w:t>practical</w:t>
            </w:r>
            <w:r w:rsidRPr="00076420">
              <w:rPr>
                <w:rFonts w:ascii="Arial" w:hAnsi="Arial" w:cs="Arial"/>
                <w:spacing w:val="-3"/>
                <w:sz w:val="22"/>
                <w:szCs w:val="22"/>
              </w:rPr>
              <w:t xml:space="preserve"> </w:t>
            </w:r>
            <w:r w:rsidR="00B32FD6">
              <w:rPr>
                <w:rFonts w:ascii="Arial" w:hAnsi="Arial" w:cs="Arial"/>
                <w:spacing w:val="-3"/>
                <w:sz w:val="22"/>
                <w:szCs w:val="22"/>
              </w:rPr>
              <w:t xml:space="preserve">and academic subjects </w:t>
            </w:r>
            <w:r w:rsidRPr="00076420">
              <w:rPr>
                <w:rFonts w:ascii="Arial" w:hAnsi="Arial" w:cs="Arial"/>
                <w:spacing w:val="-3"/>
                <w:sz w:val="22"/>
                <w:szCs w:val="22"/>
              </w:rPr>
              <w:t xml:space="preserve">to students on </w:t>
            </w:r>
            <w:r w:rsidR="00B32FD6">
              <w:rPr>
                <w:rFonts w:ascii="Arial" w:hAnsi="Arial" w:cs="Arial"/>
                <w:spacing w:val="-3"/>
                <w:sz w:val="22"/>
                <w:szCs w:val="22"/>
              </w:rPr>
              <w:t xml:space="preserve">all </w:t>
            </w:r>
            <w:r w:rsidR="00675D48">
              <w:rPr>
                <w:rFonts w:ascii="Arial" w:hAnsi="Arial" w:cs="Arial"/>
                <w:spacing w:val="-3"/>
                <w:sz w:val="22"/>
                <w:szCs w:val="22"/>
              </w:rPr>
              <w:t xml:space="preserve">Arboriculture </w:t>
            </w:r>
            <w:r w:rsidRPr="00B63182">
              <w:rPr>
                <w:rFonts w:ascii="Arial" w:hAnsi="Arial" w:cs="Arial"/>
                <w:spacing w:val="-3"/>
                <w:sz w:val="22"/>
                <w:szCs w:val="22"/>
              </w:rPr>
              <w:t>courses in</w:t>
            </w:r>
            <w:r w:rsidR="005B7044">
              <w:rPr>
                <w:rFonts w:ascii="Arial" w:hAnsi="Arial" w:cs="Arial"/>
                <w:spacing w:val="-3"/>
                <w:sz w:val="22"/>
                <w:szCs w:val="22"/>
              </w:rPr>
              <w:t>cluding</w:t>
            </w:r>
            <w:r w:rsidR="00116033">
              <w:rPr>
                <w:rFonts w:ascii="Arial" w:hAnsi="Arial" w:cs="Arial"/>
                <w:spacing w:val="-3"/>
                <w:sz w:val="22"/>
                <w:szCs w:val="22"/>
              </w:rPr>
              <w:t xml:space="preserve"> </w:t>
            </w:r>
            <w:r w:rsidR="005B7044">
              <w:rPr>
                <w:rFonts w:ascii="Arial" w:hAnsi="Arial" w:cs="Arial"/>
                <w:spacing w:val="-3"/>
                <w:sz w:val="22"/>
                <w:szCs w:val="22"/>
              </w:rPr>
              <w:t xml:space="preserve"> IGA</w:t>
            </w:r>
            <w:r w:rsidR="00116033">
              <w:rPr>
                <w:rFonts w:ascii="Arial" w:hAnsi="Arial" w:cs="Arial"/>
                <w:spacing w:val="-3"/>
                <w:sz w:val="22"/>
                <w:szCs w:val="22"/>
              </w:rPr>
              <w:t xml:space="preserve">, </w:t>
            </w:r>
            <w:r w:rsidR="005B7044">
              <w:rPr>
                <w:rFonts w:ascii="Arial" w:hAnsi="Arial" w:cs="Arial"/>
                <w:spacing w:val="-3"/>
                <w:sz w:val="22"/>
                <w:szCs w:val="22"/>
              </w:rPr>
              <w:t xml:space="preserve"> </w:t>
            </w:r>
            <w:r w:rsidR="00B32FD6">
              <w:rPr>
                <w:rFonts w:ascii="Arial" w:hAnsi="Arial" w:cs="Arial"/>
                <w:spacing w:val="-3"/>
                <w:sz w:val="22"/>
                <w:szCs w:val="22"/>
              </w:rPr>
              <w:t xml:space="preserve">Further </w:t>
            </w:r>
            <w:r w:rsidRPr="00B63182">
              <w:rPr>
                <w:rFonts w:ascii="Arial" w:hAnsi="Arial" w:cs="Arial"/>
                <w:spacing w:val="-3"/>
                <w:sz w:val="22"/>
                <w:szCs w:val="22"/>
              </w:rPr>
              <w:t xml:space="preserve">Education </w:t>
            </w:r>
            <w:r w:rsidR="00116033">
              <w:rPr>
                <w:rFonts w:ascii="Arial" w:hAnsi="Arial" w:cs="Arial"/>
                <w:spacing w:val="-3"/>
                <w:sz w:val="22"/>
                <w:szCs w:val="22"/>
              </w:rPr>
              <w:t>and Adult Education</w:t>
            </w:r>
            <w:r w:rsidR="00B32FD6">
              <w:rPr>
                <w:rFonts w:ascii="Arial" w:hAnsi="Arial" w:cs="Arial"/>
                <w:spacing w:val="-3"/>
                <w:sz w:val="22"/>
                <w:szCs w:val="22"/>
              </w:rPr>
              <w:t xml:space="preserve"> </w:t>
            </w:r>
            <w:r w:rsidRPr="00B63182" w:rsidR="00623028">
              <w:rPr>
                <w:rFonts w:ascii="Arial" w:hAnsi="Arial" w:cs="Arial"/>
                <w:spacing w:val="-3"/>
                <w:sz w:val="22"/>
                <w:szCs w:val="22"/>
              </w:rPr>
              <w:t>programmes</w:t>
            </w:r>
            <w:r w:rsidR="00623028">
              <w:rPr>
                <w:rFonts w:ascii="Arial" w:hAnsi="Arial" w:cs="Arial"/>
                <w:spacing w:val="-3"/>
                <w:sz w:val="22"/>
                <w:szCs w:val="22"/>
              </w:rPr>
              <w:t>.</w:t>
            </w:r>
          </w:p>
          <w:p w:rsidRPr="00076420" w:rsidR="00636AA8" w:rsidP="00636AA8" w:rsidRDefault="00636AA8" w14:paraId="6B364832"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Study Programme Leader – FE.</w:t>
            </w:r>
          </w:p>
          <w:p w:rsidRPr="00076420" w:rsidR="00636AA8" w:rsidP="00636AA8" w:rsidRDefault="00636AA8" w14:paraId="08402FFD"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Undertake course management </w:t>
            </w:r>
            <w:r>
              <w:rPr>
                <w:rFonts w:ascii="Arial" w:hAnsi="Arial" w:cs="Arial"/>
                <w:spacing w:val="-3"/>
                <w:sz w:val="22"/>
                <w:szCs w:val="22"/>
              </w:rPr>
              <w:t>as required</w:t>
            </w:r>
          </w:p>
          <w:p w:rsidRPr="00076420" w:rsidR="00636AA8" w:rsidP="00636AA8" w:rsidRDefault="00636AA8" w14:paraId="2841B23A"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p>
          <w:p w:rsidRPr="00076420" w:rsidR="00636AA8" w:rsidP="00636AA8" w:rsidRDefault="00636AA8" w14:paraId="07539FF6"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Contribute to the development and enhancement of academic enhancement and research activities</w:t>
            </w:r>
            <w:r>
              <w:rPr>
                <w:rFonts w:ascii="Arial" w:hAnsi="Arial" w:cs="Arial"/>
                <w:spacing w:val="-3"/>
                <w:sz w:val="22"/>
                <w:szCs w:val="22"/>
              </w:rPr>
              <w:t>,</w:t>
            </w:r>
            <w:r w:rsidRPr="00076420">
              <w:rPr>
                <w:rFonts w:ascii="Arial" w:hAnsi="Arial" w:cs="Arial"/>
                <w:spacing w:val="-3"/>
                <w:sz w:val="22"/>
                <w:szCs w:val="22"/>
              </w:rPr>
              <w:t xml:space="preserve"> as required</w:t>
            </w:r>
          </w:p>
          <w:p w:rsidRPr="00076420" w:rsidR="00636AA8" w:rsidP="00636AA8" w:rsidRDefault="00636AA8" w14:paraId="3F4CD541"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progress utilising the recognised C</w:t>
            </w:r>
            <w:r>
              <w:rPr>
                <w:rFonts w:ascii="Arial" w:hAnsi="Arial" w:cs="Arial"/>
                <w:spacing w:val="-3"/>
                <w:sz w:val="22"/>
                <w:szCs w:val="22"/>
              </w:rPr>
              <w:t>ollege systems</w:t>
            </w:r>
          </w:p>
          <w:p w:rsidRPr="00076420" w:rsidR="00636AA8" w:rsidP="00636AA8" w:rsidRDefault="00636AA8" w14:paraId="619A6B4A"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B32FD6">
              <w:rPr>
                <w:rFonts w:ascii="Arial" w:hAnsi="Arial" w:cs="Arial"/>
                <w:spacing w:val="-3"/>
                <w:sz w:val="22"/>
                <w:szCs w:val="22"/>
              </w:rPr>
              <w:t>the VLE site to a High</w:t>
            </w:r>
            <w:r>
              <w:rPr>
                <w:rFonts w:ascii="Arial" w:hAnsi="Arial" w:cs="Arial"/>
                <w:spacing w:val="-3"/>
                <w:sz w:val="22"/>
                <w:szCs w:val="22"/>
              </w:rPr>
              <w:t xml:space="preserve"> standard</w:t>
            </w:r>
          </w:p>
          <w:p w:rsidRPr="00636AA8" w:rsidR="00636AA8" w:rsidP="00636AA8" w:rsidRDefault="00636AA8" w14:paraId="3BF7E7AB" wp14:textId="77777777">
            <w:pPr>
              <w:numPr>
                <w:ilvl w:val="0"/>
                <w:numId w:val="4"/>
              </w:numPr>
              <w:tabs>
                <w:tab w:val="left" w:pos="1134"/>
              </w:tabs>
              <w:suppressAutoHyphens/>
              <w:ind w:left="1134" w:hanging="567"/>
              <w:jc w:val="both"/>
              <w:rPr>
                <w:rFonts w:ascii="Arial" w:hAnsi="Arial" w:cs="Arial"/>
                <w:spacing w:val="-3"/>
                <w:sz w:val="22"/>
                <w:szCs w:val="22"/>
              </w:rPr>
            </w:pPr>
            <w:r w:rsidRPr="00636AA8">
              <w:rPr>
                <w:rFonts w:ascii="Arial" w:hAnsi="Arial" w:cs="Arial"/>
                <w:spacing w:val="-3"/>
                <w:sz w:val="22"/>
                <w:szCs w:val="22"/>
              </w:rPr>
              <w:t xml:space="preserve">Take an active part in the standardisation and internal verification of FE </w:t>
            </w:r>
            <w:r w:rsidR="005B7044">
              <w:rPr>
                <w:rFonts w:ascii="Arial" w:hAnsi="Arial" w:cs="Arial"/>
                <w:spacing w:val="-3"/>
                <w:sz w:val="22"/>
                <w:szCs w:val="22"/>
              </w:rPr>
              <w:t>Arboriculture</w:t>
            </w:r>
            <w:r w:rsidRPr="00636AA8" w:rsidR="005B7044">
              <w:rPr>
                <w:rFonts w:ascii="Arial" w:hAnsi="Arial" w:cs="Arial"/>
                <w:spacing w:val="-3"/>
                <w:sz w:val="22"/>
                <w:szCs w:val="22"/>
              </w:rPr>
              <w:t xml:space="preserve"> </w:t>
            </w:r>
            <w:r w:rsidRPr="00636AA8">
              <w:rPr>
                <w:rFonts w:ascii="Arial" w:hAnsi="Arial" w:cs="Arial"/>
                <w:spacing w:val="-3"/>
                <w:sz w:val="22"/>
                <w:szCs w:val="22"/>
              </w:rPr>
              <w:t>courses</w:t>
            </w:r>
          </w:p>
          <w:p w:rsidR="00636AA8" w:rsidP="00636AA8" w:rsidRDefault="00636AA8" w14:paraId="3D665DE4"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005B7044">
              <w:rPr>
                <w:rFonts w:ascii="Arial" w:hAnsi="Arial" w:cs="Arial"/>
                <w:spacing w:val="-3"/>
                <w:sz w:val="22"/>
                <w:szCs w:val="22"/>
              </w:rPr>
              <w:t>Arboriculture</w:t>
            </w:r>
            <w:r w:rsidRPr="00076420" w:rsidR="005B7044">
              <w:rPr>
                <w:rFonts w:ascii="Arial" w:hAnsi="Arial" w:cs="Arial"/>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p>
          <w:p w:rsidRPr="00076420" w:rsidR="00636AA8" w:rsidP="00636AA8" w:rsidRDefault="00636AA8" w14:paraId="6408F878"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p>
          <w:p w:rsidRPr="00076420" w:rsidR="00636AA8" w:rsidP="00636AA8" w:rsidRDefault="00636AA8" w14:paraId="24485642"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p>
          <w:p w:rsidRPr="00076420" w:rsidR="00636AA8" w:rsidP="00636AA8" w:rsidRDefault="00636AA8" w14:paraId="576115B1"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p>
          <w:p w:rsidRPr="00AC6752" w:rsidR="00636AA8" w:rsidP="00AC6752" w:rsidRDefault="00636AA8" w14:paraId="15421C61"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AC6752">
              <w:rPr>
                <w:rFonts w:ascii="Arial" w:hAnsi="Arial" w:cs="Arial"/>
                <w:spacing w:val="-3"/>
                <w:sz w:val="22"/>
                <w:szCs w:val="22"/>
              </w:rPr>
              <w:t>.</w:t>
            </w:r>
          </w:p>
          <w:p w:rsidRPr="00B63182" w:rsidR="00636AA8" w:rsidP="00AC6752" w:rsidRDefault="00636AA8" w14:paraId="70DF9E56" wp14:textId="77777777">
            <w:pPr>
              <w:tabs>
                <w:tab w:val="left" w:pos="1134"/>
              </w:tabs>
              <w:suppressAutoHyphens/>
              <w:ind w:left="1134"/>
              <w:jc w:val="both"/>
              <w:rPr>
                <w:rFonts w:ascii="Arial" w:hAnsi="Arial" w:cs="Arial"/>
                <w:spacing w:val="-3"/>
                <w:sz w:val="22"/>
                <w:szCs w:val="22"/>
              </w:rPr>
            </w:pPr>
          </w:p>
          <w:p w:rsidR="00680157" w:rsidP="00680157" w:rsidRDefault="00680157" w14:paraId="44E871BC" wp14:textId="77777777">
            <w:pPr>
              <w:tabs>
                <w:tab w:val="left" w:pos="1134"/>
              </w:tabs>
              <w:suppressAutoHyphens/>
              <w:jc w:val="both"/>
              <w:rPr>
                <w:rFonts w:ascii="Arial" w:hAnsi="Arial" w:cs="Arial"/>
                <w:spacing w:val="-3"/>
                <w:sz w:val="22"/>
                <w:szCs w:val="22"/>
              </w:rPr>
            </w:pPr>
          </w:p>
          <w:p w:rsidRPr="00F16B16" w:rsidR="00680157" w:rsidP="00680157" w:rsidRDefault="00680157" w14:paraId="144A5D23" wp14:textId="77777777">
            <w:pPr>
              <w:tabs>
                <w:tab w:val="left" w:pos="1134"/>
              </w:tabs>
              <w:suppressAutoHyphens/>
              <w:jc w:val="both"/>
              <w:rPr>
                <w:rFonts w:ascii="Arial" w:hAnsi="Arial" w:cs="Arial"/>
                <w:spacing w:val="-3"/>
                <w:sz w:val="22"/>
                <w:szCs w:val="22"/>
              </w:rPr>
            </w:pPr>
          </w:p>
        </w:tc>
      </w:tr>
    </w:tbl>
    <w:p xmlns:wp14="http://schemas.microsoft.com/office/word/2010/wordml" w:rsidRPr="00076420" w:rsidR="00135C16" w:rsidP="00D71056" w:rsidRDefault="00135C16" w14:paraId="738610EB" wp14:textId="77777777">
      <w:pPr>
        <w:pStyle w:val="BodyText"/>
        <w:rPr>
          <w:rFonts w:ascii="Arial" w:hAnsi="Arial" w:cs="Arial"/>
          <w:b/>
          <w:bCs/>
          <w:sz w:val="22"/>
          <w:szCs w:val="22"/>
        </w:rPr>
      </w:pPr>
    </w:p>
    <w:p xmlns:wp14="http://schemas.microsoft.com/office/word/2010/wordml" w:rsidRPr="00076420" w:rsidR="00D71056" w:rsidP="00D71056" w:rsidRDefault="00D71056" w14:paraId="0CB89E8D" wp14:textId="77777777">
      <w:pPr>
        <w:pStyle w:val="BodyText"/>
        <w:rPr>
          <w:rFonts w:ascii="Arial" w:hAnsi="Arial" w:cs="Arial"/>
          <w:b/>
          <w:bCs/>
          <w:sz w:val="22"/>
          <w:szCs w:val="22"/>
        </w:rPr>
      </w:pPr>
      <w:r w:rsidRPr="00076420">
        <w:rPr>
          <w:rFonts w:ascii="Arial" w:hAnsi="Arial" w:cs="Arial"/>
          <w:b/>
          <w:bCs/>
          <w:sz w:val="22"/>
          <w:szCs w:val="22"/>
        </w:rPr>
        <w:t>Location of work</w:t>
      </w:r>
    </w:p>
    <w:p xmlns:wp14="http://schemas.microsoft.com/office/word/2010/wordml" w:rsidRPr="00076420" w:rsidR="00D71056" w:rsidP="00F16B16" w:rsidRDefault="00C16E04" w14:paraId="4068D90F" wp14:textId="77777777">
      <w:pPr>
        <w:pStyle w:val="BodyText"/>
        <w:ind w:right="-567"/>
        <w:rPr>
          <w:rFonts w:ascii="Arial" w:hAnsi="Arial" w:cs="Arial"/>
          <w:sz w:val="22"/>
          <w:szCs w:val="22"/>
        </w:rPr>
      </w:pPr>
      <w:r>
        <w:rPr>
          <w:rFonts w:ascii="Arial" w:hAnsi="Arial" w:cs="Arial"/>
          <w:sz w:val="22"/>
          <w:szCs w:val="22"/>
        </w:rPr>
        <w:t>Employees</w:t>
      </w:r>
      <w:r w:rsidRPr="00076420" w:rsidR="00D71056">
        <w:rPr>
          <w:rFonts w:ascii="Arial" w:hAnsi="Arial" w:cs="Arial"/>
          <w:sz w:val="22"/>
          <w:szCs w:val="22"/>
        </w:rPr>
        <w:t xml:space="preserve"> may be required to work at or from any building, location or premises of Myerscough College, and any other establishment where Myerscough College conducts its business.</w:t>
      </w:r>
    </w:p>
    <w:p xmlns:wp14="http://schemas.microsoft.com/office/word/2010/wordml" w:rsidRPr="00076420" w:rsidR="00D71056" w:rsidP="00D71056" w:rsidRDefault="00D71056" w14:paraId="637805D2" wp14:textId="77777777">
      <w:pPr>
        <w:pStyle w:val="BodyText"/>
        <w:rPr>
          <w:rFonts w:ascii="Arial" w:hAnsi="Arial" w:cs="Arial"/>
          <w:sz w:val="22"/>
          <w:szCs w:val="22"/>
        </w:rPr>
      </w:pPr>
    </w:p>
    <w:p xmlns:wp14="http://schemas.microsoft.com/office/word/2010/wordml" w:rsidRPr="00076420" w:rsidR="00D71056" w:rsidP="00D71056" w:rsidRDefault="00D71056" w14:paraId="1124D9A4" wp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xmlns:wp14="http://schemas.microsoft.com/office/word/2010/wordml" w:rsidRPr="00076420" w:rsidR="00D71056" w:rsidP="00F16B16" w:rsidRDefault="00D71056" w14:paraId="2B15EAA1" wp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xmlns:wp14="http://schemas.microsoft.com/office/word/2010/wordml" w:rsidRPr="00076420" w:rsidR="00AF368A" w:rsidP="00AF368A" w:rsidRDefault="006B2461" w14:paraId="5DF9FE74" wp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xmlns:wp14="http://schemas.microsoft.com/office/word/2010/wordml" w:rsidRPr="00076420" w:rsidR="00AF368A" w:rsidP="00AF368A" w:rsidRDefault="00AF368A" w14:paraId="463F29E8" wp14:textId="77777777">
      <w:pPr>
        <w:suppressAutoHyphens/>
        <w:jc w:val="both"/>
        <w:rPr>
          <w:rFonts w:ascii="Arial" w:hAnsi="Arial" w:cs="Arial"/>
          <w:spacing w:val="-3"/>
          <w:sz w:val="22"/>
          <w:szCs w:val="22"/>
        </w:rPr>
      </w:pPr>
    </w:p>
    <w:p xmlns:wp14="http://schemas.microsoft.com/office/word/2010/wordml" w:rsidRPr="00076420" w:rsidR="00AF368A" w:rsidP="00AF368A" w:rsidRDefault="00AF368A" w14:paraId="79055A11" wp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xmlns:wp14="http://schemas.microsoft.com/office/word/2010/wordml" w:rsidRPr="00076420" w:rsidR="00AF368A" w:rsidP="00AF368A" w:rsidRDefault="00AF368A" w14:paraId="562BD80E" wp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xmlns:wp14="http://schemas.microsoft.com/office/word/2010/wordml" w:rsidR="00877A52" w:rsidP="00AF368A" w:rsidRDefault="00877A52" w14:paraId="2D226E1C" wp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xmlns:wp14="http://schemas.microsoft.com/office/word/2010/wordml" w:rsidRPr="00076420" w:rsidR="00877A52" w:rsidP="00AF368A" w:rsidRDefault="00877A52" w14:paraId="3B7B4B86" wp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3042C198" wp14:textId="77777777">
        <w:tc>
          <w:tcPr>
            <w:tcW w:w="5812" w:type="dxa"/>
            <w:tcBorders>
              <w:bottom w:val="single" w:color="000000" w:sz="4" w:space="0"/>
            </w:tcBorders>
          </w:tcPr>
          <w:p w:rsidRPr="00076420" w:rsidR="00AF368A" w:rsidP="00C24370" w:rsidRDefault="00AF368A" w14:paraId="3E2B1C74" wp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p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xmlns:wp14="http://schemas.microsoft.com/office/word/2010/wordml" w:rsidRPr="00076420" w:rsidR="00AF368A" w:rsidTr="00C24370" w14:paraId="6AD743D5" wp14:textId="77777777">
        <w:tc>
          <w:tcPr>
            <w:tcW w:w="10206" w:type="dxa"/>
            <w:gridSpan w:val="2"/>
            <w:shd w:val="clear" w:color="auto" w:fill="D9D9D9"/>
          </w:tcPr>
          <w:p w:rsidRPr="00076420" w:rsidR="00AF368A" w:rsidP="00C24370" w:rsidRDefault="00AF368A" w14:paraId="45903DD1" wp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xmlns:wp14="http://schemas.microsoft.com/office/word/2010/wordml" w:rsidRPr="00076420" w:rsidR="00D15E8C" w:rsidTr="00EE3947" w14:paraId="0DB66BB6" wp14:textId="77777777">
        <w:tc>
          <w:tcPr>
            <w:tcW w:w="5812" w:type="dxa"/>
            <w:tcBorders>
              <w:bottom w:val="single" w:color="000000" w:sz="4" w:space="0"/>
            </w:tcBorders>
          </w:tcPr>
          <w:p w:rsidRPr="00691FD6" w:rsidR="00D15E8C" w:rsidP="004A16FA" w:rsidRDefault="00D15E8C" w14:paraId="6AD79636" wp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D15E8C" w:rsidP="004A16FA" w:rsidRDefault="00D15E8C" w14:paraId="50D09A9A" wp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D15E8C" w:rsidP="004A16FA" w:rsidRDefault="00D15E8C" w14:paraId="2BA8217D" wp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D15E8C" w:rsidP="004A16FA" w:rsidRDefault="00D15E8C" w14:paraId="42427F65" wp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Pr="00691FD6" w:rsidR="00D15E8C" w:rsidP="004A16FA" w:rsidRDefault="00D15E8C"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sz="4" w:space="0"/>
            </w:tcBorders>
          </w:tcPr>
          <w:p w:rsidRPr="00076420" w:rsidR="00D15E8C" w:rsidP="00C24370" w:rsidRDefault="00D15E8C" w14:paraId="3A0FF5F2" wp14:textId="77777777">
            <w:pPr>
              <w:suppressAutoHyphens/>
              <w:jc w:val="both"/>
              <w:rPr>
                <w:rFonts w:ascii="Arial" w:hAnsi="Arial" w:cs="Arial"/>
                <w:spacing w:val="-3"/>
                <w:sz w:val="22"/>
                <w:szCs w:val="22"/>
              </w:rPr>
            </w:pPr>
          </w:p>
        </w:tc>
      </w:tr>
      <w:tr xmlns:wp14="http://schemas.microsoft.com/office/word/2010/wordml" w:rsidRPr="00076420" w:rsidR="00AF368A" w:rsidTr="00C24370" w14:paraId="598232D1" wp14:textId="77777777">
        <w:tc>
          <w:tcPr>
            <w:tcW w:w="10206" w:type="dxa"/>
            <w:gridSpan w:val="2"/>
            <w:shd w:val="clear" w:color="auto" w:fill="D9D9D9"/>
          </w:tcPr>
          <w:p w:rsidRPr="00076420" w:rsidR="00AF368A" w:rsidP="00C24370" w:rsidRDefault="00AF368A" w14:paraId="12D40446" wp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xmlns:wp14="http://schemas.microsoft.com/office/word/2010/wordml" w:rsidRPr="00076420" w:rsidR="00AF368A" w:rsidTr="00C24370" w14:paraId="4EFD4042" wp14:textId="77777777">
        <w:tc>
          <w:tcPr>
            <w:tcW w:w="5812" w:type="dxa"/>
            <w:tcBorders>
              <w:bottom w:val="single" w:color="000000" w:sz="4" w:space="0"/>
            </w:tcBorders>
          </w:tcPr>
          <w:p w:rsidR="00FC11DE" w:rsidP="00AC6752" w:rsidRDefault="00FC11DE" w14:paraId="60C4EAE7" wp14:textId="77777777">
            <w:pPr>
              <w:suppressAutoHyphens/>
              <w:jc w:val="both"/>
              <w:rPr>
                <w:rFonts w:ascii="Arial" w:hAnsi="Arial" w:cs="Arial"/>
                <w:spacing w:val="-3"/>
                <w:sz w:val="22"/>
                <w:szCs w:val="22"/>
              </w:rPr>
            </w:pPr>
            <w:r>
              <w:rPr>
                <w:rFonts w:ascii="Arial" w:hAnsi="Arial" w:cs="Arial"/>
                <w:spacing w:val="-3"/>
                <w:sz w:val="22"/>
                <w:szCs w:val="22"/>
              </w:rPr>
              <w:t xml:space="preserve">Level 3 qualification in Arboriculture and </w:t>
            </w:r>
            <w:r w:rsidR="00AC6752">
              <w:rPr>
                <w:rFonts w:ascii="Arial" w:hAnsi="Arial" w:cs="Arial"/>
                <w:spacing w:val="-3"/>
                <w:sz w:val="22"/>
                <w:szCs w:val="22"/>
              </w:rPr>
              <w:t>Significant industry experience</w:t>
            </w:r>
            <w:r>
              <w:rPr>
                <w:rFonts w:ascii="Arial" w:hAnsi="Arial" w:cs="Arial"/>
                <w:spacing w:val="-3"/>
                <w:sz w:val="22"/>
                <w:szCs w:val="22"/>
              </w:rPr>
              <w:t>.</w:t>
            </w:r>
          </w:p>
          <w:p w:rsidR="00FC11DE" w:rsidP="00AC6752" w:rsidRDefault="00FC11DE" w14:paraId="5630AD66" wp14:textId="77777777">
            <w:pPr>
              <w:suppressAutoHyphens/>
              <w:jc w:val="both"/>
              <w:rPr>
                <w:rFonts w:ascii="Arial" w:hAnsi="Arial" w:cs="Arial"/>
                <w:spacing w:val="-3"/>
                <w:sz w:val="22"/>
                <w:szCs w:val="22"/>
              </w:rPr>
            </w:pPr>
          </w:p>
          <w:p w:rsidR="00AC6752" w:rsidP="00AC6752" w:rsidRDefault="00FC11DE" w14:paraId="01A9FB72" wp14:textId="77777777">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r>
              <w:rPr>
                <w:rFonts w:ascii="Arial" w:hAnsi="Arial" w:cs="Arial"/>
                <w:spacing w:val="-3"/>
                <w:sz w:val="22"/>
                <w:szCs w:val="22"/>
              </w:rPr>
              <w:t xml:space="preserve"> or </w:t>
            </w:r>
            <w:r w:rsidR="00AC6752">
              <w:rPr>
                <w:rFonts w:ascii="Arial" w:hAnsi="Arial" w:cs="Arial"/>
                <w:spacing w:val="-3"/>
                <w:sz w:val="22"/>
                <w:szCs w:val="22"/>
              </w:rPr>
              <w:t>willing to work towards a teaching qualification within agreed time period  (A)</w:t>
            </w:r>
            <w:r w:rsidR="00E100D3">
              <w:rPr>
                <w:rFonts w:ascii="Arial" w:hAnsi="Arial" w:cs="Arial"/>
                <w:spacing w:val="-3"/>
                <w:sz w:val="22"/>
                <w:szCs w:val="22"/>
              </w:rPr>
              <w:t xml:space="preserve"> The College has access to Taking Teaching Further (TTF) funds to provide financial support to new teachers from industry.</w:t>
            </w:r>
          </w:p>
          <w:p w:rsidR="00AC6752" w:rsidP="00AC6752" w:rsidRDefault="00AC6752" w14:paraId="61829076" wp14:textId="77777777">
            <w:pPr>
              <w:suppressAutoHyphens/>
              <w:jc w:val="both"/>
              <w:rPr>
                <w:rFonts w:ascii="Arial" w:hAnsi="Arial" w:cs="Arial"/>
                <w:spacing w:val="-3"/>
                <w:sz w:val="22"/>
                <w:szCs w:val="22"/>
              </w:rPr>
            </w:pPr>
          </w:p>
          <w:p w:rsidRPr="00B61098" w:rsidR="00680157" w:rsidP="00AC6752" w:rsidRDefault="00AC6752" w14:paraId="6A202B9B" wp14:textId="77777777">
            <w:pPr>
              <w:jc w:val="both"/>
              <w:rPr>
                <w:rFonts w:ascii="Arial" w:hAnsi="Arial" w:cs="Arial"/>
                <w:color w:val="FF0000"/>
                <w:spacing w:val="-3"/>
                <w:sz w:val="22"/>
                <w:szCs w:val="22"/>
              </w:rPr>
            </w:pPr>
            <w:r>
              <w:rPr>
                <w:rFonts w:ascii="Arial" w:hAnsi="Arial" w:cs="Arial"/>
                <w:sz w:val="21"/>
                <w:szCs w:val="21"/>
              </w:rPr>
              <w:t xml:space="preserve">GCSE English and Maths at Grade C/4 or above (or an equivalent standard)  </w:t>
            </w:r>
            <w:r>
              <w:rPr>
                <w:rFonts w:ascii="Arial" w:hAnsi="Arial" w:cs="Arial"/>
                <w:spacing w:val="-3"/>
                <w:sz w:val="22"/>
                <w:szCs w:val="22"/>
              </w:rPr>
              <w:t xml:space="preserve"> </w:t>
            </w:r>
            <w:r w:rsidRPr="00076420">
              <w:rPr>
                <w:rFonts w:ascii="Arial" w:hAnsi="Arial" w:cs="Arial"/>
                <w:spacing w:val="-3"/>
                <w:sz w:val="22"/>
                <w:szCs w:val="22"/>
              </w:rPr>
              <w:t>(A)</w:t>
            </w:r>
          </w:p>
        </w:tc>
        <w:tc>
          <w:tcPr>
            <w:tcW w:w="4394" w:type="dxa"/>
            <w:tcBorders>
              <w:bottom w:val="single" w:color="000000" w:sz="4" w:space="0"/>
            </w:tcBorders>
          </w:tcPr>
          <w:p w:rsidRPr="00076420" w:rsidR="00FC11DE" w:rsidP="00FC11DE" w:rsidRDefault="00FC11DE" w14:paraId="5A945C78" wp14:textId="77777777">
            <w:pPr>
              <w:suppressAutoHyphens/>
              <w:jc w:val="both"/>
              <w:rPr>
                <w:rFonts w:ascii="Arial" w:hAnsi="Arial" w:cs="Arial"/>
                <w:spacing w:val="-3"/>
                <w:sz w:val="22"/>
                <w:szCs w:val="22"/>
              </w:rPr>
            </w:pPr>
            <w:r w:rsidRPr="00076420">
              <w:rPr>
                <w:rFonts w:ascii="Arial" w:hAnsi="Arial" w:cs="Arial"/>
                <w:spacing w:val="-3"/>
                <w:sz w:val="22"/>
                <w:szCs w:val="22"/>
              </w:rPr>
              <w:t>Degree or equivalent qualification in a related subject (A)</w:t>
            </w:r>
          </w:p>
          <w:p w:rsidR="00FC11DE" w:rsidP="00AC6752" w:rsidRDefault="00FC11DE" w14:paraId="2BA226A1" wp14:textId="77777777">
            <w:pPr>
              <w:suppressAutoHyphens/>
              <w:jc w:val="both"/>
              <w:rPr>
                <w:rFonts w:ascii="Arial" w:hAnsi="Arial" w:cs="Arial"/>
                <w:spacing w:val="-3"/>
                <w:sz w:val="22"/>
                <w:szCs w:val="22"/>
              </w:rPr>
            </w:pPr>
          </w:p>
          <w:p w:rsidR="00FC11DE" w:rsidP="00FC11DE" w:rsidRDefault="00FC11DE" w14:paraId="03B66B32" wp14:textId="77777777">
            <w:pPr>
              <w:suppressAutoHyphens/>
              <w:rPr>
                <w:rFonts w:ascii="Arial" w:hAnsi="Arial" w:cs="Arial"/>
                <w:spacing w:val="-3"/>
                <w:sz w:val="21"/>
                <w:szCs w:val="21"/>
              </w:rPr>
            </w:pPr>
            <w:r>
              <w:rPr>
                <w:rFonts w:ascii="Arial" w:hAnsi="Arial" w:cs="Arial"/>
                <w:spacing w:val="-3"/>
                <w:sz w:val="21"/>
                <w:szCs w:val="21"/>
              </w:rPr>
              <w:t xml:space="preserve">NPTC qualifications in </w:t>
            </w:r>
          </w:p>
          <w:p w:rsidR="00FC11DE" w:rsidP="00FC11DE" w:rsidRDefault="00FC11DE" w14:paraId="0DA10F7A" wp14:textId="77777777">
            <w:pPr>
              <w:numPr>
                <w:ilvl w:val="0"/>
                <w:numId w:val="26"/>
              </w:numPr>
              <w:suppressAutoHyphens/>
              <w:rPr>
                <w:rFonts w:ascii="Arial" w:hAnsi="Arial" w:cs="Arial"/>
                <w:spacing w:val="-3"/>
                <w:sz w:val="21"/>
                <w:szCs w:val="21"/>
              </w:rPr>
            </w:pPr>
            <w:r>
              <w:rPr>
                <w:rFonts w:ascii="Arial" w:hAnsi="Arial" w:cs="Arial"/>
                <w:spacing w:val="-3"/>
                <w:sz w:val="21"/>
                <w:szCs w:val="21"/>
              </w:rPr>
              <w:t xml:space="preserve">Chainsaw, </w:t>
            </w:r>
          </w:p>
          <w:p w:rsidR="00FC11DE" w:rsidP="00FC11DE" w:rsidRDefault="00FC11DE" w14:paraId="63AE846B" wp14:textId="77777777">
            <w:pPr>
              <w:numPr>
                <w:ilvl w:val="0"/>
                <w:numId w:val="26"/>
              </w:numPr>
              <w:suppressAutoHyphens/>
              <w:rPr>
                <w:rFonts w:ascii="Arial" w:hAnsi="Arial" w:cs="Arial"/>
                <w:spacing w:val="-3"/>
                <w:sz w:val="21"/>
                <w:szCs w:val="21"/>
              </w:rPr>
            </w:pPr>
            <w:r>
              <w:rPr>
                <w:rFonts w:ascii="Arial" w:hAnsi="Arial" w:cs="Arial"/>
                <w:spacing w:val="-3"/>
                <w:sz w:val="21"/>
                <w:szCs w:val="21"/>
              </w:rPr>
              <w:t xml:space="preserve">Tree Climbing and Arial rescue </w:t>
            </w:r>
          </w:p>
          <w:p w:rsidR="00FC11DE" w:rsidP="00FC11DE" w:rsidRDefault="00FC11DE" w14:paraId="24AFAF37" wp14:textId="77777777">
            <w:pPr>
              <w:numPr>
                <w:ilvl w:val="0"/>
                <w:numId w:val="26"/>
              </w:numPr>
              <w:suppressAutoHyphens/>
              <w:rPr>
                <w:rFonts w:ascii="Arial" w:hAnsi="Arial" w:cs="Arial"/>
                <w:spacing w:val="-3"/>
                <w:sz w:val="22"/>
                <w:szCs w:val="22"/>
              </w:rPr>
            </w:pPr>
            <w:r>
              <w:rPr>
                <w:rFonts w:ascii="Arial" w:hAnsi="Arial" w:cs="Arial"/>
                <w:spacing w:val="-3"/>
                <w:sz w:val="21"/>
                <w:szCs w:val="21"/>
              </w:rPr>
              <w:t>Tree felling up to 380mm</w:t>
            </w:r>
            <w:r w:rsidRPr="00091796">
              <w:rPr>
                <w:rFonts w:ascii="Arial" w:hAnsi="Arial" w:cs="Arial"/>
                <w:spacing w:val="-3"/>
                <w:sz w:val="22"/>
                <w:szCs w:val="22"/>
              </w:rPr>
              <w:t xml:space="preserve"> </w:t>
            </w:r>
          </w:p>
          <w:p w:rsidRPr="00091796" w:rsidR="00FC11DE" w:rsidP="00FC11DE" w:rsidRDefault="00FC11DE" w14:paraId="34E5F354" wp14:textId="77777777">
            <w:pPr>
              <w:numPr>
                <w:ilvl w:val="0"/>
                <w:numId w:val="26"/>
              </w:numPr>
              <w:suppressAutoHyphens/>
              <w:rPr>
                <w:rFonts w:ascii="Arial" w:hAnsi="Arial" w:cs="Arial"/>
                <w:spacing w:val="-3"/>
                <w:sz w:val="22"/>
                <w:szCs w:val="22"/>
              </w:rPr>
            </w:pPr>
            <w:r w:rsidRPr="00091796">
              <w:rPr>
                <w:rFonts w:ascii="Arial" w:hAnsi="Arial" w:cs="Arial"/>
                <w:spacing w:val="-3"/>
                <w:sz w:val="22"/>
                <w:szCs w:val="22"/>
              </w:rPr>
              <w:t>First Aid Certificate  (A)</w:t>
            </w:r>
          </w:p>
          <w:p w:rsidRPr="00255F41" w:rsidR="00FC11DE" w:rsidP="00FC11DE" w:rsidRDefault="00FC11DE" w14:paraId="2AEF0080" wp14:textId="77777777">
            <w:pPr>
              <w:numPr>
                <w:ilvl w:val="0"/>
                <w:numId w:val="26"/>
              </w:numPr>
              <w:suppressAutoHyphens/>
              <w:rPr>
                <w:rFonts w:ascii="Arial" w:hAnsi="Arial" w:cs="Arial"/>
                <w:spacing w:val="-3"/>
                <w:sz w:val="21"/>
                <w:szCs w:val="21"/>
              </w:rPr>
            </w:pPr>
            <w:r>
              <w:rPr>
                <w:rFonts w:ascii="Arial" w:hAnsi="Arial" w:cs="Arial"/>
                <w:spacing w:val="-3"/>
                <w:sz w:val="21"/>
                <w:szCs w:val="21"/>
              </w:rPr>
              <w:t xml:space="preserve">Stump grinding </w:t>
            </w:r>
          </w:p>
          <w:p w:rsidRPr="00255F41" w:rsidR="00FC11DE" w:rsidP="00FC11DE" w:rsidRDefault="00FC11DE" w14:paraId="346D4957" wp14:textId="77777777">
            <w:pPr>
              <w:numPr>
                <w:ilvl w:val="0"/>
                <w:numId w:val="26"/>
              </w:numPr>
              <w:suppressAutoHyphens/>
              <w:rPr>
                <w:rFonts w:ascii="Arial" w:hAnsi="Arial" w:cs="Arial"/>
                <w:spacing w:val="-3"/>
                <w:sz w:val="21"/>
                <w:szCs w:val="21"/>
              </w:rPr>
            </w:pPr>
            <w:r>
              <w:rPr>
                <w:rFonts w:ascii="Arial" w:hAnsi="Arial" w:cs="Arial"/>
                <w:spacing w:val="-3"/>
                <w:sz w:val="21"/>
                <w:szCs w:val="21"/>
              </w:rPr>
              <w:t xml:space="preserve">using a chain saw from rope and harness </w:t>
            </w:r>
          </w:p>
          <w:p w:rsidR="00FC11DE" w:rsidP="00FC11DE" w:rsidRDefault="00FC11DE" w14:paraId="17AD93B2" wp14:textId="77777777">
            <w:pPr>
              <w:suppressAutoHyphens/>
              <w:ind w:left="720"/>
              <w:rPr>
                <w:rFonts w:ascii="Arial" w:hAnsi="Arial" w:cs="Arial"/>
                <w:spacing w:val="-3"/>
                <w:sz w:val="21"/>
                <w:szCs w:val="21"/>
              </w:rPr>
            </w:pPr>
          </w:p>
          <w:p w:rsidR="00FC11DE" w:rsidP="00AC6752" w:rsidRDefault="00FC11DE" w14:paraId="0DE4B5B7" wp14:textId="77777777">
            <w:pPr>
              <w:suppressAutoHyphens/>
              <w:jc w:val="both"/>
              <w:rPr>
                <w:rFonts w:ascii="Arial" w:hAnsi="Arial" w:cs="Arial"/>
                <w:spacing w:val="-3"/>
                <w:sz w:val="22"/>
                <w:szCs w:val="22"/>
              </w:rPr>
            </w:pPr>
          </w:p>
          <w:p w:rsidRPr="00076420" w:rsidR="00AC6752" w:rsidP="00FC11DE" w:rsidRDefault="00AC6752" w14:paraId="66204FF1" wp14:textId="77777777">
            <w:pPr>
              <w:suppressAutoHyphens/>
              <w:jc w:val="both"/>
              <w:rPr>
                <w:rFonts w:ascii="Arial" w:hAnsi="Arial" w:cs="Arial"/>
                <w:spacing w:val="-3"/>
                <w:sz w:val="22"/>
                <w:szCs w:val="22"/>
              </w:rPr>
            </w:pPr>
          </w:p>
        </w:tc>
      </w:tr>
      <w:tr xmlns:wp14="http://schemas.microsoft.com/office/word/2010/wordml" w:rsidRPr="00076420" w:rsidR="00AF368A" w:rsidTr="00C24370" w14:paraId="06AB4F9A" wp14:textId="77777777">
        <w:tc>
          <w:tcPr>
            <w:tcW w:w="10206" w:type="dxa"/>
            <w:gridSpan w:val="2"/>
            <w:shd w:val="clear" w:color="auto" w:fill="D9D9D9"/>
          </w:tcPr>
          <w:p w:rsidRPr="00076420" w:rsidR="00AF368A" w:rsidP="00C24370" w:rsidRDefault="00AF368A" w14:paraId="4AE505B1" wp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xmlns:wp14="http://schemas.microsoft.com/office/word/2010/wordml" w:rsidRPr="00076420" w:rsidR="00AF368A" w:rsidTr="00C24370" w14:paraId="49E0F34D" wp14:textId="77777777">
        <w:tc>
          <w:tcPr>
            <w:tcW w:w="5812" w:type="dxa"/>
            <w:tcBorders>
              <w:bottom w:val="single" w:color="000000" w:sz="4" w:space="0"/>
            </w:tcBorders>
          </w:tcPr>
          <w:p w:rsidRPr="00076420" w:rsidR="00AF368A" w:rsidP="00C24370" w:rsidRDefault="007F42AD" w14:paraId="1CFC10D5" wp14:textId="77777777">
            <w:pPr>
              <w:suppressAutoHyphens/>
              <w:jc w:val="both"/>
              <w:rPr>
                <w:rFonts w:ascii="Arial" w:hAnsi="Arial" w:cs="Arial"/>
                <w:spacing w:val="-3"/>
                <w:sz w:val="22"/>
                <w:szCs w:val="22"/>
              </w:rPr>
            </w:pPr>
            <w:r w:rsidRPr="00076420">
              <w:rPr>
                <w:rFonts w:ascii="Arial" w:hAnsi="Arial" w:cs="Arial"/>
                <w:spacing w:val="-3"/>
                <w:sz w:val="22"/>
                <w:szCs w:val="22"/>
              </w:rPr>
              <w:t>E</w:t>
            </w:r>
            <w:r w:rsidRPr="00076420" w:rsidR="00AF368A">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Pr="00076420" w:rsidR="00AF368A">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Pr="00076420" w:rsidR="00AF368A">
              <w:rPr>
                <w:rFonts w:ascii="Arial" w:hAnsi="Arial" w:cs="Arial"/>
                <w:spacing w:val="-3"/>
                <w:sz w:val="22"/>
                <w:szCs w:val="22"/>
              </w:rPr>
              <w:t>(A/I/P)</w:t>
            </w:r>
          </w:p>
          <w:p w:rsidRPr="00076420" w:rsidR="002064CC" w:rsidP="002064CC" w:rsidRDefault="002064CC" w14:paraId="4726E2A8" wp14:textId="77777777">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rsidRPr="00076420" w:rsidR="00AF368A" w:rsidP="00C24370" w:rsidRDefault="00AF368A" w14:paraId="71EF53CB"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rsidR="00AF368A" w:rsidP="007F42AD" w:rsidRDefault="00AF368A" w14:paraId="64E59011"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Pr="00076420" w:rsidR="007F42AD">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680157" w:rsidP="007F42AD" w:rsidRDefault="00680157" w14:paraId="2DBF0D7D" wp14:textId="77777777">
            <w:pPr>
              <w:suppressAutoHyphens/>
              <w:jc w:val="both"/>
              <w:rPr>
                <w:rFonts w:ascii="Arial" w:hAnsi="Arial" w:cs="Arial"/>
                <w:spacing w:val="-3"/>
                <w:sz w:val="22"/>
                <w:szCs w:val="22"/>
              </w:rPr>
            </w:pPr>
          </w:p>
        </w:tc>
        <w:tc>
          <w:tcPr>
            <w:tcW w:w="4394" w:type="dxa"/>
            <w:tcBorders>
              <w:bottom w:val="single" w:color="000000" w:sz="4" w:space="0"/>
            </w:tcBorders>
          </w:tcPr>
          <w:p w:rsidR="00205682" w:rsidP="00205682" w:rsidRDefault="00205682" w14:paraId="32AAC5D6" wp14:textId="77777777">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rsidR="00205682" w:rsidP="00205682" w:rsidRDefault="00205682" w14:paraId="5768EA10" wp14:textId="77777777">
            <w:pPr>
              <w:suppressAutoHyphens/>
              <w:jc w:val="both"/>
              <w:rPr>
                <w:rFonts w:ascii="Arial" w:hAnsi="Arial" w:cs="Arial"/>
                <w:spacing w:val="-3"/>
                <w:sz w:val="22"/>
                <w:szCs w:val="22"/>
              </w:rPr>
            </w:pPr>
            <w:r w:rsidRPr="002064CC">
              <w:rPr>
                <w:rFonts w:ascii="Arial" w:hAnsi="Arial" w:cs="Arial"/>
                <w:spacing w:val="-3"/>
                <w:sz w:val="22"/>
                <w:szCs w:val="22"/>
              </w:rPr>
              <w:t xml:space="preserve">Evidence of highly successful teaching, training and / or coaching experience </w:t>
            </w:r>
            <w:r w:rsidR="00877A52">
              <w:rPr>
                <w:rFonts w:ascii="Arial" w:hAnsi="Arial" w:cs="Arial"/>
                <w:spacing w:val="-3"/>
                <w:sz w:val="22"/>
                <w:szCs w:val="22"/>
              </w:rPr>
              <w:t xml:space="preserve"> </w:t>
            </w:r>
            <w:r w:rsidRPr="002064CC">
              <w:rPr>
                <w:rFonts w:ascii="Arial" w:hAnsi="Arial" w:cs="Arial"/>
                <w:spacing w:val="-3"/>
                <w:sz w:val="22"/>
                <w:szCs w:val="22"/>
              </w:rPr>
              <w:t>(A/I</w:t>
            </w:r>
            <w:r>
              <w:rPr>
                <w:rFonts w:ascii="Arial" w:hAnsi="Arial" w:cs="Arial"/>
                <w:spacing w:val="-3"/>
                <w:sz w:val="22"/>
                <w:szCs w:val="22"/>
              </w:rPr>
              <w:t>)</w:t>
            </w:r>
          </w:p>
          <w:p w:rsidRPr="00076420" w:rsidR="00AF368A" w:rsidP="00C24370" w:rsidRDefault="00AF368A" w14:paraId="4A7EE644" wp14:textId="77777777">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rsidRPr="00076420" w:rsidR="00AF368A" w:rsidP="00C24370" w:rsidRDefault="00AF368A" w14:paraId="3F45519E" wp14:textId="77777777">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rsidRPr="00076420" w:rsidR="00AF368A" w:rsidP="00205682" w:rsidRDefault="00AF368A" w14:paraId="2CDBCA9D" wp14:textId="77777777">
            <w:pPr>
              <w:suppressAutoHyphens/>
              <w:rPr>
                <w:rFonts w:ascii="Arial" w:hAnsi="Arial" w:cs="Arial"/>
                <w:spacing w:val="-3"/>
                <w:sz w:val="22"/>
                <w:szCs w:val="22"/>
              </w:rPr>
            </w:pPr>
            <w:r w:rsidRPr="00076420">
              <w:rPr>
                <w:rFonts w:ascii="Arial" w:hAnsi="Arial" w:cs="Arial"/>
                <w:spacing w:val="-3"/>
                <w:sz w:val="22"/>
                <w:szCs w:val="22"/>
              </w:rPr>
              <w:t>External verification/examination role</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r>
      <w:tr xmlns:wp14="http://schemas.microsoft.com/office/word/2010/wordml" w:rsidRPr="00076420" w:rsidR="00AF368A" w:rsidTr="00C24370" w14:paraId="70DA8861" wp14:textId="77777777">
        <w:tc>
          <w:tcPr>
            <w:tcW w:w="10206" w:type="dxa"/>
            <w:gridSpan w:val="2"/>
            <w:shd w:val="clear" w:color="auto" w:fill="D9D9D9"/>
          </w:tcPr>
          <w:p w:rsidRPr="00076420" w:rsidR="00AF368A" w:rsidP="00C24370" w:rsidRDefault="00AF368A" w14:paraId="057CE404" wp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xmlns:wp14="http://schemas.microsoft.com/office/word/2010/wordml" w:rsidRPr="00076420" w:rsidR="00AF368A" w:rsidTr="00C24370" w14:paraId="23DADB11" wp14:textId="77777777">
        <w:tc>
          <w:tcPr>
            <w:tcW w:w="5812" w:type="dxa"/>
            <w:tcBorders>
              <w:bottom w:val="single" w:color="000000" w:sz="4" w:space="0"/>
            </w:tcBorders>
          </w:tcPr>
          <w:p w:rsidRPr="00076420" w:rsidR="00AF368A" w:rsidP="00C24370" w:rsidRDefault="00AF368A" w14:paraId="1214F483" wp14:textId="77777777">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AF368A" w:rsidP="00877A52" w:rsidRDefault="00AF368A" w14:paraId="52D130D5"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rsidRPr="00076420" w:rsidR="00AF368A" w:rsidP="00C24370" w:rsidRDefault="00AF368A" w14:paraId="3E7F3F21" wp14:textId="77777777">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sz="4" w:space="0"/>
            </w:tcBorders>
          </w:tcPr>
          <w:p w:rsidRPr="00076420" w:rsidR="00AF368A" w:rsidP="00C24370" w:rsidRDefault="00AF368A" w14:paraId="6B62F1B3"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8CB9442" wp14:textId="77777777">
        <w:tc>
          <w:tcPr>
            <w:tcW w:w="10206" w:type="dxa"/>
            <w:gridSpan w:val="2"/>
            <w:shd w:val="clear" w:color="auto" w:fill="D9D9D9"/>
          </w:tcPr>
          <w:p w:rsidRPr="00076420" w:rsidR="00AF368A" w:rsidP="00C24370" w:rsidRDefault="00AF368A" w14:paraId="4C3ECB2A" wp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xmlns:wp14="http://schemas.microsoft.com/office/word/2010/wordml" w:rsidRPr="00076420" w:rsidR="00AF368A" w:rsidTr="00C24370" w14:paraId="0F25E19F" wp14:textId="77777777">
        <w:tc>
          <w:tcPr>
            <w:tcW w:w="5812" w:type="dxa"/>
            <w:tcBorders>
              <w:bottom w:val="single" w:color="000000" w:sz="4" w:space="0"/>
            </w:tcBorders>
          </w:tcPr>
          <w:p w:rsidRPr="00076420" w:rsidR="00AF368A" w:rsidP="00C24370" w:rsidRDefault="00AF368A" w14:paraId="470D4526" wp14:textId="77777777">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FF564A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rsidRPr="00076420" w:rsidR="00AF368A" w:rsidP="00C24370" w:rsidRDefault="00AF368A" w14:paraId="7DDCFEAE" wp14:textId="77777777">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A4B850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205682" w:rsidP="00205682" w:rsidRDefault="00AF368A" w14:paraId="048A934C"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02F2C34E" wp14:textId="77777777">
            <w:pPr>
              <w:suppressAutoHyphens/>
              <w:jc w:val="both"/>
              <w:rPr>
                <w:rFonts w:ascii="Arial" w:hAnsi="Arial" w:cs="Arial"/>
                <w:spacing w:val="-3"/>
                <w:sz w:val="22"/>
                <w:szCs w:val="22"/>
              </w:rPr>
            </w:pPr>
          </w:p>
        </w:tc>
      </w:tr>
    </w:tbl>
    <w:p xmlns:wp14="http://schemas.microsoft.com/office/word/2010/wordml" w:rsidR="00877A52" w:rsidRDefault="00877A52" w14:paraId="680A4E5D" wp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74F795F1" wp14:textId="77777777">
        <w:tc>
          <w:tcPr>
            <w:tcW w:w="10206" w:type="dxa"/>
            <w:gridSpan w:val="2"/>
            <w:shd w:val="clear" w:color="auto" w:fill="D9D9D9"/>
          </w:tcPr>
          <w:p w:rsidRPr="00076420" w:rsidR="00AF368A" w:rsidP="00C24370" w:rsidRDefault="00AF368A" w14:paraId="4CB830D1" wp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xmlns:wp14="http://schemas.microsoft.com/office/word/2010/wordml" w:rsidRPr="00076420" w:rsidR="00AF368A" w:rsidTr="00C24370" w14:paraId="6153FD8D" wp14:textId="77777777">
        <w:tc>
          <w:tcPr>
            <w:tcW w:w="5812" w:type="dxa"/>
            <w:tcBorders>
              <w:bottom w:val="single" w:color="000000" w:sz="4" w:space="0"/>
            </w:tcBorders>
          </w:tcPr>
          <w:p w:rsidRPr="00E34F59" w:rsidR="00623028" w:rsidP="00623028" w:rsidRDefault="00623028" w14:paraId="37D27E56" wp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623028" w:rsidP="00623028" w:rsidRDefault="00623028" w14:paraId="7FFEC1B4" wp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Pr="00076420" w:rsidR="00AF368A" w:rsidP="00623028" w:rsidRDefault="00623028" w14:paraId="77ADDBC7" wp14:textId="77777777">
            <w:pPr>
              <w:suppressAutoHyphens/>
              <w:rPr>
                <w:rFonts w:ascii="Arial" w:hAnsi="Arial" w:cs="Arial"/>
                <w:spacing w:val="-3"/>
                <w:sz w:val="22"/>
                <w:szCs w:val="22"/>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color="000000" w:sz="4" w:space="0"/>
            </w:tcBorders>
          </w:tcPr>
          <w:p w:rsidRPr="00076420" w:rsidR="00AF368A" w:rsidP="00C24370" w:rsidRDefault="00AF368A" w14:paraId="19219836"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B44FE22" wp14:textId="77777777">
        <w:tc>
          <w:tcPr>
            <w:tcW w:w="10206" w:type="dxa"/>
            <w:gridSpan w:val="2"/>
            <w:shd w:val="clear" w:color="auto" w:fill="D9D9D9"/>
          </w:tcPr>
          <w:p w:rsidRPr="00076420" w:rsidR="00AF368A" w:rsidP="00C24370" w:rsidRDefault="00AF368A" w14:paraId="7BC91C4C" wp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xmlns:wp14="http://schemas.microsoft.com/office/word/2010/wordml" w:rsidRPr="00076420" w:rsidR="00AF368A" w:rsidTr="00C24370" w14:paraId="6EEB5703" wp14:textId="77777777">
        <w:tc>
          <w:tcPr>
            <w:tcW w:w="5812" w:type="dxa"/>
          </w:tcPr>
          <w:p w:rsidRPr="00076420" w:rsidR="00AF368A" w:rsidP="00C24370" w:rsidRDefault="00AF368A" w14:paraId="2F842827" wp14:textId="77777777">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686D03B8"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38B0071E" wp14:textId="77777777">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877A52" w:rsidRDefault="00AF368A" w14:paraId="170743D8" wp14:textId="77777777">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C24370" w:rsidRDefault="00AF368A" w14:paraId="7769088A"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Pr="00076420" w:rsidR="00AF368A" w:rsidP="00C24370" w:rsidRDefault="00AF368A" w14:paraId="296FEF7D" wp14:textId="77777777">
            <w:pPr>
              <w:suppressAutoHyphens/>
              <w:jc w:val="both"/>
              <w:rPr>
                <w:rFonts w:ascii="Arial" w:hAnsi="Arial" w:cs="Arial"/>
                <w:spacing w:val="-3"/>
                <w:sz w:val="22"/>
                <w:szCs w:val="22"/>
              </w:rPr>
            </w:pPr>
          </w:p>
        </w:tc>
      </w:tr>
    </w:tbl>
    <w:p xmlns:wp14="http://schemas.microsoft.com/office/word/2010/wordml" w:rsidRPr="00076420" w:rsidR="00AF368A" w:rsidP="00AF368A" w:rsidRDefault="00AF368A" w14:paraId="7194DBDC" wp14:textId="77777777">
      <w:pPr>
        <w:tabs>
          <w:tab w:val="left" w:pos="2268"/>
          <w:tab w:val="left" w:pos="7938"/>
        </w:tabs>
        <w:ind w:left="-567" w:right="-610"/>
        <w:jc w:val="both"/>
        <w:rPr>
          <w:rFonts w:ascii="Arial" w:hAnsi="Arial" w:cs="Arial"/>
          <w:sz w:val="22"/>
          <w:szCs w:val="22"/>
        </w:rPr>
      </w:pPr>
    </w:p>
    <w:p xmlns:wp14="http://schemas.microsoft.com/office/word/2010/wordml" w:rsidRPr="00076420" w:rsidR="00AF368A" w:rsidP="00AF368A" w:rsidRDefault="00E81E48" w14:paraId="7318ED65" wp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0032796D" w:rsidP="00AF368A" w:rsidRDefault="0032796D" w14:paraId="769D0D3C"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54CD245A"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1231BE67"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36FEB5B0"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30D7AA69"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7196D064"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34FF1C98"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6D072C0D"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48A21919"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6BD18F9B"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238601FE"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0F3CABC7"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5B08B5D1"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16DEB4AB"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0AD9C6F4"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4B1F511A"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65F9C3DC"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5023141B"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1F3B1409"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562C75D1"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664355AD"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1A965116"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7DF4E37C"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44FB30F8"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1DA6542E"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3041E394"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722B00AE"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42C6D796"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6E1831B3"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54E11D2A"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31126E5D"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2DE403A5"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62431CDC"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49E398E2" wp14:textId="77777777">
      <w:pPr>
        <w:spacing w:line="228" w:lineRule="auto"/>
        <w:ind w:left="-567" w:right="-612"/>
        <w:rPr>
          <w:rFonts w:ascii="Arial" w:hAnsi="Arial" w:cs="Arial"/>
          <w:sz w:val="22"/>
          <w:szCs w:val="22"/>
        </w:rPr>
      </w:pPr>
    </w:p>
    <w:p xmlns:wp14="http://schemas.microsoft.com/office/word/2010/wordml" w:rsidR="00AC6752" w:rsidP="00AF368A" w:rsidRDefault="00AC6752" w14:paraId="16287F21" wp14:textId="77777777">
      <w:pPr>
        <w:spacing w:line="228" w:lineRule="auto"/>
        <w:ind w:left="-567" w:right="-612"/>
        <w:rPr>
          <w:rFonts w:ascii="Arial" w:hAnsi="Arial" w:cs="Arial"/>
          <w:sz w:val="22"/>
          <w:szCs w:val="22"/>
        </w:rPr>
      </w:pPr>
    </w:p>
    <w:p xmlns:wp14="http://schemas.microsoft.com/office/word/2010/wordml" w:rsidR="00623028" w:rsidP="00AF368A" w:rsidRDefault="00623028" w14:paraId="5BE93A62" wp14:textId="77777777">
      <w:pPr>
        <w:spacing w:line="228" w:lineRule="auto"/>
        <w:ind w:left="-567" w:right="-612"/>
        <w:rPr>
          <w:rFonts w:ascii="Arial" w:hAnsi="Arial" w:cs="Arial"/>
          <w:sz w:val="22"/>
          <w:szCs w:val="22"/>
        </w:rPr>
      </w:pPr>
    </w:p>
    <w:p xmlns:wp14="http://schemas.microsoft.com/office/word/2010/wordml" w:rsidRPr="00076420" w:rsidR="00680157" w:rsidP="00680157" w:rsidRDefault="008C56A2" w14:paraId="5B9FBA58" wp14:textId="77777777">
      <w:pPr>
        <w:suppressAutoHyphens/>
        <w:jc w:val="center"/>
        <w:rPr>
          <w:rFonts w:ascii="Arial" w:hAnsi="Arial" w:cs="Arial"/>
          <w:b/>
          <w:sz w:val="22"/>
          <w:szCs w:val="22"/>
        </w:rPr>
      </w:pPr>
      <w:r w:rsidRPr="00076420">
        <w:rPr>
          <w:rFonts w:ascii="Arial" w:hAnsi="Arial" w:cs="Arial"/>
          <w:b/>
          <w:spacing w:val="-3"/>
          <w:sz w:val="22"/>
          <w:szCs w:val="22"/>
        </w:rPr>
        <w:t xml:space="preserve">               </w:t>
      </w:r>
    </w:p>
    <w:p xmlns:wp14="http://schemas.microsoft.com/office/word/2010/wordml" w:rsidRPr="00076420" w:rsidR="00D82B50" w:rsidP="003F7AA6" w:rsidRDefault="00DA7707" w14:paraId="24217753" wp14:textId="77777777">
      <w:pPr>
        <w:suppressAutoHyphens/>
        <w:jc w:val="center"/>
        <w:rPr>
          <w:rFonts w:ascii="Arial" w:hAnsi="Arial" w:cs="Arial"/>
          <w:b/>
          <w:sz w:val="22"/>
          <w:szCs w:val="22"/>
        </w:rPr>
      </w:pP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xmlns:wp14="http://schemas.microsoft.com/office/word/2010/wordml" w:rsidRPr="00076420" w:rsidR="001C78B2" w:rsidTr="2B90D2BA"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31AD1EC" wp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52BCF5B" wp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xmlns:wp14="http://schemas.microsoft.com/office/word/2010/wordml" w:rsidRPr="00076420" w:rsidR="00AC6752" w:rsidTr="2B90D2BA" w14:paraId="02F2B736"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AC64C5" w:rsidR="00AC6752" w:rsidP="00AC6752" w:rsidRDefault="00AC6752" w14:paraId="384BA73E" wp14:textId="77777777">
            <w:pPr>
              <w:suppressAutoHyphens/>
              <w:spacing w:line="228" w:lineRule="auto"/>
              <w:jc w:val="center"/>
              <w:rPr>
                <w:rFonts w:ascii="Arial" w:hAnsi="Arial" w:cs="Arial"/>
                <w:spacing w:val="-3"/>
                <w:sz w:val="21"/>
                <w:szCs w:val="22"/>
              </w:rPr>
            </w:pPr>
          </w:p>
          <w:p w:rsidRPr="00AC64C5" w:rsidR="00AC6752" w:rsidP="005B7044" w:rsidRDefault="00AC6752" w14:paraId="3CD4124B"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 xml:space="preserve">Lecturer in </w:t>
            </w:r>
            <w:r w:rsidR="005B7044">
              <w:rPr>
                <w:rFonts w:ascii="Arial" w:hAnsi="Arial" w:cs="Arial"/>
                <w:spacing w:val="-3"/>
                <w:sz w:val="21"/>
                <w:szCs w:val="22"/>
              </w:rPr>
              <w:t>Arboriculture</w:t>
            </w:r>
          </w:p>
        </w:tc>
        <w:tc>
          <w:tcPr>
            <w:tcW w:w="5214" w:type="dxa"/>
            <w:tcBorders>
              <w:top w:val="single" w:color="auto" w:sz="6" w:space="0"/>
              <w:left w:val="single" w:color="auto" w:sz="6" w:space="0"/>
              <w:bottom w:val="nil"/>
              <w:right w:val="single" w:color="auto" w:sz="6" w:space="0"/>
            </w:tcBorders>
            <w:tcMar/>
          </w:tcPr>
          <w:p w:rsidRPr="00AC64C5" w:rsidR="00AC6752" w:rsidP="00AC6752" w:rsidRDefault="00AC6752" w14:paraId="34B3F2EB" wp14:textId="77777777">
            <w:pPr>
              <w:suppressAutoHyphens/>
              <w:spacing w:line="228" w:lineRule="auto"/>
              <w:jc w:val="center"/>
              <w:rPr>
                <w:rFonts w:ascii="Arial" w:hAnsi="Arial" w:cs="Arial"/>
                <w:spacing w:val="-3"/>
                <w:sz w:val="21"/>
                <w:szCs w:val="22"/>
              </w:rPr>
            </w:pPr>
          </w:p>
          <w:p w:rsidRPr="00AC64C5" w:rsidR="00AC6752" w:rsidP="00AC6752" w:rsidRDefault="00AC6752" w14:paraId="7FB4B213" wp14:textId="77777777">
            <w:pPr>
              <w:suppressAutoHyphens/>
              <w:spacing w:line="228" w:lineRule="auto"/>
              <w:jc w:val="center"/>
              <w:rPr>
                <w:rFonts w:ascii="Arial" w:hAnsi="Arial" w:cs="Arial"/>
                <w:spacing w:val="-3"/>
                <w:sz w:val="21"/>
                <w:szCs w:val="22"/>
              </w:rPr>
            </w:pPr>
            <w:r>
              <w:rPr>
                <w:rFonts w:ascii="Arial" w:hAnsi="Arial" w:cs="Arial"/>
                <w:spacing w:val="-3"/>
                <w:sz w:val="21"/>
                <w:szCs w:val="22"/>
              </w:rPr>
              <w:t xml:space="preserve">Greenspace </w:t>
            </w:r>
            <w:r w:rsidR="004D18BA">
              <w:rPr>
                <w:rFonts w:ascii="Arial" w:hAnsi="Arial" w:cs="Arial"/>
                <w:spacing w:val="-3"/>
                <w:sz w:val="21"/>
                <w:szCs w:val="22"/>
              </w:rPr>
              <w:t>- Croxteth</w:t>
            </w:r>
          </w:p>
        </w:tc>
      </w:tr>
      <w:tr xmlns:wp14="http://schemas.microsoft.com/office/word/2010/wordml" w:rsidRPr="00076420" w:rsidR="00AC6752" w:rsidTr="2B90D2BA"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AC6752" w:rsidP="00AC6752" w:rsidRDefault="00AC6752" w14:paraId="1B288D2C" wp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AC6752" w:rsidP="00AC6752" w:rsidRDefault="00AC6752" w14:paraId="19A557D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xmlns:wp14="http://schemas.microsoft.com/office/word/2010/wordml" w:rsidRPr="00076420" w:rsidR="00AC6752" w:rsidTr="2B90D2BA" w14:paraId="7DF86847"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2B90D2BA" w:rsidP="2B90D2BA" w:rsidRDefault="2B90D2BA" w14:paraId="5CE95E12" w14:textId="7E2ED0E5">
            <w:pPr>
              <w:pStyle w:val="Normal"/>
              <w:spacing w:line="228" w:lineRule="auto"/>
              <w:jc w:val="center"/>
              <w:rPr>
                <w:rFonts w:ascii="Arial" w:hAnsi="Arial" w:cs="Arial"/>
                <w:sz w:val="21"/>
                <w:szCs w:val="21"/>
              </w:rPr>
            </w:pPr>
            <w:r w:rsidRPr="2B90D2BA" w:rsidR="2B90D2BA">
              <w:rPr>
                <w:rFonts w:ascii="Arial" w:hAnsi="Arial" w:cs="Arial"/>
                <w:sz w:val="21"/>
                <w:szCs w:val="21"/>
              </w:rPr>
              <w:t>£19,337 - £31,535 per annum in accordance with qualifications and experience. Teacher qualified staff commence at minimum £24,467 per annum</w:t>
            </w:r>
          </w:p>
          <w:p w:rsidRPr="00AC64C5" w:rsidR="00AC6752" w:rsidP="00AC6752" w:rsidRDefault="00AC6752" w14:paraId="55143A8F" wp14:textId="77777777">
            <w:pPr>
              <w:suppressAutoHyphens/>
              <w:spacing w:line="228" w:lineRule="auto"/>
              <w:jc w:val="center"/>
              <w:rPr>
                <w:rFonts w:ascii="Arial" w:hAnsi="Arial" w:cs="Arial"/>
                <w:spacing w:val="-3"/>
                <w:sz w:val="21"/>
                <w:szCs w:val="22"/>
              </w:rPr>
            </w:pPr>
            <w:r w:rsidRPr="00084819">
              <w:rPr>
                <w:rFonts w:ascii="Arial" w:hAnsi="Arial" w:cs="Arial"/>
                <w:spacing w:val="-3"/>
                <w:sz w:val="21"/>
                <w:szCs w:val="22"/>
              </w:rPr>
              <w:t>Fractional posts will be pro rata</w:t>
            </w:r>
          </w:p>
        </w:tc>
        <w:tc>
          <w:tcPr>
            <w:tcW w:w="5214" w:type="dxa"/>
            <w:tcBorders>
              <w:top w:val="single" w:color="auto" w:sz="6" w:space="0"/>
              <w:left w:val="nil"/>
              <w:bottom w:val="nil"/>
              <w:right w:val="single" w:color="auto" w:sz="6" w:space="0"/>
            </w:tcBorders>
            <w:tcMar/>
          </w:tcPr>
          <w:p w:rsidRPr="00AC64C5" w:rsidR="00AC6752" w:rsidP="00AC6752" w:rsidRDefault="00AC6752" w14:paraId="7D34F5C7" wp14:textId="77777777">
            <w:pPr>
              <w:suppressAutoHyphens/>
              <w:spacing w:line="228" w:lineRule="auto"/>
              <w:jc w:val="both"/>
              <w:rPr>
                <w:rFonts w:ascii="Arial" w:hAnsi="Arial" w:cs="Arial"/>
                <w:b/>
                <w:spacing w:val="-3"/>
                <w:sz w:val="21"/>
                <w:szCs w:val="22"/>
              </w:rPr>
            </w:pPr>
          </w:p>
          <w:p w:rsidRPr="00AC64C5" w:rsidR="00AC6752" w:rsidP="00AC6752" w:rsidRDefault="00AC6752" w14:paraId="65168DF5" wp14:textId="77777777">
            <w:pPr>
              <w:suppressAutoHyphens/>
              <w:spacing w:line="228" w:lineRule="auto"/>
              <w:jc w:val="center"/>
              <w:rPr>
                <w:rFonts w:ascii="Arial" w:hAnsi="Arial" w:cs="Arial"/>
                <w:spacing w:val="-3"/>
                <w:sz w:val="21"/>
                <w:szCs w:val="22"/>
              </w:rPr>
            </w:pPr>
            <w:r>
              <w:rPr>
                <w:rFonts w:ascii="Arial" w:hAnsi="Arial" w:cs="Arial"/>
                <w:spacing w:val="-3"/>
                <w:sz w:val="21"/>
                <w:szCs w:val="22"/>
              </w:rPr>
              <w:t>37 Hours per Week</w:t>
            </w:r>
          </w:p>
          <w:p w:rsidRPr="00AC64C5" w:rsidR="00AC6752" w:rsidP="00AC6752" w:rsidRDefault="00AC6752" w14:paraId="575A12F8"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xmlns:wp14="http://schemas.microsoft.com/office/word/2010/wordml" w:rsidRPr="00076420" w:rsidR="00AC6752" w:rsidTr="2B90D2BA"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AC6752" w:rsidP="00AC6752" w:rsidRDefault="00AC6752" w14:paraId="3E6D7BE1"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AC6752" w:rsidP="00AC6752" w:rsidRDefault="00AC6752" w14:paraId="53D902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xmlns:wp14="http://schemas.microsoft.com/office/word/2010/wordml" w:rsidRPr="00076420" w:rsidR="00AC6752" w:rsidTr="2B90D2BA" w14:paraId="1F1DFB34"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AC6752" w:rsidP="00AC6752" w:rsidRDefault="00AC6752" w14:paraId="0B4020A7" wp14:textId="77777777">
            <w:pPr>
              <w:suppressAutoHyphens/>
              <w:spacing w:line="228" w:lineRule="auto"/>
              <w:jc w:val="center"/>
              <w:rPr>
                <w:rFonts w:ascii="Arial" w:hAnsi="Arial" w:cs="Arial"/>
                <w:spacing w:val="-3"/>
                <w:sz w:val="21"/>
                <w:szCs w:val="22"/>
              </w:rPr>
            </w:pPr>
          </w:p>
          <w:p w:rsidRPr="00AC64C5" w:rsidR="00AC6752" w:rsidP="00AC6752" w:rsidRDefault="00AC6752" w14:paraId="4FDBE6B3"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color="auto" w:sz="6" w:space="0"/>
              <w:left w:val="nil"/>
              <w:bottom w:val="single" w:color="auto" w:sz="6" w:space="0"/>
              <w:right w:val="single" w:color="auto" w:sz="6" w:space="0"/>
            </w:tcBorders>
            <w:tcMar/>
          </w:tcPr>
          <w:p w:rsidRPr="00AC64C5" w:rsidR="00AC6752" w:rsidP="00AC6752" w:rsidRDefault="00AC6752" w14:paraId="3A92567D" wp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AC64C5" w:rsidR="00AC6752" w:rsidP="00AC6752" w:rsidRDefault="00AC6752" w14:paraId="06F3C8FD" wp14:textId="1E915B96">
            <w:pPr>
              <w:pStyle w:val="Heading2"/>
              <w:spacing w:line="228" w:lineRule="auto"/>
              <w:jc w:val="center"/>
              <w:rPr>
                <w:rFonts w:ascii="Arial" w:hAnsi="Arial" w:cs="Arial"/>
                <w:sz w:val="21"/>
                <w:szCs w:val="21"/>
              </w:rPr>
            </w:pPr>
            <w:r w:rsidRPr="2B90D2BA" w:rsidR="6816B86D">
              <w:rPr>
                <w:rFonts w:ascii="Arial" w:hAnsi="Arial" w:cs="Arial"/>
                <w:sz w:val="21"/>
                <w:szCs w:val="21"/>
              </w:rPr>
              <w:t>Up to £</w:t>
            </w:r>
            <w:r w:rsidRPr="2B90D2BA" w:rsidR="6816B86D">
              <w:rPr>
                <w:rFonts w:ascii="Arial" w:hAnsi="Arial" w:cs="Arial"/>
                <w:sz w:val="21"/>
                <w:szCs w:val="21"/>
              </w:rPr>
              <w:t>29,187.99</w:t>
            </w:r>
            <w:r w:rsidRPr="2B90D2BA" w:rsidR="6816B86D">
              <w:rPr>
                <w:rFonts w:ascii="Arial" w:hAnsi="Arial" w:cs="Arial"/>
                <w:sz w:val="21"/>
                <w:szCs w:val="21"/>
              </w:rPr>
              <w:t xml:space="preserve"> pa 7.4% Employee</w:t>
            </w:r>
          </w:p>
          <w:p w:rsidRPr="00AC64C5" w:rsidR="00AC6752" w:rsidP="00AC6752" w:rsidRDefault="00AC6752" w14:paraId="2C9D6357" wp14:textId="13CDCFF9">
            <w:pPr>
              <w:pStyle w:val="Heading2"/>
              <w:spacing w:line="228" w:lineRule="auto"/>
              <w:jc w:val="center"/>
              <w:rPr>
                <w:rFonts w:ascii="Arial" w:hAnsi="Arial" w:cs="Arial"/>
                <w:sz w:val="21"/>
                <w:szCs w:val="21"/>
              </w:rPr>
            </w:pPr>
            <w:r w:rsidRPr="2B90D2BA" w:rsidR="6816B86D">
              <w:rPr>
                <w:rFonts w:ascii="Arial" w:hAnsi="Arial" w:cs="Arial"/>
                <w:sz w:val="21"/>
                <w:szCs w:val="21"/>
              </w:rPr>
              <w:t>£</w:t>
            </w:r>
            <w:r w:rsidRPr="2B90D2BA" w:rsidR="6816B86D">
              <w:rPr>
                <w:rFonts w:ascii="Arial" w:hAnsi="Arial" w:cs="Arial"/>
                <w:sz w:val="21"/>
                <w:szCs w:val="21"/>
              </w:rPr>
              <w:t>29,188</w:t>
            </w:r>
            <w:r w:rsidRPr="2B90D2BA" w:rsidR="6816B86D">
              <w:rPr>
                <w:rFonts w:ascii="Arial" w:hAnsi="Arial" w:cs="Arial"/>
                <w:sz w:val="21"/>
                <w:szCs w:val="21"/>
              </w:rPr>
              <w:t xml:space="preserve"> - £</w:t>
            </w:r>
            <w:r w:rsidRPr="2B90D2BA" w:rsidR="6816B86D">
              <w:rPr>
                <w:rFonts w:ascii="Arial" w:hAnsi="Arial" w:cs="Arial"/>
                <w:sz w:val="21"/>
                <w:szCs w:val="21"/>
              </w:rPr>
              <w:t>39,290.99</w:t>
            </w:r>
            <w:r w:rsidRPr="2B90D2BA" w:rsidR="6816B86D">
              <w:rPr>
                <w:rFonts w:ascii="Arial" w:hAnsi="Arial" w:cs="Arial"/>
                <w:sz w:val="21"/>
                <w:szCs w:val="21"/>
              </w:rPr>
              <w:t xml:space="preserve"> pa 8.6% Employee</w:t>
            </w:r>
          </w:p>
          <w:p w:rsidRPr="00AC64C5" w:rsidR="00AC6752" w:rsidP="00AC6752" w:rsidRDefault="00AC6752" w14:paraId="62E1CF91" wp14:textId="3D353E8B">
            <w:pPr>
              <w:pStyle w:val="Heading2"/>
              <w:spacing w:line="228" w:lineRule="auto"/>
              <w:jc w:val="center"/>
              <w:rPr>
                <w:rFonts w:ascii="Arial" w:hAnsi="Arial" w:cs="Arial"/>
                <w:sz w:val="21"/>
                <w:szCs w:val="21"/>
              </w:rPr>
            </w:pPr>
            <w:r w:rsidRPr="2B90D2BA" w:rsidR="6816B86D">
              <w:rPr>
                <w:rFonts w:ascii="Arial" w:hAnsi="Arial" w:cs="Arial"/>
                <w:sz w:val="21"/>
                <w:szCs w:val="21"/>
              </w:rPr>
              <w:t>£</w:t>
            </w:r>
            <w:r w:rsidRPr="2B90D2BA" w:rsidR="6816B86D">
              <w:rPr>
                <w:rFonts w:ascii="Arial" w:hAnsi="Arial" w:cs="Arial"/>
                <w:sz w:val="21"/>
                <w:szCs w:val="21"/>
              </w:rPr>
              <w:t>39,291</w:t>
            </w:r>
            <w:r w:rsidRPr="2B90D2BA" w:rsidR="6816B86D">
              <w:rPr>
                <w:rFonts w:ascii="Arial" w:hAnsi="Arial" w:cs="Arial"/>
                <w:sz w:val="21"/>
                <w:szCs w:val="21"/>
              </w:rPr>
              <w:t xml:space="preserve"> - £</w:t>
            </w:r>
            <w:r w:rsidRPr="2B90D2BA" w:rsidR="6816B86D">
              <w:rPr>
                <w:rFonts w:ascii="Arial" w:hAnsi="Arial" w:cs="Arial"/>
                <w:sz w:val="21"/>
                <w:szCs w:val="21"/>
              </w:rPr>
              <w:t>46,586.99</w:t>
            </w:r>
            <w:r w:rsidRPr="2B90D2BA" w:rsidR="6816B86D">
              <w:rPr>
                <w:rFonts w:ascii="Arial" w:hAnsi="Arial" w:cs="Arial"/>
                <w:sz w:val="21"/>
                <w:szCs w:val="21"/>
              </w:rPr>
              <w:t xml:space="preserve"> pa 9.6% Employee</w:t>
            </w:r>
          </w:p>
          <w:p w:rsidRPr="00AC64C5" w:rsidR="00AC6752" w:rsidP="00AC6752" w:rsidRDefault="00AC6752" w14:paraId="062EA997" wp14:textId="57086BA8">
            <w:pPr>
              <w:pStyle w:val="Heading2"/>
              <w:spacing w:line="228" w:lineRule="auto"/>
              <w:jc w:val="center"/>
              <w:rPr>
                <w:rFonts w:ascii="Arial" w:hAnsi="Arial" w:cs="Arial"/>
                <w:sz w:val="21"/>
                <w:szCs w:val="21"/>
              </w:rPr>
            </w:pPr>
            <w:r w:rsidRPr="2B90D2BA" w:rsidR="6816B86D">
              <w:rPr>
                <w:rFonts w:ascii="Arial" w:hAnsi="Arial" w:cs="Arial"/>
                <w:sz w:val="21"/>
                <w:szCs w:val="21"/>
              </w:rPr>
              <w:t>£</w:t>
            </w:r>
            <w:r w:rsidRPr="2B90D2BA" w:rsidR="6816B86D">
              <w:rPr>
                <w:rFonts w:ascii="Arial" w:hAnsi="Arial" w:cs="Arial"/>
                <w:sz w:val="21"/>
                <w:szCs w:val="21"/>
              </w:rPr>
              <w:t>46,587</w:t>
            </w:r>
            <w:r w:rsidRPr="2B90D2BA" w:rsidR="6816B86D">
              <w:rPr>
                <w:rFonts w:ascii="Arial" w:hAnsi="Arial" w:cs="Arial"/>
                <w:sz w:val="21"/>
                <w:szCs w:val="21"/>
              </w:rPr>
              <w:t xml:space="preserve"> - £61</w:t>
            </w:r>
            <w:r w:rsidRPr="2B90D2BA" w:rsidR="6816B86D">
              <w:rPr>
                <w:rFonts w:ascii="Arial" w:hAnsi="Arial" w:cs="Arial"/>
                <w:sz w:val="21"/>
                <w:szCs w:val="21"/>
              </w:rPr>
              <w:t>,742.99</w:t>
            </w:r>
            <w:r w:rsidRPr="2B90D2BA" w:rsidR="6816B86D">
              <w:rPr>
                <w:rFonts w:ascii="Arial" w:hAnsi="Arial" w:cs="Arial"/>
                <w:sz w:val="21"/>
                <w:szCs w:val="21"/>
              </w:rPr>
              <w:t xml:space="preserve"> pa 10.2% Employee</w:t>
            </w:r>
          </w:p>
          <w:p w:rsidRPr="00AC64C5" w:rsidR="00AC6752" w:rsidP="00AC6752" w:rsidRDefault="00AC6752" w14:paraId="78FC6696" wp14:textId="248A293A">
            <w:pPr>
              <w:pStyle w:val="Heading2"/>
              <w:spacing w:line="228" w:lineRule="auto"/>
              <w:jc w:val="center"/>
              <w:rPr>
                <w:rFonts w:ascii="Arial" w:hAnsi="Arial" w:cs="Arial"/>
                <w:sz w:val="21"/>
                <w:szCs w:val="21"/>
              </w:rPr>
            </w:pPr>
            <w:r w:rsidRPr="2B90D2BA" w:rsidR="6816B86D">
              <w:rPr>
                <w:rFonts w:ascii="Arial" w:hAnsi="Arial" w:cs="Arial"/>
                <w:sz w:val="21"/>
                <w:szCs w:val="21"/>
              </w:rPr>
              <w:t>£</w:t>
            </w:r>
            <w:r w:rsidRPr="2B90D2BA" w:rsidR="6816B86D">
              <w:rPr>
                <w:rFonts w:ascii="Arial" w:hAnsi="Arial" w:cs="Arial"/>
                <w:sz w:val="21"/>
                <w:szCs w:val="21"/>
              </w:rPr>
              <w:t>61,743</w:t>
            </w:r>
            <w:r w:rsidRPr="2B90D2BA" w:rsidR="6816B86D">
              <w:rPr>
                <w:rFonts w:ascii="Arial" w:hAnsi="Arial" w:cs="Arial"/>
                <w:sz w:val="21"/>
                <w:szCs w:val="21"/>
              </w:rPr>
              <w:t xml:space="preserve"> - £</w:t>
            </w:r>
            <w:r w:rsidRPr="2B90D2BA" w:rsidR="6816B86D">
              <w:rPr>
                <w:rFonts w:ascii="Arial" w:hAnsi="Arial" w:cs="Arial"/>
                <w:sz w:val="21"/>
                <w:szCs w:val="21"/>
              </w:rPr>
              <w:t>84,193.99</w:t>
            </w:r>
            <w:r w:rsidRPr="2B90D2BA" w:rsidR="6816B86D">
              <w:rPr>
                <w:rFonts w:ascii="Arial" w:hAnsi="Arial" w:cs="Arial"/>
                <w:sz w:val="21"/>
                <w:szCs w:val="21"/>
              </w:rPr>
              <w:t xml:space="preserve"> pa 11.3% Employee</w:t>
            </w:r>
          </w:p>
          <w:p w:rsidRPr="00AC64C5" w:rsidR="00AC6752" w:rsidP="00AC6752" w:rsidRDefault="00AC6752" w14:paraId="6B6ECD86" wp14:textId="6299FF5F">
            <w:pPr>
              <w:pStyle w:val="Heading2"/>
              <w:spacing w:line="228" w:lineRule="auto"/>
              <w:jc w:val="center"/>
              <w:rPr>
                <w:rFonts w:ascii="Arial" w:hAnsi="Arial" w:cs="Arial"/>
                <w:sz w:val="21"/>
                <w:szCs w:val="21"/>
              </w:rPr>
            </w:pPr>
            <w:r w:rsidRPr="2B90D2BA" w:rsidR="6816B86D">
              <w:rPr>
                <w:rFonts w:ascii="Arial" w:hAnsi="Arial" w:cs="Arial"/>
                <w:sz w:val="21"/>
                <w:szCs w:val="21"/>
              </w:rPr>
              <w:t>£</w:t>
            </w:r>
            <w:r w:rsidRPr="2B90D2BA" w:rsidR="6816B86D">
              <w:rPr>
                <w:rFonts w:ascii="Arial" w:hAnsi="Arial" w:cs="Arial"/>
                <w:sz w:val="21"/>
                <w:szCs w:val="21"/>
              </w:rPr>
              <w:t>84,194</w:t>
            </w:r>
            <w:r w:rsidRPr="2B90D2BA" w:rsidR="6816B86D">
              <w:rPr>
                <w:rFonts w:ascii="Arial" w:hAnsi="Arial" w:cs="Arial"/>
                <w:sz w:val="21"/>
                <w:szCs w:val="21"/>
              </w:rPr>
              <w:t xml:space="preserve"> and above pa 11.7% Employee</w:t>
            </w:r>
          </w:p>
          <w:p w:rsidRPr="00AC64C5" w:rsidR="00AC6752" w:rsidP="00AC6752" w:rsidRDefault="00AC6752" w14:paraId="3277F745" wp14:textId="77777777">
            <w:pPr>
              <w:pStyle w:val="Heading2"/>
              <w:spacing w:line="228" w:lineRule="auto"/>
              <w:jc w:val="center"/>
              <w:rPr>
                <w:rFonts w:ascii="Arial" w:hAnsi="Arial" w:cs="Arial"/>
                <w:sz w:val="21"/>
                <w:szCs w:val="22"/>
              </w:rPr>
            </w:pPr>
            <w:r>
              <w:rPr>
                <w:rFonts w:ascii="Arial" w:hAnsi="Arial" w:cs="Arial"/>
                <w:sz w:val="21"/>
                <w:szCs w:val="22"/>
              </w:rPr>
              <w:t>23.68</w:t>
            </w:r>
            <w:r w:rsidRPr="00AC64C5">
              <w:rPr>
                <w:rFonts w:ascii="Arial" w:hAnsi="Arial" w:cs="Arial"/>
                <w:sz w:val="21"/>
                <w:szCs w:val="22"/>
              </w:rPr>
              <w:t>% Employer</w:t>
            </w:r>
          </w:p>
          <w:p w:rsidRPr="00AC64C5" w:rsidR="00AC6752" w:rsidP="00AC6752" w:rsidRDefault="00AC6752" w14:paraId="586D61B3" wp14:textId="7777777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xmlns:wp14="http://schemas.microsoft.com/office/word/2010/wordml" w:rsidRPr="00076420" w:rsidR="00AC6752" w:rsidTr="2B90D2BA"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AC6752" w:rsidP="00AC6752" w:rsidRDefault="00AC6752" w14:paraId="579594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AC6752" w:rsidP="00AC6752" w:rsidRDefault="00AC6752" w14:paraId="5B0A194B"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xmlns:wp14="http://schemas.microsoft.com/office/word/2010/wordml" w:rsidRPr="00076420" w:rsidR="00AC6752" w:rsidTr="2B90D2BA" w14:paraId="39B8163C"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AC6752" w:rsidP="00AC6752" w:rsidRDefault="00AC6752" w14:paraId="4D5BE957" wp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AC6752" w:rsidP="00AC6752" w:rsidRDefault="00AC6752" w14:paraId="1D7B270A" wp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AC6752" w:rsidP="00AC6752" w:rsidRDefault="00AC6752" w14:paraId="5C26AAD3" wp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AC6752" w:rsidP="00AC6752" w:rsidRDefault="00AC6752" w14:paraId="539AB6B7" wp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xmlns:wp14="http://schemas.microsoft.com/office/word/2010/wordml" w:rsidRPr="00076420" w:rsidR="00AC6752" w:rsidTr="2B90D2BA" w14:paraId="0262291B"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AC6752" w:rsidP="00AC6752" w:rsidRDefault="00AC6752" w14:paraId="0DA6D2A3"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xmlns:wp14="http://schemas.microsoft.com/office/word/2010/wordml" w:rsidRPr="00076420" w:rsidR="00AC6752" w:rsidTr="2B90D2BA" w14:paraId="3F634E00"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tcMar/>
          </w:tcPr>
          <w:p w:rsidRPr="003B1CAB" w:rsidR="00AC6752" w:rsidP="00AC6752" w:rsidRDefault="00AC6752" w14:paraId="2CB62FB3"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AC6752" w:rsidP="00AC6752" w:rsidRDefault="00AC6752" w14:paraId="7FEDF4A3" wp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AC6752" w:rsidP="00AC6752" w:rsidRDefault="00AC6752" w14:paraId="4F904CB7" wp14:textId="77777777">
            <w:pPr>
              <w:pStyle w:val="BodyText"/>
              <w:spacing w:line="228" w:lineRule="auto"/>
              <w:jc w:val="center"/>
              <w:rPr>
                <w:rFonts w:ascii="Arial" w:hAnsi="Arial" w:cs="Arial"/>
                <w:sz w:val="21"/>
                <w:szCs w:val="22"/>
              </w:rPr>
            </w:pPr>
          </w:p>
          <w:p w:rsidRPr="003B1CAB" w:rsidR="00AC6752" w:rsidP="00AC6752" w:rsidRDefault="00AC6752" w14:paraId="7C640D7B"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Pr="003B1CAB" w:rsidR="00AC6752" w:rsidP="00AC6752" w:rsidRDefault="00AC6752" w14:paraId="06971CD3" wp14:textId="77777777">
            <w:pPr>
              <w:pStyle w:val="BodyText"/>
              <w:spacing w:line="228" w:lineRule="auto"/>
              <w:jc w:val="center"/>
              <w:rPr>
                <w:rFonts w:ascii="Arial" w:hAnsi="Arial" w:cs="Arial"/>
                <w:sz w:val="21"/>
                <w:szCs w:val="22"/>
              </w:rPr>
            </w:pPr>
          </w:p>
          <w:p w:rsidRPr="00AC64C5" w:rsidR="00AC6752" w:rsidP="00AC6752" w:rsidRDefault="00AC6752" w14:paraId="00655A39"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xmlns:wp14="http://schemas.microsoft.com/office/word/2010/wordml" w:rsidRPr="00076420" w:rsidR="00AC6752" w:rsidTr="2B90D2BA" w14:paraId="32DB76E8"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AC6752" w:rsidP="00AC6752" w:rsidRDefault="00AC6752" w14:paraId="05C7FC91" wp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xmlns:wp14="http://schemas.microsoft.com/office/word/2010/wordml" w:rsidRPr="00076420" w:rsidR="00AC6752" w:rsidTr="2B90D2BA" w14:paraId="31E4925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AC6752" w:rsidP="00AC6752" w:rsidRDefault="00AC6752" w14:paraId="4513ED4F" wp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AC6752" w:rsidP="00AC6752" w:rsidRDefault="00AC6752" w14:paraId="3B40C06F" wp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AC6752" w:rsidP="00AC6752" w:rsidRDefault="00AC6752" w14:paraId="3F7F2894"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AC6752" w:rsidP="00AC6752" w:rsidRDefault="00AC6752" w14:paraId="3C95FD66"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Pr="00AC64C5" w:rsidR="00AC6752" w:rsidP="00AC6752" w:rsidRDefault="00AC6752" w14:paraId="2E3A905D" wp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xmlns:wp14="http://schemas.microsoft.com/office/word/2010/wordml" w:rsidRPr="00076420" w:rsidR="00AC6752" w:rsidTr="2B90D2BA" w14:paraId="177C6BD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AC6752" w:rsidP="00AC6752" w:rsidRDefault="00AC6752" w14:paraId="46EA3633" wp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xmlns:wp14="http://schemas.microsoft.com/office/word/2010/wordml" w:rsidRPr="00076420" w:rsidR="00AC6752" w:rsidTr="2B90D2BA" w14:paraId="3B714C83"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AC6752" w:rsidP="00AC6752" w:rsidRDefault="00AC6752" w14:paraId="7E96DCA0" wp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AC6752" w:rsidP="00AC6752" w:rsidRDefault="00AC6752" w14:paraId="2A1F701D" wp14:textId="77777777">
            <w:pPr>
              <w:spacing w:line="228" w:lineRule="auto"/>
              <w:jc w:val="both"/>
              <w:rPr>
                <w:rFonts w:ascii="Arial" w:hAnsi="Arial" w:cs="Arial"/>
                <w:sz w:val="21"/>
                <w:szCs w:val="22"/>
              </w:rPr>
            </w:pPr>
          </w:p>
          <w:p w:rsidRPr="00AC64C5" w:rsidR="00AC6752" w:rsidP="00623028" w:rsidRDefault="00AC6752" w14:paraId="0B65F380" wp14:textId="77777777">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bl>
    <w:p xmlns:wp14="http://schemas.microsoft.com/office/word/2010/wordml" w:rsidR="00D07421" w:rsidRDefault="00D07421" w14:paraId="03EFCA41" wp14:textId="77777777"/>
    <w:p xmlns:wp14="http://schemas.microsoft.com/office/word/2010/wordml" w:rsidRPr="00076420" w:rsidR="00F57875" w:rsidP="001C7FC3" w:rsidRDefault="00F57875" w14:paraId="3D74F755" wp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xmlns:wp14="http://schemas.microsoft.com/office/word/2010/wordml" w:rsidRPr="00076420" w:rsidR="00F57875" w:rsidP="00F57875" w:rsidRDefault="00F57875" w14:paraId="5F96A722" wp14:textId="77777777">
      <w:pPr>
        <w:suppressAutoHyphens/>
        <w:jc w:val="center"/>
        <w:rPr>
          <w:rFonts w:ascii="Arial" w:hAnsi="Arial" w:cs="Arial"/>
          <w:b/>
          <w:sz w:val="22"/>
          <w:szCs w:val="22"/>
        </w:rPr>
      </w:pPr>
    </w:p>
    <w:p xmlns:wp14="http://schemas.microsoft.com/office/word/2010/wordml" w:rsidRPr="00076420" w:rsidR="00F57875" w:rsidP="00F57875" w:rsidRDefault="00F57875" w14:paraId="5B95CD12" wp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076420" w:rsidR="00F57875" w:rsidTr="007F6B3D"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5220BBB2" wp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13CB595B"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F57875" w:rsidTr="007F6B3D"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132B8A75" wp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3DA35A4A" wp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xmlns:wp14="http://schemas.microsoft.com/office/word/2010/wordml" w:rsidRPr="00076420" w:rsidR="00F57875" w:rsidTr="007F6B3D"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6D9C8D39" wp14:textId="77777777">
            <w:pPr>
              <w:ind w:left="720"/>
              <w:jc w:val="both"/>
              <w:rPr>
                <w:rFonts w:ascii="Arial" w:hAnsi="Arial" w:cs="Arial"/>
                <w:sz w:val="22"/>
                <w:szCs w:val="22"/>
                <w:lang w:val="en" w:eastAsia="en-GB"/>
              </w:rPr>
            </w:pPr>
          </w:p>
          <w:p w:rsidRPr="00076420" w:rsidR="00F57875" w:rsidP="001E6970" w:rsidRDefault="00F57875" w14:paraId="7A1CA564"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675E05EE" wp14:textId="77777777">
            <w:pPr>
              <w:ind w:left="720"/>
              <w:jc w:val="both"/>
              <w:rPr>
                <w:rFonts w:ascii="Arial" w:hAnsi="Arial" w:cs="Arial"/>
                <w:sz w:val="22"/>
                <w:szCs w:val="22"/>
                <w:lang w:val="en" w:eastAsia="en-GB"/>
              </w:rPr>
            </w:pPr>
          </w:p>
          <w:p w:rsidRPr="00076420" w:rsidR="00F57875" w:rsidP="001E6970" w:rsidRDefault="00F57875" w14:paraId="105DACFD"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2FC17F8B" wp14:textId="77777777">
            <w:pPr>
              <w:jc w:val="both"/>
              <w:rPr>
                <w:rFonts w:ascii="Arial" w:hAnsi="Arial" w:cs="Arial"/>
                <w:sz w:val="22"/>
                <w:szCs w:val="22"/>
                <w:lang w:val="en" w:eastAsia="en-GB"/>
              </w:rPr>
            </w:pPr>
          </w:p>
          <w:p w:rsidRPr="00076420" w:rsidR="00F57875" w:rsidP="001E6970" w:rsidRDefault="00F57875" w14:paraId="6D40510A"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0A4F7224" wp14:textId="77777777">
            <w:pPr>
              <w:jc w:val="both"/>
              <w:rPr>
                <w:rFonts w:ascii="Arial" w:hAnsi="Arial" w:cs="Arial"/>
                <w:sz w:val="22"/>
                <w:szCs w:val="22"/>
                <w:lang w:val="en" w:eastAsia="en-GB"/>
              </w:rPr>
            </w:pPr>
          </w:p>
          <w:p w:rsidRPr="00076420" w:rsidR="00F57875" w:rsidP="001E6970" w:rsidRDefault="00F57875" w14:paraId="1F2EF850"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5AE48A43" wp14:textId="77777777">
            <w:pPr>
              <w:jc w:val="both"/>
              <w:rPr>
                <w:rFonts w:ascii="Arial" w:hAnsi="Arial" w:cs="Arial"/>
                <w:sz w:val="22"/>
                <w:szCs w:val="22"/>
                <w:lang w:val="en" w:eastAsia="en-GB"/>
              </w:rPr>
            </w:pPr>
          </w:p>
          <w:p w:rsidRPr="00076420" w:rsidR="00F57875" w:rsidP="001E6970" w:rsidRDefault="00F57875" w14:paraId="40E41743"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50F40DEB" wp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4">
              <w:r w:rsidRPr="00076420">
                <w:rPr>
                  <w:rFonts w:ascii="Arial" w:hAnsi="Arial" w:cs="Arial"/>
                  <w:sz w:val="22"/>
                  <w:szCs w:val="22"/>
                  <w:lang w:val="en" w:eastAsia="en-GB"/>
                </w:rPr>
                <w:t>DBS tracking service.</w:t>
              </w:r>
            </w:hyperlink>
          </w:p>
          <w:p w:rsidRPr="00076420" w:rsidR="00F57875" w:rsidP="00F57875" w:rsidRDefault="00F57875" w14:paraId="15E2BC30"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xmlns:wp14="http://schemas.microsoft.com/office/word/2010/wordml" w:rsidRPr="00076420" w:rsidR="00F57875" w:rsidTr="007F6B3D"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47F92A88" wp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xmlns:wp14="http://schemas.microsoft.com/office/word/2010/wordml" w:rsidRPr="00076420" w:rsidR="00F57875" w:rsidTr="007F6B3D"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77A52294" wp14:textId="77777777">
            <w:pPr>
              <w:suppressAutoHyphens/>
              <w:jc w:val="both"/>
              <w:rPr>
                <w:rFonts w:ascii="Arial" w:hAnsi="Arial" w:cs="Arial"/>
                <w:b/>
                <w:spacing w:val="-3"/>
                <w:sz w:val="22"/>
                <w:szCs w:val="22"/>
              </w:rPr>
            </w:pPr>
          </w:p>
        </w:tc>
      </w:tr>
    </w:tbl>
    <w:p xmlns:wp14="http://schemas.microsoft.com/office/word/2010/wordml" w:rsidRPr="00076420" w:rsidR="00F57875" w:rsidP="00F57875" w:rsidRDefault="00F57875" w14:paraId="007DCDA8" wp14:textId="77777777">
      <w:pPr>
        <w:suppressAutoHyphens/>
        <w:jc w:val="both"/>
        <w:rPr>
          <w:rFonts w:ascii="Arial" w:hAnsi="Arial" w:cs="Arial"/>
          <w:sz w:val="22"/>
          <w:szCs w:val="22"/>
        </w:rPr>
      </w:pPr>
    </w:p>
    <w:p xmlns:wp14="http://schemas.microsoft.com/office/word/2010/wordml" w:rsidRPr="00076420" w:rsidR="00F57875" w:rsidP="00F57875" w:rsidRDefault="00F57875" w14:paraId="450EA2D7" wp14:textId="77777777">
      <w:pPr>
        <w:suppressAutoHyphens/>
        <w:jc w:val="both"/>
        <w:rPr>
          <w:rFonts w:ascii="Arial" w:hAnsi="Arial" w:cs="Arial"/>
          <w:sz w:val="22"/>
          <w:szCs w:val="22"/>
        </w:rPr>
      </w:pPr>
    </w:p>
    <w:p xmlns:wp14="http://schemas.microsoft.com/office/word/2010/wordml" w:rsidRPr="00076420" w:rsidR="000A6D8A" w:rsidP="005E01A1" w:rsidRDefault="000A6D8A" w14:paraId="3DD355C9" wp14:textId="77777777">
      <w:pPr>
        <w:suppressAutoHyphens/>
        <w:jc w:val="both"/>
        <w:rPr>
          <w:rFonts w:ascii="Arial" w:hAnsi="Arial" w:cs="Arial"/>
          <w:sz w:val="22"/>
          <w:szCs w:val="22"/>
        </w:rPr>
      </w:pPr>
    </w:p>
    <w:sectPr w:rsidRPr="00076420" w:rsidR="000A6D8A" w:rsidSect="005D3F1C">
      <w:footerReference w:type="default" r:id="rId15"/>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337BB" w:rsidRDefault="003337BB" w14:paraId="1A81F0B1" wp14:textId="77777777">
      <w:pPr>
        <w:spacing w:line="20" w:lineRule="exact"/>
      </w:pPr>
    </w:p>
  </w:endnote>
  <w:endnote w:type="continuationSeparator" w:id="0">
    <w:p xmlns:wp14="http://schemas.microsoft.com/office/word/2010/wordml" w:rsidR="003337BB" w:rsidRDefault="003337BB" w14:paraId="29D6B04F" wp14:textId="77777777">
      <w:r>
        <w:t xml:space="preserve"> </w:t>
      </w:r>
    </w:p>
  </w:endnote>
  <w:endnote w:type="continuationNotice" w:id="1">
    <w:p xmlns:wp14="http://schemas.microsoft.com/office/word/2010/wordml" w:rsidR="003337BB" w:rsidRDefault="003337BB"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932FC" w:rsidR="00332447" w:rsidP="00C221EA" w:rsidRDefault="00AF169C" w14:paraId="0F0AE3E8"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6704" behindDoc="0" locked="0" layoutInCell="1" allowOverlap="1" wp14:anchorId="7EAA6675" wp14:editId="7777777">
          <wp:simplePos x="0" y="0"/>
          <wp:positionH relativeFrom="column">
            <wp:posOffset>4229100</wp:posOffset>
          </wp:positionH>
          <wp:positionV relativeFrom="paragraph">
            <wp:posOffset>38100</wp:posOffset>
          </wp:positionV>
          <wp:extent cx="885825" cy="400050"/>
          <wp:effectExtent l="0" t="0" r="0" b="0"/>
          <wp:wrapNone/>
          <wp:docPr id="7"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0" locked="0" layoutInCell="1" allowOverlap="1" wp14:anchorId="192B0AE0" wp14:editId="7777777">
          <wp:simplePos x="0" y="0"/>
          <wp:positionH relativeFrom="column">
            <wp:posOffset>5343525</wp:posOffset>
          </wp:positionH>
          <wp:positionV relativeFrom="paragraph">
            <wp:posOffset>-50165</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4F0985">
      <w:rPr>
        <w:rFonts w:ascii="Arial" w:hAnsi="Arial" w:cs="Arial"/>
        <w:noProof/>
        <w:sz w:val="16"/>
      </w:rPr>
      <w:t>JobD</w:t>
    </w:r>
    <w:r w:rsidR="00623028">
      <w:rPr>
        <w:rFonts w:ascii="Arial" w:hAnsi="Arial" w:cs="Arial"/>
        <w:noProof/>
        <w:sz w:val="16"/>
      </w:rPr>
      <w:t xml:space="preserve">escription - </w:t>
    </w:r>
    <w:r w:rsidR="004F0985">
      <w:rPr>
        <w:rFonts w:ascii="Arial" w:hAnsi="Arial" w:cs="Arial"/>
        <w:noProof/>
        <w:sz w:val="16"/>
      </w:rPr>
      <w:t>Lecturer</w:t>
    </w:r>
    <w:r w:rsidR="00623028">
      <w:rPr>
        <w:rFonts w:ascii="Arial" w:hAnsi="Arial" w:cs="Arial"/>
        <w:noProof/>
        <w:sz w:val="16"/>
      </w:rPr>
      <w:t xml:space="preserve"> in Arboriculture -</w:t>
    </w:r>
    <w:r w:rsidR="000932FC">
      <w:rPr>
        <w:rFonts w:ascii="Arial" w:hAnsi="Arial" w:cs="Arial"/>
        <w:sz w:val="16"/>
      </w:rPr>
      <w:fldChar w:fldCharType="end"/>
    </w:r>
    <w:r w:rsidR="00623028">
      <w:rPr>
        <w:rFonts w:ascii="Arial" w:hAnsi="Arial" w:cs="Arial"/>
        <w:sz w:val="16"/>
      </w:rPr>
      <w:t xml:space="preserve"> May 2021                     </w:t>
    </w:r>
    <w:r>
      <w:rPr>
        <w:rFonts w:ascii="Arial" w:hAnsi="Arial" w:cs="Arial"/>
        <w:noProof/>
        <w:sz w:val="16"/>
      </w:rPr>
      <w:drawing>
        <wp:inline xmlns:wp14="http://schemas.microsoft.com/office/word/2010/wordprocessingDrawing" distT="0" distB="0" distL="0" distR="0" wp14:anchorId="0404959C" wp14:editId="7777777">
          <wp:extent cx="829310" cy="384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337BB" w:rsidRDefault="003337BB" w14:paraId="717AAFBA" wp14:textId="77777777">
      <w:r>
        <w:separator/>
      </w:r>
    </w:p>
  </w:footnote>
  <w:footnote w:type="continuationSeparator" w:id="0">
    <w:p xmlns:wp14="http://schemas.microsoft.com/office/word/2010/wordml" w:rsidR="003337BB" w:rsidRDefault="003337BB" w14:paraId="56EE48E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D78E1778"/>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84E02E1"/>
    <w:multiLevelType w:val="hybridMultilevel"/>
    <w:tmpl w:val="4252D3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40D242B"/>
    <w:multiLevelType w:val="hybridMultilevel"/>
    <w:tmpl w:val="DEA60AAC"/>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4"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5"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9" w15:restartNumberingAfterBreak="0">
    <w:nsid w:val="4BD200FC"/>
    <w:multiLevelType w:val="hybridMultilevel"/>
    <w:tmpl w:val="E5BE33CA"/>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2"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3"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5"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35701775">
    <w:abstractNumId w:val="9"/>
  </w:num>
  <w:num w:numId="2" w16cid:durableId="1038047778">
    <w:abstractNumId w:val="1"/>
  </w:num>
  <w:num w:numId="3" w16cid:durableId="45297800">
    <w:abstractNumId w:val="7"/>
  </w:num>
  <w:num w:numId="4" w16cid:durableId="85662796">
    <w:abstractNumId w:val="13"/>
  </w:num>
  <w:num w:numId="5" w16cid:durableId="1460805248">
    <w:abstractNumId w:val="23"/>
  </w:num>
  <w:num w:numId="6" w16cid:durableId="1020818103">
    <w:abstractNumId w:val="20"/>
  </w:num>
  <w:num w:numId="7" w16cid:durableId="894587596">
    <w:abstractNumId w:val="15"/>
  </w:num>
  <w:num w:numId="8" w16cid:durableId="603154226">
    <w:abstractNumId w:val="0"/>
  </w:num>
  <w:num w:numId="9" w16cid:durableId="744449564">
    <w:abstractNumId w:val="4"/>
  </w:num>
  <w:num w:numId="10" w16cid:durableId="2123453732">
    <w:abstractNumId w:val="21"/>
  </w:num>
  <w:num w:numId="11" w16cid:durableId="350228801">
    <w:abstractNumId w:val="22"/>
  </w:num>
  <w:num w:numId="12" w16cid:durableId="497812276">
    <w:abstractNumId w:val="14"/>
  </w:num>
  <w:num w:numId="13" w16cid:durableId="2119173395">
    <w:abstractNumId w:val="18"/>
  </w:num>
  <w:num w:numId="14" w16cid:durableId="1340619006">
    <w:abstractNumId w:val="24"/>
  </w:num>
  <w:num w:numId="15" w16cid:durableId="495070723">
    <w:abstractNumId w:val="17"/>
  </w:num>
  <w:num w:numId="16" w16cid:durableId="1692299155">
    <w:abstractNumId w:val="8"/>
  </w:num>
  <w:num w:numId="17" w16cid:durableId="807817625">
    <w:abstractNumId w:val="3"/>
  </w:num>
  <w:num w:numId="18" w16cid:durableId="871307822">
    <w:abstractNumId w:val="19"/>
  </w:num>
  <w:num w:numId="19" w16cid:durableId="288971692">
    <w:abstractNumId w:val="16"/>
  </w:num>
  <w:num w:numId="20" w16cid:durableId="815532244">
    <w:abstractNumId w:val="25"/>
  </w:num>
  <w:num w:numId="21" w16cid:durableId="1323048778">
    <w:abstractNumId w:val="10"/>
  </w:num>
  <w:num w:numId="22" w16cid:durableId="321587276">
    <w:abstractNumId w:val="5"/>
  </w:num>
  <w:num w:numId="23" w16cid:durableId="1951475030">
    <w:abstractNumId w:val="9"/>
    <w:lvlOverride w:ilvl="0"/>
    <w:lvlOverride w:ilvl="1"/>
    <w:lvlOverride w:ilvl="2"/>
    <w:lvlOverride w:ilvl="3"/>
    <w:lvlOverride w:ilvl="4"/>
    <w:lvlOverride w:ilvl="5"/>
    <w:lvlOverride w:ilvl="6"/>
    <w:lvlOverride w:ilvl="7"/>
    <w:lvlOverride w:ilvl="8"/>
  </w:num>
  <w:num w:numId="24" w16cid:durableId="459878270">
    <w:abstractNumId w:val="12"/>
  </w:num>
  <w:num w:numId="25" w16cid:durableId="943417653">
    <w:abstractNumId w:val="2"/>
  </w:num>
  <w:num w:numId="26" w16cid:durableId="1814985345">
    <w:abstractNumId w:val="6"/>
  </w:num>
  <w:num w:numId="27" w16cid:durableId="1967201396">
    <w:abstractNumId w:val="11"/>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84819"/>
    <w:rsid w:val="000932FC"/>
    <w:rsid w:val="000A69D2"/>
    <w:rsid w:val="000A6D8A"/>
    <w:rsid w:val="000B14C0"/>
    <w:rsid w:val="000B1601"/>
    <w:rsid w:val="000B3B46"/>
    <w:rsid w:val="000D634F"/>
    <w:rsid w:val="000D6B10"/>
    <w:rsid w:val="000E130E"/>
    <w:rsid w:val="000F0798"/>
    <w:rsid w:val="0010006C"/>
    <w:rsid w:val="00104B2C"/>
    <w:rsid w:val="00113F89"/>
    <w:rsid w:val="00116033"/>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71E7"/>
    <w:rsid w:val="001D7686"/>
    <w:rsid w:val="001E6970"/>
    <w:rsid w:val="001F13CF"/>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37BB"/>
    <w:rsid w:val="00334127"/>
    <w:rsid w:val="003372DB"/>
    <w:rsid w:val="003421F9"/>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5578"/>
    <w:rsid w:val="003978AF"/>
    <w:rsid w:val="003A4AD3"/>
    <w:rsid w:val="003A59F2"/>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49F8"/>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C0129"/>
    <w:rsid w:val="004C30EF"/>
    <w:rsid w:val="004C3A16"/>
    <w:rsid w:val="004D18BA"/>
    <w:rsid w:val="004D7254"/>
    <w:rsid w:val="004D7BAB"/>
    <w:rsid w:val="004D7EC8"/>
    <w:rsid w:val="004F0985"/>
    <w:rsid w:val="004F1540"/>
    <w:rsid w:val="00500A89"/>
    <w:rsid w:val="00502CFA"/>
    <w:rsid w:val="00510D7A"/>
    <w:rsid w:val="0052052E"/>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B7044"/>
    <w:rsid w:val="005C1E6E"/>
    <w:rsid w:val="005C538D"/>
    <w:rsid w:val="005D1690"/>
    <w:rsid w:val="005D3F1C"/>
    <w:rsid w:val="005D4A64"/>
    <w:rsid w:val="005D7D93"/>
    <w:rsid w:val="005E01A1"/>
    <w:rsid w:val="005E3772"/>
    <w:rsid w:val="005F36B5"/>
    <w:rsid w:val="005F4C42"/>
    <w:rsid w:val="005F56FE"/>
    <w:rsid w:val="006063E3"/>
    <w:rsid w:val="00607582"/>
    <w:rsid w:val="00610CBC"/>
    <w:rsid w:val="006125E9"/>
    <w:rsid w:val="00616DC6"/>
    <w:rsid w:val="00623028"/>
    <w:rsid w:val="00626DD8"/>
    <w:rsid w:val="006338D8"/>
    <w:rsid w:val="00633D67"/>
    <w:rsid w:val="00636AA8"/>
    <w:rsid w:val="0064087D"/>
    <w:rsid w:val="006441DF"/>
    <w:rsid w:val="006448FE"/>
    <w:rsid w:val="006465F4"/>
    <w:rsid w:val="006516D9"/>
    <w:rsid w:val="00663879"/>
    <w:rsid w:val="006656C3"/>
    <w:rsid w:val="00670A8A"/>
    <w:rsid w:val="00673412"/>
    <w:rsid w:val="00675D48"/>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31CF0"/>
    <w:rsid w:val="00733F29"/>
    <w:rsid w:val="00737302"/>
    <w:rsid w:val="0074179C"/>
    <w:rsid w:val="007553DB"/>
    <w:rsid w:val="00760F8F"/>
    <w:rsid w:val="0076291D"/>
    <w:rsid w:val="00767F3A"/>
    <w:rsid w:val="00780CB9"/>
    <w:rsid w:val="00785CA4"/>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53A"/>
    <w:rsid w:val="00820181"/>
    <w:rsid w:val="00833999"/>
    <w:rsid w:val="008402E2"/>
    <w:rsid w:val="00842BEA"/>
    <w:rsid w:val="008508AF"/>
    <w:rsid w:val="00851949"/>
    <w:rsid w:val="0085685C"/>
    <w:rsid w:val="00867013"/>
    <w:rsid w:val="00873442"/>
    <w:rsid w:val="00877A52"/>
    <w:rsid w:val="00880CFA"/>
    <w:rsid w:val="008816C8"/>
    <w:rsid w:val="00883A15"/>
    <w:rsid w:val="0089298F"/>
    <w:rsid w:val="00892F9E"/>
    <w:rsid w:val="00893449"/>
    <w:rsid w:val="008935CE"/>
    <w:rsid w:val="008A0A8C"/>
    <w:rsid w:val="008A2BB6"/>
    <w:rsid w:val="008A5BA0"/>
    <w:rsid w:val="008C4A17"/>
    <w:rsid w:val="008C56A2"/>
    <w:rsid w:val="008D093C"/>
    <w:rsid w:val="00903887"/>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8018D"/>
    <w:rsid w:val="00986FF8"/>
    <w:rsid w:val="00991242"/>
    <w:rsid w:val="009952CE"/>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393B"/>
    <w:rsid w:val="00A36AD3"/>
    <w:rsid w:val="00A37004"/>
    <w:rsid w:val="00A37276"/>
    <w:rsid w:val="00A524E3"/>
    <w:rsid w:val="00A6008E"/>
    <w:rsid w:val="00A63814"/>
    <w:rsid w:val="00A72A5F"/>
    <w:rsid w:val="00A866F7"/>
    <w:rsid w:val="00AA6695"/>
    <w:rsid w:val="00AB0EA8"/>
    <w:rsid w:val="00AB480D"/>
    <w:rsid w:val="00AB6C4D"/>
    <w:rsid w:val="00AC64C5"/>
    <w:rsid w:val="00AC6752"/>
    <w:rsid w:val="00AD1CF9"/>
    <w:rsid w:val="00AD1D20"/>
    <w:rsid w:val="00AE3A38"/>
    <w:rsid w:val="00AE758A"/>
    <w:rsid w:val="00AF169C"/>
    <w:rsid w:val="00AF368A"/>
    <w:rsid w:val="00AF4446"/>
    <w:rsid w:val="00B05BB8"/>
    <w:rsid w:val="00B14A79"/>
    <w:rsid w:val="00B1601B"/>
    <w:rsid w:val="00B2171B"/>
    <w:rsid w:val="00B22C6C"/>
    <w:rsid w:val="00B27C4F"/>
    <w:rsid w:val="00B32FD6"/>
    <w:rsid w:val="00B36024"/>
    <w:rsid w:val="00B4486A"/>
    <w:rsid w:val="00B44EFD"/>
    <w:rsid w:val="00B51883"/>
    <w:rsid w:val="00B52283"/>
    <w:rsid w:val="00B6016B"/>
    <w:rsid w:val="00B61098"/>
    <w:rsid w:val="00B63182"/>
    <w:rsid w:val="00B721D0"/>
    <w:rsid w:val="00B730C3"/>
    <w:rsid w:val="00B73B25"/>
    <w:rsid w:val="00B8362B"/>
    <w:rsid w:val="00B87377"/>
    <w:rsid w:val="00B91230"/>
    <w:rsid w:val="00B9174C"/>
    <w:rsid w:val="00B9615B"/>
    <w:rsid w:val="00BB41B7"/>
    <w:rsid w:val="00BC4F26"/>
    <w:rsid w:val="00BD143E"/>
    <w:rsid w:val="00BE00D3"/>
    <w:rsid w:val="00BE160A"/>
    <w:rsid w:val="00BE4756"/>
    <w:rsid w:val="00BE58BB"/>
    <w:rsid w:val="00BE7FBD"/>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F0600"/>
    <w:rsid w:val="00CF4073"/>
    <w:rsid w:val="00D07421"/>
    <w:rsid w:val="00D15E8C"/>
    <w:rsid w:val="00D17167"/>
    <w:rsid w:val="00D24A8B"/>
    <w:rsid w:val="00D25F57"/>
    <w:rsid w:val="00D25F97"/>
    <w:rsid w:val="00D40DF4"/>
    <w:rsid w:val="00D50DEC"/>
    <w:rsid w:val="00D551E4"/>
    <w:rsid w:val="00D57DA4"/>
    <w:rsid w:val="00D60262"/>
    <w:rsid w:val="00D6204E"/>
    <w:rsid w:val="00D62676"/>
    <w:rsid w:val="00D71056"/>
    <w:rsid w:val="00D75F94"/>
    <w:rsid w:val="00D7607D"/>
    <w:rsid w:val="00D82B50"/>
    <w:rsid w:val="00D932D8"/>
    <w:rsid w:val="00DA7707"/>
    <w:rsid w:val="00DB0B20"/>
    <w:rsid w:val="00DD347C"/>
    <w:rsid w:val="00DD4134"/>
    <w:rsid w:val="00DE6A45"/>
    <w:rsid w:val="00DF685D"/>
    <w:rsid w:val="00E06DAE"/>
    <w:rsid w:val="00E100D3"/>
    <w:rsid w:val="00E152B3"/>
    <w:rsid w:val="00E16299"/>
    <w:rsid w:val="00E216E6"/>
    <w:rsid w:val="00E22560"/>
    <w:rsid w:val="00E257A6"/>
    <w:rsid w:val="00E35039"/>
    <w:rsid w:val="00E35B2D"/>
    <w:rsid w:val="00E45F38"/>
    <w:rsid w:val="00E566C8"/>
    <w:rsid w:val="00E56A5A"/>
    <w:rsid w:val="00E626A6"/>
    <w:rsid w:val="00E63181"/>
    <w:rsid w:val="00E64D0C"/>
    <w:rsid w:val="00E65BC7"/>
    <w:rsid w:val="00E71698"/>
    <w:rsid w:val="00E719B8"/>
    <w:rsid w:val="00E71EA7"/>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EF4B12"/>
    <w:rsid w:val="00F028B4"/>
    <w:rsid w:val="00F0401F"/>
    <w:rsid w:val="00F06DE7"/>
    <w:rsid w:val="00F1300A"/>
    <w:rsid w:val="00F14183"/>
    <w:rsid w:val="00F157D7"/>
    <w:rsid w:val="00F1637D"/>
    <w:rsid w:val="00F16B16"/>
    <w:rsid w:val="00F21106"/>
    <w:rsid w:val="00F27E5C"/>
    <w:rsid w:val="00F30084"/>
    <w:rsid w:val="00F32D1F"/>
    <w:rsid w:val="00F42D70"/>
    <w:rsid w:val="00F54611"/>
    <w:rsid w:val="00F553A9"/>
    <w:rsid w:val="00F5680D"/>
    <w:rsid w:val="00F56889"/>
    <w:rsid w:val="00F57875"/>
    <w:rsid w:val="00F62907"/>
    <w:rsid w:val="00F64038"/>
    <w:rsid w:val="00F81841"/>
    <w:rsid w:val="00F86039"/>
    <w:rsid w:val="00F862E4"/>
    <w:rsid w:val="00F93934"/>
    <w:rsid w:val="00F95FBB"/>
    <w:rsid w:val="00F96047"/>
    <w:rsid w:val="00FA14F5"/>
    <w:rsid w:val="00FA4DB2"/>
    <w:rsid w:val="00FB35FA"/>
    <w:rsid w:val="00FB77BB"/>
    <w:rsid w:val="00FC0335"/>
    <w:rsid w:val="00FC11DE"/>
    <w:rsid w:val="00FC79BB"/>
    <w:rsid w:val="00FE1A72"/>
    <w:rsid w:val="00FE2BAD"/>
    <w:rsid w:val="00FE46B3"/>
    <w:rsid w:val="00FE6427"/>
    <w:rsid w:val="00FF501C"/>
    <w:rsid w:val="00FF7D73"/>
    <w:rsid w:val="0270D59A"/>
    <w:rsid w:val="205792FF"/>
    <w:rsid w:val="285931F8"/>
    <w:rsid w:val="2B90D2BA"/>
    <w:rsid w:val="5693BF9B"/>
    <w:rsid w:val="67445A9A"/>
    <w:rsid w:val="6816B86D"/>
    <w:rsid w:val="7C07AFA0"/>
    <w:rsid w:val="7C07AF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F6CF5CD"/>
  <w15:chartTrackingRefBased/>
  <w15:docId w15:val="{8CEE1637-2276-40BE-BC89-E870339518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styleId="paragraph" w:customStyle="1">
    <w:name w:val="paragraph"/>
    <w:basedOn w:val="Normal"/>
    <w:rsid w:val="00623028"/>
    <w:pPr>
      <w:spacing w:before="100" w:beforeAutospacing="1" w:after="100" w:afterAutospacing="1"/>
    </w:pPr>
    <w:rPr>
      <w:rFonts w:ascii="Times New Roman" w:hAnsi="Times New Roman"/>
      <w:szCs w:val="24"/>
      <w:lang w:eastAsia="en-GB"/>
    </w:rPr>
  </w:style>
  <w:style w:type="character" w:styleId="normaltextrun" w:customStyle="1">
    <w:name w:val="normaltextrun"/>
    <w:rsid w:val="00623028"/>
  </w:style>
  <w:style w:type="character" w:styleId="eop" w:customStyle="1">
    <w:name w:val="eop"/>
    <w:rsid w:val="0062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 w:id="21022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Props1.xml><?xml version="1.0" encoding="utf-8"?>
<ds:datastoreItem xmlns:ds="http://schemas.openxmlformats.org/officeDocument/2006/customXml" ds:itemID="{0C13D82B-DFC8-4110-B8AB-2F304DCC8D1C}">
  <ds:schemaRefs>
    <ds:schemaRef ds:uri="http://schemas.microsoft.com/office/2006/metadata/longProperties"/>
  </ds:schemaRefs>
</ds:datastoreItem>
</file>

<file path=customXml/itemProps2.xml><?xml version="1.0" encoding="utf-8"?>
<ds:datastoreItem xmlns:ds="http://schemas.openxmlformats.org/officeDocument/2006/customXml" ds:itemID="{86880D47-B76E-40AC-BC64-6D6F6F15375D}">
  <ds:schemaRefs>
    <ds:schemaRef ds:uri="http://schemas.openxmlformats.org/officeDocument/2006/bibliography"/>
  </ds:schemaRefs>
</ds:datastoreItem>
</file>

<file path=customXml/itemProps3.xml><?xml version="1.0" encoding="utf-8"?>
<ds:datastoreItem xmlns:ds="http://schemas.openxmlformats.org/officeDocument/2006/customXml" ds:itemID="{7D6B7DBE-92D6-47CA-BE15-CC82C4CAA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3C0FF-C95C-4665-A066-5CB4F9DF5367}">
  <ds:schemaRefs>
    <ds:schemaRef ds:uri="http://schemas.microsoft.com/sharepoint/v3/contenttype/forms"/>
  </ds:schemaRefs>
</ds:datastoreItem>
</file>

<file path=customXml/itemProps5.xml><?xml version="1.0" encoding="utf-8"?>
<ds:datastoreItem xmlns:ds="http://schemas.openxmlformats.org/officeDocument/2006/customXml" ds:itemID="{E4387300-FAA3-402B-A82E-0C70ADB25E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5</cp:revision>
  <cp:lastPrinted>2018-08-20T21:12:00Z</cp:lastPrinted>
  <dcterms:created xsi:type="dcterms:W3CDTF">2022-07-11T13:08:00Z</dcterms:created>
  <dcterms:modified xsi:type="dcterms:W3CDTF">2022-07-11T15:47:23Z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lcf76f155ced4ddcb4097134ff3c332f">
    <vt:lpwstr/>
  </property>
  <property fmtid="{D5CDD505-2E9C-101B-9397-08002B2CF9AE}" pid="4" name="TaxCatchAll">
    <vt:lpwstr/>
  </property>
  <property fmtid="{D5CDD505-2E9C-101B-9397-08002B2CF9AE}" pid="5" name="display_urn:schemas-microsoft-com:office:office#Editor">
    <vt:lpwstr>Stephanie Shencoe</vt:lpwstr>
  </property>
  <property fmtid="{D5CDD505-2E9C-101B-9397-08002B2CF9AE}" pid="6" name="Order">
    <vt:lpwstr>786100.000000000</vt:lpwstr>
  </property>
  <property fmtid="{D5CDD505-2E9C-101B-9397-08002B2CF9AE}" pid="7" name="SharedWithUsers">
    <vt:lpwstr/>
  </property>
  <property fmtid="{D5CDD505-2E9C-101B-9397-08002B2CF9AE}" pid="8" name="_ExtendedDescription">
    <vt:lpwstr/>
  </property>
  <property fmtid="{D5CDD505-2E9C-101B-9397-08002B2CF9AE}" pid="9" name="display_urn:schemas-microsoft-com:office:office#Author">
    <vt:lpwstr>Stephanie Shencoe</vt:lpwstr>
  </property>
  <property fmtid="{D5CDD505-2E9C-101B-9397-08002B2CF9AE}" pid="10" name="ComplianceAssetId">
    <vt:lpwstr/>
  </property>
  <property fmtid="{D5CDD505-2E9C-101B-9397-08002B2CF9AE}" pid="11" name="ContentTypeId">
    <vt:lpwstr>0x010100AAF986D6D7DC884B9D096BB32403B09D</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xd_Signature">
    <vt:lpwstr/>
  </property>
  <property fmtid="{D5CDD505-2E9C-101B-9397-08002B2CF9AE}" pid="16" name="xd_ProgID">
    <vt:lpwstr/>
  </property>
  <property fmtid="{D5CDD505-2E9C-101B-9397-08002B2CF9AE}" pid="17" name="TemplateUrl">
    <vt:lpwstr/>
  </property>
  <property fmtid="{D5CDD505-2E9C-101B-9397-08002B2CF9AE}" pid="18" name="MediaServiceImageTags">
    <vt:lpwstr/>
  </property>
</Properties>
</file>